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43" w:rsidRPr="006348E4" w:rsidRDefault="00032243" w:rsidP="00EE6A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6348E4">
        <w:rPr>
          <w:rFonts w:ascii="Arial" w:hAnsi="Arial" w:cs="Arial"/>
          <w:b/>
          <w:color w:val="000000"/>
        </w:rPr>
        <w:t xml:space="preserve">Allegato </w:t>
      </w:r>
      <w:r w:rsidR="00646D19" w:rsidRPr="006348E4">
        <w:rPr>
          <w:rFonts w:ascii="Arial" w:hAnsi="Arial" w:cs="Arial"/>
          <w:b/>
          <w:color w:val="000000"/>
        </w:rPr>
        <w:t xml:space="preserve">“A” </w:t>
      </w:r>
      <w:r w:rsidRPr="006348E4">
        <w:rPr>
          <w:rFonts w:ascii="Arial" w:hAnsi="Arial" w:cs="Arial"/>
          <w:b/>
          <w:color w:val="000000"/>
        </w:rPr>
        <w:t>al bando: Schema domanda di partecipazione</w:t>
      </w:r>
      <w:r w:rsidR="00F242D6" w:rsidRPr="006348E4">
        <w:rPr>
          <w:rFonts w:ascii="Arial" w:hAnsi="Arial" w:cs="Arial"/>
          <w:b/>
          <w:color w:val="000000"/>
        </w:rPr>
        <w:t>.</w:t>
      </w:r>
    </w:p>
    <w:p w:rsidR="00EE6A17" w:rsidRDefault="00EE6A17" w:rsidP="00EE6A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032243" w:rsidRPr="00032243" w:rsidRDefault="00032243" w:rsidP="00EE6A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 xml:space="preserve">Al COMUNE </w:t>
      </w:r>
      <w:r w:rsidR="00A764D6">
        <w:rPr>
          <w:rFonts w:ascii="Arial" w:hAnsi="Arial" w:cs="Arial"/>
          <w:color w:val="000000"/>
        </w:rPr>
        <w:t>DI</w:t>
      </w:r>
      <w:r w:rsidR="0020408B">
        <w:rPr>
          <w:rFonts w:ascii="Arial" w:hAnsi="Arial" w:cs="Arial"/>
          <w:color w:val="000000"/>
        </w:rPr>
        <w:t>SERMIDE E FELONICA</w:t>
      </w:r>
      <w:r w:rsidRPr="00032243">
        <w:rPr>
          <w:rFonts w:ascii="Arial" w:hAnsi="Arial" w:cs="Arial"/>
          <w:color w:val="000000"/>
        </w:rPr>
        <w:t xml:space="preserve"> (MN)</w:t>
      </w:r>
    </w:p>
    <w:p w:rsidR="00EE6A17" w:rsidRDefault="00EE6A17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32243" w:rsidRDefault="00A764D6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A764D6">
        <w:rPr>
          <w:rFonts w:ascii="Arial" w:hAnsi="Arial" w:cs="Arial"/>
          <w:bCs/>
          <w:iCs/>
          <w:color w:val="000000"/>
        </w:rPr>
        <w:t>Oggetto: domanda di partecipazione al concorso pubblico, per esami,</w:t>
      </w:r>
      <w:r w:rsidR="007E0E5A">
        <w:rPr>
          <w:rFonts w:ascii="Arial" w:hAnsi="Arial" w:cs="Arial"/>
          <w:bCs/>
          <w:iCs/>
          <w:color w:val="000000"/>
        </w:rPr>
        <w:t xml:space="preserve"> </w:t>
      </w:r>
      <w:r w:rsidRPr="00A764D6">
        <w:rPr>
          <w:rFonts w:ascii="Arial" w:hAnsi="Arial" w:cs="Arial"/>
          <w:bCs/>
          <w:iCs/>
          <w:color w:val="000000"/>
        </w:rPr>
        <w:t xml:space="preserve">per l’assunzione di un </w:t>
      </w:r>
      <w:r w:rsidR="00BA0AE6">
        <w:rPr>
          <w:rFonts w:ascii="Arial" w:hAnsi="Arial" w:cs="Arial"/>
          <w:bCs/>
          <w:iCs/>
          <w:color w:val="000000"/>
        </w:rPr>
        <w:t xml:space="preserve">Istruttore </w:t>
      </w:r>
      <w:r w:rsidR="00560E6A">
        <w:rPr>
          <w:rFonts w:ascii="Arial" w:hAnsi="Arial" w:cs="Arial"/>
          <w:bCs/>
          <w:iCs/>
          <w:color w:val="000000"/>
        </w:rPr>
        <w:t>Amministrativo</w:t>
      </w:r>
      <w:r w:rsidRPr="00A764D6">
        <w:rPr>
          <w:rFonts w:ascii="Arial" w:hAnsi="Arial" w:cs="Arial"/>
          <w:bCs/>
          <w:iCs/>
          <w:color w:val="000000"/>
        </w:rPr>
        <w:t>,</w:t>
      </w:r>
      <w:r w:rsidR="007E0E5A">
        <w:rPr>
          <w:rFonts w:ascii="Arial" w:hAnsi="Arial" w:cs="Arial"/>
          <w:bCs/>
          <w:iCs/>
          <w:color w:val="000000"/>
        </w:rPr>
        <w:t xml:space="preserve"> </w:t>
      </w:r>
      <w:r w:rsidRPr="00A764D6">
        <w:rPr>
          <w:rFonts w:ascii="Arial" w:hAnsi="Arial" w:cs="Arial"/>
          <w:bCs/>
          <w:iCs/>
          <w:color w:val="000000"/>
        </w:rPr>
        <w:t xml:space="preserve">categoria giuridica </w:t>
      </w:r>
      <w:r w:rsidR="00EC2DA1">
        <w:rPr>
          <w:rFonts w:ascii="Arial" w:hAnsi="Arial" w:cs="Arial"/>
          <w:bCs/>
          <w:iCs/>
          <w:color w:val="000000"/>
        </w:rPr>
        <w:t>C</w:t>
      </w:r>
      <w:r w:rsidRPr="00A764D6">
        <w:rPr>
          <w:rFonts w:ascii="Arial" w:hAnsi="Arial" w:cs="Arial"/>
          <w:bCs/>
          <w:iCs/>
          <w:color w:val="000000"/>
        </w:rPr>
        <w:t>, a tempo pieno ed indeterminato</w:t>
      </w:r>
      <w:bookmarkStart w:id="0" w:name="_Hlk35269311"/>
      <w:r w:rsidR="007E0E5A">
        <w:rPr>
          <w:rFonts w:ascii="Arial" w:hAnsi="Arial" w:cs="Arial"/>
          <w:bCs/>
          <w:iCs/>
          <w:color w:val="000000"/>
        </w:rPr>
        <w:t xml:space="preserve"> </w:t>
      </w:r>
      <w:r w:rsidR="00C740A2">
        <w:rPr>
          <w:rFonts w:ascii="Arial" w:hAnsi="Arial" w:cs="Arial"/>
          <w:bCs/>
          <w:iCs/>
          <w:color w:val="000000"/>
        </w:rPr>
        <w:t xml:space="preserve">da assegnare all’Area I – </w:t>
      </w:r>
      <w:r w:rsidR="00D03E05">
        <w:rPr>
          <w:rFonts w:ascii="Arial" w:hAnsi="Arial" w:cs="Arial"/>
          <w:bCs/>
          <w:iCs/>
          <w:color w:val="000000"/>
        </w:rPr>
        <w:t>A</w:t>
      </w:r>
      <w:r w:rsidR="00C740A2">
        <w:rPr>
          <w:rFonts w:ascii="Arial" w:hAnsi="Arial" w:cs="Arial"/>
          <w:bCs/>
          <w:iCs/>
          <w:color w:val="000000"/>
        </w:rPr>
        <w:t>ffari Generali – Servizi Scolastici e Promozione del Territorio - Biblioteca</w:t>
      </w:r>
      <w:r>
        <w:rPr>
          <w:rFonts w:ascii="Arial" w:hAnsi="Arial" w:cs="Arial"/>
          <w:bCs/>
          <w:iCs/>
          <w:color w:val="000000"/>
        </w:rPr>
        <w:t>.</w:t>
      </w:r>
    </w:p>
    <w:bookmarkEnd w:id="0"/>
    <w:p w:rsidR="00A764D6" w:rsidRPr="00A764D6" w:rsidRDefault="00A764D6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</w:p>
    <w:p w:rsidR="00EE6A17" w:rsidRDefault="00EE6A17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2243" w:rsidRPr="00032243" w:rsidRDefault="00032243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 xml:space="preserve">Il/La sottoscritto/a …………………………………………………………codice fiscale………………..……...……………...nato/a </w:t>
      </w:r>
      <w:r w:rsidR="00EE6A17">
        <w:rPr>
          <w:rFonts w:ascii="Arial" w:hAnsi="Arial" w:cs="Arial"/>
          <w:color w:val="000000"/>
        </w:rPr>
        <w:t>a</w:t>
      </w:r>
      <w:r w:rsidRPr="00032243">
        <w:rPr>
          <w:rFonts w:ascii="Arial" w:hAnsi="Arial" w:cs="Arial"/>
          <w:color w:val="000000"/>
        </w:rPr>
        <w:t xml:space="preserve"> ………………….………………</w:t>
      </w:r>
      <w:r w:rsidR="00EE6A17">
        <w:rPr>
          <w:rFonts w:ascii="Arial" w:hAnsi="Arial" w:cs="Arial"/>
          <w:color w:val="000000"/>
        </w:rPr>
        <w:t>………</w:t>
      </w:r>
      <w:r w:rsidRPr="00032243">
        <w:rPr>
          <w:rFonts w:ascii="Arial" w:hAnsi="Arial" w:cs="Arial"/>
          <w:color w:val="000000"/>
        </w:rPr>
        <w:t xml:space="preserve">. </w:t>
      </w:r>
      <w:r w:rsidR="00EE6A17">
        <w:rPr>
          <w:rFonts w:ascii="Arial" w:hAnsi="Arial" w:cs="Arial"/>
          <w:color w:val="000000"/>
        </w:rPr>
        <w:t>il</w:t>
      </w:r>
      <w:r w:rsidRPr="00032243">
        <w:rPr>
          <w:rFonts w:ascii="Arial" w:hAnsi="Arial" w:cs="Arial"/>
          <w:color w:val="000000"/>
        </w:rPr>
        <w:t xml:space="preserve"> ……………………e residente a ………………….………………………… in via …………………………………..…..….…………..</w:t>
      </w:r>
      <w:r w:rsidR="00A764D6">
        <w:rPr>
          <w:rFonts w:ascii="Arial" w:hAnsi="Arial" w:cs="Arial"/>
          <w:color w:val="000000"/>
        </w:rPr>
        <w:t>CAP</w:t>
      </w:r>
      <w:r w:rsidRPr="00032243">
        <w:rPr>
          <w:rFonts w:ascii="Arial" w:hAnsi="Arial" w:cs="Arial"/>
          <w:color w:val="000000"/>
        </w:rPr>
        <w:t xml:space="preserve"> ………….…….. telefono ………………………….…cellulare…………………………</w:t>
      </w:r>
      <w:r w:rsidR="00EE6A17">
        <w:rPr>
          <w:rFonts w:ascii="Arial" w:hAnsi="Arial" w:cs="Arial"/>
          <w:color w:val="000000"/>
        </w:rPr>
        <w:t xml:space="preserve"> e-m</w:t>
      </w:r>
      <w:r w:rsidRPr="00032243">
        <w:rPr>
          <w:rFonts w:ascii="Arial" w:hAnsi="Arial" w:cs="Arial"/>
          <w:color w:val="000000"/>
        </w:rPr>
        <w:t>ail……………………………………………………..…PEC ………………………………………</w:t>
      </w:r>
    </w:p>
    <w:p w:rsidR="00EE6A17" w:rsidRDefault="00EE6A17" w:rsidP="00EE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032243" w:rsidRDefault="00032243" w:rsidP="00EE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>C H I E D E</w:t>
      </w:r>
    </w:p>
    <w:p w:rsidR="00EE6A17" w:rsidRPr="00032243" w:rsidRDefault="00EE6A17" w:rsidP="00EE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C740A2" w:rsidRDefault="00032243" w:rsidP="00C74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000000"/>
        </w:rPr>
      </w:pPr>
      <w:r w:rsidRPr="00032243">
        <w:rPr>
          <w:rFonts w:ascii="Arial" w:hAnsi="Arial" w:cs="Arial"/>
          <w:color w:val="000000"/>
        </w:rPr>
        <w:t xml:space="preserve">di partecipare alla procedura concorsuale per l’assunzione di </w:t>
      </w:r>
      <w:r w:rsidR="00EE6A17">
        <w:rPr>
          <w:rFonts w:ascii="Arial" w:hAnsi="Arial" w:cs="Arial"/>
          <w:color w:val="000000"/>
        </w:rPr>
        <w:t>un</w:t>
      </w:r>
      <w:r w:rsidR="00EC2DA1">
        <w:rPr>
          <w:rFonts w:ascii="Arial" w:hAnsi="Arial" w:cs="Arial"/>
          <w:color w:val="000000"/>
        </w:rPr>
        <w:t xml:space="preserve"> Istruttore </w:t>
      </w:r>
      <w:r w:rsidR="007462B4">
        <w:rPr>
          <w:rFonts w:ascii="Arial" w:hAnsi="Arial" w:cs="Arial"/>
          <w:color w:val="000000"/>
        </w:rPr>
        <w:t>Amministrativo</w:t>
      </w:r>
      <w:r w:rsidRPr="00032243">
        <w:rPr>
          <w:rFonts w:ascii="Arial" w:hAnsi="Arial" w:cs="Arial"/>
          <w:color w:val="000000"/>
        </w:rPr>
        <w:t>, categoriagi</w:t>
      </w:r>
      <w:r w:rsidR="00EC2DA1">
        <w:rPr>
          <w:rFonts w:ascii="Arial" w:hAnsi="Arial" w:cs="Arial"/>
          <w:color w:val="000000"/>
        </w:rPr>
        <w:t>uridica C, posizione economica C</w:t>
      </w:r>
      <w:r w:rsidRPr="00032243">
        <w:rPr>
          <w:rFonts w:ascii="Arial" w:hAnsi="Arial" w:cs="Arial"/>
          <w:color w:val="000000"/>
        </w:rPr>
        <w:t>1, a tempo pieno ed indeterminato</w:t>
      </w:r>
      <w:r w:rsidR="007E0E5A">
        <w:rPr>
          <w:rFonts w:ascii="Arial" w:hAnsi="Arial" w:cs="Arial"/>
          <w:color w:val="000000"/>
        </w:rPr>
        <w:t xml:space="preserve"> </w:t>
      </w:r>
      <w:r w:rsidR="00C740A2">
        <w:rPr>
          <w:rFonts w:ascii="Arial" w:hAnsi="Arial" w:cs="Arial"/>
          <w:bCs/>
          <w:iCs/>
          <w:color w:val="000000"/>
        </w:rPr>
        <w:t xml:space="preserve">da assegnare  all’Area I – </w:t>
      </w:r>
      <w:r w:rsidR="007E0E5A">
        <w:rPr>
          <w:rFonts w:ascii="Arial" w:hAnsi="Arial" w:cs="Arial"/>
          <w:bCs/>
          <w:iCs/>
          <w:color w:val="000000"/>
        </w:rPr>
        <w:t>A</w:t>
      </w:r>
      <w:r w:rsidR="00C740A2">
        <w:rPr>
          <w:rFonts w:ascii="Arial" w:hAnsi="Arial" w:cs="Arial"/>
          <w:bCs/>
          <w:iCs/>
          <w:color w:val="000000"/>
        </w:rPr>
        <w:t>ffari Generali – Servizi Scolastici e Promozione del Territorio - Biblioteca.</w:t>
      </w:r>
    </w:p>
    <w:p w:rsidR="00032243" w:rsidRPr="00032243" w:rsidRDefault="00032243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83C88" w:rsidRDefault="00583C88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2243" w:rsidRPr="00032243" w:rsidRDefault="00032243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>A tal fine, sotto la propria responsabilità, consapevole delle sanzioni penali per le ipotesi di falsità e di dichiarazioni</w:t>
      </w:r>
      <w:r w:rsidR="007E0E5A">
        <w:rPr>
          <w:rFonts w:ascii="Arial" w:hAnsi="Arial" w:cs="Arial"/>
          <w:color w:val="000000"/>
        </w:rPr>
        <w:t xml:space="preserve"> </w:t>
      </w:r>
      <w:r w:rsidRPr="00032243">
        <w:rPr>
          <w:rFonts w:ascii="Arial" w:hAnsi="Arial" w:cs="Arial"/>
          <w:color w:val="000000"/>
        </w:rPr>
        <w:t>mendaci, nonché della decadenza dai benefici eventualmente conseguiti al provvedimento emanato sulla base di</w:t>
      </w:r>
      <w:r w:rsidR="007E0E5A">
        <w:rPr>
          <w:rFonts w:ascii="Arial" w:hAnsi="Arial" w:cs="Arial"/>
          <w:color w:val="000000"/>
        </w:rPr>
        <w:t xml:space="preserve"> </w:t>
      </w:r>
      <w:r w:rsidRPr="00032243">
        <w:rPr>
          <w:rFonts w:ascii="Arial" w:hAnsi="Arial" w:cs="Arial"/>
          <w:color w:val="000000"/>
        </w:rPr>
        <w:t>dichiarazioni non veritiere</w:t>
      </w:r>
      <w:r w:rsidR="001B22EC">
        <w:rPr>
          <w:rFonts w:ascii="Arial" w:hAnsi="Arial" w:cs="Arial"/>
          <w:color w:val="000000"/>
        </w:rPr>
        <w:t>,</w:t>
      </w:r>
    </w:p>
    <w:p w:rsidR="00583C88" w:rsidRDefault="00583C88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2243" w:rsidRPr="00032243" w:rsidRDefault="00032243" w:rsidP="00583C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>D I C H I A R A</w:t>
      </w:r>
    </w:p>
    <w:p w:rsidR="00583C88" w:rsidRDefault="00583C88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2243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 xml:space="preserve">di possedere i requisiti </w:t>
      </w:r>
      <w:r w:rsidR="005C3083">
        <w:rPr>
          <w:rFonts w:ascii="Arial" w:hAnsi="Arial" w:cs="Arial"/>
          <w:color w:val="000000"/>
        </w:rPr>
        <w:t xml:space="preserve">di idoneità </w:t>
      </w:r>
      <w:r w:rsidR="00A815E4">
        <w:rPr>
          <w:rFonts w:ascii="Arial" w:hAnsi="Arial" w:cs="Arial"/>
          <w:color w:val="000000"/>
        </w:rPr>
        <w:t xml:space="preserve">fisica </w:t>
      </w:r>
      <w:r w:rsidR="005C3083">
        <w:rPr>
          <w:rFonts w:ascii="Arial" w:hAnsi="Arial" w:cs="Arial"/>
          <w:color w:val="000000"/>
        </w:rPr>
        <w:t>all’impiego</w:t>
      </w:r>
      <w:r w:rsidRPr="00183FEE">
        <w:rPr>
          <w:rFonts w:ascii="Arial" w:hAnsi="Arial" w:cs="Arial"/>
          <w:color w:val="000000"/>
        </w:rPr>
        <w:t>;</w:t>
      </w:r>
    </w:p>
    <w:p w:rsidR="00E621D7" w:rsidRPr="00183FEE" w:rsidRDefault="00E621D7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politici e di essere iscritto nelle liste elettorali del Comune di …………………</w:t>
      </w:r>
    </w:p>
    <w:p w:rsidR="00583C88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di non avere riportato condanne penali e di non avere procedimenti penali in corso che impediscano, ai sensi</w:t>
      </w:r>
      <w:r w:rsidR="007E0E5A">
        <w:rPr>
          <w:rFonts w:ascii="Arial" w:hAnsi="Arial" w:cs="Arial"/>
          <w:color w:val="000000"/>
        </w:rPr>
        <w:t xml:space="preserve"> </w:t>
      </w:r>
      <w:r w:rsidRPr="00183FEE">
        <w:rPr>
          <w:rFonts w:ascii="Arial" w:hAnsi="Arial" w:cs="Arial"/>
          <w:color w:val="000000"/>
        </w:rPr>
        <w:t>delle vigenti disposizioni in materia, la costituzione del rapporto di impiego con la pubblica amministrazione</w:t>
      </w:r>
      <w:r w:rsidR="00356FFE">
        <w:rPr>
          <w:rFonts w:ascii="Arial" w:hAnsi="Arial" w:cs="Arial"/>
          <w:color w:val="000000"/>
        </w:rPr>
        <w:t>,</w:t>
      </w:r>
    </w:p>
    <w:p w:rsidR="00356FFE" w:rsidRDefault="00032243" w:rsidP="00A861A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ovvero, in caso affermativo,</w:t>
      </w:r>
    </w:p>
    <w:p w:rsidR="00032243" w:rsidRPr="00183FEE" w:rsidRDefault="00032243" w:rsidP="00A861A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indicare le condanne riportate e/o i procedimenti penali pendenti</w:t>
      </w:r>
      <w:r w:rsidR="00583C88" w:rsidRPr="00183FEE">
        <w:rPr>
          <w:rFonts w:ascii="Arial" w:hAnsi="Arial" w:cs="Arial"/>
          <w:color w:val="000000"/>
        </w:rPr>
        <w:t xml:space="preserve">: </w:t>
      </w:r>
      <w:r w:rsidRPr="00183FEE">
        <w:rPr>
          <w:rFonts w:ascii="Arial" w:hAnsi="Arial" w:cs="Arial"/>
          <w:color w:val="000000"/>
        </w:rPr>
        <w:t>………………………………………………………………………………………………………;</w:t>
      </w:r>
    </w:p>
    <w:p w:rsidR="00983979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di non essere stato destituito o dispens</w:t>
      </w:r>
      <w:r w:rsidR="00983979">
        <w:rPr>
          <w:rFonts w:ascii="Arial" w:hAnsi="Arial" w:cs="Arial"/>
          <w:color w:val="000000"/>
        </w:rPr>
        <w:t>ato dall’impiego presso una pubblica amministrazione;</w:t>
      </w:r>
    </w:p>
    <w:p w:rsidR="00983979" w:rsidRDefault="00983979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</w:t>
      </w:r>
      <w:r w:rsidR="00032243" w:rsidRPr="00183FEE">
        <w:rPr>
          <w:rFonts w:ascii="Arial" w:hAnsi="Arial" w:cs="Arial"/>
          <w:color w:val="000000"/>
        </w:rPr>
        <w:t xml:space="preserve">non essere stato dichiarato decaduto </w:t>
      </w:r>
      <w:r>
        <w:rPr>
          <w:rFonts w:ascii="Arial" w:hAnsi="Arial" w:cs="Arial"/>
          <w:color w:val="000000"/>
        </w:rPr>
        <w:t xml:space="preserve">o licenziato </w:t>
      </w:r>
      <w:r w:rsidR="00032243" w:rsidRPr="00183FEE">
        <w:rPr>
          <w:rFonts w:ascii="Arial" w:hAnsi="Arial" w:cs="Arial"/>
          <w:color w:val="000000"/>
        </w:rPr>
        <w:t xml:space="preserve">da un impiego pubblico, ai sensi </w:t>
      </w:r>
      <w:r>
        <w:rPr>
          <w:rFonts w:ascii="Arial" w:hAnsi="Arial" w:cs="Arial"/>
          <w:color w:val="000000"/>
        </w:rPr>
        <w:t>della vigente normativa di legge e/o contrattuale;</w:t>
      </w:r>
    </w:p>
    <w:p w:rsidR="00032243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 xml:space="preserve">di non essere stato </w:t>
      </w:r>
      <w:r w:rsidR="00BD3574">
        <w:rPr>
          <w:rFonts w:ascii="Arial" w:hAnsi="Arial" w:cs="Arial"/>
          <w:color w:val="000000"/>
        </w:rPr>
        <w:t>interdetto dai pubblici uffici con sentenza passata in giudicato</w:t>
      </w:r>
      <w:r w:rsidRPr="00183FEE">
        <w:rPr>
          <w:rFonts w:ascii="Arial" w:hAnsi="Arial" w:cs="Arial"/>
          <w:color w:val="000000"/>
        </w:rPr>
        <w:t>;</w:t>
      </w:r>
    </w:p>
    <w:p w:rsidR="00915AF5" w:rsidRPr="00915AF5" w:rsidRDefault="00915AF5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la patente di guida, in corso di validità, di categoria ………. rilasciata in data …………………………. valida per la guida di ……………………………………………;</w:t>
      </w:r>
    </w:p>
    <w:p w:rsidR="00032243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di essere in possesso del titolo di studio</w:t>
      </w:r>
    </w:p>
    <w:p w:rsidR="00032243" w:rsidRPr="00183FEE" w:rsidRDefault="00A861A2" w:rsidP="008A609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032243" w:rsidRPr="00183FEE">
        <w:rPr>
          <w:rFonts w:ascii="Arial" w:hAnsi="Arial" w:cs="Arial"/>
          <w:color w:val="000000"/>
        </w:rPr>
        <w:t>.</w:t>
      </w:r>
      <w:r w:rsidR="008A6093">
        <w:rPr>
          <w:rFonts w:ascii="Arial" w:hAnsi="Arial" w:cs="Arial"/>
          <w:color w:val="000000"/>
        </w:rPr>
        <w:t>A</w:t>
      </w:r>
      <w:r w:rsidR="00032243" w:rsidRPr="00183FEE">
        <w:rPr>
          <w:rFonts w:ascii="Arial" w:hAnsi="Arial" w:cs="Arial"/>
          <w:color w:val="000000"/>
        </w:rPr>
        <w:t xml:space="preserve">. di ………………………………………………………………………….. conseguito in Italia presso ……………………………………….…….di ……………………….. nell'anno </w:t>
      </w:r>
      <w:r w:rsidR="00915AF5">
        <w:rPr>
          <w:rFonts w:ascii="Arial" w:hAnsi="Arial" w:cs="Arial"/>
          <w:color w:val="000000"/>
        </w:rPr>
        <w:t>scolastico</w:t>
      </w:r>
      <w:r w:rsidR="00032243" w:rsidRPr="00183FEE">
        <w:rPr>
          <w:rFonts w:ascii="Arial" w:hAnsi="Arial" w:cs="Arial"/>
          <w:color w:val="000000"/>
        </w:rPr>
        <w:t xml:space="preserve"> …………………….. conla votazione di……………………………….;</w:t>
      </w:r>
    </w:p>
    <w:p w:rsidR="00032243" w:rsidRPr="00183FEE" w:rsidRDefault="00A861A2" w:rsidP="008A6093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032243" w:rsidRPr="00183FEE">
        <w:rPr>
          <w:rFonts w:ascii="Arial" w:hAnsi="Arial" w:cs="Arial"/>
          <w:color w:val="000000"/>
        </w:rPr>
        <w:t>.</w:t>
      </w:r>
      <w:r w:rsidR="008A6093">
        <w:rPr>
          <w:rFonts w:ascii="Arial" w:hAnsi="Arial" w:cs="Arial"/>
          <w:color w:val="000000"/>
        </w:rPr>
        <w:t>B</w:t>
      </w:r>
      <w:r w:rsidR="00032243" w:rsidRPr="00183FEE">
        <w:rPr>
          <w:rFonts w:ascii="Arial" w:hAnsi="Arial" w:cs="Arial"/>
          <w:color w:val="000000"/>
        </w:rPr>
        <w:t xml:space="preserve">. di ………………………………………………………………………….. conseguito all’estero presso ……………………………………….…….di ……………………….. nell'anno </w:t>
      </w:r>
      <w:r w:rsidR="00915AF5">
        <w:rPr>
          <w:rFonts w:ascii="Arial" w:hAnsi="Arial" w:cs="Arial"/>
          <w:color w:val="000000"/>
        </w:rPr>
        <w:t>scolastico</w:t>
      </w:r>
      <w:r w:rsidR="00032243" w:rsidRPr="00183FEE">
        <w:rPr>
          <w:rFonts w:ascii="Arial" w:hAnsi="Arial" w:cs="Arial"/>
          <w:color w:val="000000"/>
        </w:rPr>
        <w:t xml:space="preserve"> …………………….. con</w:t>
      </w:r>
      <w:r w:rsidR="007E0E5A">
        <w:rPr>
          <w:rFonts w:ascii="Arial" w:hAnsi="Arial" w:cs="Arial"/>
          <w:color w:val="000000"/>
        </w:rPr>
        <w:t xml:space="preserve"> </w:t>
      </w:r>
      <w:r w:rsidR="00032243" w:rsidRPr="00183FEE">
        <w:rPr>
          <w:rFonts w:ascii="Arial" w:hAnsi="Arial" w:cs="Arial"/>
          <w:color w:val="000000"/>
        </w:rPr>
        <w:t>la votazione di………………………………e di aver</w:t>
      </w:r>
      <w:r w:rsidR="0020408B">
        <w:rPr>
          <w:rFonts w:ascii="Arial" w:hAnsi="Arial" w:cs="Arial"/>
          <w:color w:val="000000"/>
        </w:rPr>
        <w:t>e</w:t>
      </w:r>
      <w:r w:rsidR="00032243" w:rsidRPr="00183FEE">
        <w:rPr>
          <w:rFonts w:ascii="Arial" w:hAnsi="Arial" w:cs="Arial"/>
          <w:color w:val="000000"/>
        </w:rPr>
        <w:t xml:space="preserve"> inviato in data ………………….la richiesta di</w:t>
      </w:r>
      <w:r w:rsidR="007E0E5A">
        <w:rPr>
          <w:rFonts w:ascii="Arial" w:hAnsi="Arial" w:cs="Arial"/>
          <w:color w:val="000000"/>
        </w:rPr>
        <w:t xml:space="preserve"> </w:t>
      </w:r>
      <w:r w:rsidR="00032243" w:rsidRPr="00183FEE">
        <w:rPr>
          <w:rFonts w:ascii="Arial" w:hAnsi="Arial" w:cs="Arial"/>
          <w:color w:val="000000"/>
        </w:rPr>
        <w:t>equivalenza del titolo di studio conseguito all’estero al Dipartimento della Funzione Pubblica, come risulta</w:t>
      </w:r>
      <w:r w:rsidR="007E0E5A">
        <w:rPr>
          <w:rFonts w:ascii="Arial" w:hAnsi="Arial" w:cs="Arial"/>
          <w:color w:val="000000"/>
        </w:rPr>
        <w:t xml:space="preserve"> </w:t>
      </w:r>
      <w:r w:rsidR="00032243" w:rsidRPr="00183FEE">
        <w:rPr>
          <w:rFonts w:ascii="Arial" w:hAnsi="Arial" w:cs="Arial"/>
          <w:color w:val="000000"/>
        </w:rPr>
        <w:t>dalla documentazione allegata alla presente domanda;</w:t>
      </w:r>
    </w:p>
    <w:p w:rsidR="00032243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di essere in regola con le leggi concernenti gli obblighi militari (solo per i candidati di sesso maschile nati entro</w:t>
      </w:r>
      <w:r w:rsidR="007E0E5A">
        <w:rPr>
          <w:rFonts w:ascii="Arial" w:hAnsi="Arial" w:cs="Arial"/>
          <w:color w:val="000000"/>
        </w:rPr>
        <w:t xml:space="preserve"> </w:t>
      </w:r>
      <w:r w:rsidRPr="00183FEE">
        <w:rPr>
          <w:rFonts w:ascii="Arial" w:hAnsi="Arial" w:cs="Arial"/>
          <w:color w:val="000000"/>
        </w:rPr>
        <w:t>il 31.12.1985);</w:t>
      </w:r>
    </w:p>
    <w:p w:rsidR="00032243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lastRenderedPageBreak/>
        <w:t>di essere in possesso del seguente titolo di preferenza</w:t>
      </w:r>
      <w:r w:rsidR="00183FEE" w:rsidRPr="00183FEE">
        <w:rPr>
          <w:rFonts w:ascii="Arial" w:hAnsi="Arial" w:cs="Arial"/>
          <w:color w:val="000000"/>
        </w:rPr>
        <w:t xml:space="preserve">: </w:t>
      </w:r>
      <w:r w:rsidRPr="00183FEE">
        <w:rPr>
          <w:rFonts w:ascii="Arial" w:hAnsi="Arial" w:cs="Arial"/>
          <w:color w:val="000000"/>
        </w:rPr>
        <w:t>……………………………………………………………………;</w:t>
      </w:r>
    </w:p>
    <w:p w:rsidR="00032243" w:rsidRDefault="0020463A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 possedere i seguenti titoli ritenuti utili alla formazione della graduatoria, con riferimento all’art. 9 </w:t>
      </w:r>
      <w:r w:rsidR="00BD3574">
        <w:rPr>
          <w:rFonts w:ascii="Arial" w:hAnsi="Arial" w:cs="Arial"/>
          <w:color w:val="000000"/>
        </w:rPr>
        <w:t xml:space="preserve">del bando di concorso </w:t>
      </w:r>
      <w:r>
        <w:rPr>
          <w:rFonts w:ascii="Arial" w:hAnsi="Arial" w:cs="Arial"/>
          <w:color w:val="000000"/>
        </w:rPr>
        <w:t xml:space="preserve">ed all’allegato “B” al bando </w:t>
      </w:r>
      <w:r w:rsidR="00BD3574">
        <w:rPr>
          <w:rFonts w:ascii="Arial" w:hAnsi="Arial" w:cs="Arial"/>
          <w:color w:val="000000"/>
        </w:rPr>
        <w:t>stesso</w:t>
      </w:r>
      <w:r>
        <w:rPr>
          <w:rFonts w:ascii="Arial" w:hAnsi="Arial" w:cs="Arial"/>
          <w:color w:val="000000"/>
        </w:rPr>
        <w:t>:</w:t>
      </w:r>
    </w:p>
    <w:p w:rsidR="0020463A" w:rsidRPr="008A6093" w:rsidRDefault="0020463A" w:rsidP="008A60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8A6093">
        <w:rPr>
          <w:rFonts w:ascii="Arial" w:hAnsi="Arial" w:cs="Arial"/>
          <w:color w:val="000000"/>
        </w:rPr>
        <w:t>…………………………………………</w:t>
      </w:r>
    </w:p>
    <w:p w:rsidR="0020463A" w:rsidRPr="008A6093" w:rsidRDefault="0020463A" w:rsidP="008A60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8A6093">
        <w:rPr>
          <w:rFonts w:ascii="Arial" w:hAnsi="Arial" w:cs="Arial"/>
          <w:color w:val="000000"/>
        </w:rPr>
        <w:t>…………………………………………</w:t>
      </w:r>
    </w:p>
    <w:p w:rsidR="0020463A" w:rsidRPr="008A6093" w:rsidRDefault="0020463A" w:rsidP="008A60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8A6093">
        <w:rPr>
          <w:rFonts w:ascii="Arial" w:hAnsi="Arial" w:cs="Arial"/>
          <w:color w:val="000000"/>
        </w:rPr>
        <w:t>…………………………………………</w:t>
      </w:r>
    </w:p>
    <w:p w:rsidR="00032243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di essere a conoscenza delle sanzioni penali di cui all'art. 76 del D.P.R. 28.12.2000</w:t>
      </w:r>
      <w:r w:rsidR="00646D19">
        <w:rPr>
          <w:rFonts w:ascii="Arial" w:hAnsi="Arial" w:cs="Arial"/>
          <w:color w:val="000000"/>
        </w:rPr>
        <w:t>,</w:t>
      </w:r>
      <w:r w:rsidRPr="00183FEE">
        <w:rPr>
          <w:rFonts w:ascii="Arial" w:hAnsi="Arial" w:cs="Arial"/>
          <w:color w:val="000000"/>
        </w:rPr>
        <w:t xml:space="preserve"> n. 445</w:t>
      </w:r>
      <w:r w:rsidR="00646D19">
        <w:rPr>
          <w:rFonts w:ascii="Arial" w:hAnsi="Arial" w:cs="Arial"/>
          <w:color w:val="000000"/>
        </w:rPr>
        <w:t>,</w:t>
      </w:r>
      <w:r w:rsidRPr="00183FEE">
        <w:rPr>
          <w:rFonts w:ascii="Arial" w:hAnsi="Arial" w:cs="Arial"/>
          <w:color w:val="000000"/>
        </w:rPr>
        <w:t xml:space="preserve"> in caso di dichiarazioni</w:t>
      </w:r>
      <w:r w:rsidR="007E0E5A">
        <w:rPr>
          <w:rFonts w:ascii="Arial" w:hAnsi="Arial" w:cs="Arial"/>
          <w:color w:val="000000"/>
        </w:rPr>
        <w:t xml:space="preserve"> </w:t>
      </w:r>
      <w:r w:rsidRPr="00183FEE">
        <w:rPr>
          <w:rFonts w:ascii="Arial" w:hAnsi="Arial" w:cs="Arial"/>
          <w:color w:val="000000"/>
        </w:rPr>
        <w:t>mendaci;</w:t>
      </w:r>
    </w:p>
    <w:p w:rsidR="00032243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di essere a conoscenza, in particolare, che l’eventuale assunzione è subordinata all’accertamento</w:t>
      </w:r>
      <w:r w:rsidR="00646D19">
        <w:rPr>
          <w:rFonts w:ascii="Arial" w:hAnsi="Arial" w:cs="Arial"/>
          <w:color w:val="000000"/>
        </w:rPr>
        <w:t>,</w:t>
      </w:r>
      <w:r w:rsidRPr="00183FEE">
        <w:rPr>
          <w:rFonts w:ascii="Arial" w:hAnsi="Arial" w:cs="Arial"/>
          <w:color w:val="000000"/>
        </w:rPr>
        <w:t xml:space="preserve"> da parte del</w:t>
      </w:r>
      <w:r w:rsidR="007E0E5A">
        <w:rPr>
          <w:rFonts w:ascii="Arial" w:hAnsi="Arial" w:cs="Arial"/>
          <w:color w:val="000000"/>
        </w:rPr>
        <w:t xml:space="preserve"> </w:t>
      </w:r>
      <w:r w:rsidRPr="00183FEE">
        <w:rPr>
          <w:rFonts w:ascii="Arial" w:hAnsi="Arial" w:cs="Arial"/>
          <w:color w:val="000000"/>
        </w:rPr>
        <w:t xml:space="preserve">Comune di </w:t>
      </w:r>
      <w:r w:rsidR="0020408B">
        <w:rPr>
          <w:rFonts w:ascii="Arial" w:hAnsi="Arial" w:cs="Arial"/>
          <w:color w:val="000000"/>
        </w:rPr>
        <w:t>Sermide e Felonica</w:t>
      </w:r>
      <w:r w:rsidR="00646D19">
        <w:rPr>
          <w:rFonts w:ascii="Arial" w:hAnsi="Arial" w:cs="Arial"/>
          <w:color w:val="000000"/>
        </w:rPr>
        <w:t>,</w:t>
      </w:r>
      <w:r w:rsidRPr="00183FEE">
        <w:rPr>
          <w:rFonts w:ascii="Arial" w:hAnsi="Arial" w:cs="Arial"/>
          <w:color w:val="000000"/>
        </w:rPr>
        <w:t xml:space="preserve"> dei requisiti e dei titoli dichiarati;</w:t>
      </w:r>
    </w:p>
    <w:p w:rsidR="00032243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>di autorizzare, ai sensi de</w:t>
      </w:r>
      <w:r w:rsidR="00646D19">
        <w:rPr>
          <w:rFonts w:ascii="Arial" w:hAnsi="Arial" w:cs="Arial"/>
          <w:color w:val="000000"/>
        </w:rPr>
        <w:t>lla normativa vigente, l'us</w:t>
      </w:r>
      <w:r w:rsidRPr="00183FEE">
        <w:rPr>
          <w:rFonts w:ascii="Arial" w:hAnsi="Arial" w:cs="Arial"/>
          <w:color w:val="000000"/>
        </w:rPr>
        <w:t>o dei propri dati personali ai fini della presente</w:t>
      </w:r>
      <w:r w:rsidR="007E0E5A">
        <w:rPr>
          <w:rFonts w:ascii="Arial" w:hAnsi="Arial" w:cs="Arial"/>
          <w:color w:val="000000"/>
        </w:rPr>
        <w:t xml:space="preserve"> </w:t>
      </w:r>
      <w:r w:rsidRPr="00183FEE">
        <w:rPr>
          <w:rFonts w:ascii="Arial" w:hAnsi="Arial" w:cs="Arial"/>
          <w:color w:val="000000"/>
        </w:rPr>
        <w:t>procedura;</w:t>
      </w:r>
    </w:p>
    <w:p w:rsidR="00032243" w:rsidRPr="00183FE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 xml:space="preserve">di autorizzare la pubblicazione del proprio nominativo sul sito internet del Comune di </w:t>
      </w:r>
      <w:r w:rsidR="0020408B">
        <w:rPr>
          <w:rFonts w:ascii="Arial" w:hAnsi="Arial" w:cs="Arial"/>
          <w:color w:val="000000"/>
        </w:rPr>
        <w:t>Sermide e Felonica</w:t>
      </w:r>
      <w:r w:rsidRPr="00183FEE">
        <w:rPr>
          <w:rFonts w:ascii="Arial" w:hAnsi="Arial" w:cs="Arial"/>
          <w:color w:val="000000"/>
        </w:rPr>
        <w:t xml:space="preserve"> per comunicazioni inerenti </w:t>
      </w:r>
      <w:r w:rsidR="00ED2C59">
        <w:rPr>
          <w:rFonts w:ascii="Arial" w:hAnsi="Arial" w:cs="Arial"/>
          <w:color w:val="000000"/>
        </w:rPr>
        <w:t>a</w:t>
      </w:r>
      <w:r w:rsidRPr="00183FEE">
        <w:rPr>
          <w:rFonts w:ascii="Arial" w:hAnsi="Arial" w:cs="Arial"/>
          <w:color w:val="000000"/>
        </w:rPr>
        <w:t>l presente avviso;</w:t>
      </w:r>
    </w:p>
    <w:p w:rsidR="00032243" w:rsidRPr="00356FFE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56FFE">
        <w:rPr>
          <w:rFonts w:ascii="Arial" w:hAnsi="Arial" w:cs="Arial"/>
          <w:color w:val="000000"/>
        </w:rPr>
        <w:t>di accettare incondizionatamente quanto previsto dal bando di concorso pubblico nonché la normativa</w:t>
      </w:r>
      <w:r w:rsidR="007E0E5A">
        <w:rPr>
          <w:rFonts w:ascii="Arial" w:hAnsi="Arial" w:cs="Arial"/>
          <w:color w:val="000000"/>
        </w:rPr>
        <w:t xml:space="preserve"> </w:t>
      </w:r>
      <w:r w:rsidRPr="00356FFE">
        <w:rPr>
          <w:rFonts w:ascii="Arial" w:hAnsi="Arial" w:cs="Arial"/>
          <w:color w:val="000000"/>
        </w:rPr>
        <w:t xml:space="preserve">richiamata e vigente e la regolamentazione del Comune di </w:t>
      </w:r>
      <w:r w:rsidR="0020408B">
        <w:rPr>
          <w:rFonts w:ascii="Arial" w:hAnsi="Arial" w:cs="Arial"/>
          <w:color w:val="000000"/>
        </w:rPr>
        <w:t>Sermide e Felonica</w:t>
      </w:r>
      <w:r w:rsidRPr="00356FFE">
        <w:rPr>
          <w:rFonts w:ascii="Arial" w:hAnsi="Arial" w:cs="Arial"/>
          <w:color w:val="000000"/>
        </w:rPr>
        <w:t xml:space="preserve"> inerente </w:t>
      </w:r>
      <w:r w:rsidR="00356FFE">
        <w:rPr>
          <w:rFonts w:ascii="Arial" w:hAnsi="Arial" w:cs="Arial"/>
          <w:color w:val="000000"/>
        </w:rPr>
        <w:t>al</w:t>
      </w:r>
      <w:r w:rsidRPr="00356FFE">
        <w:rPr>
          <w:rFonts w:ascii="Arial" w:hAnsi="Arial" w:cs="Arial"/>
          <w:color w:val="000000"/>
        </w:rPr>
        <w:t>la presente</w:t>
      </w:r>
      <w:r w:rsidR="007E0E5A">
        <w:rPr>
          <w:rFonts w:ascii="Arial" w:hAnsi="Arial" w:cs="Arial"/>
          <w:color w:val="000000"/>
        </w:rPr>
        <w:t xml:space="preserve"> </w:t>
      </w:r>
      <w:r w:rsidRPr="00356FFE">
        <w:rPr>
          <w:rFonts w:ascii="Arial" w:hAnsi="Arial" w:cs="Arial"/>
          <w:color w:val="000000"/>
        </w:rPr>
        <w:t>procedura;</w:t>
      </w:r>
    </w:p>
    <w:p w:rsidR="00E621D7" w:rsidRDefault="00032243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 xml:space="preserve">di voler ricevere eventuali comunicazioni inerenti </w:t>
      </w:r>
      <w:r w:rsidR="00ED2C59">
        <w:rPr>
          <w:rFonts w:ascii="Arial" w:hAnsi="Arial" w:cs="Arial"/>
          <w:color w:val="000000"/>
        </w:rPr>
        <w:t>a</w:t>
      </w:r>
      <w:r w:rsidRPr="00183FEE">
        <w:rPr>
          <w:rFonts w:ascii="Arial" w:hAnsi="Arial" w:cs="Arial"/>
          <w:color w:val="000000"/>
        </w:rPr>
        <w:t>l presente concorso al seguente indirizzo</w:t>
      </w:r>
      <w:r w:rsidR="00E621D7">
        <w:rPr>
          <w:rFonts w:ascii="Arial" w:hAnsi="Arial" w:cs="Arial"/>
          <w:color w:val="000000"/>
        </w:rPr>
        <w:t xml:space="preserve"> (se diverso da quello di residenza): …………………………………</w:t>
      </w:r>
      <w:r w:rsidR="00E621D7" w:rsidRPr="00183FEE">
        <w:rPr>
          <w:rFonts w:ascii="Arial" w:hAnsi="Arial" w:cs="Arial"/>
          <w:color w:val="000000"/>
        </w:rPr>
        <w:t>consapevole che</w:t>
      </w:r>
      <w:r w:rsidR="007E0E5A">
        <w:rPr>
          <w:rFonts w:ascii="Arial" w:hAnsi="Arial" w:cs="Arial"/>
          <w:color w:val="000000"/>
        </w:rPr>
        <w:t xml:space="preserve"> </w:t>
      </w:r>
      <w:r w:rsidR="00E621D7" w:rsidRPr="00183FEE">
        <w:rPr>
          <w:rFonts w:ascii="Arial" w:hAnsi="Arial" w:cs="Arial"/>
          <w:color w:val="000000"/>
        </w:rPr>
        <w:t>l’errata o non corretta indicazione può pregiudicare la corretta trasmissione delle comunicazioni trasmesse</w:t>
      </w:r>
      <w:r w:rsidR="007E0E5A">
        <w:rPr>
          <w:rFonts w:ascii="Arial" w:hAnsi="Arial" w:cs="Arial"/>
          <w:color w:val="000000"/>
        </w:rPr>
        <w:t xml:space="preserve"> </w:t>
      </w:r>
      <w:r w:rsidR="00E621D7" w:rsidRPr="00183FEE">
        <w:rPr>
          <w:rFonts w:ascii="Arial" w:hAnsi="Arial" w:cs="Arial"/>
          <w:color w:val="000000"/>
        </w:rPr>
        <w:t>dall’Ente in merito alla presente procedura</w:t>
      </w:r>
      <w:r w:rsidR="00E621D7">
        <w:rPr>
          <w:rFonts w:ascii="Arial" w:hAnsi="Arial" w:cs="Arial"/>
          <w:color w:val="000000"/>
        </w:rPr>
        <w:t>;</w:t>
      </w:r>
    </w:p>
    <w:p w:rsidR="00032243" w:rsidRPr="00183FEE" w:rsidRDefault="00E621D7" w:rsidP="00B42BC5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83FEE">
        <w:rPr>
          <w:rFonts w:ascii="Arial" w:hAnsi="Arial" w:cs="Arial"/>
          <w:color w:val="000000"/>
        </w:rPr>
        <w:t xml:space="preserve">di voler ricevere eventuali comunicazioni inerenti il presente concorso </w:t>
      </w:r>
      <w:r w:rsidR="00032243" w:rsidRPr="00183FEE">
        <w:rPr>
          <w:rFonts w:ascii="Arial" w:hAnsi="Arial" w:cs="Arial"/>
          <w:color w:val="000000"/>
        </w:rPr>
        <w:t>di posta</w:t>
      </w:r>
      <w:r w:rsidR="007E0E5A">
        <w:rPr>
          <w:rFonts w:ascii="Arial" w:hAnsi="Arial" w:cs="Arial"/>
          <w:color w:val="000000"/>
        </w:rPr>
        <w:t xml:space="preserve"> </w:t>
      </w:r>
      <w:r w:rsidR="00032243" w:rsidRPr="00183FEE">
        <w:rPr>
          <w:rFonts w:ascii="Arial" w:hAnsi="Arial" w:cs="Arial"/>
          <w:color w:val="000000"/>
        </w:rPr>
        <w:t>elettronica</w:t>
      </w:r>
      <w:r>
        <w:rPr>
          <w:rFonts w:ascii="Arial" w:hAnsi="Arial" w:cs="Arial"/>
          <w:color w:val="000000"/>
        </w:rPr>
        <w:t>:</w:t>
      </w:r>
      <w:r w:rsidR="00032243" w:rsidRPr="00183FEE">
        <w:rPr>
          <w:rFonts w:ascii="Arial" w:hAnsi="Arial" w:cs="Arial"/>
          <w:color w:val="000000"/>
        </w:rPr>
        <w:t>…………………………………………..……….…………………… consapevole che</w:t>
      </w:r>
      <w:r w:rsidR="007E0E5A">
        <w:rPr>
          <w:rFonts w:ascii="Arial" w:hAnsi="Arial" w:cs="Arial"/>
          <w:color w:val="000000"/>
        </w:rPr>
        <w:t xml:space="preserve"> </w:t>
      </w:r>
      <w:r w:rsidR="00032243" w:rsidRPr="00183FEE">
        <w:rPr>
          <w:rFonts w:ascii="Arial" w:hAnsi="Arial" w:cs="Arial"/>
          <w:color w:val="000000"/>
        </w:rPr>
        <w:t>l’errata o non corretta indicazione può pregiudicare la corretta trasmissione delle comunicazioni trasmesse</w:t>
      </w:r>
      <w:r w:rsidR="007E0E5A">
        <w:rPr>
          <w:rFonts w:ascii="Arial" w:hAnsi="Arial" w:cs="Arial"/>
          <w:color w:val="000000"/>
        </w:rPr>
        <w:t xml:space="preserve"> </w:t>
      </w:r>
      <w:r w:rsidR="00032243" w:rsidRPr="00183FEE">
        <w:rPr>
          <w:rFonts w:ascii="Arial" w:hAnsi="Arial" w:cs="Arial"/>
          <w:color w:val="000000"/>
        </w:rPr>
        <w:t>dall’Ente in merito alla presente procedura.</w:t>
      </w:r>
    </w:p>
    <w:p w:rsidR="00183FEE" w:rsidRDefault="00183FEE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32243" w:rsidRPr="00032243" w:rsidRDefault="00032243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>Alla presente domanda di ammissione allega:</w:t>
      </w:r>
    </w:p>
    <w:p w:rsidR="00032243" w:rsidRPr="0074304A" w:rsidRDefault="00032243" w:rsidP="00B42BC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 xml:space="preserve">fotocopia del documento </w:t>
      </w:r>
      <w:r w:rsidR="00646D19">
        <w:rPr>
          <w:rFonts w:ascii="Arial" w:hAnsi="Arial" w:cs="Arial"/>
          <w:color w:val="000000"/>
        </w:rPr>
        <w:t xml:space="preserve">personale </w:t>
      </w:r>
      <w:r w:rsidRPr="0074304A">
        <w:rPr>
          <w:rFonts w:ascii="Arial" w:hAnsi="Arial" w:cs="Arial"/>
          <w:color w:val="000000"/>
        </w:rPr>
        <w:t>di identità in corso di validità;</w:t>
      </w:r>
    </w:p>
    <w:p w:rsidR="00032243" w:rsidRPr="0074304A" w:rsidRDefault="00032243" w:rsidP="00B42BC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curriculum</w:t>
      </w:r>
      <w:r w:rsidR="007E0E5A">
        <w:rPr>
          <w:rFonts w:ascii="Arial" w:hAnsi="Arial" w:cs="Arial"/>
          <w:color w:val="000000"/>
        </w:rPr>
        <w:t xml:space="preserve"> </w:t>
      </w:r>
      <w:r w:rsidR="0020463A">
        <w:rPr>
          <w:rFonts w:ascii="Arial" w:hAnsi="Arial" w:cs="Arial"/>
          <w:color w:val="000000"/>
        </w:rPr>
        <w:t>professionale</w:t>
      </w:r>
      <w:r w:rsidR="007E0E5A">
        <w:rPr>
          <w:rFonts w:ascii="Arial" w:hAnsi="Arial" w:cs="Arial"/>
          <w:color w:val="000000"/>
        </w:rPr>
        <w:t xml:space="preserve"> </w:t>
      </w:r>
      <w:r w:rsidRPr="0074304A">
        <w:rPr>
          <w:rFonts w:ascii="Arial" w:hAnsi="Arial" w:cs="Arial"/>
          <w:color w:val="000000"/>
        </w:rPr>
        <w:t>datato e sottoscritto, redatto in base al modello europeo</w:t>
      </w:r>
      <w:r w:rsidR="00372F4B">
        <w:rPr>
          <w:rFonts w:ascii="Arial" w:hAnsi="Arial" w:cs="Arial"/>
          <w:color w:val="000000"/>
        </w:rPr>
        <w:t xml:space="preserve"> in formato PDF</w:t>
      </w:r>
      <w:r w:rsidRPr="0074304A">
        <w:rPr>
          <w:rFonts w:ascii="Arial" w:hAnsi="Arial" w:cs="Arial"/>
          <w:color w:val="000000"/>
        </w:rPr>
        <w:t>;</w:t>
      </w:r>
    </w:p>
    <w:p w:rsidR="00032243" w:rsidRPr="0074304A" w:rsidRDefault="00032243" w:rsidP="00B42BC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304A">
        <w:rPr>
          <w:rFonts w:ascii="Arial" w:hAnsi="Arial" w:cs="Arial"/>
          <w:color w:val="000000"/>
        </w:rPr>
        <w:t>(eventuale) copia della richiesta di equivalenza del titolo di studio conseguito all’estero inviata al Dipartimento</w:t>
      </w:r>
      <w:r w:rsidR="007E0E5A">
        <w:rPr>
          <w:rFonts w:ascii="Arial" w:hAnsi="Arial" w:cs="Arial"/>
          <w:color w:val="000000"/>
        </w:rPr>
        <w:t xml:space="preserve"> </w:t>
      </w:r>
      <w:r w:rsidRPr="0074304A">
        <w:rPr>
          <w:rFonts w:ascii="Arial" w:hAnsi="Arial" w:cs="Arial"/>
          <w:color w:val="000000"/>
        </w:rPr>
        <w:t>della Funzione Pubblica e della relativa copia della ricevuta di spedizione (</w:t>
      </w:r>
      <w:r w:rsidRPr="0074304A">
        <w:rPr>
          <w:rFonts w:ascii="Arial" w:hAnsi="Arial" w:cs="Arial"/>
          <w:i/>
          <w:iCs/>
          <w:color w:val="000000"/>
        </w:rPr>
        <w:t>solo per coloro che sono in possesso di</w:t>
      </w:r>
      <w:r w:rsidR="007E0E5A">
        <w:rPr>
          <w:rFonts w:ascii="Arial" w:hAnsi="Arial" w:cs="Arial"/>
          <w:i/>
          <w:iCs/>
          <w:color w:val="000000"/>
        </w:rPr>
        <w:t xml:space="preserve"> </w:t>
      </w:r>
      <w:r w:rsidRPr="0074304A">
        <w:rPr>
          <w:rFonts w:ascii="Arial" w:hAnsi="Arial" w:cs="Arial"/>
          <w:i/>
          <w:iCs/>
          <w:color w:val="000000"/>
        </w:rPr>
        <w:t>titolo di studio conseguito all’estero</w:t>
      </w:r>
      <w:r w:rsidRPr="0074304A">
        <w:rPr>
          <w:rFonts w:ascii="Arial" w:hAnsi="Arial" w:cs="Arial"/>
          <w:color w:val="000000"/>
        </w:rPr>
        <w:t>);</w:t>
      </w:r>
    </w:p>
    <w:p w:rsidR="00032243" w:rsidRPr="0074304A" w:rsidRDefault="004F3BBB" w:rsidP="00B42BC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(eventuale) titoli che danno diritto a preferenza di legge</w:t>
      </w:r>
      <w:r w:rsidR="00032243" w:rsidRPr="0074304A">
        <w:rPr>
          <w:rFonts w:ascii="Arial" w:hAnsi="Arial" w:cs="Arial"/>
          <w:color w:val="000000"/>
        </w:rPr>
        <w:t>.</w:t>
      </w:r>
    </w:p>
    <w:p w:rsidR="00356FFE" w:rsidRDefault="00356FFE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56FFE" w:rsidRDefault="00032243" w:rsidP="0003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 xml:space="preserve">Data …………………………………. </w:t>
      </w:r>
    </w:p>
    <w:p w:rsidR="00032243" w:rsidRPr="00032243" w:rsidRDefault="00032243" w:rsidP="00356F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>Firma per esteso e leggibile</w:t>
      </w:r>
      <w:r w:rsidR="007E0E5A">
        <w:rPr>
          <w:rFonts w:ascii="Arial" w:hAnsi="Arial" w:cs="Arial"/>
          <w:color w:val="000000"/>
        </w:rPr>
        <w:t xml:space="preserve"> </w:t>
      </w:r>
      <w:r w:rsidRPr="00032243">
        <w:rPr>
          <w:rFonts w:ascii="Arial" w:hAnsi="Arial" w:cs="Arial"/>
          <w:color w:val="000000"/>
        </w:rPr>
        <w:t>o firma digitale</w:t>
      </w:r>
    </w:p>
    <w:p w:rsidR="00032243" w:rsidRDefault="00032243" w:rsidP="00356FFE">
      <w:pPr>
        <w:jc w:val="right"/>
        <w:rPr>
          <w:rFonts w:ascii="Arial" w:hAnsi="Arial" w:cs="Arial"/>
          <w:color w:val="000000"/>
        </w:rPr>
      </w:pPr>
      <w:r w:rsidRPr="00032243">
        <w:rPr>
          <w:rFonts w:ascii="Arial" w:hAnsi="Arial" w:cs="Arial"/>
          <w:color w:val="000000"/>
        </w:rPr>
        <w:t>……………………………………………………….</w:t>
      </w:r>
    </w:p>
    <w:p w:rsidR="00CE3489" w:rsidRDefault="00CE3489" w:rsidP="00356FFE">
      <w:pPr>
        <w:jc w:val="right"/>
        <w:rPr>
          <w:rFonts w:ascii="Arial" w:hAnsi="Arial" w:cs="Arial"/>
          <w:color w:val="000000"/>
        </w:rPr>
      </w:pPr>
    </w:p>
    <w:p w:rsidR="00CE3489" w:rsidRDefault="00CE3489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p w:rsidR="00C740A2" w:rsidRDefault="00C740A2" w:rsidP="00356FFE">
      <w:pPr>
        <w:jc w:val="right"/>
        <w:rPr>
          <w:rFonts w:ascii="Arial" w:hAnsi="Arial" w:cs="Arial"/>
          <w:color w:val="000000"/>
        </w:rPr>
      </w:pPr>
    </w:p>
    <w:sectPr w:rsidR="00C740A2" w:rsidSect="00836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8B2"/>
    <w:multiLevelType w:val="hybridMultilevel"/>
    <w:tmpl w:val="89D07F94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0629C"/>
    <w:multiLevelType w:val="hybridMultilevel"/>
    <w:tmpl w:val="82207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3E50"/>
    <w:multiLevelType w:val="hybridMultilevel"/>
    <w:tmpl w:val="1FB6FE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100024F4">
      <w:start w:val="3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94B8D"/>
    <w:multiLevelType w:val="hybridMultilevel"/>
    <w:tmpl w:val="3C7A919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D92973"/>
    <w:multiLevelType w:val="hybridMultilevel"/>
    <w:tmpl w:val="D878EF5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82012"/>
    <w:multiLevelType w:val="hybridMultilevel"/>
    <w:tmpl w:val="D7126228"/>
    <w:lvl w:ilvl="0" w:tplc="209C7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37513"/>
    <w:multiLevelType w:val="hybridMultilevel"/>
    <w:tmpl w:val="DBCCC382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524A452">
      <w:numFmt w:val="bullet"/>
      <w:lvlText w:val="−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92232FA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702E7"/>
    <w:multiLevelType w:val="hybridMultilevel"/>
    <w:tmpl w:val="2D1ABD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56D3"/>
    <w:multiLevelType w:val="hybridMultilevel"/>
    <w:tmpl w:val="5B4CEE78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A1B66"/>
    <w:multiLevelType w:val="hybridMultilevel"/>
    <w:tmpl w:val="B26A38A2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0E17EB"/>
    <w:multiLevelType w:val="hybridMultilevel"/>
    <w:tmpl w:val="711468C4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637DB2"/>
    <w:multiLevelType w:val="hybridMultilevel"/>
    <w:tmpl w:val="BE380530"/>
    <w:lvl w:ilvl="0" w:tplc="602AC1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21364D"/>
    <w:multiLevelType w:val="hybridMultilevel"/>
    <w:tmpl w:val="B4FCA27C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5C0983"/>
    <w:multiLevelType w:val="hybridMultilevel"/>
    <w:tmpl w:val="4322BDD6"/>
    <w:lvl w:ilvl="0" w:tplc="0E4E4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863042"/>
    <w:multiLevelType w:val="hybridMultilevel"/>
    <w:tmpl w:val="FF9CB354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2D1355"/>
    <w:multiLevelType w:val="hybridMultilevel"/>
    <w:tmpl w:val="9CFE5528"/>
    <w:lvl w:ilvl="0" w:tplc="0E4E4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9026B"/>
    <w:multiLevelType w:val="hybridMultilevel"/>
    <w:tmpl w:val="E82692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F4F03"/>
    <w:multiLevelType w:val="hybridMultilevel"/>
    <w:tmpl w:val="C64244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6831A1"/>
    <w:multiLevelType w:val="hybridMultilevel"/>
    <w:tmpl w:val="739230DE"/>
    <w:lvl w:ilvl="0" w:tplc="195AD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B27343"/>
    <w:multiLevelType w:val="hybridMultilevel"/>
    <w:tmpl w:val="D3BA4852"/>
    <w:lvl w:ilvl="0" w:tplc="0E4E45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7"/>
  </w:num>
  <w:num w:numId="15">
    <w:abstractNumId w:val="4"/>
  </w:num>
  <w:num w:numId="16">
    <w:abstractNumId w:val="15"/>
  </w:num>
  <w:num w:numId="17">
    <w:abstractNumId w:val="13"/>
  </w:num>
  <w:num w:numId="18">
    <w:abstractNumId w:val="16"/>
  </w:num>
  <w:num w:numId="19">
    <w:abstractNumId w:val="3"/>
  </w:num>
  <w:num w:numId="20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attachedTemplate r:id="rId1"/>
  <w:defaultTabStop w:val="708"/>
  <w:hyphenationZone w:val="283"/>
  <w:characterSpacingControl w:val="doNotCompress"/>
  <w:compat/>
  <w:rsids>
    <w:rsidRoot w:val="00BC0B48"/>
    <w:rsid w:val="00005A81"/>
    <w:rsid w:val="00032243"/>
    <w:rsid w:val="000341FE"/>
    <w:rsid w:val="00047C5C"/>
    <w:rsid w:val="00051423"/>
    <w:rsid w:val="00077971"/>
    <w:rsid w:val="00084F9F"/>
    <w:rsid w:val="000961D6"/>
    <w:rsid w:val="000E42D3"/>
    <w:rsid w:val="000F7839"/>
    <w:rsid w:val="000F7C21"/>
    <w:rsid w:val="00116634"/>
    <w:rsid w:val="00121BF1"/>
    <w:rsid w:val="00162692"/>
    <w:rsid w:val="0016402E"/>
    <w:rsid w:val="00171288"/>
    <w:rsid w:val="00183FEE"/>
    <w:rsid w:val="00187816"/>
    <w:rsid w:val="001A0D1A"/>
    <w:rsid w:val="001B22EC"/>
    <w:rsid w:val="001B7E99"/>
    <w:rsid w:val="001C5CD4"/>
    <w:rsid w:val="001D4D1F"/>
    <w:rsid w:val="001E14EC"/>
    <w:rsid w:val="001F060F"/>
    <w:rsid w:val="0020060F"/>
    <w:rsid w:val="0020408B"/>
    <w:rsid w:val="0020463A"/>
    <w:rsid w:val="00210CE0"/>
    <w:rsid w:val="0022172D"/>
    <w:rsid w:val="00237FEB"/>
    <w:rsid w:val="00244A97"/>
    <w:rsid w:val="00260DE2"/>
    <w:rsid w:val="002936D5"/>
    <w:rsid w:val="002E1E93"/>
    <w:rsid w:val="002E4F95"/>
    <w:rsid w:val="002F631B"/>
    <w:rsid w:val="00342391"/>
    <w:rsid w:val="00352770"/>
    <w:rsid w:val="00356FFE"/>
    <w:rsid w:val="003634E3"/>
    <w:rsid w:val="00372F4B"/>
    <w:rsid w:val="0037782F"/>
    <w:rsid w:val="003C5AFF"/>
    <w:rsid w:val="003D5DCB"/>
    <w:rsid w:val="003E14F4"/>
    <w:rsid w:val="003E6A5C"/>
    <w:rsid w:val="0040630B"/>
    <w:rsid w:val="00416B58"/>
    <w:rsid w:val="00425B7A"/>
    <w:rsid w:val="004376B6"/>
    <w:rsid w:val="00464486"/>
    <w:rsid w:val="00475947"/>
    <w:rsid w:val="004A428F"/>
    <w:rsid w:val="004A5DBC"/>
    <w:rsid w:val="004B1979"/>
    <w:rsid w:val="004F3BBB"/>
    <w:rsid w:val="00544746"/>
    <w:rsid w:val="00560E6A"/>
    <w:rsid w:val="00565E20"/>
    <w:rsid w:val="00583C88"/>
    <w:rsid w:val="00591BFF"/>
    <w:rsid w:val="00591CE4"/>
    <w:rsid w:val="00594A34"/>
    <w:rsid w:val="005B756E"/>
    <w:rsid w:val="005C3083"/>
    <w:rsid w:val="005C5A46"/>
    <w:rsid w:val="005E33D9"/>
    <w:rsid w:val="00607036"/>
    <w:rsid w:val="00623198"/>
    <w:rsid w:val="006348E4"/>
    <w:rsid w:val="00640026"/>
    <w:rsid w:val="00646D19"/>
    <w:rsid w:val="006513AB"/>
    <w:rsid w:val="00654720"/>
    <w:rsid w:val="006642B1"/>
    <w:rsid w:val="00675065"/>
    <w:rsid w:val="006C4D0C"/>
    <w:rsid w:val="006F369C"/>
    <w:rsid w:val="006F47F7"/>
    <w:rsid w:val="0070349A"/>
    <w:rsid w:val="00714DB7"/>
    <w:rsid w:val="0074304A"/>
    <w:rsid w:val="007462B4"/>
    <w:rsid w:val="007866C8"/>
    <w:rsid w:val="007A2357"/>
    <w:rsid w:val="007A5058"/>
    <w:rsid w:val="007B0346"/>
    <w:rsid w:val="007C6D1C"/>
    <w:rsid w:val="007E0E5A"/>
    <w:rsid w:val="007F6A9C"/>
    <w:rsid w:val="008014D3"/>
    <w:rsid w:val="0083643E"/>
    <w:rsid w:val="008431E5"/>
    <w:rsid w:val="00867C07"/>
    <w:rsid w:val="008A17CE"/>
    <w:rsid w:val="008A6093"/>
    <w:rsid w:val="008D1FBE"/>
    <w:rsid w:val="008E7789"/>
    <w:rsid w:val="00906DB3"/>
    <w:rsid w:val="0091387A"/>
    <w:rsid w:val="00915AF5"/>
    <w:rsid w:val="00927235"/>
    <w:rsid w:val="00947ACF"/>
    <w:rsid w:val="00960725"/>
    <w:rsid w:val="00962612"/>
    <w:rsid w:val="00965981"/>
    <w:rsid w:val="00966B05"/>
    <w:rsid w:val="00983979"/>
    <w:rsid w:val="0098669C"/>
    <w:rsid w:val="009A5069"/>
    <w:rsid w:val="009B43F9"/>
    <w:rsid w:val="009C0BC0"/>
    <w:rsid w:val="009F3D31"/>
    <w:rsid w:val="009F4F8A"/>
    <w:rsid w:val="00A075F7"/>
    <w:rsid w:val="00A11D3F"/>
    <w:rsid w:val="00A3183F"/>
    <w:rsid w:val="00A33628"/>
    <w:rsid w:val="00A3424B"/>
    <w:rsid w:val="00A764D6"/>
    <w:rsid w:val="00A8023B"/>
    <w:rsid w:val="00A815E4"/>
    <w:rsid w:val="00A861A2"/>
    <w:rsid w:val="00AA6241"/>
    <w:rsid w:val="00AB3239"/>
    <w:rsid w:val="00AE068E"/>
    <w:rsid w:val="00B041DE"/>
    <w:rsid w:val="00B42BC5"/>
    <w:rsid w:val="00B600D7"/>
    <w:rsid w:val="00B61EC1"/>
    <w:rsid w:val="00B92873"/>
    <w:rsid w:val="00B93B65"/>
    <w:rsid w:val="00BA0AE6"/>
    <w:rsid w:val="00BA681C"/>
    <w:rsid w:val="00BC0B48"/>
    <w:rsid w:val="00BC19BE"/>
    <w:rsid w:val="00BD3574"/>
    <w:rsid w:val="00C163AA"/>
    <w:rsid w:val="00C264F8"/>
    <w:rsid w:val="00C609B1"/>
    <w:rsid w:val="00C619BD"/>
    <w:rsid w:val="00C62803"/>
    <w:rsid w:val="00C740A2"/>
    <w:rsid w:val="00C74769"/>
    <w:rsid w:val="00C76982"/>
    <w:rsid w:val="00C934D3"/>
    <w:rsid w:val="00C9651E"/>
    <w:rsid w:val="00CC762C"/>
    <w:rsid w:val="00CE3489"/>
    <w:rsid w:val="00CE5181"/>
    <w:rsid w:val="00D03E05"/>
    <w:rsid w:val="00D13D76"/>
    <w:rsid w:val="00D21036"/>
    <w:rsid w:val="00D21759"/>
    <w:rsid w:val="00D221DE"/>
    <w:rsid w:val="00D418A3"/>
    <w:rsid w:val="00D47D02"/>
    <w:rsid w:val="00D569EB"/>
    <w:rsid w:val="00D73B5B"/>
    <w:rsid w:val="00D74406"/>
    <w:rsid w:val="00D87073"/>
    <w:rsid w:val="00D90A6A"/>
    <w:rsid w:val="00DA1642"/>
    <w:rsid w:val="00DA43BE"/>
    <w:rsid w:val="00DB7CFB"/>
    <w:rsid w:val="00DD12CA"/>
    <w:rsid w:val="00DE1FEA"/>
    <w:rsid w:val="00DE5E36"/>
    <w:rsid w:val="00E2143E"/>
    <w:rsid w:val="00E4669B"/>
    <w:rsid w:val="00E621D7"/>
    <w:rsid w:val="00E6460A"/>
    <w:rsid w:val="00EC2DA1"/>
    <w:rsid w:val="00EC6453"/>
    <w:rsid w:val="00EC7947"/>
    <w:rsid w:val="00EC7B91"/>
    <w:rsid w:val="00ED2C59"/>
    <w:rsid w:val="00EE3C88"/>
    <w:rsid w:val="00EE6A17"/>
    <w:rsid w:val="00EF079B"/>
    <w:rsid w:val="00EF574F"/>
    <w:rsid w:val="00F04BA1"/>
    <w:rsid w:val="00F17080"/>
    <w:rsid w:val="00F242D6"/>
    <w:rsid w:val="00F47653"/>
    <w:rsid w:val="00F47E5F"/>
    <w:rsid w:val="00F47EEA"/>
    <w:rsid w:val="00F7634F"/>
    <w:rsid w:val="00F819F7"/>
    <w:rsid w:val="00F97B23"/>
    <w:rsid w:val="00FC3523"/>
    <w:rsid w:val="00FC43A8"/>
    <w:rsid w:val="00FE2821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43E"/>
  </w:style>
  <w:style w:type="paragraph" w:styleId="Titolo1">
    <w:name w:val="heading 1"/>
    <w:basedOn w:val="Normale"/>
    <w:next w:val="Normale"/>
    <w:link w:val="Titolo1Carattere"/>
    <w:uiPriority w:val="99"/>
    <w:qFormat/>
    <w:rsid w:val="00CE3489"/>
    <w:pPr>
      <w:keepNext/>
      <w:tabs>
        <w:tab w:val="right" w:leader="dot" w:pos="9639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22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A9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E5E3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E3489"/>
    <w:rPr>
      <w:rFonts w:ascii="Times New Roman" w:eastAsia="Times New Roman" w:hAnsi="Times New Roman" w:cs="Times New Roman"/>
      <w:b/>
      <w:bCs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E348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E348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.bolognesi\AppData\Local\Microsoft\Windows\Temporary%20Internet%20Files\Content.Outlook\TMK5WXBQ\Sermide%20-%20Bando%20istruttore%20amministrativ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0708-370E-4F16-A5AF-5BB2308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Sermide - Bando istruttore amministrativo</Template>
  <TotalTime>1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Bolognesi</dc:creator>
  <cp:lastModifiedBy>Tania</cp:lastModifiedBy>
  <cp:revision>2</cp:revision>
  <cp:lastPrinted>2020-04-16T09:54:00Z</cp:lastPrinted>
  <dcterms:created xsi:type="dcterms:W3CDTF">2020-04-24T13:22:00Z</dcterms:created>
  <dcterms:modified xsi:type="dcterms:W3CDTF">2020-04-24T13:22:00Z</dcterms:modified>
</cp:coreProperties>
</file>