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78" w:rsidRDefault="004F446B">
      <w:pPr>
        <w:pStyle w:val="Normale1"/>
        <w:spacing w:before="0"/>
        <w:ind w:firstLine="0"/>
        <w:rPr>
          <w:i/>
        </w:rPr>
        <w:sectPr w:rsidR="006F3578">
          <w:headerReference w:type="default" r:id="rId7"/>
          <w:pgSz w:w="11906" w:h="16838"/>
          <w:pgMar w:top="0" w:right="567" w:bottom="0" w:left="567" w:header="720" w:footer="720" w:gutter="0"/>
          <w:cols w:space="720"/>
          <w:titlePg/>
        </w:sectPr>
      </w:pPr>
      <w:bookmarkStart w:id="0" w:name="_GoBack"/>
      <w:bookmarkEnd w:id="0"/>
      <w:r>
        <w:rPr>
          <w:i/>
        </w:rPr>
        <w:t>FAC-SIMILE DELLA DOMANDA DI SELEZIONE</w:t>
      </w:r>
    </w:p>
    <w:p w:rsidR="006F3578" w:rsidRDefault="004F446B">
      <w:pPr>
        <w:pStyle w:val="Normale1"/>
        <w:spacing w:before="0"/>
        <w:ind w:left="5670" w:firstLine="0"/>
      </w:pPr>
      <w:r>
        <w:lastRenderedPageBreak/>
        <w:t>Al Comune di San Donà di Piave</w:t>
      </w:r>
    </w:p>
    <w:p w:rsidR="006F3578" w:rsidRDefault="006F3578">
      <w:pPr>
        <w:pStyle w:val="Normale1"/>
        <w:spacing w:before="0"/>
        <w:ind w:firstLine="0"/>
      </w:pPr>
    </w:p>
    <w:p w:rsidR="006F3578" w:rsidRDefault="006F3578">
      <w:pPr>
        <w:pStyle w:val="Normale1"/>
        <w:spacing w:before="0"/>
        <w:ind w:firstLine="0"/>
      </w:pPr>
    </w:p>
    <w:p w:rsidR="006F3578" w:rsidRDefault="004F446B">
      <w:pPr>
        <w:pStyle w:val="Normale1"/>
        <w:spacing w:before="0"/>
        <w:ind w:left="1276" w:hanging="1276"/>
      </w:pPr>
      <w:r>
        <w:t>OGGETTO: Domanda di partecipazione alla selezione pubblica per titoli ed es</w:t>
      </w:r>
      <w:r>
        <w:t xml:space="preserve">ami per l’assunzione a tempo pieno </w:t>
      </w:r>
      <w:r>
        <w:t xml:space="preserve">ed indeterminato di n. </w:t>
      </w:r>
      <w:r>
        <w:t>3</w:t>
      </w:r>
      <w:r>
        <w:t xml:space="preserve"> “</w:t>
      </w:r>
      <w:r>
        <w:rPr>
          <w:szCs w:val="24"/>
        </w:rPr>
        <w:t>Istruttori Direttivi Servizi Amministrativo-contabili</w:t>
      </w:r>
      <w:r>
        <w:t>”, categoria D - posizione economica D1 - presso i Settori 1, 2 e Staff del Segretario.</w:t>
      </w:r>
    </w:p>
    <w:p w:rsidR="006F3578" w:rsidRDefault="006F3578">
      <w:pPr>
        <w:pStyle w:val="Normale1"/>
        <w:spacing w:before="0"/>
        <w:ind w:left="1276" w:hanging="1276"/>
      </w:pPr>
    </w:p>
    <w:p w:rsidR="006F3578" w:rsidRDefault="004F446B">
      <w:pPr>
        <w:pStyle w:val="Normale1"/>
        <w:spacing w:before="0" w:line="360" w:lineRule="auto"/>
        <w:ind w:firstLine="0"/>
        <w:rPr>
          <w:sz w:val="25"/>
        </w:rPr>
      </w:pPr>
      <w:r>
        <w:rPr>
          <w:sz w:val="25"/>
        </w:rPr>
        <w:t>_l_ sottoscritt_ ______________________________, nat_ a ________________________ il ___/</w:t>
      </w:r>
      <w:r>
        <w:rPr>
          <w:sz w:val="25"/>
        </w:rPr>
        <w:t>___/____ residente a _____________________________________ cap. ______ via __________________________ n. _____, (telefono fisso __________________, telefono cellulare _______________________, e-mail ____________________@____________________ , PEC _________</w:t>
      </w:r>
      <w:r>
        <w:rPr>
          <w:sz w:val="25"/>
        </w:rPr>
        <w:t>________@___________________</w:t>
      </w:r>
    </w:p>
    <w:p w:rsidR="006F3578" w:rsidRDefault="006F3578">
      <w:pPr>
        <w:pStyle w:val="Normale1"/>
        <w:widowControl w:val="0"/>
        <w:spacing w:before="0"/>
        <w:ind w:firstLine="0"/>
        <w:jc w:val="center"/>
        <w:rPr>
          <w:b/>
        </w:rPr>
      </w:pPr>
    </w:p>
    <w:p w:rsidR="006F3578" w:rsidRDefault="004F446B">
      <w:pPr>
        <w:pStyle w:val="Normale1"/>
        <w:widowControl w:val="0"/>
        <w:spacing w:before="0"/>
        <w:ind w:firstLine="0"/>
        <w:jc w:val="center"/>
        <w:rPr>
          <w:b/>
        </w:rPr>
      </w:pPr>
      <w:r>
        <w:rPr>
          <w:b/>
        </w:rPr>
        <w:t>CHIEDE</w:t>
      </w:r>
    </w:p>
    <w:p w:rsidR="006F3578" w:rsidRDefault="006F3578">
      <w:pPr>
        <w:pStyle w:val="Normale1"/>
        <w:widowControl w:val="0"/>
        <w:spacing w:before="0"/>
        <w:ind w:firstLine="0"/>
        <w:jc w:val="center"/>
        <w:rPr>
          <w:b/>
        </w:rPr>
      </w:pPr>
    </w:p>
    <w:p w:rsidR="006F3578" w:rsidRDefault="004F446B">
      <w:pPr>
        <w:pStyle w:val="Normale1"/>
        <w:widowControl w:val="0"/>
        <w:spacing w:before="0" w:line="360" w:lineRule="auto"/>
        <w:ind w:firstLine="0"/>
      </w:pPr>
      <w:r>
        <w:t>di essere ammess__ alla selezione pubblica di cui all’oggetto, indetta con determinazione n. 777 dell’ 11.08.2021.</w:t>
      </w:r>
    </w:p>
    <w:p w:rsidR="006F3578" w:rsidRDefault="004F446B">
      <w:pPr>
        <w:pStyle w:val="Normale1"/>
        <w:spacing w:before="0"/>
        <w:ind w:firstLine="0"/>
      </w:pPr>
      <w:r>
        <w:t>A tal fine dichiara sotto la propria responsabilità:</w:t>
      </w:r>
    </w:p>
    <w:p w:rsidR="006F3578" w:rsidRDefault="004F446B">
      <w:pPr>
        <w:pStyle w:val="Normale1"/>
        <w:numPr>
          <w:ilvl w:val="0"/>
          <w:numId w:val="1"/>
        </w:numPr>
        <w:tabs>
          <w:tab w:val="left" w:pos="360"/>
        </w:tabs>
        <w:spacing w:before="0" w:line="360" w:lineRule="auto"/>
        <w:ind w:left="357" w:hanging="357"/>
      </w:pPr>
      <w:r>
        <w:t>di avere le generalità di cui sopra;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 xml:space="preserve">di essere di </w:t>
      </w:r>
      <w:r>
        <w:t>cittadinanza italiana o di uno degli stati membri dell’Unione Europea (specificare ______________________ );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 xml:space="preserve">di essere iscritto nelle liste elettorali del Comune di _____________________ (ovvero di non essere iscritto nelle liste elettorali per i seguenti </w:t>
      </w:r>
      <w:r>
        <w:t>motivi _____________________________________________________ ____________________________________________________________________________);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non aver subito condanne penali e di non aver procedimenti penali in corso (in caso contrario indicare le condann</w:t>
      </w:r>
      <w:r>
        <w:t>e penali e/o i procedimenti penali in corso) _____________________________________________ ____________________________________________________________________________);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non essere stato destituito o dispensato dall’impiego presso pubbliche amministrazi</w:t>
      </w:r>
      <w:r>
        <w:t>oni;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(</w:t>
      </w:r>
      <w:r>
        <w:rPr>
          <w:i/>
        </w:rPr>
        <w:t>solo per i candidati maschi che</w:t>
      </w:r>
      <w:r>
        <w:rPr>
          <w:i/>
          <w:color w:val="FF0000"/>
        </w:rPr>
        <w:t xml:space="preserve"> </w:t>
      </w:r>
      <w:r>
        <w:rPr>
          <w:i/>
        </w:rPr>
        <w:t>siano stati soggetti all’obbligo di leva)</w:t>
      </w:r>
      <w:r>
        <w:t xml:space="preserve"> di avere la seguente posizione nei confronti degli obblighi militari (</w:t>
      </w:r>
      <w:r>
        <w:rPr>
          <w:i/>
        </w:rPr>
        <w:t>vedi nota</w:t>
      </w:r>
      <w:r>
        <w:t>): assolto dal _________________ al _________________, esente, __________________________________</w:t>
      </w:r>
      <w:r>
        <w:t>______________________;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possedere l’idoneità fisica allo svolgimento delle mansioni inerenti al posto a selezione;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avere conseguito il seguente titolo di studio: ________________________________________________ _______________________________________</w:t>
      </w:r>
      <w:r>
        <w:t>_ con voti _______ in data ____________ conseguito presso ______________________________________________________________________________;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aver prestato i servizi indicati nell’allegato Curriculum vitae (</w:t>
      </w:r>
      <w:r>
        <w:rPr>
          <w:i/>
        </w:rPr>
        <w:t>vedi nota</w:t>
      </w:r>
      <w:r>
        <w:t>) presso pubbliche amministrazioni (event</w:t>
      </w:r>
      <w:r>
        <w:t>uali)</w:t>
      </w:r>
      <w:r>
        <w:rPr>
          <w:rStyle w:val="Rimandonotaapidipagina"/>
        </w:rPr>
        <w:footnoteReference w:id="1"/>
      </w:r>
      <w:r>
        <w:t>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di essere in possesso del/dei seguente/i titolo/i di precedenza o preferenza ai fini della graduatoria di merito di cui all’art. 5 commi 4 e 5 del D.P.R. n. 487/1994 _______________________________</w:t>
      </w:r>
      <w:r>
        <w:t>_________ _____________________________________________________________________________________;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t>(</w:t>
      </w:r>
      <w:r>
        <w:rPr>
          <w:i/>
        </w:rPr>
        <w:t>solo per i candidati disabili)</w:t>
      </w:r>
      <w:r>
        <w:t xml:space="preserve"> di essere nella condizione di portatore di handicap che richiede, ai fini del sostenimento delle prove di esame, i seguenti aus</w:t>
      </w:r>
      <w:r>
        <w:t>ili ____________________________________________;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rPr>
          <w:szCs w:val="24"/>
        </w:rPr>
        <w:t>di accettare tutte le clausole del bando di concorso prot. n</w:t>
      </w:r>
      <w:r>
        <w:rPr>
          <w:szCs w:val="24"/>
        </w:rPr>
        <w:t>. 38498/2021;</w:t>
      </w:r>
    </w:p>
    <w:p w:rsidR="006F3578" w:rsidRDefault="004F446B">
      <w:pPr>
        <w:pStyle w:val="Normale1"/>
        <w:numPr>
          <w:ilvl w:val="0"/>
          <w:numId w:val="1"/>
        </w:numPr>
        <w:spacing w:before="0" w:line="360" w:lineRule="auto"/>
        <w:ind w:left="0" w:firstLine="0"/>
      </w:pPr>
      <w:r>
        <w:rPr>
          <w:szCs w:val="24"/>
        </w:rPr>
        <w:lastRenderedPageBreak/>
        <w:t xml:space="preserve">qualora la procedura concorsuale si svolga </w:t>
      </w:r>
      <w:r>
        <w:rPr>
          <w:b/>
          <w:bCs/>
          <w:szCs w:val="24"/>
        </w:rPr>
        <w:t>da remoto</w:t>
      </w:r>
      <w:r>
        <w:rPr>
          <w:szCs w:val="24"/>
        </w:rPr>
        <w:t>, di disporre di un adeguato collegamento internet,</w:t>
      </w:r>
      <w:r>
        <w:rPr>
          <w:szCs w:val="24"/>
        </w:rPr>
        <w:t xml:space="preserve"> di essere provvisto di PC, monitor con webcam, tastiera e mouse adeguati per sostenere la prova da remoto, </w:t>
      </w:r>
      <w:r>
        <w:rPr>
          <w:bCs/>
          <w:szCs w:val="24"/>
        </w:rPr>
        <w:t>di installare/utilizzare il software di videoconferenza/piattaforma di selezione prescelto dall’Ente;</w:t>
      </w:r>
    </w:p>
    <w:p w:rsidR="006F3578" w:rsidRDefault="004F446B">
      <w:pPr>
        <w:pStyle w:val="Normale1"/>
        <w:widowControl w:val="0"/>
        <w:numPr>
          <w:ilvl w:val="0"/>
          <w:numId w:val="1"/>
        </w:numPr>
        <w:tabs>
          <w:tab w:val="left" w:pos="360"/>
        </w:tabs>
        <w:spacing w:before="0" w:line="360" w:lineRule="auto"/>
        <w:ind w:left="0" w:firstLine="0"/>
      </w:pPr>
      <w:r>
        <w:rPr>
          <w:color w:val="000000"/>
          <w:szCs w:val="24"/>
        </w:rPr>
        <w:t>l’accettazione di tutte le misure anti Covid d</w:t>
      </w:r>
      <w:r>
        <w:rPr>
          <w:color w:val="000000"/>
          <w:szCs w:val="24"/>
        </w:rPr>
        <w:t xml:space="preserve">isposte dall’Amministrazione in aggiunta alle norme già contenute nel </w:t>
      </w:r>
      <w:r>
        <w:rPr>
          <w:i/>
          <w:iCs/>
          <w:color w:val="000000"/>
          <w:szCs w:val="24"/>
        </w:rPr>
        <w:t>“</w:t>
      </w:r>
      <w:r>
        <w:rPr>
          <w:i/>
          <w:iCs/>
          <w:color w:val="333333"/>
          <w:szCs w:val="24"/>
        </w:rPr>
        <w:t>Protocollo per lo svolgimento dei concorsi pubblici”</w:t>
      </w:r>
      <w:bookmarkStart w:id="1" w:name="page3R_mcid11"/>
      <w:bookmarkEnd w:id="1"/>
      <w:r>
        <w:rPr>
          <w:i/>
          <w:iCs/>
          <w:color w:val="333333"/>
          <w:szCs w:val="24"/>
        </w:rPr>
        <w:t xml:space="preserve"> </w:t>
      </w:r>
      <w:r>
        <w:rPr>
          <w:color w:val="333333"/>
          <w:szCs w:val="24"/>
        </w:rPr>
        <w:t>esaminato e validato dal Comitato Tecnico Scientifico (ex O.C.D.P. 3 febbraio 2020, n. 630 come modificata dalla O.C.D.P. 17 marzo 2</w:t>
      </w:r>
      <w:r>
        <w:rPr>
          <w:color w:val="333333"/>
          <w:szCs w:val="24"/>
        </w:rPr>
        <w:t xml:space="preserve">021, n. 751) nella seduta del 29 marzo 2021, </w:t>
      </w:r>
      <w:r>
        <w:rPr>
          <w:color w:val="000000"/>
          <w:szCs w:val="24"/>
        </w:rPr>
        <w:t xml:space="preserve">disponibile al link </w:t>
      </w:r>
      <w:hyperlink r:id="rId8" w:history="1">
        <w:r>
          <w:t>http://www.funzionepubblica.gov.it/articolo/dipar</w:t>
        </w:r>
        <w:r>
          <w:t>timento/15-04-2021/il-nuovo-protocollo-lo-svolgimento-dei-concorsi-pubblici</w:t>
        </w:r>
      </w:hyperlink>
    </w:p>
    <w:p w:rsidR="006F3578" w:rsidRDefault="006F3578">
      <w:pPr>
        <w:pStyle w:val="Normale1"/>
        <w:spacing w:before="0" w:line="360" w:lineRule="auto"/>
        <w:ind w:firstLine="0"/>
      </w:pPr>
    </w:p>
    <w:p w:rsidR="006F3578" w:rsidRDefault="004F446B">
      <w:pPr>
        <w:pStyle w:val="Normale1"/>
        <w:spacing w:line="360" w:lineRule="auto"/>
        <w:ind w:firstLine="0"/>
      </w:pPr>
      <w:r>
        <w:t>Il domicilio al quale inviare le comunicazioni inerenti alla selezione (se diverso dalla residenza sopra indicata) è il seguente: ________________________________________________</w:t>
      </w:r>
      <w:r>
        <w:t>________________________________ _________________________________________________________________________________________;</w:t>
      </w:r>
    </w:p>
    <w:p w:rsidR="006F3578" w:rsidRDefault="004F446B">
      <w:pPr>
        <w:pStyle w:val="Normale1"/>
        <w:spacing w:line="360" w:lineRule="auto"/>
        <w:ind w:firstLine="0"/>
      </w:pPr>
      <w:r>
        <w:t>DICHIARA altresì: (eventuali altre dichiarazioni tra quelle previste dall’avviso) _________________________ ________________________</w:t>
      </w:r>
      <w:r>
        <w:t>_________________________________________________________________;</w:t>
      </w:r>
    </w:p>
    <w:p w:rsidR="006F3578" w:rsidRDefault="004F446B">
      <w:pPr>
        <w:pStyle w:val="Normale1"/>
        <w:spacing w:before="0" w:line="360" w:lineRule="auto"/>
        <w:ind w:firstLine="0"/>
      </w:pPr>
      <w:r>
        <w:t>Il sottoscritto, ai sensi del D.P.R. 445/2000, e consapevole delle sanzioni previste in caso di dichiarazione falsa, dichiara sotto la propria responsabilità che quanto sopra affermato corr</w:t>
      </w:r>
      <w:r>
        <w:t>isponde a verità.</w:t>
      </w:r>
    </w:p>
    <w:p w:rsidR="006F3578" w:rsidRDefault="006F3578">
      <w:pPr>
        <w:pStyle w:val="Normale1"/>
        <w:spacing w:before="0" w:line="360" w:lineRule="auto"/>
        <w:ind w:firstLine="0"/>
      </w:pPr>
    </w:p>
    <w:p w:rsidR="006F3578" w:rsidRDefault="004F446B">
      <w:pPr>
        <w:pStyle w:val="Normale1"/>
        <w:spacing w:before="0" w:line="360" w:lineRule="auto"/>
        <w:ind w:firstLine="0"/>
      </w:pPr>
      <w:r>
        <w:t>Allega alla presente:</w:t>
      </w:r>
    </w:p>
    <w:p w:rsidR="006F3578" w:rsidRDefault="004F446B">
      <w:pPr>
        <w:pStyle w:val="Normale1"/>
        <w:numPr>
          <w:ilvl w:val="0"/>
          <w:numId w:val="2"/>
        </w:numPr>
        <w:spacing w:before="0"/>
      </w:pPr>
      <w:r>
        <w:t xml:space="preserve">Curriculum vitae datato e </w:t>
      </w:r>
      <w:r>
        <w:rPr>
          <w:b/>
          <w:u w:val="single"/>
        </w:rPr>
        <w:t>sottoscritto</w:t>
      </w:r>
      <w:r>
        <w:t>;</w:t>
      </w:r>
    </w:p>
    <w:p w:rsidR="006F3578" w:rsidRDefault="004F446B">
      <w:pPr>
        <w:pStyle w:val="Normale1"/>
        <w:numPr>
          <w:ilvl w:val="0"/>
          <w:numId w:val="2"/>
        </w:numPr>
        <w:spacing w:before="0"/>
      </w:pPr>
      <w:r>
        <w:t>Ricevuta del versamento di  € 10,00;</w:t>
      </w:r>
    </w:p>
    <w:p w:rsidR="006F3578" w:rsidRDefault="004F446B">
      <w:pPr>
        <w:pStyle w:val="Normale1"/>
        <w:numPr>
          <w:ilvl w:val="0"/>
          <w:numId w:val="2"/>
        </w:numPr>
        <w:spacing w:before="0"/>
      </w:pPr>
      <w:r>
        <w:t>Copia fotostatica di un valido documento di identità personale;</w:t>
      </w:r>
    </w:p>
    <w:p w:rsidR="006F3578" w:rsidRDefault="004F446B">
      <w:pPr>
        <w:pStyle w:val="Normale1"/>
        <w:numPr>
          <w:ilvl w:val="0"/>
          <w:numId w:val="2"/>
        </w:numPr>
        <w:spacing w:before="0"/>
      </w:pPr>
      <w:r>
        <w:t xml:space="preserve">Altro </w:t>
      </w:r>
      <w:r>
        <w:t>_______________________________________________________________________________.</w:t>
      </w:r>
    </w:p>
    <w:p w:rsidR="006F3578" w:rsidRDefault="004F446B">
      <w:pPr>
        <w:pStyle w:val="Normale1"/>
        <w:spacing w:before="0"/>
        <w:ind w:firstLine="0"/>
      </w:pPr>
      <w:r>
        <w:tab/>
      </w:r>
    </w:p>
    <w:p w:rsidR="006F3578" w:rsidRDefault="004F446B">
      <w:pPr>
        <w:pStyle w:val="Normale1"/>
        <w:spacing w:before="0"/>
        <w:ind w:firstLine="0"/>
      </w:pPr>
      <w:r>
        <w:t>Distinti saluti.</w:t>
      </w:r>
    </w:p>
    <w:p w:rsidR="006F3578" w:rsidRDefault="006F3578">
      <w:pPr>
        <w:pStyle w:val="Normale1"/>
        <w:spacing w:before="0"/>
        <w:ind w:firstLine="0"/>
      </w:pPr>
    </w:p>
    <w:p w:rsidR="006F3578" w:rsidRDefault="004F446B">
      <w:pPr>
        <w:pStyle w:val="Normale1"/>
        <w:spacing w:before="0"/>
        <w:ind w:firstLine="0"/>
      </w:pPr>
      <w:r>
        <w:t>_________________, li_____________</w:t>
      </w:r>
    </w:p>
    <w:p w:rsidR="006F3578" w:rsidRDefault="004F446B">
      <w:pPr>
        <w:pStyle w:val="Normale1"/>
        <w:spacing w:before="0"/>
        <w:ind w:left="6379" w:firstLine="0"/>
      </w:pPr>
      <w:r>
        <w:t xml:space="preserve">                In fede</w:t>
      </w:r>
    </w:p>
    <w:p w:rsidR="006F3578" w:rsidRDefault="006F3578">
      <w:pPr>
        <w:pStyle w:val="Normale1"/>
        <w:spacing w:before="0"/>
        <w:ind w:left="6379" w:firstLine="0"/>
      </w:pPr>
    </w:p>
    <w:p w:rsidR="006F3578" w:rsidRDefault="004F446B">
      <w:pPr>
        <w:pStyle w:val="Normale1"/>
        <w:spacing w:before="0"/>
        <w:ind w:left="6379" w:firstLine="0"/>
      </w:pPr>
      <w:r>
        <w:t xml:space="preserve"> _____________________</w:t>
      </w:r>
    </w:p>
    <w:p w:rsidR="006F3578" w:rsidRDefault="006F3578">
      <w:pPr>
        <w:pStyle w:val="Normale1"/>
        <w:spacing w:before="0"/>
        <w:ind w:firstLine="0"/>
      </w:pPr>
    </w:p>
    <w:p w:rsidR="006F3578" w:rsidRDefault="004F446B">
      <w:pPr>
        <w:pStyle w:val="Normale1"/>
        <w:spacing w:before="0"/>
        <w:ind w:firstLine="0"/>
      </w:pPr>
      <w:r>
        <w:rPr>
          <w:b/>
          <w:i/>
          <w:sz w:val="22"/>
          <w:szCs w:val="22"/>
          <w:u w:val="single"/>
        </w:rPr>
        <w:t>IMPORTANTE</w:t>
      </w:r>
      <w:r>
        <w:rPr>
          <w:i/>
          <w:sz w:val="22"/>
          <w:szCs w:val="22"/>
        </w:rPr>
        <w:t>:</w:t>
      </w:r>
    </w:p>
    <w:p w:rsidR="006F3578" w:rsidRDefault="004F446B">
      <w:pPr>
        <w:pStyle w:val="Normale1"/>
        <w:numPr>
          <w:ilvl w:val="0"/>
          <w:numId w:val="3"/>
        </w:numPr>
        <w:tabs>
          <w:tab w:val="left" w:pos="0"/>
        </w:tabs>
        <w:spacing w:before="0"/>
        <w:ind w:left="0" w:firstLine="0"/>
      </w:pPr>
      <w:r>
        <w:rPr>
          <w:i/>
          <w:sz w:val="20"/>
        </w:rPr>
        <w:t xml:space="preserve">Ai fini della valutazione dei titoli di merito il </w:t>
      </w:r>
      <w:r>
        <w:rPr>
          <w:i/>
          <w:sz w:val="20"/>
        </w:rPr>
        <w:t xml:space="preserve">dichiarante deve indicare, in modo specifico, tutti i dati necessari (es. datore di lavoro, qualifica/categoria e profilo/inquadramento, CCNL, mansioni svolte, </w:t>
      </w:r>
      <w:r>
        <w:rPr>
          <w:i/>
          <w:sz w:val="20"/>
          <w:u w:val="single"/>
        </w:rPr>
        <w:t>data di inizio e data di fine</w:t>
      </w:r>
      <w:r>
        <w:rPr>
          <w:i/>
          <w:sz w:val="20"/>
        </w:rPr>
        <w:t xml:space="preserve"> di ciascun servizio eventualmente prestato, attestati posseduti, c</w:t>
      </w:r>
      <w:r>
        <w:rPr>
          <w:i/>
          <w:sz w:val="20"/>
        </w:rPr>
        <w:t>orsi frequentati, ecc.).</w:t>
      </w:r>
    </w:p>
    <w:p w:rsidR="006F3578" w:rsidRDefault="004F446B">
      <w:pPr>
        <w:pStyle w:val="Normale1"/>
        <w:numPr>
          <w:ilvl w:val="0"/>
          <w:numId w:val="3"/>
        </w:numPr>
        <w:tabs>
          <w:tab w:val="left" w:pos="0"/>
        </w:tabs>
        <w:spacing w:before="0"/>
        <w:ind w:left="0" w:firstLine="0"/>
      </w:pPr>
      <w:r>
        <w:rPr>
          <w:i/>
          <w:sz w:val="20"/>
        </w:rPr>
        <w:t xml:space="preserve">Per quanto riguarda il servizio di leva è necessario che il concorrente dichiari altresì la </w:t>
      </w:r>
      <w:r>
        <w:rPr>
          <w:i/>
          <w:sz w:val="20"/>
          <w:u w:val="single"/>
        </w:rPr>
        <w:t>durata</w:t>
      </w:r>
      <w:r>
        <w:rPr>
          <w:i/>
          <w:sz w:val="20"/>
        </w:rPr>
        <w:t xml:space="preserve"> del servizio effettivamente prestato.</w:t>
      </w:r>
    </w:p>
    <w:p w:rsidR="006F3578" w:rsidRDefault="004F446B">
      <w:pPr>
        <w:pStyle w:val="Normale1"/>
        <w:spacing w:before="0"/>
        <w:ind w:firstLine="0"/>
      </w:pPr>
      <w:r>
        <w:rPr>
          <w:b/>
          <w:i/>
          <w:sz w:val="20"/>
          <w:u w:val="single"/>
        </w:rPr>
        <w:t>In caso contrario i titoli dichiarati non potranno essere valutati.</w:t>
      </w:r>
    </w:p>
    <w:sectPr w:rsidR="006F3578">
      <w:headerReference w:type="default" r:id="rId9"/>
      <w:pgSz w:w="11906" w:h="16838"/>
      <w:pgMar w:top="0" w:right="567" w:bottom="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6B" w:rsidRDefault="004F446B">
      <w:r>
        <w:separator/>
      </w:r>
    </w:p>
  </w:endnote>
  <w:endnote w:type="continuationSeparator" w:id="0">
    <w:p w:rsidR="004F446B" w:rsidRDefault="004F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6B" w:rsidRDefault="004F446B">
      <w:r>
        <w:rPr>
          <w:color w:val="000000"/>
        </w:rPr>
        <w:separator/>
      </w:r>
    </w:p>
  </w:footnote>
  <w:footnote w:type="continuationSeparator" w:id="0">
    <w:p w:rsidR="004F446B" w:rsidRDefault="004F446B">
      <w:r>
        <w:continuationSeparator/>
      </w:r>
    </w:p>
  </w:footnote>
  <w:footnote w:id="1">
    <w:p w:rsidR="006F3578" w:rsidRDefault="004F446B">
      <w:pPr>
        <w:pStyle w:val="Footnote"/>
      </w:pPr>
      <w:r>
        <w:rPr>
          <w:rStyle w:val="Rimandonotaapidipagina"/>
        </w:rPr>
        <w:footnoteRef/>
      </w:r>
      <w:r>
        <w:t>Indicare anche le eventuali cause di risoluzione.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C" w:rsidRDefault="004F446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2E0C" w:rsidRDefault="004F446B">
                          <w:pPr>
                            <w:pStyle w:val="Intestazione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" filled="f" stroked="f">
              <v:textbox style="mso-fit-shape-to-text:t" inset="0,0,0,0">
                <w:txbxContent>
                  <w:p w:rsidR="00732E0C" w:rsidRDefault="004F446B">
                    <w:pPr>
                      <w:pStyle w:val="Intestazion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0C" w:rsidRDefault="004F446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2E0C" w:rsidRDefault="004F446B">
                          <w:pPr>
                            <w:pStyle w:val="Intestazione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5pt;height:1.1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" filled="f" stroked="f">
              <v:textbox style="mso-fit-shape-to-text:t" inset="0,0,0,0">
                <w:txbxContent>
                  <w:p w:rsidR="00732E0C" w:rsidRDefault="004F446B">
                    <w:pPr>
                      <w:pStyle w:val="Intestazion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606B"/>
    <w:multiLevelType w:val="multilevel"/>
    <w:tmpl w:val="6966C4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FF7044"/>
    <w:multiLevelType w:val="multilevel"/>
    <w:tmpl w:val="4B2C242E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7829D2"/>
    <w:multiLevelType w:val="multilevel"/>
    <w:tmpl w:val="217AA3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3578"/>
    <w:rsid w:val="004364B1"/>
    <w:rsid w:val="004F446B"/>
    <w:rsid w:val="006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4A2C-1CC8-4191-9E56-ED02C268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kern w:val="3"/>
      <w:sz w:val="2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Arial" w:eastAsia="Arial" w:hAnsi="Arial" w:cs="Arial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spacing w:before="120"/>
      <w:ind w:firstLine="851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line="360" w:lineRule="auto"/>
      <w:jc w:val="center"/>
    </w:pPr>
    <w:rPr>
      <w:sz w:val="28"/>
    </w:rPr>
  </w:style>
  <w:style w:type="paragraph" w:styleId="Didascalia">
    <w:name w:val="caption"/>
    <w:basedOn w:val="Normale"/>
    <w:next w:val="Normale"/>
    <w:pPr>
      <w:jc w:val="center"/>
    </w:pPr>
    <w:rPr>
      <w:sz w:val="48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zionepubblica.gov.it/articolo/dipartimento/15-04-2021/il-nuovo-protocollo-lo-svolgimento-dei-concorsi-pubblic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Istruttore%20Tecnico%20C%202020/facsimile%20domanda%20selezione%20pubblica%20Istruttore%20Servizi%20Tecnici%20categoria%20C%20presso%20il%20Settore%205.odt/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Modello%20Carta%20Intestata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Comune di San Donà di Piave</dc:creator>
  <cp:keywords>Ethan</cp:keywords>
  <cp:lastModifiedBy>Pc</cp:lastModifiedBy>
  <cp:revision>2</cp:revision>
  <cp:lastPrinted>2018-03-06T14:41:00Z</cp:lastPrinted>
  <dcterms:created xsi:type="dcterms:W3CDTF">2021-09-22T11:15:00Z</dcterms:created>
  <dcterms:modified xsi:type="dcterms:W3CDTF">2021-09-22T11:15:00Z</dcterms:modified>
</cp:coreProperties>
</file>