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3A" w:rsidRDefault="00D6383A" w:rsidP="00F67BEE">
      <w:pPr>
        <w:jc w:val="both"/>
        <w:rPr>
          <w:sz w:val="24"/>
        </w:rPr>
      </w:pPr>
    </w:p>
    <w:p w:rsidR="00EB1F7D" w:rsidRDefault="00EB1F7D">
      <w:pPr>
        <w:rPr>
          <w:caps/>
          <w:sz w:val="24"/>
        </w:rPr>
      </w:pPr>
    </w:p>
    <w:p w:rsidR="00EB1F7D" w:rsidRDefault="00EB1F7D">
      <w:pPr>
        <w:rPr>
          <w:caps/>
          <w:sz w:val="24"/>
        </w:rPr>
      </w:pPr>
    </w:p>
    <w:p w:rsidR="00EB1F7D" w:rsidRDefault="00EB1F7D">
      <w:pPr>
        <w:jc w:val="center"/>
        <w:rPr>
          <w:sz w:val="24"/>
        </w:rPr>
      </w:pPr>
      <w:r>
        <w:rPr>
          <w:caps/>
          <w:sz w:val="24"/>
        </w:rPr>
        <w:t>domanda di partecipazione</w:t>
      </w:r>
    </w:p>
    <w:p w:rsidR="00EB1F7D" w:rsidRDefault="00EB1F7D">
      <w:pPr>
        <w:rPr>
          <w:sz w:val="24"/>
        </w:rPr>
      </w:pPr>
    </w:p>
    <w:p w:rsidR="00EB1F7D" w:rsidRDefault="00EB1F7D">
      <w:pPr>
        <w:rPr>
          <w:sz w:val="24"/>
        </w:rPr>
      </w:pPr>
    </w:p>
    <w:p w:rsidR="00EB1F7D" w:rsidRDefault="004D7FE6">
      <w:pPr>
        <w:rPr>
          <w:sz w:val="24"/>
        </w:rPr>
      </w:pPr>
      <w:r>
        <w:rPr>
          <w:sz w:val="24"/>
        </w:rPr>
        <w:tab/>
      </w:r>
      <w:r>
        <w:rPr>
          <w:sz w:val="24"/>
        </w:rPr>
        <w:tab/>
      </w:r>
      <w:r>
        <w:rPr>
          <w:sz w:val="24"/>
        </w:rPr>
        <w:tab/>
      </w:r>
      <w:r>
        <w:rPr>
          <w:sz w:val="24"/>
        </w:rPr>
        <w:tab/>
      </w:r>
      <w:r>
        <w:rPr>
          <w:sz w:val="24"/>
        </w:rPr>
        <w:tab/>
      </w:r>
      <w:r>
        <w:rPr>
          <w:sz w:val="24"/>
        </w:rPr>
        <w:tab/>
      </w:r>
      <w:r>
        <w:rPr>
          <w:sz w:val="24"/>
        </w:rPr>
        <w:tab/>
      </w:r>
      <w:r w:rsidR="00EB1F7D">
        <w:rPr>
          <w:sz w:val="24"/>
        </w:rPr>
        <w:t>Al Signor</w:t>
      </w:r>
    </w:p>
    <w:p w:rsidR="00EB1F7D" w:rsidRDefault="004D7FE6">
      <w:pPr>
        <w:rPr>
          <w:sz w:val="24"/>
        </w:rPr>
      </w:pPr>
      <w:r>
        <w:rPr>
          <w:sz w:val="24"/>
        </w:rPr>
        <w:tab/>
      </w:r>
      <w:r>
        <w:rPr>
          <w:sz w:val="24"/>
        </w:rPr>
        <w:tab/>
      </w:r>
      <w:r>
        <w:rPr>
          <w:sz w:val="24"/>
        </w:rPr>
        <w:tab/>
      </w:r>
      <w:r>
        <w:rPr>
          <w:sz w:val="24"/>
        </w:rPr>
        <w:tab/>
      </w:r>
      <w:r>
        <w:rPr>
          <w:sz w:val="24"/>
        </w:rPr>
        <w:tab/>
      </w:r>
      <w:r>
        <w:rPr>
          <w:sz w:val="24"/>
        </w:rPr>
        <w:tab/>
      </w:r>
      <w:r>
        <w:rPr>
          <w:sz w:val="24"/>
        </w:rPr>
        <w:tab/>
      </w:r>
      <w:r w:rsidR="00EB1F7D">
        <w:rPr>
          <w:sz w:val="24"/>
        </w:rPr>
        <w:t xml:space="preserve">SINDACO </w:t>
      </w:r>
      <w:r>
        <w:rPr>
          <w:sz w:val="24"/>
        </w:rPr>
        <w:t>del Comune di</w:t>
      </w:r>
    </w:p>
    <w:p w:rsidR="004D7FE6" w:rsidRDefault="00EB1F7D">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u w:val="single"/>
        </w:rPr>
        <w:t>A N A C A P R I</w:t>
      </w:r>
    </w:p>
    <w:p w:rsidR="004D7FE6" w:rsidRDefault="004D7FE6">
      <w:pPr>
        <w:rPr>
          <w:sz w:val="24"/>
        </w:rPr>
      </w:pPr>
      <w:r>
        <w:rPr>
          <w:sz w:val="24"/>
        </w:rPr>
        <w:tab/>
      </w:r>
      <w:r>
        <w:rPr>
          <w:sz w:val="24"/>
        </w:rPr>
        <w:tab/>
      </w:r>
      <w:r>
        <w:rPr>
          <w:sz w:val="24"/>
        </w:rPr>
        <w:tab/>
      </w:r>
      <w:r>
        <w:rPr>
          <w:sz w:val="24"/>
        </w:rPr>
        <w:tab/>
      </w:r>
      <w:r>
        <w:rPr>
          <w:sz w:val="24"/>
        </w:rPr>
        <w:tab/>
      </w:r>
      <w:r>
        <w:rPr>
          <w:sz w:val="24"/>
        </w:rPr>
        <w:tab/>
      </w:r>
      <w:r>
        <w:rPr>
          <w:sz w:val="24"/>
        </w:rPr>
        <w:tab/>
      </w:r>
      <w:hyperlink r:id="rId9" w:history="1">
        <w:r w:rsidRPr="00DD5256">
          <w:rPr>
            <w:rStyle w:val="Collegamentoipertestuale"/>
            <w:sz w:val="24"/>
          </w:rPr>
          <w:t>protocollo.comunedianacapri@pec.it</w:t>
        </w:r>
      </w:hyperlink>
    </w:p>
    <w:p w:rsidR="004D7FE6" w:rsidRPr="004D7FE6" w:rsidRDefault="004D7FE6">
      <w:pPr>
        <w:rPr>
          <w:sz w:val="24"/>
        </w:rPr>
      </w:pPr>
    </w:p>
    <w:p w:rsidR="00EB1F7D" w:rsidRDefault="00EB1F7D">
      <w:pPr>
        <w:rPr>
          <w:sz w:val="24"/>
        </w:rPr>
      </w:pPr>
    </w:p>
    <w:p w:rsidR="00EB1F7D" w:rsidRDefault="00EB1F7D" w:rsidP="004D7FE6">
      <w:pPr>
        <w:jc w:val="both"/>
        <w:rPr>
          <w:sz w:val="24"/>
          <w:szCs w:val="24"/>
        </w:rPr>
      </w:pPr>
      <w:r>
        <w:rPr>
          <w:sz w:val="24"/>
        </w:rPr>
        <w:t xml:space="preserve">OGGETTO: domanda di ammissione al concorso pubblico per esami </w:t>
      </w:r>
      <w:r w:rsidR="009F5B04" w:rsidRPr="009F5B04">
        <w:rPr>
          <w:sz w:val="24"/>
          <w:szCs w:val="24"/>
        </w:rPr>
        <w:t xml:space="preserve">per la copertura di </w:t>
      </w:r>
      <w:r w:rsidR="0053483D">
        <w:rPr>
          <w:sz w:val="24"/>
          <w:szCs w:val="24"/>
        </w:rPr>
        <w:t>n. 1 posto</w:t>
      </w:r>
      <w:r w:rsidR="004D7FE6">
        <w:rPr>
          <w:sz w:val="24"/>
          <w:szCs w:val="24"/>
        </w:rPr>
        <w:t xml:space="preserve"> di </w:t>
      </w:r>
      <w:r w:rsidR="0053483D">
        <w:rPr>
          <w:sz w:val="24"/>
          <w:szCs w:val="24"/>
        </w:rPr>
        <w:t>Agente di Polizia Locale</w:t>
      </w:r>
      <w:r w:rsidR="009F5B04" w:rsidRPr="009F5B04">
        <w:rPr>
          <w:sz w:val="24"/>
          <w:szCs w:val="24"/>
        </w:rPr>
        <w:t xml:space="preserve"> – Categoria </w:t>
      </w:r>
      <w:r w:rsidR="004D7FE6">
        <w:rPr>
          <w:sz w:val="24"/>
          <w:szCs w:val="24"/>
        </w:rPr>
        <w:t>C</w:t>
      </w:r>
      <w:r w:rsidR="009F5B04" w:rsidRPr="009F5B04">
        <w:rPr>
          <w:sz w:val="24"/>
          <w:szCs w:val="24"/>
        </w:rPr>
        <w:t xml:space="preserve">, posizione di primo inquadramento </w:t>
      </w:r>
      <w:r w:rsidR="004D7FE6">
        <w:rPr>
          <w:sz w:val="24"/>
          <w:szCs w:val="24"/>
        </w:rPr>
        <w:t>C</w:t>
      </w:r>
      <w:r w:rsidR="009F5B04" w:rsidRPr="009F5B04">
        <w:rPr>
          <w:sz w:val="24"/>
          <w:szCs w:val="24"/>
        </w:rPr>
        <w:t>1 -  a tempo indeterminato pieno</w:t>
      </w:r>
      <w:r w:rsidR="004D7FE6">
        <w:rPr>
          <w:sz w:val="24"/>
          <w:szCs w:val="24"/>
        </w:rPr>
        <w:t>.</w:t>
      </w:r>
    </w:p>
    <w:p w:rsidR="009F5B04" w:rsidRPr="009F5B04" w:rsidRDefault="009F5B04">
      <w:pPr>
        <w:rPr>
          <w:sz w:val="24"/>
          <w:szCs w:val="24"/>
        </w:rPr>
      </w:pPr>
    </w:p>
    <w:p w:rsidR="00EB1F7D" w:rsidRDefault="00EB1F7D">
      <w:pPr>
        <w:rPr>
          <w:sz w:val="24"/>
        </w:rPr>
      </w:pPr>
      <w:r>
        <w:rPr>
          <w:sz w:val="24"/>
        </w:rPr>
        <w:tab/>
        <w:t>Il sottoscritto ________________________</w:t>
      </w:r>
      <w:r w:rsidR="000E376D">
        <w:rPr>
          <w:sz w:val="24"/>
        </w:rPr>
        <w:t xml:space="preserve">________, </w:t>
      </w:r>
      <w:r>
        <w:rPr>
          <w:sz w:val="24"/>
        </w:rPr>
        <w:t>nato a ________</w:t>
      </w:r>
      <w:r w:rsidR="000E376D">
        <w:rPr>
          <w:sz w:val="24"/>
        </w:rPr>
        <w:softHyphen/>
      </w:r>
      <w:r w:rsidR="000E376D">
        <w:rPr>
          <w:sz w:val="24"/>
        </w:rPr>
        <w:softHyphen/>
      </w:r>
      <w:r w:rsidR="000E376D">
        <w:rPr>
          <w:sz w:val="24"/>
        </w:rPr>
        <w:softHyphen/>
      </w:r>
      <w:r w:rsidR="000E376D">
        <w:rPr>
          <w:sz w:val="24"/>
        </w:rPr>
        <w:softHyphen/>
      </w:r>
      <w:r w:rsidR="000E376D">
        <w:rPr>
          <w:sz w:val="24"/>
        </w:rPr>
        <w:softHyphen/>
      </w:r>
      <w:r w:rsidR="000E376D">
        <w:rPr>
          <w:sz w:val="24"/>
        </w:rPr>
        <w:softHyphen/>
        <w:t>____</w:t>
      </w:r>
      <w:r>
        <w:rPr>
          <w:sz w:val="24"/>
        </w:rPr>
        <w:t xml:space="preserve">__________, il ______________, </w:t>
      </w:r>
      <w:r w:rsidR="000E376D">
        <w:rPr>
          <w:sz w:val="24"/>
        </w:rPr>
        <w:t xml:space="preserve">C.F. _________________________ </w:t>
      </w:r>
      <w:r>
        <w:rPr>
          <w:sz w:val="24"/>
        </w:rPr>
        <w:t>residente a __________________________, Prov. ____, in Via ________________________________________, n. _____, C.A.P. ________, Tel.: _________________</w:t>
      </w:r>
      <w:r w:rsidR="009F5B04">
        <w:rPr>
          <w:sz w:val="24"/>
        </w:rPr>
        <w:t xml:space="preserve"> indirizzo </w:t>
      </w:r>
      <w:r w:rsidR="00782798">
        <w:rPr>
          <w:sz w:val="24"/>
        </w:rPr>
        <w:t>di posta elettronica</w:t>
      </w:r>
      <w:r w:rsidR="004D7FE6">
        <w:rPr>
          <w:sz w:val="24"/>
        </w:rPr>
        <w:t xml:space="preserve"> certificata</w:t>
      </w:r>
      <w:r w:rsidR="009F5B04">
        <w:rPr>
          <w:sz w:val="24"/>
        </w:rPr>
        <w:t xml:space="preserve"> __________________</w:t>
      </w:r>
    </w:p>
    <w:p w:rsidR="00EB1F7D" w:rsidRDefault="00EB1F7D">
      <w:pPr>
        <w:rPr>
          <w:sz w:val="24"/>
        </w:rPr>
      </w:pPr>
    </w:p>
    <w:p w:rsidR="00EB1F7D" w:rsidRDefault="00EB1F7D">
      <w:pPr>
        <w:pStyle w:val="Titolo1"/>
        <w:rPr>
          <w:color w:val="auto"/>
        </w:rPr>
      </w:pPr>
      <w:r>
        <w:rPr>
          <w:color w:val="auto"/>
        </w:rPr>
        <w:t>C H I E D E</w:t>
      </w:r>
    </w:p>
    <w:p w:rsidR="00EB1F7D" w:rsidRDefault="00EB1F7D">
      <w:pPr>
        <w:rPr>
          <w:sz w:val="24"/>
        </w:rPr>
      </w:pPr>
    </w:p>
    <w:p w:rsidR="00EB1F7D" w:rsidRDefault="00EB1F7D" w:rsidP="004D7FE6">
      <w:pPr>
        <w:jc w:val="both"/>
        <w:rPr>
          <w:sz w:val="24"/>
          <w:szCs w:val="24"/>
        </w:rPr>
      </w:pPr>
      <w:r w:rsidRPr="00782798">
        <w:rPr>
          <w:sz w:val="24"/>
          <w:szCs w:val="24"/>
        </w:rPr>
        <w:t xml:space="preserve">di partecipare al concorso pubblico per </w:t>
      </w:r>
      <w:bookmarkStart w:id="0" w:name="_GoBack"/>
      <w:bookmarkEnd w:id="0"/>
      <w:r w:rsidRPr="00782798">
        <w:rPr>
          <w:sz w:val="24"/>
          <w:szCs w:val="24"/>
        </w:rPr>
        <w:t xml:space="preserve">esami per </w:t>
      </w:r>
      <w:r w:rsidR="00D464B2" w:rsidRPr="00782798">
        <w:rPr>
          <w:sz w:val="24"/>
          <w:szCs w:val="24"/>
        </w:rPr>
        <w:t xml:space="preserve">la copertura </w:t>
      </w:r>
      <w:r w:rsidR="00782798" w:rsidRPr="00782798">
        <w:rPr>
          <w:sz w:val="24"/>
          <w:szCs w:val="24"/>
        </w:rPr>
        <w:t xml:space="preserve">di </w:t>
      </w:r>
      <w:r w:rsidR="002B16F8">
        <w:rPr>
          <w:sz w:val="24"/>
          <w:szCs w:val="24"/>
        </w:rPr>
        <w:t>n. 1 posto di Agente di Polizia Locale</w:t>
      </w:r>
      <w:r w:rsidR="004D7FE6" w:rsidRPr="009F5B04">
        <w:rPr>
          <w:sz w:val="24"/>
          <w:szCs w:val="24"/>
        </w:rPr>
        <w:t xml:space="preserve"> – Categoria </w:t>
      </w:r>
      <w:r w:rsidR="004D7FE6">
        <w:rPr>
          <w:sz w:val="24"/>
          <w:szCs w:val="24"/>
        </w:rPr>
        <w:t>C</w:t>
      </w:r>
      <w:r w:rsidR="004D7FE6" w:rsidRPr="009F5B04">
        <w:rPr>
          <w:sz w:val="24"/>
          <w:szCs w:val="24"/>
        </w:rPr>
        <w:t xml:space="preserve">, posizione di primo inquadramento </w:t>
      </w:r>
      <w:r w:rsidR="004D7FE6">
        <w:rPr>
          <w:sz w:val="24"/>
          <w:szCs w:val="24"/>
        </w:rPr>
        <w:t>C</w:t>
      </w:r>
      <w:r w:rsidR="004D7FE6" w:rsidRPr="009F5B04">
        <w:rPr>
          <w:sz w:val="24"/>
          <w:szCs w:val="24"/>
        </w:rPr>
        <w:t>1 -  a tempo indeterminato pieno</w:t>
      </w:r>
      <w:r w:rsidR="004D7FE6">
        <w:rPr>
          <w:sz w:val="24"/>
          <w:szCs w:val="24"/>
        </w:rPr>
        <w:t>.</w:t>
      </w:r>
    </w:p>
    <w:p w:rsidR="004D7FE6" w:rsidRPr="00782798" w:rsidRDefault="004D7FE6" w:rsidP="004D7FE6">
      <w:pPr>
        <w:jc w:val="both"/>
        <w:rPr>
          <w:szCs w:val="24"/>
        </w:rPr>
      </w:pPr>
    </w:p>
    <w:p w:rsidR="00EB1F7D" w:rsidRDefault="00EB1F7D">
      <w:pPr>
        <w:jc w:val="both"/>
        <w:rPr>
          <w:sz w:val="24"/>
        </w:rPr>
      </w:pPr>
      <w:r>
        <w:rPr>
          <w:sz w:val="24"/>
        </w:rPr>
        <w:tab/>
        <w:t>A tal fine, consapevole delle sanzioni penali previste dall’art. 76 del D.P.R. n. 445 del 28.12.2000 per le ipotesi di falsità in atti e dichiarazioni mendaci ivi indicate, sotto la propria responsabilità, dichiara:</w:t>
      </w:r>
    </w:p>
    <w:p w:rsidR="00782798" w:rsidRDefault="00782798">
      <w:pPr>
        <w:jc w:val="both"/>
        <w:rPr>
          <w:sz w:val="24"/>
        </w:rPr>
      </w:pPr>
    </w:p>
    <w:p w:rsidR="00EB1F7D" w:rsidRDefault="00EB1F7D">
      <w:pPr>
        <w:numPr>
          <w:ilvl w:val="0"/>
          <w:numId w:val="20"/>
        </w:numPr>
        <w:jc w:val="both"/>
        <w:rPr>
          <w:sz w:val="24"/>
        </w:rPr>
      </w:pPr>
      <w:r>
        <w:rPr>
          <w:sz w:val="24"/>
        </w:rPr>
        <w:t>di essere cittadino italiano</w:t>
      </w:r>
      <w:r w:rsidR="0053483D">
        <w:rPr>
          <w:sz w:val="24"/>
        </w:rPr>
        <w:t>, oppure:___________________________________________</w:t>
      </w:r>
      <w:r>
        <w:rPr>
          <w:sz w:val="24"/>
        </w:rPr>
        <w:t xml:space="preserve">; </w:t>
      </w:r>
      <w:r>
        <w:rPr>
          <w:rStyle w:val="Rimandonotaapidipagina"/>
          <w:sz w:val="24"/>
        </w:rPr>
        <w:footnoteReference w:id="1"/>
      </w:r>
    </w:p>
    <w:p w:rsidR="00EB1F7D" w:rsidRDefault="00EB1F7D">
      <w:pPr>
        <w:numPr>
          <w:ilvl w:val="0"/>
          <w:numId w:val="20"/>
        </w:numPr>
        <w:jc w:val="both"/>
        <w:rPr>
          <w:sz w:val="24"/>
        </w:rPr>
      </w:pPr>
      <w:r>
        <w:rPr>
          <w:sz w:val="24"/>
        </w:rPr>
        <w:t xml:space="preserve">di </w:t>
      </w:r>
      <w:r w:rsidR="00782798">
        <w:rPr>
          <w:sz w:val="24"/>
          <w:szCs w:val="24"/>
        </w:rPr>
        <w:t>godere</w:t>
      </w:r>
      <w:r w:rsidR="00782798" w:rsidRPr="00782798">
        <w:rPr>
          <w:sz w:val="24"/>
          <w:szCs w:val="24"/>
        </w:rPr>
        <w:t xml:space="preserve"> dei diritti civili e politici</w:t>
      </w:r>
      <w:r w:rsidR="00782798">
        <w:rPr>
          <w:sz w:val="24"/>
          <w:szCs w:val="24"/>
        </w:rPr>
        <w:t xml:space="preserve"> e di</w:t>
      </w:r>
      <w:r w:rsidR="00782798" w:rsidRPr="00B259AE">
        <w:t xml:space="preserve"> </w:t>
      </w:r>
      <w:r>
        <w:rPr>
          <w:sz w:val="24"/>
        </w:rPr>
        <w:t xml:space="preserve">essere iscritto nelle liste elettorali del Comune di _______________; </w:t>
      </w:r>
      <w:r>
        <w:rPr>
          <w:rStyle w:val="Rimandonotaapidipagina"/>
          <w:sz w:val="24"/>
        </w:rPr>
        <w:footnoteReference w:id="2"/>
      </w:r>
    </w:p>
    <w:p w:rsidR="0053483D" w:rsidRDefault="0053483D">
      <w:pPr>
        <w:numPr>
          <w:ilvl w:val="0"/>
          <w:numId w:val="20"/>
        </w:numPr>
        <w:jc w:val="both"/>
        <w:rPr>
          <w:sz w:val="24"/>
        </w:rPr>
      </w:pPr>
      <w:r>
        <w:rPr>
          <w:sz w:val="24"/>
        </w:rPr>
        <w:t>di aver</w:t>
      </w:r>
      <w:r w:rsidR="002B16F8">
        <w:rPr>
          <w:sz w:val="24"/>
        </w:rPr>
        <w:t xml:space="preserve"> compiuto</w:t>
      </w:r>
      <w:r>
        <w:rPr>
          <w:sz w:val="24"/>
        </w:rPr>
        <w:t xml:space="preserve"> 18 anni;</w:t>
      </w:r>
    </w:p>
    <w:p w:rsidR="005F0E26" w:rsidRDefault="007110EA" w:rsidP="005F0E26">
      <w:pPr>
        <w:numPr>
          <w:ilvl w:val="0"/>
          <w:numId w:val="20"/>
        </w:numPr>
        <w:ind w:left="735"/>
        <w:jc w:val="both"/>
        <w:rPr>
          <w:sz w:val="24"/>
        </w:rPr>
      </w:pPr>
      <w:r>
        <w:rPr>
          <w:sz w:val="24"/>
        </w:rPr>
        <w:t xml:space="preserve">di avere conseguito il seguente titolo di studio: ____________________________, presso _____________________________________ </w:t>
      </w:r>
      <w:r w:rsidR="005F0E26">
        <w:rPr>
          <w:sz w:val="24"/>
        </w:rPr>
        <w:t xml:space="preserve">nell’anno __________ </w:t>
      </w:r>
      <w:r>
        <w:rPr>
          <w:sz w:val="24"/>
        </w:rPr>
        <w:t xml:space="preserve">con la votazione di _____________, </w:t>
      </w:r>
      <w:r w:rsidR="005F0E26">
        <w:rPr>
          <w:sz w:val="24"/>
        </w:rPr>
        <w:t>(qualora il titolo sia stato conseguito all’estero indicare gli estremi del provvedimento che ne attesta l’equipollenza al titolo richiesto per l’ammissione, rilasciato dall’Autorità competente);</w:t>
      </w:r>
    </w:p>
    <w:p w:rsidR="007110EA" w:rsidRPr="0053483D" w:rsidRDefault="009B412F" w:rsidP="007110EA">
      <w:pPr>
        <w:numPr>
          <w:ilvl w:val="0"/>
          <w:numId w:val="20"/>
        </w:numPr>
        <w:jc w:val="both"/>
        <w:rPr>
          <w:sz w:val="24"/>
        </w:rPr>
      </w:pPr>
      <w:r>
        <w:rPr>
          <w:sz w:val="24"/>
          <w:szCs w:val="24"/>
        </w:rPr>
        <w:t>di conoscere l’</w:t>
      </w:r>
      <w:r w:rsidRPr="00E4433A">
        <w:rPr>
          <w:sz w:val="24"/>
          <w:szCs w:val="24"/>
        </w:rPr>
        <w:t>uso degli strumenti e degli applicativi informatici più in uso</w:t>
      </w:r>
      <w:r w:rsidR="00473865">
        <w:rPr>
          <w:sz w:val="24"/>
          <w:szCs w:val="24"/>
        </w:rPr>
        <w:t>;</w:t>
      </w:r>
    </w:p>
    <w:p w:rsidR="0053483D" w:rsidRDefault="0053483D" w:rsidP="007110EA">
      <w:pPr>
        <w:numPr>
          <w:ilvl w:val="0"/>
          <w:numId w:val="20"/>
        </w:numPr>
        <w:jc w:val="both"/>
        <w:rPr>
          <w:sz w:val="24"/>
        </w:rPr>
      </w:pPr>
      <w:r>
        <w:rPr>
          <w:sz w:val="24"/>
          <w:szCs w:val="24"/>
        </w:rPr>
        <w:t>di essere a conoscenza della lingua inglese;</w:t>
      </w:r>
    </w:p>
    <w:p w:rsidR="003633CC" w:rsidRPr="003633CC" w:rsidRDefault="00B501A1" w:rsidP="001579EF">
      <w:pPr>
        <w:pStyle w:val="Rientrocorpodeltesto2"/>
        <w:numPr>
          <w:ilvl w:val="0"/>
          <w:numId w:val="20"/>
        </w:numPr>
      </w:pPr>
      <w:r>
        <w:rPr>
          <w:szCs w:val="24"/>
        </w:rPr>
        <w:t>di possedere la patente di guida di categoria</w:t>
      </w:r>
      <w:r w:rsidR="009505F8">
        <w:rPr>
          <w:szCs w:val="24"/>
        </w:rPr>
        <w:t xml:space="preserve"> A e</w:t>
      </w:r>
      <w:r>
        <w:rPr>
          <w:szCs w:val="24"/>
        </w:rPr>
        <w:t xml:space="preserve"> B</w:t>
      </w:r>
      <w:r w:rsidR="003633CC">
        <w:rPr>
          <w:szCs w:val="24"/>
        </w:rPr>
        <w:t>;</w:t>
      </w:r>
    </w:p>
    <w:p w:rsidR="00B501A1" w:rsidRDefault="00B501A1" w:rsidP="00B501A1">
      <w:pPr>
        <w:numPr>
          <w:ilvl w:val="0"/>
          <w:numId w:val="20"/>
        </w:numPr>
        <w:jc w:val="both"/>
        <w:rPr>
          <w:sz w:val="24"/>
        </w:rPr>
      </w:pPr>
      <w:r>
        <w:rPr>
          <w:sz w:val="24"/>
        </w:rPr>
        <w:t>di possedere l’idoneità psicofisica all’impiego e allo svolgimento delle mansioni relative al posto da ricoprire;</w:t>
      </w:r>
    </w:p>
    <w:p w:rsidR="00D464B2" w:rsidRDefault="00D464B2" w:rsidP="00D464B2">
      <w:pPr>
        <w:numPr>
          <w:ilvl w:val="0"/>
          <w:numId w:val="20"/>
        </w:numPr>
        <w:jc w:val="both"/>
        <w:rPr>
          <w:sz w:val="24"/>
        </w:rPr>
      </w:pPr>
      <w:r>
        <w:rPr>
          <w:sz w:val="24"/>
        </w:rPr>
        <w:t xml:space="preserve">di trovarsi nella seguente condizione nei riguardi degli obblighi di leva e nei riguardi del servizio militare ________________________________________; </w:t>
      </w:r>
      <w:r>
        <w:rPr>
          <w:rStyle w:val="Rimandonotaapidipagina"/>
          <w:sz w:val="24"/>
        </w:rPr>
        <w:footnoteReference w:id="3"/>
      </w:r>
    </w:p>
    <w:p w:rsidR="005D43D6" w:rsidRDefault="002B16F8" w:rsidP="002B16F8">
      <w:pPr>
        <w:numPr>
          <w:ilvl w:val="0"/>
          <w:numId w:val="20"/>
        </w:numPr>
        <w:jc w:val="both"/>
        <w:rPr>
          <w:sz w:val="24"/>
        </w:rPr>
      </w:pPr>
      <w:r>
        <w:rPr>
          <w:sz w:val="24"/>
        </w:rPr>
        <w:t xml:space="preserve">di essere </w:t>
      </w:r>
      <w:r w:rsidR="001E5F9A">
        <w:rPr>
          <w:sz w:val="24"/>
        </w:rPr>
        <w:t>in possesso dei requisiti previsti dall’ art. 5, comma2, della legge 7.3.1986, n. 65 per il conferimento della qualifica di Agente di Pubblica Sicurezza;</w:t>
      </w:r>
    </w:p>
    <w:p w:rsidR="001E5F9A" w:rsidRPr="002B16F8" w:rsidRDefault="001E5F9A" w:rsidP="002B16F8">
      <w:pPr>
        <w:numPr>
          <w:ilvl w:val="0"/>
          <w:numId w:val="20"/>
        </w:numPr>
        <w:jc w:val="both"/>
        <w:rPr>
          <w:sz w:val="24"/>
        </w:rPr>
      </w:pPr>
      <w:r>
        <w:rPr>
          <w:sz w:val="24"/>
        </w:rPr>
        <w:t>di non avere impedimenti derivanti da norme di legge o da scelte personali che limitano il porto o l’uso di armi;</w:t>
      </w:r>
    </w:p>
    <w:p w:rsidR="009B412F" w:rsidRDefault="009B412F" w:rsidP="00D464B2">
      <w:pPr>
        <w:numPr>
          <w:ilvl w:val="0"/>
          <w:numId w:val="20"/>
        </w:numPr>
        <w:jc w:val="both"/>
        <w:rPr>
          <w:sz w:val="24"/>
        </w:rPr>
      </w:pPr>
      <w:r>
        <w:rPr>
          <w:sz w:val="24"/>
        </w:rPr>
        <w:lastRenderedPageBreak/>
        <w:t>di accettare tutte le condizioni del presente bando, del vigente Regolamento per la disciplina dei concorsi e delle norme previste dal vigente regolamento di organizzazione degli uffici e servizi;</w:t>
      </w:r>
    </w:p>
    <w:p w:rsidR="009B412F" w:rsidRDefault="009B412F" w:rsidP="00D464B2">
      <w:pPr>
        <w:numPr>
          <w:ilvl w:val="0"/>
          <w:numId w:val="20"/>
        </w:numPr>
        <w:jc w:val="both"/>
        <w:rPr>
          <w:sz w:val="24"/>
        </w:rPr>
      </w:pPr>
      <w:r>
        <w:rPr>
          <w:sz w:val="24"/>
        </w:rPr>
        <w:t>di eleggere domicilio, agli effetti del concorso in ___________, alla Via _____________________, n. _____, C.A.P. _________, Tel.: ____________________, riservandosi di comunicare tempestivamente ogni eventuale variazione dello stesso</w:t>
      </w:r>
    </w:p>
    <w:p w:rsidR="00EB1F7D" w:rsidRDefault="00EB1F7D">
      <w:pPr>
        <w:numPr>
          <w:ilvl w:val="0"/>
          <w:numId w:val="20"/>
        </w:numPr>
        <w:jc w:val="both"/>
        <w:rPr>
          <w:sz w:val="24"/>
        </w:rPr>
      </w:pPr>
      <w:r>
        <w:rPr>
          <w:sz w:val="24"/>
        </w:rPr>
        <w:t>di non avere ripor</w:t>
      </w:r>
      <w:r w:rsidR="00D464B2">
        <w:rPr>
          <w:sz w:val="24"/>
        </w:rPr>
        <w:t xml:space="preserve">tato condanne penali </w:t>
      </w:r>
      <w:r w:rsidR="0014703D">
        <w:rPr>
          <w:sz w:val="24"/>
          <w:szCs w:val="24"/>
        </w:rPr>
        <w:t xml:space="preserve">passate in giudicato né di avere procedimenti penali in corso che impediscano, ai sensi delle vigenti disposizioni,  la costituzione del rapporto di pubblico impiego, ovvero, </w:t>
      </w:r>
      <w:r w:rsidR="008F460C">
        <w:rPr>
          <w:sz w:val="24"/>
          <w:szCs w:val="24"/>
        </w:rPr>
        <w:t>____________________________________</w:t>
      </w:r>
      <w:r>
        <w:rPr>
          <w:sz w:val="24"/>
        </w:rPr>
        <w:t xml:space="preserve">; </w:t>
      </w:r>
      <w:r>
        <w:rPr>
          <w:rStyle w:val="Rimandonotaapidipagina"/>
          <w:sz w:val="24"/>
        </w:rPr>
        <w:footnoteReference w:id="4"/>
      </w:r>
    </w:p>
    <w:p w:rsidR="008F460C" w:rsidRPr="008F460C" w:rsidRDefault="008F460C">
      <w:pPr>
        <w:numPr>
          <w:ilvl w:val="0"/>
          <w:numId w:val="20"/>
        </w:numPr>
        <w:jc w:val="both"/>
        <w:rPr>
          <w:sz w:val="24"/>
        </w:rPr>
      </w:pPr>
      <w:r>
        <w:rPr>
          <w:sz w:val="24"/>
        </w:rPr>
        <w:t xml:space="preserve">di non essere </w:t>
      </w:r>
      <w:r w:rsidRPr="00A15689">
        <w:rPr>
          <w:sz w:val="24"/>
          <w:szCs w:val="24"/>
        </w:rPr>
        <w:t>stato destituito o dispensato dall’impiego pres</w:t>
      </w:r>
      <w:r>
        <w:rPr>
          <w:sz w:val="24"/>
          <w:szCs w:val="24"/>
        </w:rPr>
        <w:t>so una Pubblica Amministrazione, di non essere stato dichiarato decaduto da altro impiego pubblico ai sensi della lettera d) del primo comma dell’art. 127 del Testo Unico delle disposizioni sullo statuto degli impiegati dello Stato approvato con D.P.R. 10 gennaio 1957 n. 3 e di non essere interdetto dai pubblici uffici in base a sentenza passata in giudicato;</w:t>
      </w:r>
    </w:p>
    <w:p w:rsidR="00D464B2" w:rsidRDefault="007375C1">
      <w:pPr>
        <w:numPr>
          <w:ilvl w:val="0"/>
          <w:numId w:val="20"/>
        </w:numPr>
        <w:jc w:val="both"/>
        <w:rPr>
          <w:sz w:val="24"/>
        </w:rPr>
      </w:pPr>
      <w:r>
        <w:rPr>
          <w:sz w:val="24"/>
        </w:rPr>
        <w:t xml:space="preserve">di </w:t>
      </w:r>
      <w:r w:rsidR="00C3310A">
        <w:rPr>
          <w:sz w:val="24"/>
        </w:rPr>
        <w:t>ac</w:t>
      </w:r>
      <w:r>
        <w:rPr>
          <w:sz w:val="24"/>
        </w:rPr>
        <w:t>consentire alla raccolta e trattamento dei dati personali, compresi i dati sensibili, per le finalità inerenti la procedura concorsuale e l’eventuale instaurazione del rapporto di lavoro (</w:t>
      </w:r>
      <w:proofErr w:type="spellStart"/>
      <w:r>
        <w:rPr>
          <w:sz w:val="24"/>
        </w:rPr>
        <w:t>D.Lgs</w:t>
      </w:r>
      <w:proofErr w:type="spellEnd"/>
      <w:r>
        <w:rPr>
          <w:sz w:val="24"/>
        </w:rPr>
        <w:t xml:space="preserve"> n. 196/03);</w:t>
      </w:r>
    </w:p>
    <w:p w:rsidR="007375C1" w:rsidRDefault="007375C1" w:rsidP="007375C1">
      <w:pPr>
        <w:numPr>
          <w:ilvl w:val="0"/>
          <w:numId w:val="20"/>
        </w:numPr>
        <w:jc w:val="both"/>
        <w:rPr>
          <w:sz w:val="24"/>
        </w:rPr>
      </w:pPr>
      <w:r>
        <w:rPr>
          <w:sz w:val="24"/>
        </w:rPr>
        <w:t>di essere consapevole della veridicità delle dichiarazioni contenute nella domanda di ammissione e delle conseguenze in caso di dichiarazioni mendaci (artt. 75 e 76 D.P.R. 28.12.2000 n. 445);</w:t>
      </w:r>
    </w:p>
    <w:p w:rsidR="007E3047" w:rsidRDefault="007E3047" w:rsidP="007E3047">
      <w:pPr>
        <w:numPr>
          <w:ilvl w:val="0"/>
          <w:numId w:val="20"/>
        </w:numPr>
        <w:jc w:val="both"/>
        <w:rPr>
          <w:sz w:val="24"/>
        </w:rPr>
      </w:pPr>
      <w:r>
        <w:rPr>
          <w:sz w:val="24"/>
        </w:rPr>
        <w:t>di avere, a parità di punteggio, il seguente titolo preferenziale, ai sensi dell’art. 5, comma 4 del DPR 487/94__________________________________________________________;</w:t>
      </w:r>
    </w:p>
    <w:p w:rsidR="00851147" w:rsidRPr="00851147" w:rsidRDefault="00851147" w:rsidP="00851147">
      <w:pPr>
        <w:pStyle w:val="Paragrafoelenco"/>
        <w:numPr>
          <w:ilvl w:val="0"/>
          <w:numId w:val="20"/>
        </w:numPr>
        <w:jc w:val="both"/>
        <w:rPr>
          <w:sz w:val="24"/>
          <w:szCs w:val="24"/>
        </w:rPr>
      </w:pPr>
      <w:r w:rsidRPr="00851147">
        <w:rPr>
          <w:sz w:val="24"/>
          <w:szCs w:val="24"/>
        </w:rPr>
        <w:t>di essere consapevole che la partecipazione alla presente procedura concorsuale sarà considerata quale manifesta adesione a tutte le prescrizioni e indicazioni, relative all’emergenza sanitaria da COVID-19, che verranno fornite, sulla base delle disposizioni adottate dalle autorità competenti circa i comportamenti da tenere in sede di espletamento delle prove, con il conseguente impegno a conformarsi alle stesse. Pertanto, il mancato rispetto delle disposizioni comporterà l’immediata esclusione dalla procedura concorsuale.</w:t>
      </w:r>
    </w:p>
    <w:p w:rsidR="007375C1" w:rsidRDefault="007375C1" w:rsidP="00C87DA6">
      <w:pPr>
        <w:ind w:left="720"/>
        <w:jc w:val="both"/>
        <w:rPr>
          <w:sz w:val="24"/>
        </w:rPr>
      </w:pPr>
    </w:p>
    <w:p w:rsidR="007375C1" w:rsidRDefault="007375C1" w:rsidP="00C87DA6">
      <w:pPr>
        <w:ind w:left="720"/>
        <w:jc w:val="both"/>
        <w:rPr>
          <w:sz w:val="24"/>
        </w:rPr>
      </w:pPr>
    </w:p>
    <w:p w:rsidR="00EB1F7D" w:rsidRDefault="00EB1F7D">
      <w:pPr>
        <w:numPr>
          <w:ilvl w:val="0"/>
          <w:numId w:val="20"/>
        </w:numPr>
        <w:jc w:val="both"/>
        <w:rPr>
          <w:sz w:val="24"/>
        </w:rPr>
      </w:pPr>
      <w:r>
        <w:rPr>
          <w:sz w:val="24"/>
        </w:rPr>
        <w:t xml:space="preserve">di allegare alla domanda i seguenti documenti: </w:t>
      </w:r>
      <w:r>
        <w:rPr>
          <w:rStyle w:val="Rimandonotaapidipagina"/>
          <w:sz w:val="24"/>
        </w:rPr>
        <w:footnoteReference w:id="5"/>
      </w:r>
    </w:p>
    <w:p w:rsidR="007375C1" w:rsidRDefault="00C87DA6" w:rsidP="007375C1">
      <w:pPr>
        <w:numPr>
          <w:ilvl w:val="0"/>
          <w:numId w:val="31"/>
        </w:numPr>
        <w:jc w:val="both"/>
        <w:rPr>
          <w:sz w:val="24"/>
        </w:rPr>
      </w:pPr>
      <w:r>
        <w:rPr>
          <w:sz w:val="24"/>
        </w:rPr>
        <w:t>R</w:t>
      </w:r>
      <w:r w:rsidR="007375C1">
        <w:rPr>
          <w:sz w:val="24"/>
        </w:rPr>
        <w:t>icevuta del pagamento della</w:t>
      </w:r>
      <w:r w:rsidR="002B16F8">
        <w:rPr>
          <w:sz w:val="24"/>
        </w:rPr>
        <w:t xml:space="preserve"> tassa di concorso di Euro 10,00</w:t>
      </w:r>
      <w:r w:rsidR="007375C1">
        <w:rPr>
          <w:sz w:val="24"/>
        </w:rPr>
        <w:t>.</w:t>
      </w:r>
    </w:p>
    <w:p w:rsidR="007375C1" w:rsidRDefault="007375C1" w:rsidP="007375C1">
      <w:pPr>
        <w:numPr>
          <w:ilvl w:val="0"/>
          <w:numId w:val="31"/>
        </w:numPr>
        <w:jc w:val="both"/>
        <w:rPr>
          <w:sz w:val="24"/>
        </w:rPr>
      </w:pPr>
      <w:r>
        <w:rPr>
          <w:sz w:val="24"/>
        </w:rPr>
        <w:t>Curriculum vitae formativo e professionale, datato e sottoscr</w:t>
      </w:r>
      <w:r w:rsidR="0030156B">
        <w:rPr>
          <w:sz w:val="24"/>
        </w:rPr>
        <w:t>itto</w:t>
      </w:r>
      <w:r>
        <w:rPr>
          <w:sz w:val="24"/>
        </w:rPr>
        <w:t>.</w:t>
      </w:r>
    </w:p>
    <w:p w:rsidR="007375C1" w:rsidRDefault="007375C1" w:rsidP="007375C1">
      <w:pPr>
        <w:numPr>
          <w:ilvl w:val="0"/>
          <w:numId w:val="31"/>
        </w:numPr>
        <w:jc w:val="both"/>
        <w:rPr>
          <w:sz w:val="24"/>
        </w:rPr>
      </w:pPr>
      <w:r w:rsidRPr="00402A78">
        <w:rPr>
          <w:sz w:val="24"/>
        </w:rPr>
        <w:t xml:space="preserve">Copia fotostatica fronte-retro della carta di identità o di altro documento riconosciuto ai sensi dell’art. 35 del D.P.R. n. 445/2000 e </w:t>
      </w:r>
      <w:proofErr w:type="spellStart"/>
      <w:r w:rsidRPr="00402A78">
        <w:rPr>
          <w:sz w:val="24"/>
        </w:rPr>
        <w:t>s.m.i.</w:t>
      </w:r>
      <w:proofErr w:type="spellEnd"/>
      <w:r w:rsidRPr="00402A78">
        <w:rPr>
          <w:sz w:val="24"/>
        </w:rPr>
        <w:t xml:space="preserve"> in corso di validità. </w:t>
      </w:r>
    </w:p>
    <w:p w:rsidR="007375C1" w:rsidRDefault="007375C1" w:rsidP="007375C1">
      <w:pPr>
        <w:numPr>
          <w:ilvl w:val="0"/>
          <w:numId w:val="31"/>
        </w:numPr>
        <w:jc w:val="both"/>
        <w:rPr>
          <w:sz w:val="24"/>
        </w:rPr>
      </w:pPr>
      <w:r>
        <w:rPr>
          <w:sz w:val="24"/>
        </w:rPr>
        <w:t>Eventuale documentazione attestante l’equipollenza/equiparazione del titolo di accesso conseguito all’estero.</w:t>
      </w:r>
    </w:p>
    <w:p w:rsidR="001E5F9A" w:rsidRDefault="001E5F9A" w:rsidP="001E5F9A">
      <w:pPr>
        <w:ind w:left="720"/>
        <w:jc w:val="both"/>
        <w:rPr>
          <w:sz w:val="24"/>
        </w:rPr>
      </w:pPr>
    </w:p>
    <w:p w:rsidR="00616CC1" w:rsidRDefault="00616CC1">
      <w:pPr>
        <w:jc w:val="both"/>
        <w:rPr>
          <w:sz w:val="24"/>
        </w:rPr>
      </w:pPr>
      <w:r>
        <w:rPr>
          <w:sz w:val="24"/>
        </w:rPr>
        <w:tab/>
      </w:r>
    </w:p>
    <w:p w:rsidR="00EB1F7D" w:rsidRDefault="00EB1F7D">
      <w:pPr>
        <w:jc w:val="both"/>
        <w:rPr>
          <w:sz w:val="24"/>
        </w:rPr>
      </w:pPr>
      <w:r>
        <w:rPr>
          <w:sz w:val="24"/>
        </w:rPr>
        <w:t>Data: ____________</w:t>
      </w:r>
    </w:p>
    <w:p w:rsidR="00EB1F7D" w:rsidRDefault="00EB1F7D">
      <w:pPr>
        <w:jc w:val="both"/>
        <w:rPr>
          <w:sz w:val="24"/>
        </w:rPr>
      </w:pPr>
      <w:r>
        <w:rPr>
          <w:sz w:val="24"/>
        </w:rPr>
        <w:tab/>
      </w:r>
      <w:r>
        <w:rPr>
          <w:sz w:val="24"/>
        </w:rPr>
        <w:tab/>
      </w:r>
      <w:r>
        <w:rPr>
          <w:sz w:val="24"/>
        </w:rPr>
        <w:tab/>
      </w:r>
      <w:r>
        <w:rPr>
          <w:sz w:val="24"/>
        </w:rPr>
        <w:tab/>
      </w:r>
      <w:r>
        <w:rPr>
          <w:sz w:val="24"/>
        </w:rPr>
        <w:tab/>
        <w:t>FIRMA _____________________________________</w:t>
      </w:r>
    </w:p>
    <w:p w:rsidR="00EB1F7D" w:rsidRDefault="00EB1F7D">
      <w:pPr>
        <w:jc w:val="both"/>
      </w:pPr>
    </w:p>
    <w:p w:rsidR="00EB1F7D" w:rsidRDefault="00EB1F7D">
      <w:pPr>
        <w:jc w:val="both"/>
      </w:pPr>
    </w:p>
    <w:sectPr w:rsidR="00EB1F7D" w:rsidSect="008D1D08">
      <w:footerReference w:type="default" r:id="rId10"/>
      <w:pgSz w:w="11906" w:h="16838"/>
      <w:pgMar w:top="567" w:right="1134"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9A" w:rsidRDefault="001E5F9A">
      <w:r>
        <w:separator/>
      </w:r>
    </w:p>
  </w:endnote>
  <w:endnote w:type="continuationSeparator" w:id="0">
    <w:p w:rsidR="001E5F9A" w:rsidRDefault="001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9A" w:rsidRDefault="001E5F9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9A" w:rsidRDefault="001E5F9A">
      <w:r>
        <w:separator/>
      </w:r>
    </w:p>
  </w:footnote>
  <w:footnote w:type="continuationSeparator" w:id="0">
    <w:p w:rsidR="001E5F9A" w:rsidRDefault="001E5F9A">
      <w:r>
        <w:continuationSeparator/>
      </w:r>
    </w:p>
  </w:footnote>
  <w:footnote w:id="1">
    <w:p w:rsidR="001E5F9A" w:rsidRDefault="001E5F9A">
      <w:pPr>
        <w:pStyle w:val="Testonotaapidipagina"/>
      </w:pPr>
      <w:r>
        <w:rPr>
          <w:rStyle w:val="Rimandonotaapidipagina"/>
        </w:rPr>
        <w:footnoteRef/>
      </w:r>
      <w:r>
        <w:t xml:space="preserve"> Dichiarare eventualmente di appartenere ad uno degli Stati membri della Unione Europea, ovvero di essere equiparato ai cittadini dello Stato in quanto italiano non appartenente alla Repubblica.</w:t>
      </w:r>
    </w:p>
  </w:footnote>
  <w:footnote w:id="2">
    <w:p w:rsidR="001E5F9A" w:rsidRDefault="001E5F9A">
      <w:pPr>
        <w:pStyle w:val="Testonotaapidipagina"/>
      </w:pPr>
      <w:r>
        <w:rPr>
          <w:rStyle w:val="Rimandonotaapidipagina"/>
        </w:rPr>
        <w:footnoteRef/>
      </w:r>
      <w:r>
        <w:t xml:space="preserve"> Indicare eventualmente i motivi della non iscrizione o della cancellazione.</w:t>
      </w:r>
    </w:p>
  </w:footnote>
  <w:footnote w:id="3">
    <w:p w:rsidR="001E5F9A" w:rsidRDefault="001E5F9A" w:rsidP="00D464B2">
      <w:pPr>
        <w:pStyle w:val="Testonotaapidipagina"/>
      </w:pPr>
      <w:r>
        <w:rPr>
          <w:rStyle w:val="Rimandonotaapidipagina"/>
        </w:rPr>
        <w:footnoteRef/>
      </w:r>
      <w:r>
        <w:t xml:space="preserve"> Solo per i concorrenti di sesso maschile nati anteriormente al 1986;.</w:t>
      </w:r>
    </w:p>
  </w:footnote>
  <w:footnote w:id="4">
    <w:p w:rsidR="001E5F9A" w:rsidRDefault="001E5F9A">
      <w:pPr>
        <w:pStyle w:val="Testonotaapidipagina"/>
      </w:pPr>
      <w:r>
        <w:rPr>
          <w:rStyle w:val="Rimandonotaapidipagina"/>
        </w:rPr>
        <w:footnoteRef/>
      </w:r>
      <w:r>
        <w:t xml:space="preserve"> Dichiarare le eventuali condanne penali o gli eventuali procedimenti penali pendenti ovvero la loro inesistenza.</w:t>
      </w:r>
    </w:p>
  </w:footnote>
  <w:footnote w:id="5">
    <w:p w:rsidR="001E5F9A" w:rsidRDefault="001E5F9A">
      <w:pPr>
        <w:pStyle w:val="Testonotaapidipagina"/>
      </w:pPr>
      <w:r>
        <w:rPr>
          <w:rStyle w:val="Rimandonotaapidipagina"/>
        </w:rPr>
        <w:footnoteRef/>
      </w:r>
      <w:r>
        <w:t xml:space="preserve"> Il candidato deve elencare con precisione i documenti allegati alla domanda e che dovranno essere quelli indicati nel bando di concorso alla voce “Documenti da allegare alla domanda”.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1EF"/>
    <w:multiLevelType w:val="singleLevel"/>
    <w:tmpl w:val="2AC8AA30"/>
    <w:lvl w:ilvl="0">
      <w:start w:val="1"/>
      <w:numFmt w:val="lowerLetter"/>
      <w:lvlText w:val="%1)"/>
      <w:lvlJc w:val="left"/>
      <w:pPr>
        <w:tabs>
          <w:tab w:val="num" w:pos="375"/>
        </w:tabs>
        <w:ind w:left="375" w:hanging="375"/>
      </w:pPr>
      <w:rPr>
        <w:rFonts w:hint="default"/>
      </w:rPr>
    </w:lvl>
  </w:abstractNum>
  <w:abstractNum w:abstractNumId="1">
    <w:nsid w:val="0CB10C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39F701A"/>
    <w:multiLevelType w:val="singleLevel"/>
    <w:tmpl w:val="2AC8AA30"/>
    <w:lvl w:ilvl="0">
      <w:start w:val="1"/>
      <w:numFmt w:val="lowerLetter"/>
      <w:lvlText w:val="%1)"/>
      <w:lvlJc w:val="left"/>
      <w:pPr>
        <w:tabs>
          <w:tab w:val="num" w:pos="375"/>
        </w:tabs>
        <w:ind w:left="375" w:hanging="375"/>
      </w:pPr>
      <w:rPr>
        <w:rFonts w:hint="default"/>
      </w:rPr>
    </w:lvl>
  </w:abstractNum>
  <w:abstractNum w:abstractNumId="3">
    <w:nsid w:val="15A17AFA"/>
    <w:multiLevelType w:val="hybridMultilevel"/>
    <w:tmpl w:val="9CF861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6FF6F79"/>
    <w:multiLevelType w:val="singleLevel"/>
    <w:tmpl w:val="0410000F"/>
    <w:lvl w:ilvl="0">
      <w:start w:val="1"/>
      <w:numFmt w:val="decimal"/>
      <w:lvlText w:val="%1."/>
      <w:lvlJc w:val="left"/>
      <w:pPr>
        <w:tabs>
          <w:tab w:val="num" w:pos="360"/>
        </w:tabs>
        <w:ind w:left="360" w:hanging="360"/>
      </w:pPr>
    </w:lvl>
  </w:abstractNum>
  <w:abstractNum w:abstractNumId="5">
    <w:nsid w:val="1A7A6F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C16321C"/>
    <w:multiLevelType w:val="hybridMultilevel"/>
    <w:tmpl w:val="3562642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1EB003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06C0A91"/>
    <w:multiLevelType w:val="singleLevel"/>
    <w:tmpl w:val="04100001"/>
    <w:lvl w:ilvl="0">
      <w:start w:val="1"/>
      <w:numFmt w:val="bullet"/>
      <w:lvlText w:val=""/>
      <w:lvlJc w:val="left"/>
      <w:pPr>
        <w:ind w:left="720" w:hanging="360"/>
      </w:pPr>
      <w:rPr>
        <w:rFonts w:ascii="Symbol" w:hAnsi="Symbol" w:hint="default"/>
      </w:rPr>
    </w:lvl>
  </w:abstractNum>
  <w:abstractNum w:abstractNumId="9">
    <w:nsid w:val="210616B8"/>
    <w:multiLevelType w:val="singleLevel"/>
    <w:tmpl w:val="2AC8AA30"/>
    <w:lvl w:ilvl="0">
      <w:start w:val="1"/>
      <w:numFmt w:val="lowerLetter"/>
      <w:lvlText w:val="%1)"/>
      <w:lvlJc w:val="left"/>
      <w:pPr>
        <w:tabs>
          <w:tab w:val="num" w:pos="375"/>
        </w:tabs>
        <w:ind w:left="375" w:hanging="375"/>
      </w:pPr>
      <w:rPr>
        <w:rFonts w:hint="default"/>
      </w:rPr>
    </w:lvl>
  </w:abstractNum>
  <w:abstractNum w:abstractNumId="10">
    <w:nsid w:val="236F00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9CF30CF"/>
    <w:multiLevelType w:val="singleLevel"/>
    <w:tmpl w:val="12105FA0"/>
    <w:lvl w:ilvl="0">
      <w:start w:val="1"/>
      <w:numFmt w:val="lowerLetter"/>
      <w:lvlText w:val="%1)"/>
      <w:lvlJc w:val="left"/>
      <w:pPr>
        <w:tabs>
          <w:tab w:val="num" w:pos="375"/>
        </w:tabs>
        <w:ind w:left="375" w:hanging="375"/>
      </w:pPr>
      <w:rPr>
        <w:rFonts w:hint="default"/>
      </w:rPr>
    </w:lvl>
  </w:abstractNum>
  <w:abstractNum w:abstractNumId="12">
    <w:nsid w:val="33D417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3E052AD"/>
    <w:multiLevelType w:val="singleLevel"/>
    <w:tmpl w:val="F35A456A"/>
    <w:lvl w:ilvl="0">
      <w:numFmt w:val="bullet"/>
      <w:lvlText w:val="-"/>
      <w:lvlJc w:val="left"/>
      <w:pPr>
        <w:tabs>
          <w:tab w:val="num" w:pos="720"/>
        </w:tabs>
        <w:ind w:left="720" w:hanging="360"/>
      </w:pPr>
      <w:rPr>
        <w:rFonts w:hint="default"/>
      </w:rPr>
    </w:lvl>
  </w:abstractNum>
  <w:abstractNum w:abstractNumId="14">
    <w:nsid w:val="394A0DD9"/>
    <w:multiLevelType w:val="singleLevel"/>
    <w:tmpl w:val="DEA0353A"/>
    <w:lvl w:ilvl="0">
      <w:start w:val="1"/>
      <w:numFmt w:val="decimal"/>
      <w:lvlText w:val="%1)"/>
      <w:lvlJc w:val="left"/>
      <w:pPr>
        <w:tabs>
          <w:tab w:val="num" w:pos="360"/>
        </w:tabs>
        <w:ind w:left="360" w:hanging="360"/>
      </w:pPr>
      <w:rPr>
        <w:rFonts w:hint="default"/>
      </w:rPr>
    </w:lvl>
  </w:abstractNum>
  <w:abstractNum w:abstractNumId="15">
    <w:nsid w:val="39791519"/>
    <w:multiLevelType w:val="hybridMultilevel"/>
    <w:tmpl w:val="1FA6AD42"/>
    <w:lvl w:ilvl="0" w:tplc="7A5811D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F938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3B7F2AB9"/>
    <w:multiLevelType w:val="singleLevel"/>
    <w:tmpl w:val="602E4FE2"/>
    <w:lvl w:ilvl="0">
      <w:start w:val="1"/>
      <w:numFmt w:val="decimal"/>
      <w:lvlText w:val="%1."/>
      <w:lvlJc w:val="left"/>
      <w:pPr>
        <w:tabs>
          <w:tab w:val="num" w:pos="360"/>
        </w:tabs>
        <w:ind w:left="360" w:hanging="360"/>
      </w:pPr>
    </w:lvl>
  </w:abstractNum>
  <w:abstractNum w:abstractNumId="18">
    <w:nsid w:val="40385B1D"/>
    <w:multiLevelType w:val="singleLevel"/>
    <w:tmpl w:val="8DF2237A"/>
    <w:lvl w:ilvl="0">
      <w:start w:val="5"/>
      <w:numFmt w:val="lowerLetter"/>
      <w:lvlText w:val="%1)"/>
      <w:lvlJc w:val="left"/>
      <w:pPr>
        <w:tabs>
          <w:tab w:val="num" w:pos="375"/>
        </w:tabs>
        <w:ind w:left="375" w:hanging="375"/>
      </w:pPr>
      <w:rPr>
        <w:rFonts w:hint="default"/>
      </w:rPr>
    </w:lvl>
  </w:abstractNum>
  <w:abstractNum w:abstractNumId="19">
    <w:nsid w:val="45325EBC"/>
    <w:multiLevelType w:val="singleLevel"/>
    <w:tmpl w:val="5C9071E4"/>
    <w:lvl w:ilvl="0">
      <w:start w:val="1"/>
      <w:numFmt w:val="decimal"/>
      <w:lvlText w:val="%1)"/>
      <w:lvlJc w:val="left"/>
      <w:pPr>
        <w:tabs>
          <w:tab w:val="num" w:pos="360"/>
        </w:tabs>
        <w:ind w:left="360" w:hanging="360"/>
      </w:pPr>
    </w:lvl>
  </w:abstractNum>
  <w:abstractNum w:abstractNumId="20">
    <w:nsid w:val="5000633F"/>
    <w:multiLevelType w:val="hybridMultilevel"/>
    <w:tmpl w:val="5FFEF2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60368B7"/>
    <w:multiLevelType w:val="hybridMultilevel"/>
    <w:tmpl w:val="6FB4E1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02BE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0E56C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4374D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511126E"/>
    <w:multiLevelType w:val="hybridMultilevel"/>
    <w:tmpl w:val="99C47B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5467D3C"/>
    <w:multiLevelType w:val="singleLevel"/>
    <w:tmpl w:val="0410000F"/>
    <w:lvl w:ilvl="0">
      <w:start w:val="1"/>
      <w:numFmt w:val="decimal"/>
      <w:lvlText w:val="%1."/>
      <w:lvlJc w:val="left"/>
      <w:pPr>
        <w:tabs>
          <w:tab w:val="num" w:pos="360"/>
        </w:tabs>
        <w:ind w:left="360" w:hanging="360"/>
      </w:pPr>
    </w:lvl>
  </w:abstractNum>
  <w:abstractNum w:abstractNumId="27">
    <w:nsid w:val="6A1C7914"/>
    <w:multiLevelType w:val="hybridMultilevel"/>
    <w:tmpl w:val="4B6493FC"/>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05F41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08B563F"/>
    <w:multiLevelType w:val="hybridMultilevel"/>
    <w:tmpl w:val="58D65C0E"/>
    <w:lvl w:ilvl="0" w:tplc="82627B1C">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nsid w:val="723E01C4"/>
    <w:multiLevelType w:val="hybridMultilevel"/>
    <w:tmpl w:val="22EC3B1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EC476C0"/>
    <w:multiLevelType w:val="singleLevel"/>
    <w:tmpl w:val="0410000F"/>
    <w:lvl w:ilvl="0">
      <w:start w:val="1"/>
      <w:numFmt w:val="decimal"/>
      <w:lvlText w:val="%1."/>
      <w:lvlJc w:val="left"/>
      <w:pPr>
        <w:tabs>
          <w:tab w:val="num" w:pos="360"/>
        </w:tabs>
        <w:ind w:left="360" w:hanging="360"/>
      </w:pPr>
    </w:lvl>
  </w:abstractNum>
  <w:abstractNum w:abstractNumId="32">
    <w:nsid w:val="7F9B204B"/>
    <w:multiLevelType w:val="singleLevel"/>
    <w:tmpl w:val="2AC8AA30"/>
    <w:lvl w:ilvl="0">
      <w:start w:val="1"/>
      <w:numFmt w:val="lowerLetter"/>
      <w:lvlText w:val="%1)"/>
      <w:lvlJc w:val="left"/>
      <w:pPr>
        <w:tabs>
          <w:tab w:val="num" w:pos="375"/>
        </w:tabs>
        <w:ind w:left="375" w:hanging="375"/>
      </w:pPr>
      <w:rPr>
        <w:rFonts w:hint="default"/>
      </w:rPr>
    </w:lvl>
  </w:abstractNum>
  <w:num w:numId="1">
    <w:abstractNumId w:val="1"/>
  </w:num>
  <w:num w:numId="2">
    <w:abstractNumId w:val="32"/>
  </w:num>
  <w:num w:numId="3">
    <w:abstractNumId w:val="0"/>
  </w:num>
  <w:num w:numId="4">
    <w:abstractNumId w:val="9"/>
  </w:num>
  <w:num w:numId="5">
    <w:abstractNumId w:val="22"/>
  </w:num>
  <w:num w:numId="6">
    <w:abstractNumId w:val="23"/>
  </w:num>
  <w:num w:numId="7">
    <w:abstractNumId w:val="2"/>
  </w:num>
  <w:num w:numId="8">
    <w:abstractNumId w:val="24"/>
  </w:num>
  <w:num w:numId="9">
    <w:abstractNumId w:val="4"/>
  </w:num>
  <w:num w:numId="10">
    <w:abstractNumId w:val="18"/>
  </w:num>
  <w:num w:numId="11">
    <w:abstractNumId w:val="17"/>
  </w:num>
  <w:num w:numId="12">
    <w:abstractNumId w:val="5"/>
  </w:num>
  <w:num w:numId="13">
    <w:abstractNumId w:val="12"/>
  </w:num>
  <w:num w:numId="14">
    <w:abstractNumId w:val="7"/>
  </w:num>
  <w:num w:numId="15">
    <w:abstractNumId w:val="26"/>
  </w:num>
  <w:num w:numId="16">
    <w:abstractNumId w:val="16"/>
  </w:num>
  <w:num w:numId="17">
    <w:abstractNumId w:val="31"/>
  </w:num>
  <w:num w:numId="18">
    <w:abstractNumId w:val="28"/>
  </w:num>
  <w:num w:numId="19">
    <w:abstractNumId w:val="10"/>
  </w:num>
  <w:num w:numId="20">
    <w:abstractNumId w:val="8"/>
  </w:num>
  <w:num w:numId="21">
    <w:abstractNumId w:val="19"/>
  </w:num>
  <w:num w:numId="22">
    <w:abstractNumId w:val="11"/>
  </w:num>
  <w:num w:numId="23">
    <w:abstractNumId w:val="14"/>
  </w:num>
  <w:num w:numId="24">
    <w:abstractNumId w:val="13"/>
  </w:num>
  <w:num w:numId="25">
    <w:abstractNumId w:val="27"/>
  </w:num>
  <w:num w:numId="26">
    <w:abstractNumId w:val="30"/>
  </w:num>
  <w:num w:numId="27">
    <w:abstractNumId w:val="3"/>
  </w:num>
  <w:num w:numId="28">
    <w:abstractNumId w:val="29"/>
  </w:num>
  <w:num w:numId="29">
    <w:abstractNumId w:val="15"/>
  </w:num>
  <w:num w:numId="30">
    <w:abstractNumId w:val="6"/>
  </w:num>
  <w:num w:numId="31">
    <w:abstractNumId w:val="21"/>
  </w:num>
  <w:num w:numId="32">
    <w:abstractNumId w:val="25"/>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C0BBE"/>
    <w:rsid w:val="00004CDF"/>
    <w:rsid w:val="000402A5"/>
    <w:rsid w:val="00055294"/>
    <w:rsid w:val="00055700"/>
    <w:rsid w:val="000818A2"/>
    <w:rsid w:val="00090754"/>
    <w:rsid w:val="000A5A44"/>
    <w:rsid w:val="000B19FF"/>
    <w:rsid w:val="000C149D"/>
    <w:rsid w:val="000C14D5"/>
    <w:rsid w:val="000C79F5"/>
    <w:rsid w:val="000D52CA"/>
    <w:rsid w:val="000E376D"/>
    <w:rsid w:val="000E722B"/>
    <w:rsid w:val="00103891"/>
    <w:rsid w:val="0011650E"/>
    <w:rsid w:val="00124D12"/>
    <w:rsid w:val="00126294"/>
    <w:rsid w:val="001421F4"/>
    <w:rsid w:val="0014703D"/>
    <w:rsid w:val="00153425"/>
    <w:rsid w:val="001579EF"/>
    <w:rsid w:val="00157EA8"/>
    <w:rsid w:val="001621B1"/>
    <w:rsid w:val="00175C85"/>
    <w:rsid w:val="00176607"/>
    <w:rsid w:val="001B2FBA"/>
    <w:rsid w:val="001B5183"/>
    <w:rsid w:val="001B534E"/>
    <w:rsid w:val="001D3364"/>
    <w:rsid w:val="001D65E8"/>
    <w:rsid w:val="001D70B5"/>
    <w:rsid w:val="001E5F9A"/>
    <w:rsid w:val="001F4D97"/>
    <w:rsid w:val="002038E2"/>
    <w:rsid w:val="00212BBE"/>
    <w:rsid w:val="002416C7"/>
    <w:rsid w:val="0025364B"/>
    <w:rsid w:val="00267AED"/>
    <w:rsid w:val="002765C2"/>
    <w:rsid w:val="002918A5"/>
    <w:rsid w:val="002A047A"/>
    <w:rsid w:val="002A50A8"/>
    <w:rsid w:val="002A7093"/>
    <w:rsid w:val="002B16F8"/>
    <w:rsid w:val="002C0BBE"/>
    <w:rsid w:val="002C4964"/>
    <w:rsid w:val="002C4BCF"/>
    <w:rsid w:val="002D6989"/>
    <w:rsid w:val="002E3EEA"/>
    <w:rsid w:val="002E4007"/>
    <w:rsid w:val="0030156B"/>
    <w:rsid w:val="003073E5"/>
    <w:rsid w:val="00320966"/>
    <w:rsid w:val="00321894"/>
    <w:rsid w:val="00327653"/>
    <w:rsid w:val="0033457E"/>
    <w:rsid w:val="003348DF"/>
    <w:rsid w:val="00336784"/>
    <w:rsid w:val="00342661"/>
    <w:rsid w:val="00344566"/>
    <w:rsid w:val="003633CC"/>
    <w:rsid w:val="003E3D18"/>
    <w:rsid w:val="003E54E1"/>
    <w:rsid w:val="003E7635"/>
    <w:rsid w:val="00402A78"/>
    <w:rsid w:val="00417A2C"/>
    <w:rsid w:val="004260C2"/>
    <w:rsid w:val="00432EF5"/>
    <w:rsid w:val="00435952"/>
    <w:rsid w:val="004443BE"/>
    <w:rsid w:val="0044518C"/>
    <w:rsid w:val="004525C0"/>
    <w:rsid w:val="00456849"/>
    <w:rsid w:val="00473865"/>
    <w:rsid w:val="0048062B"/>
    <w:rsid w:val="004845D6"/>
    <w:rsid w:val="00490CBF"/>
    <w:rsid w:val="00491A0E"/>
    <w:rsid w:val="00492340"/>
    <w:rsid w:val="004A4B73"/>
    <w:rsid w:val="004B1CDE"/>
    <w:rsid w:val="004D7FE6"/>
    <w:rsid w:val="00503912"/>
    <w:rsid w:val="00511555"/>
    <w:rsid w:val="00520229"/>
    <w:rsid w:val="0053459B"/>
    <w:rsid w:val="0053483D"/>
    <w:rsid w:val="00553B97"/>
    <w:rsid w:val="005A3889"/>
    <w:rsid w:val="005A3A51"/>
    <w:rsid w:val="005B6CE2"/>
    <w:rsid w:val="005C22F5"/>
    <w:rsid w:val="005C38AD"/>
    <w:rsid w:val="005C6FC5"/>
    <w:rsid w:val="005C7227"/>
    <w:rsid w:val="005D43D6"/>
    <w:rsid w:val="005E1EF9"/>
    <w:rsid w:val="005F0E26"/>
    <w:rsid w:val="005F7804"/>
    <w:rsid w:val="0060357B"/>
    <w:rsid w:val="00605940"/>
    <w:rsid w:val="00616CC1"/>
    <w:rsid w:val="006216AA"/>
    <w:rsid w:val="00642C08"/>
    <w:rsid w:val="00643118"/>
    <w:rsid w:val="00647446"/>
    <w:rsid w:val="00663D60"/>
    <w:rsid w:val="00675A96"/>
    <w:rsid w:val="0068257F"/>
    <w:rsid w:val="00695A04"/>
    <w:rsid w:val="006A70DD"/>
    <w:rsid w:val="007110EA"/>
    <w:rsid w:val="007237ED"/>
    <w:rsid w:val="00727C7A"/>
    <w:rsid w:val="00734CE3"/>
    <w:rsid w:val="007356DF"/>
    <w:rsid w:val="007375C1"/>
    <w:rsid w:val="00757913"/>
    <w:rsid w:val="00782798"/>
    <w:rsid w:val="007A4F05"/>
    <w:rsid w:val="007B1F36"/>
    <w:rsid w:val="007B36F7"/>
    <w:rsid w:val="007B7F71"/>
    <w:rsid w:val="007E3047"/>
    <w:rsid w:val="007E6951"/>
    <w:rsid w:val="00815686"/>
    <w:rsid w:val="0082277F"/>
    <w:rsid w:val="008248F9"/>
    <w:rsid w:val="008255C4"/>
    <w:rsid w:val="00826385"/>
    <w:rsid w:val="008276BD"/>
    <w:rsid w:val="00831167"/>
    <w:rsid w:val="00845F81"/>
    <w:rsid w:val="00851147"/>
    <w:rsid w:val="008677F5"/>
    <w:rsid w:val="008729A7"/>
    <w:rsid w:val="00875AEB"/>
    <w:rsid w:val="0088018C"/>
    <w:rsid w:val="008871A5"/>
    <w:rsid w:val="008D1D08"/>
    <w:rsid w:val="008F460C"/>
    <w:rsid w:val="00902B3B"/>
    <w:rsid w:val="00916D2B"/>
    <w:rsid w:val="0091778E"/>
    <w:rsid w:val="009200D4"/>
    <w:rsid w:val="00930E3F"/>
    <w:rsid w:val="00933942"/>
    <w:rsid w:val="009505F8"/>
    <w:rsid w:val="0095078C"/>
    <w:rsid w:val="009513C5"/>
    <w:rsid w:val="00953C45"/>
    <w:rsid w:val="00957030"/>
    <w:rsid w:val="00971710"/>
    <w:rsid w:val="009B412F"/>
    <w:rsid w:val="009C6A82"/>
    <w:rsid w:val="009F301D"/>
    <w:rsid w:val="009F5B04"/>
    <w:rsid w:val="00A02FF9"/>
    <w:rsid w:val="00A15689"/>
    <w:rsid w:val="00A23FEB"/>
    <w:rsid w:val="00A24CA6"/>
    <w:rsid w:val="00A50FFB"/>
    <w:rsid w:val="00A5139F"/>
    <w:rsid w:val="00A5547C"/>
    <w:rsid w:val="00A61037"/>
    <w:rsid w:val="00A72A83"/>
    <w:rsid w:val="00A75051"/>
    <w:rsid w:val="00A82E27"/>
    <w:rsid w:val="00A867F8"/>
    <w:rsid w:val="00AC4D87"/>
    <w:rsid w:val="00AD3221"/>
    <w:rsid w:val="00AE325A"/>
    <w:rsid w:val="00AF5472"/>
    <w:rsid w:val="00B22296"/>
    <w:rsid w:val="00B2470D"/>
    <w:rsid w:val="00B259AE"/>
    <w:rsid w:val="00B412CD"/>
    <w:rsid w:val="00B46404"/>
    <w:rsid w:val="00B501A1"/>
    <w:rsid w:val="00B71D94"/>
    <w:rsid w:val="00B82271"/>
    <w:rsid w:val="00B906E0"/>
    <w:rsid w:val="00BA1157"/>
    <w:rsid w:val="00BC7AC3"/>
    <w:rsid w:val="00BD440D"/>
    <w:rsid w:val="00BE38E2"/>
    <w:rsid w:val="00BE44E2"/>
    <w:rsid w:val="00BE4D22"/>
    <w:rsid w:val="00C0117B"/>
    <w:rsid w:val="00C25641"/>
    <w:rsid w:val="00C274E8"/>
    <w:rsid w:val="00C32196"/>
    <w:rsid w:val="00C3310A"/>
    <w:rsid w:val="00C4387C"/>
    <w:rsid w:val="00C574DA"/>
    <w:rsid w:val="00C63C5D"/>
    <w:rsid w:val="00C71968"/>
    <w:rsid w:val="00C71C54"/>
    <w:rsid w:val="00C87DA6"/>
    <w:rsid w:val="00C91226"/>
    <w:rsid w:val="00CA4741"/>
    <w:rsid w:val="00CC0DD1"/>
    <w:rsid w:val="00CD6A2D"/>
    <w:rsid w:val="00CF1FB4"/>
    <w:rsid w:val="00CF69F7"/>
    <w:rsid w:val="00D02035"/>
    <w:rsid w:val="00D100B3"/>
    <w:rsid w:val="00D16D04"/>
    <w:rsid w:val="00D464B2"/>
    <w:rsid w:val="00D6383A"/>
    <w:rsid w:val="00D75B1F"/>
    <w:rsid w:val="00D953B9"/>
    <w:rsid w:val="00DA299E"/>
    <w:rsid w:val="00DB38D4"/>
    <w:rsid w:val="00DE1D48"/>
    <w:rsid w:val="00E04C93"/>
    <w:rsid w:val="00E07C8F"/>
    <w:rsid w:val="00E16596"/>
    <w:rsid w:val="00E4433A"/>
    <w:rsid w:val="00E661F4"/>
    <w:rsid w:val="00E7472E"/>
    <w:rsid w:val="00EB092C"/>
    <w:rsid w:val="00EB128F"/>
    <w:rsid w:val="00EB1F7D"/>
    <w:rsid w:val="00EB2805"/>
    <w:rsid w:val="00EE3C92"/>
    <w:rsid w:val="00EF092E"/>
    <w:rsid w:val="00EF4E90"/>
    <w:rsid w:val="00F07DF7"/>
    <w:rsid w:val="00F13F39"/>
    <w:rsid w:val="00F14868"/>
    <w:rsid w:val="00F1538A"/>
    <w:rsid w:val="00F57F6D"/>
    <w:rsid w:val="00F62B59"/>
    <w:rsid w:val="00F67BEE"/>
    <w:rsid w:val="00F75B70"/>
    <w:rsid w:val="00F94448"/>
    <w:rsid w:val="00FB659B"/>
    <w:rsid w:val="00FC2B04"/>
    <w:rsid w:val="00FF66E7"/>
    <w:rsid w:val="00FF7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1D08"/>
  </w:style>
  <w:style w:type="paragraph" w:styleId="Titolo1">
    <w:name w:val="heading 1"/>
    <w:basedOn w:val="Normale"/>
    <w:next w:val="Normale"/>
    <w:qFormat/>
    <w:rsid w:val="008D1D08"/>
    <w:pPr>
      <w:keepNext/>
      <w:jc w:val="center"/>
      <w:outlineLvl w:val="0"/>
    </w:pPr>
    <w:rPr>
      <w:b/>
      <w:i/>
      <w:color w:val="00FF00"/>
      <w:sz w:val="24"/>
    </w:rPr>
  </w:style>
  <w:style w:type="paragraph" w:styleId="Titolo2">
    <w:name w:val="heading 2"/>
    <w:basedOn w:val="Normale"/>
    <w:next w:val="Normale"/>
    <w:qFormat/>
    <w:rsid w:val="008D1D08"/>
    <w:pPr>
      <w:keepNext/>
      <w:jc w:val="both"/>
      <w:outlineLvl w:val="1"/>
    </w:pPr>
    <w:rPr>
      <w:color w:val="00FF00"/>
      <w:sz w:val="24"/>
    </w:rPr>
  </w:style>
  <w:style w:type="paragraph" w:styleId="Titolo3">
    <w:name w:val="heading 3"/>
    <w:basedOn w:val="Normale"/>
    <w:next w:val="Normale"/>
    <w:qFormat/>
    <w:rsid w:val="008D1D08"/>
    <w:pPr>
      <w:keepNext/>
      <w:jc w:val="center"/>
      <w:outlineLvl w:val="2"/>
    </w:pPr>
    <w:rPr>
      <w:sz w:val="32"/>
    </w:rPr>
  </w:style>
  <w:style w:type="paragraph" w:styleId="Titolo4">
    <w:name w:val="heading 4"/>
    <w:basedOn w:val="Normale"/>
    <w:next w:val="Normale"/>
    <w:qFormat/>
    <w:rsid w:val="008D1D08"/>
    <w:pPr>
      <w:keepNext/>
      <w:jc w:val="both"/>
      <w:outlineLvl w:val="3"/>
    </w:pPr>
    <w:rPr>
      <w:b/>
      <w:sz w:val="28"/>
      <w:u w:val="single"/>
    </w:rPr>
  </w:style>
  <w:style w:type="paragraph" w:styleId="Titolo5">
    <w:name w:val="heading 5"/>
    <w:basedOn w:val="Normale"/>
    <w:next w:val="Normale"/>
    <w:qFormat/>
    <w:rsid w:val="008D1D08"/>
    <w:pPr>
      <w:keepNext/>
      <w:jc w:val="center"/>
      <w:outlineLvl w:val="4"/>
    </w:pPr>
    <w:rPr>
      <w:i/>
      <w:sz w:val="24"/>
    </w:rPr>
  </w:style>
  <w:style w:type="paragraph" w:styleId="Titolo6">
    <w:name w:val="heading 6"/>
    <w:basedOn w:val="Normale"/>
    <w:next w:val="Normale"/>
    <w:qFormat/>
    <w:rsid w:val="008D1D08"/>
    <w:pPr>
      <w:keepNext/>
      <w:jc w:val="center"/>
      <w:outlineLvl w:val="5"/>
    </w:pPr>
    <w:rPr>
      <w:sz w:val="24"/>
    </w:rPr>
  </w:style>
  <w:style w:type="paragraph" w:styleId="Titolo7">
    <w:name w:val="heading 7"/>
    <w:basedOn w:val="Normale"/>
    <w:next w:val="Normale"/>
    <w:qFormat/>
    <w:rsid w:val="008D1D08"/>
    <w:pPr>
      <w:keepNext/>
      <w:jc w:val="both"/>
      <w:outlineLvl w:val="6"/>
    </w:pPr>
    <w:rPr>
      <w:sz w:val="24"/>
    </w:rPr>
  </w:style>
  <w:style w:type="paragraph" w:styleId="Titolo8">
    <w:name w:val="heading 8"/>
    <w:basedOn w:val="Normale"/>
    <w:next w:val="Normale"/>
    <w:qFormat/>
    <w:rsid w:val="008D1D08"/>
    <w:pPr>
      <w:keepNext/>
      <w:outlineLvl w:val="7"/>
    </w:pPr>
    <w:rPr>
      <w:sz w:val="24"/>
    </w:rPr>
  </w:style>
  <w:style w:type="paragraph" w:styleId="Titolo9">
    <w:name w:val="heading 9"/>
    <w:basedOn w:val="Normale"/>
    <w:next w:val="Normale"/>
    <w:qFormat/>
    <w:rsid w:val="008D1D08"/>
    <w:pPr>
      <w:keepNext/>
      <w:jc w:val="center"/>
      <w:outlineLvl w:val="8"/>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1D08"/>
    <w:pPr>
      <w:tabs>
        <w:tab w:val="center" w:pos="4819"/>
        <w:tab w:val="right" w:pos="9638"/>
      </w:tabs>
    </w:pPr>
  </w:style>
  <w:style w:type="paragraph" w:styleId="Pidipagina">
    <w:name w:val="footer"/>
    <w:basedOn w:val="Normale"/>
    <w:rsid w:val="008D1D08"/>
    <w:pPr>
      <w:tabs>
        <w:tab w:val="center" w:pos="4819"/>
        <w:tab w:val="right" w:pos="9638"/>
      </w:tabs>
    </w:pPr>
  </w:style>
  <w:style w:type="paragraph" w:styleId="Corpotesto">
    <w:name w:val="Body Text"/>
    <w:basedOn w:val="Normale"/>
    <w:rsid w:val="008D1D08"/>
    <w:rPr>
      <w:sz w:val="24"/>
    </w:rPr>
  </w:style>
  <w:style w:type="paragraph" w:styleId="Corpodeltesto2">
    <w:name w:val="Body Text 2"/>
    <w:basedOn w:val="Normale"/>
    <w:rsid w:val="008D1D08"/>
    <w:pPr>
      <w:jc w:val="both"/>
    </w:pPr>
    <w:rPr>
      <w:sz w:val="24"/>
    </w:rPr>
  </w:style>
  <w:style w:type="paragraph" w:styleId="Corpodeltesto3">
    <w:name w:val="Body Text 3"/>
    <w:basedOn w:val="Normale"/>
    <w:rsid w:val="008D1D08"/>
    <w:pPr>
      <w:jc w:val="both"/>
    </w:pPr>
    <w:rPr>
      <w:b/>
      <w:sz w:val="24"/>
    </w:rPr>
  </w:style>
  <w:style w:type="paragraph" w:styleId="Rientrocorpodeltesto">
    <w:name w:val="Body Text Indent"/>
    <w:basedOn w:val="Normale"/>
    <w:rsid w:val="008D1D08"/>
    <w:pPr>
      <w:ind w:firstLine="708"/>
      <w:jc w:val="both"/>
    </w:pPr>
    <w:rPr>
      <w:sz w:val="24"/>
    </w:rPr>
  </w:style>
  <w:style w:type="paragraph" w:styleId="Rientrocorpodeltesto2">
    <w:name w:val="Body Text Indent 2"/>
    <w:basedOn w:val="Normale"/>
    <w:rsid w:val="008D1D08"/>
    <w:pPr>
      <w:ind w:left="360"/>
      <w:jc w:val="both"/>
    </w:pPr>
    <w:rPr>
      <w:sz w:val="24"/>
    </w:rPr>
  </w:style>
  <w:style w:type="paragraph" w:styleId="Testonotaapidipagina">
    <w:name w:val="footnote text"/>
    <w:basedOn w:val="Normale"/>
    <w:semiHidden/>
    <w:rsid w:val="008D1D08"/>
  </w:style>
  <w:style w:type="character" w:styleId="Rimandonotaapidipagina">
    <w:name w:val="footnote reference"/>
    <w:semiHidden/>
    <w:rsid w:val="008D1D08"/>
    <w:rPr>
      <w:vertAlign w:val="superscript"/>
    </w:rPr>
  </w:style>
  <w:style w:type="paragraph" w:styleId="Mappadocumento">
    <w:name w:val="Document Map"/>
    <w:basedOn w:val="Normale"/>
    <w:semiHidden/>
    <w:rsid w:val="008D1D08"/>
    <w:pPr>
      <w:shd w:val="clear" w:color="auto" w:fill="000080"/>
    </w:pPr>
    <w:rPr>
      <w:rFonts w:ascii="Tahoma" w:hAnsi="Tahoma"/>
    </w:rPr>
  </w:style>
  <w:style w:type="character" w:styleId="Collegamentoipertestuale">
    <w:name w:val="Hyperlink"/>
    <w:rsid w:val="00C91226"/>
    <w:rPr>
      <w:color w:val="0000FF"/>
      <w:u w:val="single"/>
    </w:rPr>
  </w:style>
  <w:style w:type="paragraph" w:styleId="Paragrafoelenco">
    <w:name w:val="List Paragraph"/>
    <w:basedOn w:val="Normale"/>
    <w:uiPriority w:val="34"/>
    <w:qFormat/>
    <w:rsid w:val="0085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7418">
      <w:bodyDiv w:val="1"/>
      <w:marLeft w:val="0"/>
      <w:marRight w:val="0"/>
      <w:marTop w:val="0"/>
      <w:marBottom w:val="0"/>
      <w:divBdr>
        <w:top w:val="none" w:sz="0" w:space="0" w:color="auto"/>
        <w:left w:val="none" w:sz="0" w:space="0" w:color="auto"/>
        <w:bottom w:val="none" w:sz="0" w:space="0" w:color="auto"/>
        <w:right w:val="none" w:sz="0" w:space="0" w:color="auto"/>
      </w:divBdr>
    </w:div>
    <w:div w:id="11567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comunedianacapri@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itta%20Capr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B599-168A-405D-9B52-7B15CE2B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Citta Capri1</Template>
  <TotalTime>44</TotalTime>
  <Pages>2</Pages>
  <Words>699</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 I T T A'   D I    C A P R I</vt:lpstr>
    </vt:vector>
  </TitlesOfParts>
  <Company>Comune di Capri</Company>
  <LinksUpToDate>false</LinksUpToDate>
  <CharactersWithSpaces>5239</CharactersWithSpaces>
  <SharedDoc>false</SharedDoc>
  <HLinks>
    <vt:vector size="6" baseType="variant">
      <vt:variant>
        <vt:i4>4653104</vt:i4>
      </vt:variant>
      <vt:variant>
        <vt:i4>0</vt:i4>
      </vt:variant>
      <vt:variant>
        <vt:i4>0</vt:i4>
      </vt:variant>
      <vt:variant>
        <vt:i4>5</vt:i4>
      </vt:variant>
      <vt:variant>
        <vt:lpwstr>mailto:protocollo.comunedianacapri@pec.it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 T T A'   D I    C A P R I</dc:title>
  <dc:creator>Norberto Ferraro</dc:creator>
  <cp:lastModifiedBy>IpomeaA</cp:lastModifiedBy>
  <cp:revision>10</cp:revision>
  <cp:lastPrinted>2022-02-08T08:23:00Z</cp:lastPrinted>
  <dcterms:created xsi:type="dcterms:W3CDTF">2022-02-07T16:47:00Z</dcterms:created>
  <dcterms:modified xsi:type="dcterms:W3CDTF">2022-03-07T12:10:00Z</dcterms:modified>
</cp:coreProperties>
</file>