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441EE0F8" w14:textId="77777777" w:rsidR="005E1FF7" w:rsidRPr="00100EB5" w:rsidRDefault="005E1FF7">
      <w:r w:rsidRPr="00100EB5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760B671" wp14:editId="57D0D18C">
                <wp:simplePos x="0" y="0"/>
                <wp:positionH relativeFrom="column">
                  <wp:posOffset>-808355</wp:posOffset>
                </wp:positionH>
                <wp:positionV relativeFrom="page">
                  <wp:posOffset>-542925</wp:posOffset>
                </wp:positionV>
                <wp:extent cx="8269605" cy="11680825"/>
                <wp:effectExtent l="0" t="0" r="0" b="0"/>
                <wp:wrapNone/>
                <wp:docPr id="1" name="Grup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9605" cy="11680825"/>
                          <a:chOff x="-12699" y="-546100"/>
                          <a:chExt cx="8274409" cy="11685795"/>
                        </a:xfrm>
                      </wpg:grpSpPr>
                      <wps:wsp>
                        <wps:cNvPr id="19" name="Figura a mano libera 15"/>
                        <wps:cNvSpPr>
                          <a:spLocks/>
                        </wps:cNvSpPr>
                        <wps:spPr bwMode="auto">
                          <a:xfrm>
                            <a:off x="-12699" y="-409709"/>
                            <a:ext cx="4479007" cy="886168"/>
                          </a:xfrm>
                          <a:custGeom>
                            <a:avLst/>
                            <a:gdLst>
                              <a:gd name="T0" fmla="*/ 7201 w 7202"/>
                              <a:gd name="T1" fmla="*/ 0 h 2684"/>
                              <a:gd name="T2" fmla="*/ 0 w 7202"/>
                              <a:gd name="T3" fmla="*/ 1 h 2684"/>
                              <a:gd name="T4" fmla="*/ 0 w 7202"/>
                              <a:gd name="T5" fmla="*/ 1212 h 2684"/>
                              <a:gd name="T6" fmla="*/ 4159 w 7202"/>
                              <a:gd name="T7" fmla="*/ 2684 h 2684"/>
                              <a:gd name="T8" fmla="*/ 7201 w 7202"/>
                              <a:gd name="T9" fmla="*/ 0 h 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2" h="2684">
                                <a:moveTo>
                                  <a:pt x="720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12"/>
                                </a:lnTo>
                                <a:lnTo>
                                  <a:pt x="4159" y="2684"/>
                                </a:lnTo>
                                <a:lnTo>
                                  <a:pt x="7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uppo 16"/>
                        <wpg:cNvGrpSpPr>
                          <a:grpSpLocks/>
                        </wpg:cNvGrpSpPr>
                        <wpg:grpSpPr bwMode="auto">
                          <a:xfrm>
                            <a:off x="2547735" y="-546100"/>
                            <a:ext cx="5227955" cy="1568450"/>
                            <a:chOff x="4007" y="-859"/>
                            <a:chExt cx="8233" cy="2470"/>
                          </a:xfrm>
                        </wpg:grpSpPr>
                        <wps:wsp>
                          <wps:cNvPr id="21" name="Figura a mano libera 17"/>
                          <wps:cNvSpPr>
                            <a:spLocks/>
                          </wps:cNvSpPr>
                          <wps:spPr bwMode="auto">
                            <a:xfrm>
                              <a:off x="4007" y="-859"/>
                              <a:ext cx="6867" cy="1610"/>
                            </a:xfrm>
                            <a:custGeom>
                              <a:avLst/>
                              <a:gdLst>
                                <a:gd name="T0" fmla="*/ 1828 w 6867"/>
                                <a:gd name="T1" fmla="*/ 0 h 1610"/>
                                <a:gd name="T2" fmla="*/ 0 w 6867"/>
                                <a:gd name="T3" fmla="*/ 1609 h 1610"/>
                                <a:gd name="T4" fmla="*/ 6817 w 6867"/>
                                <a:gd name="T5" fmla="*/ 22 h 1610"/>
                                <a:gd name="T6" fmla="*/ 6866 w 6867"/>
                                <a:gd name="T7" fmla="*/ 2 h 1610"/>
                                <a:gd name="T8" fmla="*/ 6866 w 6867"/>
                                <a:gd name="T9" fmla="*/ 2 h 1610"/>
                                <a:gd name="T10" fmla="*/ 6045 w 6867"/>
                                <a:gd name="T11" fmla="*/ 2 h 1610"/>
                                <a:gd name="T12" fmla="*/ 1828 w 6867"/>
                                <a:gd name="T13" fmla="*/ 0 h 1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67" h="1610">
                                  <a:moveTo>
                                    <a:pt x="1828" y="0"/>
                                  </a:moveTo>
                                  <a:lnTo>
                                    <a:pt x="0" y="1609"/>
                                  </a:lnTo>
                                  <a:lnTo>
                                    <a:pt x="6817" y="22"/>
                                  </a:lnTo>
                                  <a:lnTo>
                                    <a:pt x="6866" y="2"/>
                                  </a:lnTo>
                                  <a:lnTo>
                                    <a:pt x="6866" y="2"/>
                                  </a:lnTo>
                                  <a:lnTo>
                                    <a:pt x="6045" y="2"/>
                                  </a:lnTo>
                                  <a:lnTo>
                                    <a:pt x="18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igura a mano libera 18"/>
                          <wps:cNvSpPr>
                            <a:spLocks/>
                          </wps:cNvSpPr>
                          <wps:spPr bwMode="auto">
                            <a:xfrm>
                              <a:off x="5373" y="1"/>
                              <a:ext cx="6867" cy="1610"/>
                            </a:xfrm>
                            <a:custGeom>
                              <a:avLst/>
                              <a:gdLst>
                                <a:gd name="T0" fmla="*/ 6866 w 6867"/>
                                <a:gd name="T1" fmla="*/ 0 h 1610"/>
                                <a:gd name="T2" fmla="*/ 6045 w 6867"/>
                                <a:gd name="T3" fmla="*/ 2 h 1610"/>
                                <a:gd name="T4" fmla="*/ 6866 w 6867"/>
                                <a:gd name="T5" fmla="*/ 2 h 1610"/>
                                <a:gd name="T6" fmla="*/ 6866 w 6867"/>
                                <a:gd name="T7" fmla="*/ 0 h 1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867" h="1610">
                                  <a:moveTo>
                                    <a:pt x="6866" y="0"/>
                                  </a:moveTo>
                                  <a:lnTo>
                                    <a:pt x="6045" y="2"/>
                                  </a:lnTo>
                                  <a:lnTo>
                                    <a:pt x="6866" y="2"/>
                                  </a:lnTo>
                                  <a:lnTo>
                                    <a:pt x="6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igura a mano libera 4"/>
                        <wps:cNvSpPr>
                          <a:spLocks/>
                        </wps:cNvSpPr>
                        <wps:spPr bwMode="auto">
                          <a:xfrm>
                            <a:off x="4396465" y="10126889"/>
                            <a:ext cx="3865245" cy="1012190"/>
                          </a:xfrm>
                          <a:custGeom>
                            <a:avLst/>
                            <a:gdLst>
                              <a:gd name="T0" fmla="*/ 2580 w 6087"/>
                              <a:gd name="T1" fmla="*/ 0 h 1594"/>
                              <a:gd name="T2" fmla="*/ 0 w 6087"/>
                              <a:gd name="T3" fmla="*/ 1593 h 1594"/>
                              <a:gd name="T4" fmla="*/ 6086 w 6087"/>
                              <a:gd name="T5" fmla="*/ 1593 h 1594"/>
                              <a:gd name="T6" fmla="*/ 6086 w 6087"/>
                              <a:gd name="T7" fmla="*/ 722 h 1594"/>
                              <a:gd name="T8" fmla="*/ 2580 w 6087"/>
                              <a:gd name="T9" fmla="*/ 0 h 1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87" h="1594">
                                <a:moveTo>
                                  <a:pt x="2580" y="0"/>
                                </a:moveTo>
                                <a:lnTo>
                                  <a:pt x="0" y="1593"/>
                                </a:lnTo>
                                <a:lnTo>
                                  <a:pt x="6086" y="1593"/>
                                </a:lnTo>
                                <a:lnTo>
                                  <a:pt x="6086" y="722"/>
                                </a:lnTo>
                                <a:lnTo>
                                  <a:pt x="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igura a mano libera 5"/>
                        <wps:cNvSpPr>
                          <a:spLocks/>
                        </wps:cNvSpPr>
                        <wps:spPr bwMode="auto">
                          <a:xfrm>
                            <a:off x="5400228" y="10472052"/>
                            <a:ext cx="1407798" cy="207431"/>
                          </a:xfrm>
                          <a:custGeom>
                            <a:avLst/>
                            <a:gdLst>
                              <a:gd name="T0" fmla="*/ 0 w 2130"/>
                              <a:gd name="T1" fmla="*/ 0 h 497"/>
                              <a:gd name="T2" fmla="*/ 2129 w 2130"/>
                              <a:gd name="T3" fmla="*/ 496 h 497"/>
                              <a:gd name="T4" fmla="*/ 1994 w 2130"/>
                              <a:gd name="T5" fmla="*/ 377 h 497"/>
                              <a:gd name="T6" fmla="*/ 0 w 2130"/>
                              <a:gd name="T7" fmla="*/ 0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0" h="497">
                                <a:moveTo>
                                  <a:pt x="0" y="0"/>
                                </a:moveTo>
                                <a:lnTo>
                                  <a:pt x="2129" y="496"/>
                                </a:lnTo>
                                <a:lnTo>
                                  <a:pt x="1994" y="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igura a mano libera 6"/>
                        <wps:cNvSpPr>
                          <a:spLocks/>
                        </wps:cNvSpPr>
                        <wps:spPr bwMode="auto">
                          <a:xfrm>
                            <a:off x="0" y="9880657"/>
                            <a:ext cx="3980287" cy="813689"/>
                          </a:xfrm>
                          <a:custGeom>
                            <a:avLst/>
                            <a:gdLst>
                              <a:gd name="T0" fmla="*/ 4159 w 7182"/>
                              <a:gd name="T1" fmla="*/ 0 h 2667"/>
                              <a:gd name="T2" fmla="*/ 0 w 7182"/>
                              <a:gd name="T3" fmla="*/ 1472 h 2667"/>
                              <a:gd name="T4" fmla="*/ 0 w 7182"/>
                              <a:gd name="T5" fmla="*/ 2666 h 2667"/>
                              <a:gd name="T6" fmla="*/ 7181 w 7182"/>
                              <a:gd name="T7" fmla="*/ 2666 h 2667"/>
                              <a:gd name="T8" fmla="*/ 4159 w 7182"/>
                              <a:gd name="T9" fmla="*/ 0 h 2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2" h="2667">
                                <a:moveTo>
                                  <a:pt x="4159" y="0"/>
                                </a:moveTo>
                                <a:lnTo>
                                  <a:pt x="0" y="1472"/>
                                </a:lnTo>
                                <a:lnTo>
                                  <a:pt x="0" y="2666"/>
                                </a:lnTo>
                                <a:lnTo>
                                  <a:pt x="7181" y="2666"/>
                                </a:lnTo>
                                <a:lnTo>
                                  <a:pt x="4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igura a mano libera 7"/>
                        <wps:cNvSpPr>
                          <a:spLocks/>
                        </wps:cNvSpPr>
                        <wps:spPr bwMode="auto">
                          <a:xfrm>
                            <a:off x="2674704" y="10157187"/>
                            <a:ext cx="4889435" cy="601374"/>
                          </a:xfrm>
                          <a:custGeom>
                            <a:avLst/>
                            <a:gdLst>
                              <a:gd name="T0" fmla="*/ 0 w 6834"/>
                              <a:gd name="T1" fmla="*/ 0 h 1594"/>
                              <a:gd name="T2" fmla="*/ 1810 w 6834"/>
                              <a:gd name="T3" fmla="*/ 1593 h 1594"/>
                              <a:gd name="T4" fmla="*/ 6833 w 6834"/>
                              <a:gd name="T5" fmla="*/ 1593 h 1594"/>
                              <a:gd name="T6" fmla="*/ 6817 w 6834"/>
                              <a:gd name="T7" fmla="*/ 1586 h 1594"/>
                              <a:gd name="T8" fmla="*/ 0 w 6834"/>
                              <a:gd name="T9" fmla="*/ 0 h 1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34" h="1594">
                                <a:moveTo>
                                  <a:pt x="0" y="0"/>
                                </a:moveTo>
                                <a:lnTo>
                                  <a:pt x="1810" y="1593"/>
                                </a:lnTo>
                                <a:lnTo>
                                  <a:pt x="6833" y="1593"/>
                                </a:lnTo>
                                <a:lnTo>
                                  <a:pt x="6817" y="1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igura a mano libera 10"/>
                        <wps:cNvSpPr>
                          <a:spLocks/>
                        </wps:cNvSpPr>
                        <wps:spPr bwMode="auto">
                          <a:xfrm>
                            <a:off x="3103649" y="9429592"/>
                            <a:ext cx="4057650" cy="1693545"/>
                          </a:xfrm>
                          <a:custGeom>
                            <a:avLst/>
                            <a:gdLst>
                              <a:gd name="T0" fmla="*/ 6389 w 6390"/>
                              <a:gd name="T1" fmla="*/ 2666 h 2667"/>
                              <a:gd name="T2" fmla="*/ 4573 w 6390"/>
                              <a:gd name="T3" fmla="*/ 1073 h 2667"/>
                              <a:gd name="T4" fmla="*/ 6223 w 6390"/>
                              <a:gd name="T5" fmla="*/ 2666 h 2667"/>
                              <a:gd name="T6" fmla="*/ 6389 w 6390"/>
                              <a:gd name="T7" fmla="*/ 2666 h 2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390" h="2667">
                                <a:moveTo>
                                  <a:pt x="6389" y="2666"/>
                                </a:moveTo>
                                <a:lnTo>
                                  <a:pt x="4573" y="1073"/>
                                </a:lnTo>
                                <a:lnTo>
                                  <a:pt x="6223" y="2666"/>
                                </a:lnTo>
                                <a:lnTo>
                                  <a:pt x="6389" y="2666"/>
                                </a:lnTo>
                              </a:path>
                            </a:pathLst>
                          </a:cu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igura a mano libera 11"/>
                        <wps:cNvSpPr>
                          <a:spLocks/>
                        </wps:cNvSpPr>
                        <wps:spPr bwMode="auto">
                          <a:xfrm>
                            <a:off x="2489523" y="9972669"/>
                            <a:ext cx="1919605" cy="948690"/>
                          </a:xfrm>
                          <a:custGeom>
                            <a:avLst/>
                            <a:gdLst>
                              <a:gd name="T0" fmla="*/ 0 w 3023"/>
                              <a:gd name="T1" fmla="*/ 0 h 1494"/>
                              <a:gd name="T2" fmla="*/ 1213 w 3023"/>
                              <a:gd name="T3" fmla="*/ 1073 h 1494"/>
                              <a:gd name="T4" fmla="*/ 3022 w 3023"/>
                              <a:gd name="T5" fmla="*/ 1493 h 1494"/>
                              <a:gd name="T6" fmla="*/ 0 w 3023"/>
                              <a:gd name="T7" fmla="*/ 0 h 1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23" h="1494">
                                <a:moveTo>
                                  <a:pt x="0" y="0"/>
                                </a:moveTo>
                                <a:lnTo>
                                  <a:pt x="1213" y="1073"/>
                                </a:lnTo>
                                <a:lnTo>
                                  <a:pt x="3022" y="1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igura a mano libera 13"/>
                        <wps:cNvSpPr>
                          <a:spLocks/>
                        </wps:cNvSpPr>
                        <wps:spPr bwMode="auto">
                          <a:xfrm>
                            <a:off x="6034765" y="10127505"/>
                            <a:ext cx="2226945" cy="1012190"/>
                          </a:xfrm>
                          <a:custGeom>
                            <a:avLst/>
                            <a:gdLst>
                              <a:gd name="T0" fmla="*/ 0 w 3507"/>
                              <a:gd name="T1" fmla="*/ 0 h 1594"/>
                              <a:gd name="T2" fmla="*/ 1815 w 3507"/>
                              <a:gd name="T3" fmla="*/ 1593 h 1594"/>
                              <a:gd name="T4" fmla="*/ 3506 w 3507"/>
                              <a:gd name="T5" fmla="*/ 1593 h 1594"/>
                              <a:gd name="T6" fmla="*/ 3506 w 3507"/>
                              <a:gd name="T7" fmla="*/ 722 h 1594"/>
                              <a:gd name="T8" fmla="*/ 0 w 3507"/>
                              <a:gd name="T9" fmla="*/ 0 h 1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07" h="1594">
                                <a:moveTo>
                                  <a:pt x="0" y="0"/>
                                </a:moveTo>
                                <a:lnTo>
                                  <a:pt x="1815" y="1593"/>
                                </a:lnTo>
                                <a:lnTo>
                                  <a:pt x="3506" y="1593"/>
                                </a:lnTo>
                                <a:lnTo>
                                  <a:pt x="3506" y="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igura a mano libera 22"/>
                        <wps:cNvSpPr>
                          <a:spLocks/>
                        </wps:cNvSpPr>
                        <wps:spPr bwMode="auto">
                          <a:xfrm>
                            <a:off x="6927" y="4939145"/>
                            <a:ext cx="2594610" cy="399415"/>
                          </a:xfrm>
                          <a:custGeom>
                            <a:avLst/>
                            <a:gdLst>
                              <a:gd name="T0" fmla="*/ 3772 w 4086"/>
                              <a:gd name="T1" fmla="*/ 0 h 629"/>
                              <a:gd name="T2" fmla="*/ 0 w 4086"/>
                              <a:gd name="T3" fmla="*/ 0 h 629"/>
                              <a:gd name="T4" fmla="*/ 0 w 4086"/>
                              <a:gd name="T5" fmla="*/ 628 h 629"/>
                              <a:gd name="T6" fmla="*/ 3772 w 4086"/>
                              <a:gd name="T7" fmla="*/ 628 h 629"/>
                              <a:gd name="T8" fmla="*/ 3843 w 4086"/>
                              <a:gd name="T9" fmla="*/ 619 h 629"/>
                              <a:gd name="T10" fmla="*/ 3909 w 4086"/>
                              <a:gd name="T11" fmla="*/ 596 h 629"/>
                              <a:gd name="T12" fmla="*/ 3968 w 4086"/>
                              <a:gd name="T13" fmla="*/ 559 h 629"/>
                              <a:gd name="T14" fmla="*/ 4016 w 4086"/>
                              <a:gd name="T15" fmla="*/ 510 h 629"/>
                              <a:gd name="T16" fmla="*/ 4054 w 4086"/>
                              <a:gd name="T17" fmla="*/ 451 h 629"/>
                              <a:gd name="T18" fmla="*/ 4077 w 4086"/>
                              <a:gd name="T19" fmla="*/ 385 h 629"/>
                              <a:gd name="T20" fmla="*/ 4086 w 4086"/>
                              <a:gd name="T21" fmla="*/ 314 h 629"/>
                              <a:gd name="T22" fmla="*/ 4077 w 4086"/>
                              <a:gd name="T23" fmla="*/ 242 h 629"/>
                              <a:gd name="T24" fmla="*/ 4054 w 4086"/>
                              <a:gd name="T25" fmla="*/ 176 h 629"/>
                              <a:gd name="T26" fmla="*/ 4016 w 4086"/>
                              <a:gd name="T27" fmla="*/ 117 h 629"/>
                              <a:gd name="T28" fmla="*/ 3968 w 4086"/>
                              <a:gd name="T29" fmla="*/ 69 h 629"/>
                              <a:gd name="T30" fmla="*/ 3909 w 4086"/>
                              <a:gd name="T31" fmla="*/ 32 h 629"/>
                              <a:gd name="T32" fmla="*/ 3843 w 4086"/>
                              <a:gd name="T33" fmla="*/ 8 h 629"/>
                              <a:gd name="T34" fmla="*/ 3772 w 4086"/>
                              <a:gd name="T35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086" h="629">
                                <a:moveTo>
                                  <a:pt x="3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8"/>
                                </a:lnTo>
                                <a:lnTo>
                                  <a:pt x="3772" y="628"/>
                                </a:lnTo>
                                <a:lnTo>
                                  <a:pt x="3843" y="619"/>
                                </a:lnTo>
                                <a:lnTo>
                                  <a:pt x="3909" y="596"/>
                                </a:lnTo>
                                <a:lnTo>
                                  <a:pt x="3968" y="559"/>
                                </a:lnTo>
                                <a:lnTo>
                                  <a:pt x="4016" y="510"/>
                                </a:lnTo>
                                <a:lnTo>
                                  <a:pt x="4054" y="451"/>
                                </a:lnTo>
                                <a:lnTo>
                                  <a:pt x="4077" y="385"/>
                                </a:lnTo>
                                <a:lnTo>
                                  <a:pt x="4086" y="314"/>
                                </a:lnTo>
                                <a:lnTo>
                                  <a:pt x="4077" y="242"/>
                                </a:lnTo>
                                <a:lnTo>
                                  <a:pt x="4054" y="176"/>
                                </a:lnTo>
                                <a:lnTo>
                                  <a:pt x="4016" y="117"/>
                                </a:lnTo>
                                <a:lnTo>
                                  <a:pt x="3968" y="69"/>
                                </a:lnTo>
                                <a:lnTo>
                                  <a:pt x="3909" y="32"/>
                                </a:lnTo>
                                <a:lnTo>
                                  <a:pt x="3843" y="8"/>
                                </a:lnTo>
                                <a:lnTo>
                                  <a:pt x="3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igura a mano libera 27"/>
                        <wps:cNvSpPr>
                          <a:spLocks/>
                        </wps:cNvSpPr>
                        <wps:spPr bwMode="auto">
                          <a:xfrm>
                            <a:off x="0" y="5444836"/>
                            <a:ext cx="2594610" cy="399415"/>
                          </a:xfrm>
                          <a:custGeom>
                            <a:avLst/>
                            <a:gdLst>
                              <a:gd name="T0" fmla="*/ 3772 w 4086"/>
                              <a:gd name="T1" fmla="*/ 0 h 629"/>
                              <a:gd name="T2" fmla="*/ 0 w 4086"/>
                              <a:gd name="T3" fmla="*/ 0 h 629"/>
                              <a:gd name="T4" fmla="*/ 0 w 4086"/>
                              <a:gd name="T5" fmla="*/ 628 h 629"/>
                              <a:gd name="T6" fmla="*/ 3772 w 4086"/>
                              <a:gd name="T7" fmla="*/ 628 h 629"/>
                              <a:gd name="T8" fmla="*/ 3843 w 4086"/>
                              <a:gd name="T9" fmla="*/ 619 h 629"/>
                              <a:gd name="T10" fmla="*/ 3909 w 4086"/>
                              <a:gd name="T11" fmla="*/ 596 h 629"/>
                              <a:gd name="T12" fmla="*/ 3968 w 4086"/>
                              <a:gd name="T13" fmla="*/ 559 h 629"/>
                              <a:gd name="T14" fmla="*/ 4016 w 4086"/>
                              <a:gd name="T15" fmla="*/ 510 h 629"/>
                              <a:gd name="T16" fmla="*/ 4054 w 4086"/>
                              <a:gd name="T17" fmla="*/ 451 h 629"/>
                              <a:gd name="T18" fmla="*/ 4077 w 4086"/>
                              <a:gd name="T19" fmla="*/ 385 h 629"/>
                              <a:gd name="T20" fmla="*/ 4086 w 4086"/>
                              <a:gd name="T21" fmla="*/ 314 h 629"/>
                              <a:gd name="T22" fmla="*/ 4077 w 4086"/>
                              <a:gd name="T23" fmla="*/ 242 h 629"/>
                              <a:gd name="T24" fmla="*/ 4054 w 4086"/>
                              <a:gd name="T25" fmla="*/ 176 h 629"/>
                              <a:gd name="T26" fmla="*/ 4016 w 4086"/>
                              <a:gd name="T27" fmla="*/ 117 h 629"/>
                              <a:gd name="T28" fmla="*/ 3968 w 4086"/>
                              <a:gd name="T29" fmla="*/ 69 h 629"/>
                              <a:gd name="T30" fmla="*/ 3909 w 4086"/>
                              <a:gd name="T31" fmla="*/ 32 h 629"/>
                              <a:gd name="T32" fmla="*/ 3843 w 4086"/>
                              <a:gd name="T33" fmla="*/ 8 h 629"/>
                              <a:gd name="T34" fmla="*/ 3772 w 4086"/>
                              <a:gd name="T35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086" h="629">
                                <a:moveTo>
                                  <a:pt x="3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8"/>
                                </a:lnTo>
                                <a:lnTo>
                                  <a:pt x="3772" y="628"/>
                                </a:lnTo>
                                <a:lnTo>
                                  <a:pt x="3843" y="619"/>
                                </a:lnTo>
                                <a:lnTo>
                                  <a:pt x="3909" y="596"/>
                                </a:lnTo>
                                <a:lnTo>
                                  <a:pt x="3968" y="559"/>
                                </a:lnTo>
                                <a:lnTo>
                                  <a:pt x="4016" y="510"/>
                                </a:lnTo>
                                <a:lnTo>
                                  <a:pt x="4054" y="451"/>
                                </a:lnTo>
                                <a:lnTo>
                                  <a:pt x="4077" y="385"/>
                                </a:lnTo>
                                <a:lnTo>
                                  <a:pt x="4086" y="314"/>
                                </a:lnTo>
                                <a:lnTo>
                                  <a:pt x="4077" y="242"/>
                                </a:lnTo>
                                <a:lnTo>
                                  <a:pt x="4054" y="176"/>
                                </a:lnTo>
                                <a:lnTo>
                                  <a:pt x="4016" y="117"/>
                                </a:lnTo>
                                <a:lnTo>
                                  <a:pt x="3968" y="69"/>
                                </a:lnTo>
                                <a:lnTo>
                                  <a:pt x="3909" y="32"/>
                                </a:lnTo>
                                <a:lnTo>
                                  <a:pt x="3843" y="8"/>
                                </a:lnTo>
                                <a:lnTo>
                                  <a:pt x="3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14="http://schemas.microsoft.com/office/drawing/2010/picture" xmlns:pic="http://schemas.openxmlformats.org/drawingml/2006/picture" mc:Ignorable="pic14">
                        <pic:nvPicPr>
                          <pic:cNvPr id="11" name="Immagine 28" descr="Icona telefono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5562600"/>
                            <a:ext cx="165100" cy="1651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pic:spPr>
                        <pic14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pic14:style>
                      </pic:pic>
                      <wps:wsp>
                        <wps:cNvPr id="6" name="Figura a mano libera 31"/>
                        <wps:cNvSpPr>
                          <a:spLocks/>
                        </wps:cNvSpPr>
                        <wps:spPr bwMode="auto">
                          <a:xfrm>
                            <a:off x="0" y="5950527"/>
                            <a:ext cx="2594610" cy="399415"/>
                          </a:xfrm>
                          <a:custGeom>
                            <a:avLst/>
                            <a:gdLst>
                              <a:gd name="T0" fmla="*/ 3772 w 4086"/>
                              <a:gd name="T1" fmla="*/ 0 h 629"/>
                              <a:gd name="T2" fmla="*/ 0 w 4086"/>
                              <a:gd name="T3" fmla="*/ 0 h 629"/>
                              <a:gd name="T4" fmla="*/ 0 w 4086"/>
                              <a:gd name="T5" fmla="*/ 628 h 629"/>
                              <a:gd name="T6" fmla="*/ 3772 w 4086"/>
                              <a:gd name="T7" fmla="*/ 628 h 629"/>
                              <a:gd name="T8" fmla="*/ 3843 w 4086"/>
                              <a:gd name="T9" fmla="*/ 619 h 629"/>
                              <a:gd name="T10" fmla="*/ 3909 w 4086"/>
                              <a:gd name="T11" fmla="*/ 596 h 629"/>
                              <a:gd name="T12" fmla="*/ 3968 w 4086"/>
                              <a:gd name="T13" fmla="*/ 559 h 629"/>
                              <a:gd name="T14" fmla="*/ 4016 w 4086"/>
                              <a:gd name="T15" fmla="*/ 510 h 629"/>
                              <a:gd name="T16" fmla="*/ 4054 w 4086"/>
                              <a:gd name="T17" fmla="*/ 451 h 629"/>
                              <a:gd name="T18" fmla="*/ 4077 w 4086"/>
                              <a:gd name="T19" fmla="*/ 385 h 629"/>
                              <a:gd name="T20" fmla="*/ 4086 w 4086"/>
                              <a:gd name="T21" fmla="*/ 314 h 629"/>
                              <a:gd name="T22" fmla="*/ 4077 w 4086"/>
                              <a:gd name="T23" fmla="*/ 242 h 629"/>
                              <a:gd name="T24" fmla="*/ 4054 w 4086"/>
                              <a:gd name="T25" fmla="*/ 176 h 629"/>
                              <a:gd name="T26" fmla="*/ 4016 w 4086"/>
                              <a:gd name="T27" fmla="*/ 117 h 629"/>
                              <a:gd name="T28" fmla="*/ 3968 w 4086"/>
                              <a:gd name="T29" fmla="*/ 69 h 629"/>
                              <a:gd name="T30" fmla="*/ 3909 w 4086"/>
                              <a:gd name="T31" fmla="*/ 32 h 629"/>
                              <a:gd name="T32" fmla="*/ 3843 w 4086"/>
                              <a:gd name="T33" fmla="*/ 8 h 629"/>
                              <a:gd name="T34" fmla="*/ 3772 w 4086"/>
                              <a:gd name="T35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086" h="629">
                                <a:moveTo>
                                  <a:pt x="3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8"/>
                                </a:lnTo>
                                <a:lnTo>
                                  <a:pt x="3772" y="628"/>
                                </a:lnTo>
                                <a:lnTo>
                                  <a:pt x="3843" y="619"/>
                                </a:lnTo>
                                <a:lnTo>
                                  <a:pt x="3909" y="596"/>
                                </a:lnTo>
                                <a:lnTo>
                                  <a:pt x="3968" y="559"/>
                                </a:lnTo>
                                <a:lnTo>
                                  <a:pt x="4016" y="510"/>
                                </a:lnTo>
                                <a:lnTo>
                                  <a:pt x="4054" y="451"/>
                                </a:lnTo>
                                <a:lnTo>
                                  <a:pt x="4077" y="385"/>
                                </a:lnTo>
                                <a:lnTo>
                                  <a:pt x="4086" y="314"/>
                                </a:lnTo>
                                <a:lnTo>
                                  <a:pt x="4077" y="242"/>
                                </a:lnTo>
                                <a:lnTo>
                                  <a:pt x="4054" y="176"/>
                                </a:lnTo>
                                <a:lnTo>
                                  <a:pt x="4016" y="117"/>
                                </a:lnTo>
                                <a:lnTo>
                                  <a:pt x="3968" y="69"/>
                                </a:lnTo>
                                <a:lnTo>
                                  <a:pt x="3909" y="32"/>
                                </a:lnTo>
                                <a:lnTo>
                                  <a:pt x="3843" y="8"/>
                                </a:lnTo>
                                <a:lnTo>
                                  <a:pt x="3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14="http://schemas.microsoft.com/office/drawing/2010/picture" xmlns:pic="http://schemas.openxmlformats.org/drawingml/2006/picture" mc:Ignorable="pic14">
                        <pic:nvPicPr>
                          <pic:cNvPr id="7" name="Immagine 32" descr="Icona posta elettronica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6068291"/>
                            <a:ext cx="165100" cy="1651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pic:spPr>
                        <pic14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5" name="Immagine 23" descr="Icona GPS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2927" y="5056909"/>
                            <a:ext cx="152400" cy="2032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pic:spPr>
                        <pic14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pic14:style>
                      </pic:pic>
                      <wps:wsp>
                        <wps:cNvPr id="2" name="Figura a mano libera 35"/>
                        <wps:cNvSpPr>
                          <a:spLocks/>
                        </wps:cNvSpPr>
                        <wps:spPr bwMode="auto">
                          <a:xfrm>
                            <a:off x="0" y="6463145"/>
                            <a:ext cx="2594610" cy="399415"/>
                          </a:xfrm>
                          <a:custGeom>
                            <a:avLst/>
                            <a:gdLst>
                              <a:gd name="T0" fmla="*/ 3772 w 4086"/>
                              <a:gd name="T1" fmla="*/ 0 h 629"/>
                              <a:gd name="T2" fmla="*/ 0 w 4086"/>
                              <a:gd name="T3" fmla="*/ 0 h 629"/>
                              <a:gd name="T4" fmla="*/ 0 w 4086"/>
                              <a:gd name="T5" fmla="*/ 628 h 629"/>
                              <a:gd name="T6" fmla="*/ 3772 w 4086"/>
                              <a:gd name="T7" fmla="*/ 628 h 629"/>
                              <a:gd name="T8" fmla="*/ 3843 w 4086"/>
                              <a:gd name="T9" fmla="*/ 619 h 629"/>
                              <a:gd name="T10" fmla="*/ 3909 w 4086"/>
                              <a:gd name="T11" fmla="*/ 596 h 629"/>
                              <a:gd name="T12" fmla="*/ 3968 w 4086"/>
                              <a:gd name="T13" fmla="*/ 559 h 629"/>
                              <a:gd name="T14" fmla="*/ 4016 w 4086"/>
                              <a:gd name="T15" fmla="*/ 510 h 629"/>
                              <a:gd name="T16" fmla="*/ 4054 w 4086"/>
                              <a:gd name="T17" fmla="*/ 451 h 629"/>
                              <a:gd name="T18" fmla="*/ 4077 w 4086"/>
                              <a:gd name="T19" fmla="*/ 385 h 629"/>
                              <a:gd name="T20" fmla="*/ 4086 w 4086"/>
                              <a:gd name="T21" fmla="*/ 314 h 629"/>
                              <a:gd name="T22" fmla="*/ 4077 w 4086"/>
                              <a:gd name="T23" fmla="*/ 242 h 629"/>
                              <a:gd name="T24" fmla="*/ 4054 w 4086"/>
                              <a:gd name="T25" fmla="*/ 176 h 629"/>
                              <a:gd name="T26" fmla="*/ 4016 w 4086"/>
                              <a:gd name="T27" fmla="*/ 117 h 629"/>
                              <a:gd name="T28" fmla="*/ 3968 w 4086"/>
                              <a:gd name="T29" fmla="*/ 69 h 629"/>
                              <a:gd name="T30" fmla="*/ 3909 w 4086"/>
                              <a:gd name="T31" fmla="*/ 32 h 629"/>
                              <a:gd name="T32" fmla="*/ 3843 w 4086"/>
                              <a:gd name="T33" fmla="*/ 8 h 629"/>
                              <a:gd name="T34" fmla="*/ 3772 w 4086"/>
                              <a:gd name="T35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086" h="629">
                                <a:moveTo>
                                  <a:pt x="3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8"/>
                                </a:lnTo>
                                <a:lnTo>
                                  <a:pt x="3772" y="628"/>
                                </a:lnTo>
                                <a:lnTo>
                                  <a:pt x="3843" y="619"/>
                                </a:lnTo>
                                <a:lnTo>
                                  <a:pt x="3909" y="596"/>
                                </a:lnTo>
                                <a:lnTo>
                                  <a:pt x="3968" y="559"/>
                                </a:lnTo>
                                <a:lnTo>
                                  <a:pt x="4016" y="510"/>
                                </a:lnTo>
                                <a:lnTo>
                                  <a:pt x="4054" y="451"/>
                                </a:lnTo>
                                <a:lnTo>
                                  <a:pt x="4077" y="385"/>
                                </a:lnTo>
                                <a:lnTo>
                                  <a:pt x="4086" y="314"/>
                                </a:lnTo>
                                <a:lnTo>
                                  <a:pt x="4077" y="242"/>
                                </a:lnTo>
                                <a:lnTo>
                                  <a:pt x="4054" y="176"/>
                                </a:lnTo>
                                <a:lnTo>
                                  <a:pt x="4016" y="117"/>
                                </a:lnTo>
                                <a:lnTo>
                                  <a:pt x="3968" y="69"/>
                                </a:lnTo>
                                <a:lnTo>
                                  <a:pt x="3909" y="32"/>
                                </a:lnTo>
                                <a:lnTo>
                                  <a:pt x="3843" y="8"/>
                                </a:lnTo>
                                <a:lnTo>
                                  <a:pt x="3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14="http://schemas.microsoft.com/office/drawing/2010/picture" xmlns:pic="http://schemas.openxmlformats.org/drawingml/2006/picture" mc:Ignorable="pic14">
                        <pic:nvPicPr>
                          <pic:cNvPr id="3" name="Immagine 36" descr="icona sito Web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6580909"/>
                            <a:ext cx="165100" cy="1651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pic:spPr>
                        <pic14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pic14:style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F79F1" id="Gruppo 1" o:spid="_x0000_s1026" alt="&quot;&quot;" style="position:absolute;margin-left:-63.65pt;margin-top:-42.75pt;width:651.15pt;height:919.75pt;z-index:-251657216;mso-position-vertical-relative:page;mso-width-relative:margin;mso-height-relative:margin" coordorigin="-126,-5461" coordsize="82744,11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">
                <v:shape id="Figura a mano libera 15" o:spid="_x0000_s1027" style="position:absolute;left:-126;top:-4097;width:44789;height:8861;visibility:visible;mso-wrap-style:square;v-text-anchor:top" coordsize="7202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" path="m7201,l,1,,1212,4159,2684,7201,xe" fillcolor="#5b9bd5 [3208]" stroked="f">
                  <v:path arrowok="t" o:connecttype="custom" o:connectlocs="4478385,0;0,330;0,400162;2586530,886168;4478385,0" o:connectangles="0,0,0,0,0"/>
                </v:shape>
                <v:group id="Gruppo 16" o:spid="_x0000_s1028" style="position:absolute;left:25477;top:-5461;width:52279;height:15684" coordorigin="4007,-859" coordsize="8233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igura a mano libera 17" o:spid="_x0000_s1029" style="position:absolute;left:4007;top:-859;width:6867;height:1610;visibility:visible;mso-wrap-style:square;v-text-anchor:top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" path="m1828,l,1609,6817,22,6866,2r,l6045,2,1828,xe" fillcolor="#5b9bd5 [3208]" stroked="f">
                    <v:path arrowok="t" o:connecttype="custom" o:connectlocs="1828,0;0,1609;6817,22;6866,2;6866,2;6045,2;1828,0" o:connectangles="0,0,0,0,0,0,0"/>
                  </v:shape>
                  <v:shape id="Figura a mano libera 18" o:spid="_x0000_s1030" style="position:absolute;left:5373;top:1;width:6867;height:1610;visibility:visible;mso-wrap-style:square;v-text-anchor:top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" path="m6866,l6045,2r821,l6866,xe" fillcolor="#5b9bd5 [3208]" stroked="f">
                    <v:path arrowok="t" o:connecttype="custom" o:connectlocs="6866,0;6045,2;6866,2;6866,0" o:connectangles="0,0,0,0"/>
                  </v:shape>
                </v:group>
                <v:shape id="Figura a mano libera 4" o:spid="_x0000_s1031" style="position:absolute;left:43964;top:101268;width:38653;height:10122;visibility:visible;mso-wrap-style:square;v-text-anchor:top" coordsize="6087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" path="m2580,l,1593r6086,l6086,722,2580,xe" fillcolor="#5b9bd5 [3208]" stroked="f">
                  <v:path arrowok="t" o:connecttype="custom" o:connectlocs="1638300,0;0,1011555;3864610,1011555;3864610,458470;1638300,0" o:connectangles="0,0,0,0,0"/>
                </v:shape>
                <v:shape id="Figura a mano libera 5" o:spid="_x0000_s1032" style="position:absolute;left:54002;top:104720;width:14078;height:2074;visibility:visible;mso-wrap-style:square;v-text-anchor:top" coordsize="213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" path="m,l2129,496,1994,377,,xe" fillcolor="#5b9bd5 [3208]" stroked="f">
                  <v:path arrowok="t" o:connecttype="custom" o:connectlocs="0,0;1407137,207014;1317910,157347;0,0" o:connectangles="0,0,0,0"/>
                </v:shape>
                <v:shape id="Figura a mano libera 6" o:spid="_x0000_s1033" style="position:absolute;top:98806;width:39802;height:8137;visibility:visible;mso-wrap-style:square;v-text-anchor:top" coordsize="7182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" path="m4159,l,1472,,2666r7181,l4159,xe" fillcolor="#5b9bd5 [3208]" stroked="f">
                  <v:path arrowok="t" o:connecttype="custom" o:connectlocs="2304931,0;0,449100;0,813384;3979733,813384;2304931,0" o:connectangles="0,0,0,0,0"/>
                </v:shape>
                <v:shape id="Figura a mano libera 7" o:spid="_x0000_s1034" style="position:absolute;left:26747;top:101571;width:48894;height:6014;visibility:visible;mso-wrap-style:square;v-text-anchor:top" coordsize="6834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" path="m,l1810,1593r5023,l6817,1586,,xe" fillcolor="#5b9bd5 [3208]" stroked="f">
                  <v:path arrowok="t" o:connecttype="custom" o:connectlocs="0,0;1294978,600997;4888720,600997;4877272,598356;0,0" o:connectangles="0,0,0,0,0"/>
                </v:shape>
                <v:shape id="Figura a mano libera 10" o:spid="_x0000_s1035" style="position:absolute;left:31036;top:94295;width:40576;height:16936;visibility:visible;mso-wrap-style:square;v-text-anchor:top" coordsize="639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" path="m6389,2666l4573,1073,6223,2666r166,e" filled="f" strokecolor="#5b9bd5 [3208]">
                  <v:path arrowok="t" o:connecttype="custom" o:connectlocs="4057015,1692910;2903855,681355;3951605,1692910;4057015,1692910" o:connectangles="0,0,0,0"/>
                </v:shape>
                <v:shape id="Figura a mano libera 11" o:spid="_x0000_s1036" style="position:absolute;left:24895;top:99726;width:19196;height:9487;visibility:visible;mso-wrap-style:square;v-text-anchor:top" coordsize="3023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" path="m,l1213,1073r1809,420l,xe" fillcolor="#5b9bd5 [3208]" stroked="f">
                  <v:path arrowok="t" o:connecttype="custom" o:connectlocs="0,0;770255,681355;1918970,948055;0,0" o:connectangles="0,0,0,0"/>
                </v:shape>
                <v:shape id="Figura a mano libera 13" o:spid="_x0000_s1037" style="position:absolute;left:60347;top:101275;width:22270;height:10121;visibility:visible;mso-wrap-style:square;v-text-anchor:top" coordsize="3507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" path="m,l1815,1593r1691,l3506,722,,xe" fillcolor="#5b9bd5 [3208]" stroked="f">
                  <v:path arrowok="t" o:connecttype="custom" o:connectlocs="0,0;1152525,1011555;2226310,1011555;2226310,458470;0,0" o:connectangles="0,0,0,0,0"/>
                </v:shape>
                <v:shape id="Figura a mano libera 22" o:spid="_x0000_s1038" style="position:absolute;left:69;top:49391;width:2594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" path="m3772,l,,,628r3772,l3843,619r66,-23l3968,559r48,-49l4054,451r23,-66l4086,314r-9,-72l4054,176r-38,-59l3968,69,3909,32,3843,8,3772,xe" fillcolor="#5b9bd5 [3208]" stroked="f">
  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  </v:shape>
                <v:shape id="Figura a mano libera 27" o:spid="_x0000_s1039" style="position:absolute;top:54448;width:2594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" path="m3772,l,,,628r3772,l3843,619r66,-23l3968,559r48,-49l4054,451r23,-66l4086,314r-9,-72l4054,176r-38,-59l3968,69,3909,32,3843,8,3772,xe" fillcolor="#5b9bd5 [3208]" stroked="f">
  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8" o:spid="_x0000_s1040" type="#_x0000_t75" alt="Icona telefono" style="position:absolute;left:22860;top:55626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" filled="t" fillcolor="#5b9bd5 [3208]">
                  <v:imagedata r:id="rId15" o:title="Icona telefono"/>
                </v:shape>
                <v:shape id="Figura a mano libera 31" o:spid="_x0000_s1041" style="position:absolute;top:59505;width:2594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" path="m3772,l,,,628r3772,l3843,619r66,-23l3968,559r48,-49l4054,451r23,-66l4086,314r-9,-72l4054,176r-38,-59l3968,69,3909,32,3843,8,3772,xe" fillcolor="#5b9bd5 [3208]" stroked="f">
  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  </v:shape>
                <v:shape id="Immagine 32" o:spid="_x0000_s1042" type="#_x0000_t75" alt="Icona posta elettronica" style="position:absolute;left:22860;top:60682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" filled="t" fillcolor="#5b9bd5 [3208]">
                  <v:imagedata r:id="rId16" o:title="Icona posta elettronica"/>
                </v:shape>
                <v:shape id="Immagine 23" o:spid="_x0000_s1043" type="#_x0000_t75" alt="Icona GPS" style="position:absolute;left:22929;top:50569;width:1524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" filled="t" fillcolor="#5b9bd5 [3208]">
                  <v:imagedata r:id="rId17" o:title="Icona GPS"/>
                </v:shape>
                <v:shape id="Figura a mano libera 35" o:spid="_x0000_s1044" style="position:absolute;top:64631;width:2594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" path="m3772,l,,,628r3772,l3843,619r66,-23l3968,559r48,-49l4054,451r23,-66l4086,314r-9,-72l4054,176r-38,-59l3968,69,3909,32,3843,8,3772,xe" fillcolor="#5b9bd5 [3208]" stroked="f">
  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  </v:shape>
                <v:shape id="Immagine 36" o:spid="_x0000_s1045" type="#_x0000_t75" alt="icona sito Web" style="position:absolute;left:22860;top:65809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" filled="t" fillcolor="#5b9bd5 [3208]">
                  <v:imagedata r:id="rId18" o:title="icona sito Web"/>
                </v:shape>
                <w10:wrap anchory="page"/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842"/>
        <w:gridCol w:w="417"/>
        <w:gridCol w:w="6371"/>
      </w:tblGrid>
      <w:tr w:rsidR="009F15DD" w:rsidRPr="009F15DD" w14:paraId="4E11A4DF" w14:textId="77777777" w:rsidTr="00222466">
        <w:trPr>
          <w:trHeight w:val="993"/>
          <w:jc w:val="center"/>
        </w:trPr>
        <w:tc>
          <w:tcPr>
            <w:tcW w:w="2942" w:type="dxa"/>
          </w:tcPr>
          <w:p w14:paraId="6FA96EDF" w14:textId="77777777" w:rsidR="00B6466C" w:rsidRPr="00100EB5" w:rsidRDefault="00B6466C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 w:val="restart"/>
          </w:tcPr>
          <w:p w14:paraId="520F469D" w14:textId="77777777" w:rsidR="00B6466C" w:rsidRPr="00100EB5" w:rsidRDefault="00B6466C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 w:val="restart"/>
          </w:tcPr>
          <w:p w14:paraId="2F14DA90" w14:textId="5F626AEA" w:rsidR="00256B95" w:rsidRPr="009F15DD" w:rsidRDefault="00256B95" w:rsidP="00256B95">
            <w:pPr>
              <w:pStyle w:val="Titolo"/>
              <w:rPr>
                <w:color w:val="ED7D31" w:themeColor="accent2"/>
              </w:rPr>
            </w:pPr>
            <w:r w:rsidRPr="009F15DD">
              <w:rPr>
                <w:color w:val="ED7D31" w:themeColor="accent2"/>
              </w:rPr>
              <w:t>Caterina Balzo</w:t>
            </w:r>
          </w:p>
        </w:tc>
      </w:tr>
      <w:tr w:rsidR="009F15DD" w:rsidRPr="009F15DD" w14:paraId="561CBFC9" w14:textId="77777777" w:rsidTr="00233ED3">
        <w:trPr>
          <w:trHeight w:val="300"/>
          <w:jc w:val="center"/>
        </w:trPr>
        <w:tc>
          <w:tcPr>
            <w:tcW w:w="294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5EEE1B2" w14:textId="77777777" w:rsidR="00B6466C" w:rsidRPr="00100EB5" w:rsidRDefault="007913A5" w:rsidP="00B6466C">
            <w:pPr>
              <w:pStyle w:val="Corpotesto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100EB5">
              <w:rPr>
                <w:noProof/>
                <w:lang w:bidi="it-IT"/>
              </w:rPr>
              <w:drawing>
                <wp:inline distT="0" distB="0" distL="0" distR="0" wp14:anchorId="574EE06E" wp14:editId="281E31CD">
                  <wp:extent cx="1810512" cy="1810512"/>
                  <wp:effectExtent l="0" t="0" r="0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magine 40"/>
                          <pic:cNvPicPr/>
                        </pic:nvPicPr>
                        <pic:blipFill>
                          <a:blip r:embed="rId19"/>
                          <a:srcRect l="10667" r="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512" cy="181051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vMerge/>
          </w:tcPr>
          <w:p w14:paraId="0855259C" w14:textId="77777777" w:rsidR="00B6466C" w:rsidRPr="00100EB5" w:rsidRDefault="00B6466C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45909123" w14:textId="77777777" w:rsidR="00B6466C" w:rsidRPr="009F15DD" w:rsidRDefault="00B6466C" w:rsidP="00222466">
            <w:pPr>
              <w:pStyle w:val="Titolo"/>
              <w:rPr>
                <w:color w:val="ED7D31" w:themeColor="accent2"/>
              </w:rPr>
            </w:pPr>
          </w:p>
        </w:tc>
      </w:tr>
      <w:tr w:rsidR="00555003" w:rsidRPr="00100EB5" w14:paraId="321F6FFA" w14:textId="77777777" w:rsidTr="000F7D04">
        <w:trPr>
          <w:trHeight w:val="1589"/>
          <w:jc w:val="center"/>
        </w:trPr>
        <w:tc>
          <w:tcPr>
            <w:tcW w:w="2942" w:type="dxa"/>
            <w:vMerge/>
            <w:tcBorders>
              <w:bottom w:val="nil"/>
            </w:tcBorders>
          </w:tcPr>
          <w:p w14:paraId="27F65438" w14:textId="77777777" w:rsidR="00555003" w:rsidRPr="00100EB5" w:rsidRDefault="00555003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14:paraId="3009A5C9" w14:textId="77777777" w:rsidR="00555003" w:rsidRPr="00100EB5" w:rsidRDefault="00555003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 w:val="restart"/>
            <w:tcBorders>
              <w:bottom w:val="nil"/>
            </w:tcBorders>
          </w:tcPr>
          <w:p w14:paraId="7D29E7C2" w14:textId="6EE9351C" w:rsidR="000F7D04" w:rsidRPr="00100EB5" w:rsidRDefault="000F7D04" w:rsidP="000F7D04">
            <w:pPr>
              <w:pStyle w:val="Titolo2"/>
              <w:spacing w:before="0"/>
            </w:pPr>
            <w:r w:rsidRPr="00100EB5">
              <w:rPr>
                <w:lang w:bidi="it-IT"/>
              </w:rPr>
              <w:t>Esperienz</w:t>
            </w:r>
            <w:r w:rsidR="009B51A5">
              <w:rPr>
                <w:lang w:bidi="it-IT"/>
              </w:rPr>
              <w:t>e Lavorative</w:t>
            </w:r>
          </w:p>
          <w:p w14:paraId="4BACF237" w14:textId="1AD38561" w:rsidR="000F7D04" w:rsidRPr="00100EB5" w:rsidRDefault="00ED03C3" w:rsidP="000F7D04">
            <w:pPr>
              <w:pStyle w:val="Date1"/>
            </w:pPr>
            <w:r>
              <w:t xml:space="preserve">Arizona </w:t>
            </w:r>
            <w:proofErr w:type="spellStart"/>
            <w:r>
              <w:t>Airline</w:t>
            </w:r>
            <w:proofErr w:type="spellEnd"/>
            <w:r>
              <w:t xml:space="preserve"> | Milano Linate </w:t>
            </w:r>
          </w:p>
          <w:p w14:paraId="44D501D2" w14:textId="33070367" w:rsidR="000F7D04" w:rsidRDefault="00ED03C3" w:rsidP="000F7D04">
            <w:pPr>
              <w:pStyle w:val="Esperienza"/>
            </w:pPr>
            <w:r>
              <w:t xml:space="preserve">Addetta Senior Biglietteria Aeroportuale </w:t>
            </w:r>
            <w:r w:rsidR="000F7D04" w:rsidRPr="00100EB5">
              <w:rPr>
                <w:rStyle w:val="Enfasigrassetto"/>
                <w:lang w:bidi="it-IT"/>
              </w:rPr>
              <w:t xml:space="preserve">• </w:t>
            </w:r>
            <w:r>
              <w:t>2015 – in corso</w:t>
            </w:r>
          </w:p>
          <w:p w14:paraId="3D06396A" w14:textId="42E8B4A5" w:rsidR="00256B95" w:rsidRDefault="00ED03C3" w:rsidP="00ED03C3">
            <w:pPr>
              <w:pStyle w:val="Esperienza"/>
            </w:pPr>
            <w:r>
              <w:t xml:space="preserve">Presto assistenza ai passeggeri al Desk della Biglietteria dell'aeroporto, occupandomi di: </w:t>
            </w:r>
            <w:r w:rsidRPr="00ED03C3">
              <w:rPr>
                <w:color w:val="ED7D31" w:themeColor="accent2"/>
              </w:rPr>
              <w:sym w:font="Wingdings" w:char="F053"/>
            </w:r>
            <w:r>
              <w:t xml:space="preserve"> Prenotazioni ex novo, realizzazione tariffe e biglietti </w:t>
            </w:r>
            <w:r w:rsidRPr="00ED03C3">
              <w:rPr>
                <w:color w:val="ED7D31" w:themeColor="accent2"/>
              </w:rPr>
              <w:sym w:font="Wingdings" w:char="F053"/>
            </w:r>
            <w:r>
              <w:rPr>
                <w:color w:val="ED7D31" w:themeColor="accent2"/>
              </w:rPr>
              <w:t xml:space="preserve"> </w:t>
            </w:r>
            <w:r w:rsidRPr="00ED03C3">
              <w:t>Riprotezioni involontarie e relativa assistenza</w:t>
            </w:r>
            <w:r>
              <w:t xml:space="preserve"> </w:t>
            </w:r>
            <w:r w:rsidRPr="00ED03C3">
              <w:rPr>
                <w:color w:val="ED7D31" w:themeColor="accent2"/>
              </w:rPr>
              <w:sym w:font="Wingdings" w:char="F053"/>
            </w:r>
            <w:r>
              <w:rPr>
                <w:color w:val="ED7D31" w:themeColor="accent2"/>
              </w:rPr>
              <w:t xml:space="preserve"> </w:t>
            </w:r>
            <w:r>
              <w:t xml:space="preserve">Prenotazione servizi accessori, es. eccedenza bagaglio, assistenza ai passeggeri con mobilità ridotta, esigenze alimentari </w:t>
            </w:r>
            <w:r w:rsidRPr="00ED03C3">
              <w:rPr>
                <w:color w:val="ED7D31" w:themeColor="accent2"/>
              </w:rPr>
              <w:sym w:font="Wingdings" w:char="F053"/>
            </w:r>
            <w:r>
              <w:rPr>
                <w:color w:val="ED7D31" w:themeColor="accent2"/>
              </w:rPr>
              <w:t xml:space="preserve"> </w:t>
            </w:r>
            <w:r w:rsidRPr="00ED03C3">
              <w:t>Supporto al Team dedicato al traffico aeroportuale</w:t>
            </w:r>
          </w:p>
          <w:p w14:paraId="2AB8A24C" w14:textId="3BE22447" w:rsidR="009B51A5" w:rsidRPr="00100EB5" w:rsidRDefault="009B51A5" w:rsidP="009B51A5">
            <w:pPr>
              <w:pStyle w:val="Date1"/>
            </w:pPr>
            <w:r>
              <w:t xml:space="preserve">Cargo s.r.l. | Milano Malpensa </w:t>
            </w:r>
          </w:p>
          <w:p w14:paraId="0837198D" w14:textId="05BF6FF9" w:rsidR="009B51A5" w:rsidRDefault="009B51A5" w:rsidP="009B51A5">
            <w:pPr>
              <w:pStyle w:val="Esperienza"/>
            </w:pPr>
            <w:r>
              <w:t xml:space="preserve">Addetta Operazioni Cargo </w:t>
            </w:r>
            <w:r w:rsidRPr="00100EB5">
              <w:rPr>
                <w:rStyle w:val="Enfasigrassetto"/>
                <w:lang w:bidi="it-IT"/>
              </w:rPr>
              <w:t xml:space="preserve">• </w:t>
            </w:r>
            <w:r>
              <w:t>2013 - 2015</w:t>
            </w:r>
          </w:p>
          <w:p w14:paraId="7466E6FE" w14:textId="0DC2854F" w:rsidR="009B51A5" w:rsidRPr="00100EB5" w:rsidRDefault="009B51A5" w:rsidP="00ED03C3">
            <w:pPr>
              <w:pStyle w:val="Esperienza"/>
            </w:pPr>
            <w:r>
              <w:t xml:space="preserve">Mi sono occupata di operazioni di logistica legate al cargo aereo: </w:t>
            </w:r>
            <w:r w:rsidRPr="00ED03C3">
              <w:rPr>
                <w:color w:val="ED7D31" w:themeColor="accent2"/>
              </w:rPr>
              <w:sym w:font="Wingdings" w:char="F053"/>
            </w:r>
            <w:r>
              <w:rPr>
                <w:color w:val="ED7D31" w:themeColor="accent2"/>
              </w:rPr>
              <w:t xml:space="preserve"> </w:t>
            </w:r>
            <w:r>
              <w:t xml:space="preserve">Assistenza documentale per merce in importazione ed esportazione </w:t>
            </w:r>
            <w:r w:rsidRPr="00ED03C3">
              <w:rPr>
                <w:color w:val="ED7D31" w:themeColor="accent2"/>
              </w:rPr>
              <w:sym w:font="Wingdings" w:char="F053"/>
            </w:r>
            <w:r>
              <w:rPr>
                <w:color w:val="ED7D31" w:themeColor="accent2"/>
              </w:rPr>
              <w:t xml:space="preserve"> </w:t>
            </w:r>
            <w:r>
              <w:t xml:space="preserve">Assistenza in rampa per i voli dedicati alle merci </w:t>
            </w:r>
            <w:r w:rsidRPr="00ED03C3">
              <w:rPr>
                <w:color w:val="ED7D31" w:themeColor="accent2"/>
              </w:rPr>
              <w:sym w:font="Wingdings" w:char="F053"/>
            </w:r>
            <w:r>
              <w:rPr>
                <w:color w:val="ED7D31" w:themeColor="accent2"/>
              </w:rPr>
              <w:t xml:space="preserve"> </w:t>
            </w:r>
            <w:r>
              <w:t>Assistenza e movimentazione della posta</w:t>
            </w:r>
          </w:p>
          <w:p w14:paraId="4037B5A0" w14:textId="77777777" w:rsidR="000F7D04" w:rsidRPr="00100EB5" w:rsidRDefault="000F7D04" w:rsidP="000F7D04">
            <w:pPr>
              <w:pStyle w:val="Titolo2"/>
            </w:pPr>
            <w:r w:rsidRPr="00100EB5">
              <w:rPr>
                <w:lang w:bidi="it-IT"/>
              </w:rPr>
              <w:t>Istruzione</w:t>
            </w:r>
          </w:p>
          <w:p w14:paraId="04D869B4" w14:textId="3951EA91" w:rsidR="000F7D04" w:rsidRDefault="009B51A5" w:rsidP="009B51A5">
            <w:pPr>
              <w:rPr>
                <w:lang w:bidi="it-IT"/>
              </w:rPr>
            </w:pPr>
            <w:r w:rsidRPr="009B51A5">
              <w:rPr>
                <w:b/>
                <w:bCs/>
              </w:rPr>
              <w:t>Liceo Linguistico Galileo Galilei | Brescia</w:t>
            </w:r>
            <w:r>
              <w:t xml:space="preserve"> </w:t>
            </w:r>
            <w:r w:rsidRPr="00100EB5">
              <w:rPr>
                <w:rStyle w:val="Enfasigrassetto"/>
                <w:lang w:bidi="it-IT"/>
              </w:rPr>
              <w:t xml:space="preserve">• </w:t>
            </w:r>
            <w:r>
              <w:t>2012</w:t>
            </w:r>
          </w:p>
          <w:p w14:paraId="5F56F81A" w14:textId="4988A05A" w:rsidR="009B51A5" w:rsidRDefault="009B51A5" w:rsidP="009B51A5">
            <w:pPr>
              <w:rPr>
                <w:lang w:bidi="it-IT"/>
              </w:rPr>
            </w:pPr>
            <w:r>
              <w:rPr>
                <w:lang w:bidi="it-IT"/>
              </w:rPr>
              <w:t>Maturità Linguistica | Votazione: 78/100</w:t>
            </w:r>
          </w:p>
          <w:p w14:paraId="79B078BC" w14:textId="6B568138" w:rsidR="009B51A5" w:rsidRPr="00100EB5" w:rsidRDefault="009B51A5" w:rsidP="009B51A5">
            <w:pPr>
              <w:pStyle w:val="Titolo2"/>
            </w:pPr>
            <w:r>
              <w:rPr>
                <w:lang w:bidi="it-IT"/>
              </w:rPr>
              <w:t>Lingue</w:t>
            </w:r>
          </w:p>
          <w:p w14:paraId="756955B6" w14:textId="52343F4B" w:rsidR="007D41CA" w:rsidRDefault="007D41CA" w:rsidP="009B51A5">
            <w:r w:rsidRPr="00ED03C3">
              <w:rPr>
                <w:color w:val="ED7D31" w:themeColor="accent2"/>
              </w:rPr>
              <w:sym w:font="Wingdings" w:char="F053"/>
            </w:r>
            <w:r>
              <w:rPr>
                <w:color w:val="ED7D31" w:themeColor="accent2"/>
              </w:rPr>
              <w:t xml:space="preserve"> </w:t>
            </w:r>
            <w:r w:rsidR="009B51A5">
              <w:t xml:space="preserve">ITALIANO: Madrelingua </w:t>
            </w:r>
            <w:r w:rsidR="009B51A5" w:rsidRPr="00ED03C3">
              <w:rPr>
                <w:color w:val="ED7D31" w:themeColor="accent2"/>
              </w:rPr>
              <w:sym w:font="Wingdings" w:char="F053"/>
            </w:r>
            <w:r w:rsidR="009B51A5">
              <w:rPr>
                <w:color w:val="ED7D31" w:themeColor="accent2"/>
              </w:rPr>
              <w:t xml:space="preserve"> </w:t>
            </w:r>
            <w:r w:rsidR="009B51A5">
              <w:t xml:space="preserve">INGLESE: C2 </w:t>
            </w:r>
            <w:r w:rsidR="009B51A5" w:rsidRPr="00ED03C3">
              <w:rPr>
                <w:color w:val="ED7D31" w:themeColor="accent2"/>
              </w:rPr>
              <w:sym w:font="Wingdings" w:char="F053"/>
            </w:r>
            <w:r w:rsidR="009B51A5">
              <w:rPr>
                <w:color w:val="ED7D31" w:themeColor="accent2"/>
              </w:rPr>
              <w:t xml:space="preserve"> </w:t>
            </w:r>
            <w:r w:rsidR="009B51A5">
              <w:t>FRANCESE: C2</w:t>
            </w:r>
            <w:r>
              <w:t xml:space="preserve"> </w:t>
            </w:r>
          </w:p>
          <w:p w14:paraId="5354DD09" w14:textId="455E0E0C" w:rsidR="009B51A5" w:rsidRPr="00100EB5" w:rsidRDefault="007D41CA" w:rsidP="009B51A5">
            <w:r w:rsidRPr="00ED03C3">
              <w:rPr>
                <w:color w:val="ED7D31" w:themeColor="accent2"/>
              </w:rPr>
              <w:sym w:font="Wingdings" w:char="F053"/>
            </w:r>
            <w:r>
              <w:rPr>
                <w:color w:val="ED7D31" w:themeColor="accent2"/>
              </w:rPr>
              <w:t xml:space="preserve"> </w:t>
            </w:r>
            <w:r w:rsidR="009B51A5">
              <w:t>TEDESCO: C1</w:t>
            </w:r>
            <w:r>
              <w:t xml:space="preserve"> </w:t>
            </w:r>
            <w:r w:rsidRPr="00ED03C3">
              <w:rPr>
                <w:color w:val="ED7D31" w:themeColor="accent2"/>
              </w:rPr>
              <w:sym w:font="Wingdings" w:char="F053"/>
            </w:r>
            <w:r>
              <w:rPr>
                <w:color w:val="ED7D31" w:themeColor="accent2"/>
              </w:rPr>
              <w:t xml:space="preserve"> </w:t>
            </w:r>
            <w:r w:rsidR="009B51A5">
              <w:t>SPAGNOLO: B2</w:t>
            </w:r>
          </w:p>
          <w:p w14:paraId="7D5BBF95" w14:textId="7DF7182C" w:rsidR="000F7D04" w:rsidRPr="00100EB5" w:rsidRDefault="009B51A5" w:rsidP="000F7D04">
            <w:pPr>
              <w:pStyle w:val="Titolo2"/>
            </w:pPr>
            <w:r>
              <w:rPr>
                <w:lang w:bidi="it-IT"/>
              </w:rPr>
              <w:t>Corsi di Aggiornamento</w:t>
            </w:r>
          </w:p>
          <w:p w14:paraId="0B369CA8" w14:textId="1991ACD6" w:rsidR="009B51A5" w:rsidRPr="00100EB5" w:rsidRDefault="009B51A5" w:rsidP="009B51A5">
            <w:pPr>
              <w:pStyle w:val="Esperienza"/>
            </w:pPr>
            <w:r>
              <w:t xml:space="preserve">Ho partecipato ai corsi di Arizona </w:t>
            </w:r>
            <w:proofErr w:type="spellStart"/>
            <w:r>
              <w:t>Airline</w:t>
            </w:r>
            <w:proofErr w:type="spellEnd"/>
            <w:r>
              <w:t xml:space="preserve">: </w:t>
            </w:r>
            <w:r w:rsidRPr="00ED03C3">
              <w:rPr>
                <w:color w:val="ED7D31" w:themeColor="accent2"/>
              </w:rPr>
              <w:sym w:font="Wingdings" w:char="F053"/>
            </w:r>
            <w:r>
              <w:rPr>
                <w:color w:val="ED7D31" w:themeColor="accent2"/>
              </w:rPr>
              <w:t xml:space="preserve"> </w:t>
            </w:r>
            <w:r>
              <w:t xml:space="preserve">Migliora le tue capacità di ascolto </w:t>
            </w:r>
            <w:r w:rsidRPr="00ED03C3">
              <w:rPr>
                <w:color w:val="ED7D31" w:themeColor="accent2"/>
              </w:rPr>
              <w:sym w:font="Wingdings" w:char="F053"/>
            </w:r>
            <w:r>
              <w:rPr>
                <w:color w:val="ED7D31" w:themeColor="accent2"/>
              </w:rPr>
              <w:t xml:space="preserve"> </w:t>
            </w:r>
            <w:r>
              <w:t xml:space="preserve">Esamina i documenti di viaggio </w:t>
            </w:r>
            <w:r w:rsidRPr="00ED03C3">
              <w:rPr>
                <w:color w:val="ED7D31" w:themeColor="accent2"/>
              </w:rPr>
              <w:sym w:font="Wingdings" w:char="F053"/>
            </w:r>
            <w:r>
              <w:rPr>
                <w:color w:val="ED7D31" w:themeColor="accent2"/>
              </w:rPr>
              <w:t xml:space="preserve"> </w:t>
            </w:r>
            <w:r>
              <w:t xml:space="preserve">Gestione delle merci pericolose </w:t>
            </w:r>
            <w:r w:rsidRPr="00ED03C3">
              <w:rPr>
                <w:color w:val="ED7D31" w:themeColor="accent2"/>
              </w:rPr>
              <w:sym w:font="Wingdings" w:char="F053"/>
            </w:r>
            <w:r>
              <w:rPr>
                <w:color w:val="ED7D31" w:themeColor="accent2"/>
              </w:rPr>
              <w:t xml:space="preserve"> </w:t>
            </w:r>
            <w:r>
              <w:t>Applicazione delle tariffe aeroportuali</w:t>
            </w:r>
          </w:p>
          <w:p w14:paraId="5C624D01" w14:textId="030BC4B6" w:rsidR="00555003" w:rsidRPr="00100EB5" w:rsidRDefault="009B51A5" w:rsidP="000F7D04">
            <w:pPr>
              <w:pStyle w:val="Titolo2"/>
            </w:pPr>
            <w:r>
              <w:rPr>
                <w:lang w:bidi="it-IT"/>
              </w:rPr>
              <w:t>Riconoscimenti</w:t>
            </w:r>
          </w:p>
          <w:p w14:paraId="4E010EA6" w14:textId="4BB7A267" w:rsidR="009B51A5" w:rsidRDefault="009B51A5" w:rsidP="009B51A5">
            <w:r>
              <w:t xml:space="preserve">Onorificenza di terzo livello Arizona </w:t>
            </w:r>
            <w:proofErr w:type="spellStart"/>
            <w:r>
              <w:t>Airline</w:t>
            </w:r>
            <w:proofErr w:type="spellEnd"/>
            <w:r>
              <w:t xml:space="preserve"> per aver prestato</w:t>
            </w:r>
          </w:p>
          <w:p w14:paraId="199BC9A1" w14:textId="77777777" w:rsidR="009B51A5" w:rsidRDefault="009B51A5" w:rsidP="009B51A5">
            <w:r>
              <w:t>brillantemente assistenza durante l'allarme bomba del novembre</w:t>
            </w:r>
          </w:p>
          <w:p w14:paraId="592BA35F" w14:textId="77777777" w:rsidR="000F7D04" w:rsidRDefault="009B51A5" w:rsidP="00D7241B">
            <w:r>
              <w:t>2020 presso l'Aeroporto di Milano Linate</w:t>
            </w:r>
          </w:p>
          <w:p w14:paraId="00E8EC10" w14:textId="77777777" w:rsidR="00050780" w:rsidRDefault="00050780" w:rsidP="00D7241B"/>
          <w:p w14:paraId="618122C3" w14:textId="4D894820" w:rsidR="00D7241B" w:rsidRPr="00D7241B" w:rsidRDefault="00D7241B" w:rsidP="00D7241B">
            <w:r w:rsidRPr="00BA191B">
              <w:rPr>
                <w:sz w:val="16"/>
                <w:szCs w:val="16"/>
              </w:rPr>
              <w:t xml:space="preserve">Autorizzo il trattamento dei miei dati personali presenti nel CV ai sensi del </w:t>
            </w:r>
            <w:proofErr w:type="spellStart"/>
            <w:r w:rsidRPr="00BA191B">
              <w:rPr>
                <w:sz w:val="16"/>
                <w:szCs w:val="16"/>
              </w:rPr>
              <w:t>D.Lgs.</w:t>
            </w:r>
            <w:proofErr w:type="spellEnd"/>
            <w:r w:rsidRPr="00BA19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BA191B">
              <w:rPr>
                <w:sz w:val="16"/>
                <w:szCs w:val="16"/>
              </w:rPr>
              <w:t>96/2003 “Codice in materia di protezione</w:t>
            </w:r>
            <w:r>
              <w:rPr>
                <w:sz w:val="16"/>
                <w:szCs w:val="16"/>
              </w:rPr>
              <w:t xml:space="preserve"> </w:t>
            </w:r>
            <w:r w:rsidRPr="00BA191B">
              <w:rPr>
                <w:sz w:val="16"/>
                <w:szCs w:val="16"/>
              </w:rPr>
              <w:t>dei dati personali” e del GDPR (Reg</w:t>
            </w:r>
            <w:r w:rsidR="00050780">
              <w:rPr>
                <w:sz w:val="16"/>
                <w:szCs w:val="16"/>
              </w:rPr>
              <w:t xml:space="preserve">. </w:t>
            </w:r>
            <w:r w:rsidRPr="00BA191B">
              <w:rPr>
                <w:sz w:val="16"/>
                <w:szCs w:val="16"/>
              </w:rPr>
              <w:t>UE 2016/679)</w:t>
            </w:r>
          </w:p>
        </w:tc>
      </w:tr>
      <w:tr w:rsidR="00555003" w:rsidRPr="00100EB5" w14:paraId="111DEEDD" w14:textId="77777777" w:rsidTr="00555003">
        <w:trPr>
          <w:trHeight w:val="1290"/>
          <w:jc w:val="center"/>
        </w:trPr>
        <w:tc>
          <w:tcPr>
            <w:tcW w:w="2942" w:type="dxa"/>
          </w:tcPr>
          <w:p w14:paraId="7B179B30" w14:textId="77777777" w:rsidR="00555003" w:rsidRPr="00100EB5" w:rsidRDefault="00555003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</w:tcPr>
          <w:p w14:paraId="53A98AAE" w14:textId="77777777" w:rsidR="00555003" w:rsidRPr="00100EB5" w:rsidRDefault="00555003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2A3A13FF" w14:textId="77777777" w:rsidR="00555003" w:rsidRPr="00100EB5" w:rsidRDefault="00555003" w:rsidP="00222466"/>
        </w:tc>
      </w:tr>
      <w:tr w:rsidR="00555003" w:rsidRPr="00100EB5" w14:paraId="60D39AB5" w14:textId="77777777" w:rsidTr="00B6466C">
        <w:trPr>
          <w:trHeight w:val="543"/>
          <w:jc w:val="center"/>
        </w:trPr>
        <w:tc>
          <w:tcPr>
            <w:tcW w:w="2942" w:type="dxa"/>
            <w:vAlign w:val="center"/>
          </w:tcPr>
          <w:p w14:paraId="446143DD" w14:textId="7FE6C2F5" w:rsidR="00555003" w:rsidRPr="00516A9F" w:rsidRDefault="00050780" w:rsidP="00222466">
            <w:pPr>
              <w:pStyle w:val="Informazioni"/>
              <w:rPr>
                <w:rStyle w:val="Enfasigrassetto"/>
                <w:color w:val="FFFFFF" w:themeColor="background1"/>
              </w:rPr>
            </w:pPr>
            <w:r w:rsidRPr="00516A9F">
              <w:t xml:space="preserve">Via </w:t>
            </w:r>
            <w:r w:rsidR="008556FE" w:rsidRPr="00516A9F">
              <w:t>Francesco Petrarca. 7</w:t>
            </w:r>
          </w:p>
          <w:p w14:paraId="62755C3C" w14:textId="7B0AB014" w:rsidR="00555003" w:rsidRPr="00100EB5" w:rsidRDefault="008556FE" w:rsidP="00222466">
            <w:pPr>
              <w:pStyle w:val="Informazioni"/>
            </w:pPr>
            <w:r>
              <w:t>Milano</w:t>
            </w:r>
          </w:p>
        </w:tc>
        <w:tc>
          <w:tcPr>
            <w:tcW w:w="423" w:type="dxa"/>
            <w:vMerge/>
          </w:tcPr>
          <w:p w14:paraId="4B6059AA" w14:textId="77777777" w:rsidR="00555003" w:rsidRPr="00100EB5" w:rsidRDefault="00555003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4A5CAFDD" w14:textId="77777777" w:rsidR="00555003" w:rsidRPr="00100EB5" w:rsidRDefault="00555003" w:rsidP="005801E5">
            <w:pPr>
              <w:pStyle w:val="Titolo1"/>
            </w:pPr>
          </w:p>
        </w:tc>
      </w:tr>
      <w:tr w:rsidR="00555003" w:rsidRPr="00100EB5" w14:paraId="20B1C093" w14:textId="77777777" w:rsidTr="00222466">
        <w:trPr>
          <w:trHeight w:val="183"/>
          <w:jc w:val="center"/>
        </w:trPr>
        <w:tc>
          <w:tcPr>
            <w:tcW w:w="2942" w:type="dxa"/>
            <w:vAlign w:val="center"/>
          </w:tcPr>
          <w:p w14:paraId="30E30166" w14:textId="77777777" w:rsidR="00555003" w:rsidRPr="00100EB5" w:rsidRDefault="00555003" w:rsidP="00222466">
            <w:pPr>
              <w:pStyle w:val="Nessunaspaziatura"/>
            </w:pPr>
          </w:p>
        </w:tc>
        <w:tc>
          <w:tcPr>
            <w:tcW w:w="423" w:type="dxa"/>
            <w:vMerge/>
          </w:tcPr>
          <w:p w14:paraId="0FB97243" w14:textId="77777777" w:rsidR="00555003" w:rsidRPr="00100EB5" w:rsidRDefault="00555003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58611D66" w14:textId="77777777" w:rsidR="00555003" w:rsidRPr="00100EB5" w:rsidRDefault="00555003" w:rsidP="005801E5">
            <w:pPr>
              <w:pStyle w:val="Titolo1"/>
            </w:pPr>
          </w:p>
        </w:tc>
      </w:tr>
      <w:tr w:rsidR="00555003" w:rsidRPr="00100EB5" w14:paraId="5A12F97F" w14:textId="77777777" w:rsidTr="00B6466C">
        <w:trPr>
          <w:trHeight w:val="624"/>
          <w:jc w:val="center"/>
        </w:trPr>
        <w:tc>
          <w:tcPr>
            <w:tcW w:w="2942" w:type="dxa"/>
            <w:vAlign w:val="center"/>
          </w:tcPr>
          <w:p w14:paraId="5E359E2B" w14:textId="23B10C61" w:rsidR="00555003" w:rsidRPr="00100EB5" w:rsidRDefault="008556FE" w:rsidP="00222466">
            <w:pPr>
              <w:pStyle w:val="Informazioni"/>
            </w:pPr>
            <w:r>
              <w:t>+39 333 123 45 67</w:t>
            </w:r>
          </w:p>
        </w:tc>
        <w:tc>
          <w:tcPr>
            <w:tcW w:w="423" w:type="dxa"/>
            <w:vMerge/>
          </w:tcPr>
          <w:p w14:paraId="4A01BE7F" w14:textId="77777777" w:rsidR="00555003" w:rsidRPr="00100EB5" w:rsidRDefault="00555003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3FF5F709" w14:textId="77777777" w:rsidR="00555003" w:rsidRPr="00100EB5" w:rsidRDefault="00555003" w:rsidP="005801E5">
            <w:pPr>
              <w:pStyle w:val="Titolo1"/>
            </w:pPr>
          </w:p>
        </w:tc>
      </w:tr>
      <w:tr w:rsidR="00555003" w:rsidRPr="00100EB5" w14:paraId="2895D7A5" w14:textId="77777777" w:rsidTr="00222466">
        <w:trPr>
          <w:trHeight w:val="183"/>
          <w:jc w:val="center"/>
        </w:trPr>
        <w:tc>
          <w:tcPr>
            <w:tcW w:w="2942" w:type="dxa"/>
            <w:vAlign w:val="center"/>
          </w:tcPr>
          <w:p w14:paraId="24FA6630" w14:textId="77777777" w:rsidR="00555003" w:rsidRPr="00100EB5" w:rsidRDefault="00555003" w:rsidP="00B6466C">
            <w:pPr>
              <w:pStyle w:val="Nessunaspaziatura"/>
            </w:pPr>
          </w:p>
        </w:tc>
        <w:tc>
          <w:tcPr>
            <w:tcW w:w="423" w:type="dxa"/>
            <w:vMerge/>
          </w:tcPr>
          <w:p w14:paraId="352F0C3D" w14:textId="77777777" w:rsidR="00555003" w:rsidRPr="00100EB5" w:rsidRDefault="00555003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68F560F7" w14:textId="77777777" w:rsidR="00555003" w:rsidRPr="00100EB5" w:rsidRDefault="00555003" w:rsidP="005801E5">
            <w:pPr>
              <w:pStyle w:val="Titolo1"/>
            </w:pPr>
          </w:p>
        </w:tc>
      </w:tr>
      <w:tr w:rsidR="00555003" w:rsidRPr="00100EB5" w14:paraId="2FBE954E" w14:textId="77777777" w:rsidTr="00B6466C">
        <w:trPr>
          <w:trHeight w:val="633"/>
          <w:jc w:val="center"/>
        </w:trPr>
        <w:tc>
          <w:tcPr>
            <w:tcW w:w="2942" w:type="dxa"/>
            <w:vAlign w:val="center"/>
          </w:tcPr>
          <w:p w14:paraId="177EAEB5" w14:textId="1CC20973" w:rsidR="00555003" w:rsidRPr="00100EB5" w:rsidRDefault="008556FE" w:rsidP="00222466">
            <w:pPr>
              <w:pStyle w:val="Informazioni"/>
            </w:pPr>
            <w:r>
              <w:t>caterina.balzo</w:t>
            </w:r>
            <w:r w:rsidR="00516A9F">
              <w:rPr>
                <w:rFonts w:ascii="Times New Roman" w:hAnsi="Times New Roman" w:cs="Times New Roman"/>
              </w:rPr>
              <w:t>@</w:t>
            </w:r>
            <w:r w:rsidR="00516A9F">
              <w:t>gmail.com</w:t>
            </w:r>
          </w:p>
        </w:tc>
        <w:tc>
          <w:tcPr>
            <w:tcW w:w="423" w:type="dxa"/>
            <w:vMerge/>
          </w:tcPr>
          <w:p w14:paraId="72012074" w14:textId="77777777" w:rsidR="00555003" w:rsidRPr="00100EB5" w:rsidRDefault="00555003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30470604" w14:textId="77777777" w:rsidR="00555003" w:rsidRPr="00100EB5" w:rsidRDefault="00555003" w:rsidP="005801E5">
            <w:pPr>
              <w:pStyle w:val="Titolo1"/>
            </w:pPr>
          </w:p>
        </w:tc>
      </w:tr>
      <w:tr w:rsidR="00555003" w:rsidRPr="00100EB5" w14:paraId="00348EE5" w14:textId="77777777" w:rsidTr="00222466">
        <w:trPr>
          <w:trHeight w:val="174"/>
          <w:jc w:val="center"/>
        </w:trPr>
        <w:tc>
          <w:tcPr>
            <w:tcW w:w="2942" w:type="dxa"/>
            <w:vAlign w:val="center"/>
          </w:tcPr>
          <w:p w14:paraId="3D72A09C" w14:textId="77777777" w:rsidR="00555003" w:rsidRPr="00100EB5" w:rsidRDefault="00555003" w:rsidP="00B6466C">
            <w:pPr>
              <w:pStyle w:val="Nessunaspaziatura"/>
            </w:pPr>
          </w:p>
        </w:tc>
        <w:tc>
          <w:tcPr>
            <w:tcW w:w="423" w:type="dxa"/>
            <w:vMerge/>
          </w:tcPr>
          <w:p w14:paraId="71886140" w14:textId="77777777" w:rsidR="00555003" w:rsidRPr="00100EB5" w:rsidRDefault="00555003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1807D9A0" w14:textId="77777777" w:rsidR="00555003" w:rsidRPr="00100EB5" w:rsidRDefault="00555003" w:rsidP="005801E5">
            <w:pPr>
              <w:pStyle w:val="Titolo1"/>
            </w:pPr>
          </w:p>
        </w:tc>
      </w:tr>
      <w:tr w:rsidR="00555003" w:rsidRPr="00100EB5" w14:paraId="3D33A3FB" w14:textId="77777777" w:rsidTr="00B6466C">
        <w:trPr>
          <w:trHeight w:val="633"/>
          <w:jc w:val="center"/>
        </w:trPr>
        <w:tc>
          <w:tcPr>
            <w:tcW w:w="2942" w:type="dxa"/>
            <w:vAlign w:val="center"/>
          </w:tcPr>
          <w:p w14:paraId="7B5A8A68" w14:textId="53786A9A" w:rsidR="00555003" w:rsidRPr="00100EB5" w:rsidRDefault="008556FE" w:rsidP="00222466">
            <w:pPr>
              <w:pStyle w:val="Informazioni"/>
            </w:pPr>
            <w:r>
              <w:t>Profilo Linkedin</w:t>
            </w:r>
          </w:p>
        </w:tc>
        <w:tc>
          <w:tcPr>
            <w:tcW w:w="423" w:type="dxa"/>
            <w:vMerge/>
          </w:tcPr>
          <w:p w14:paraId="5B7C9FDB" w14:textId="77777777" w:rsidR="00555003" w:rsidRPr="00100EB5" w:rsidRDefault="00555003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570D8852" w14:textId="77777777" w:rsidR="00555003" w:rsidRPr="00100EB5" w:rsidRDefault="00555003" w:rsidP="005801E5">
            <w:pPr>
              <w:pStyle w:val="Titolo1"/>
            </w:pPr>
          </w:p>
        </w:tc>
      </w:tr>
      <w:tr w:rsidR="00555003" w:rsidRPr="00100EB5" w14:paraId="1B688A88" w14:textId="77777777" w:rsidTr="00100EB5">
        <w:trPr>
          <w:trHeight w:val="2853"/>
          <w:jc w:val="center"/>
        </w:trPr>
        <w:tc>
          <w:tcPr>
            <w:tcW w:w="2942" w:type="dxa"/>
          </w:tcPr>
          <w:p w14:paraId="33585442" w14:textId="77777777" w:rsidR="00555003" w:rsidRDefault="00555003" w:rsidP="00222466"/>
          <w:p w14:paraId="798A5DE7" w14:textId="77777777" w:rsidR="00D85CC5" w:rsidRDefault="00D85CC5" w:rsidP="00D85CC5"/>
          <w:p w14:paraId="21853053" w14:textId="77777777" w:rsidR="00D85CC5" w:rsidRPr="00051414" w:rsidRDefault="00D85CC5" w:rsidP="00D85CC5">
            <w:pPr>
              <w:rPr>
                <w:rFonts w:asciiTheme="majorHAnsi" w:hAnsiTheme="majorHAnsi"/>
                <w:b/>
                <w:bCs/>
                <w:color w:val="4472C4" w:themeColor="accent1"/>
                <w:sz w:val="24"/>
                <w:szCs w:val="20"/>
                <w:u w:val="single"/>
                <w:lang w:bidi="it-IT"/>
              </w:rPr>
            </w:pPr>
            <w:r w:rsidRPr="00051414">
              <w:rPr>
                <w:rFonts w:asciiTheme="majorHAnsi" w:hAnsiTheme="majorHAnsi"/>
                <w:b/>
                <w:bCs/>
                <w:color w:val="4472C4" w:themeColor="accent1"/>
                <w:sz w:val="24"/>
                <w:szCs w:val="20"/>
                <w:u w:val="single"/>
                <w:lang w:bidi="it-IT"/>
              </w:rPr>
              <w:t>Soft skil</w:t>
            </w:r>
            <w:r w:rsidR="00233ED3" w:rsidRPr="00051414">
              <w:rPr>
                <w:rFonts w:asciiTheme="majorHAnsi" w:hAnsiTheme="majorHAnsi"/>
                <w:b/>
                <w:bCs/>
                <w:color w:val="4472C4" w:themeColor="accent1"/>
                <w:sz w:val="24"/>
                <w:szCs w:val="20"/>
                <w:u w:val="single"/>
                <w:lang w:bidi="it-IT"/>
              </w:rPr>
              <w:t>ls</w:t>
            </w:r>
          </w:p>
          <w:p w14:paraId="0F64082E" w14:textId="0D9BA4A4" w:rsidR="00256B95" w:rsidRDefault="00D85CC5" w:rsidP="00D85CC5">
            <w:r>
              <w:t>L</w:t>
            </w:r>
            <w:r w:rsidR="009B40C5">
              <w:t>avoro sotto stress</w:t>
            </w:r>
          </w:p>
          <w:p w14:paraId="73883876" w14:textId="127D2998" w:rsidR="00D85CC5" w:rsidRDefault="00D85CC5" w:rsidP="00D85CC5">
            <w:proofErr w:type="spellStart"/>
            <w:r>
              <w:t>Problem</w:t>
            </w:r>
            <w:proofErr w:type="spellEnd"/>
            <w:r>
              <w:t xml:space="preserve"> solving</w:t>
            </w:r>
          </w:p>
          <w:p w14:paraId="417F757F" w14:textId="7F5FC070" w:rsidR="00D85CC5" w:rsidRDefault="00D85CC5" w:rsidP="00D85CC5">
            <w:r>
              <w:t>Affidabilità</w:t>
            </w:r>
          </w:p>
          <w:p w14:paraId="41EF6208" w14:textId="326A657F" w:rsidR="00051414" w:rsidRDefault="00051414" w:rsidP="00D85CC5">
            <w:r>
              <w:t>Abilità relazionali</w:t>
            </w:r>
          </w:p>
          <w:p w14:paraId="2C788751" w14:textId="77777777" w:rsidR="00051414" w:rsidRDefault="00051414" w:rsidP="00D85CC5"/>
          <w:p w14:paraId="43E6F9D6" w14:textId="7FC5B33E" w:rsidR="00051414" w:rsidRPr="00051414" w:rsidRDefault="00051414" w:rsidP="00D85CC5">
            <w:pPr>
              <w:rPr>
                <w:rFonts w:asciiTheme="majorHAnsi" w:hAnsiTheme="majorHAnsi"/>
                <w:b/>
                <w:bCs/>
                <w:color w:val="4472C4" w:themeColor="accent1"/>
                <w:sz w:val="24"/>
                <w:szCs w:val="20"/>
                <w:u w:val="single"/>
                <w:lang w:bidi="it-IT"/>
              </w:rPr>
            </w:pPr>
            <w:r w:rsidRPr="00051414">
              <w:rPr>
                <w:rFonts w:asciiTheme="majorHAnsi" w:hAnsiTheme="majorHAnsi"/>
                <w:b/>
                <w:bCs/>
                <w:color w:val="4472C4" w:themeColor="accent1"/>
                <w:sz w:val="24"/>
                <w:szCs w:val="20"/>
                <w:u w:val="single"/>
                <w:lang w:bidi="it-IT"/>
              </w:rPr>
              <w:t>Informatica</w:t>
            </w:r>
          </w:p>
          <w:p w14:paraId="1508A50C" w14:textId="16B54F11" w:rsidR="00051414" w:rsidRDefault="00051414" w:rsidP="00D85CC5">
            <w:r>
              <w:t>Pacchetto Office</w:t>
            </w:r>
          </w:p>
          <w:p w14:paraId="55A06C5A" w14:textId="52780D78" w:rsidR="00051414" w:rsidRDefault="00051414" w:rsidP="00D85CC5">
            <w:r>
              <w:t>Posta elettronica</w:t>
            </w:r>
          </w:p>
          <w:p w14:paraId="1D514F6E" w14:textId="0CF377D7" w:rsidR="00051414" w:rsidRDefault="00051414" w:rsidP="00D85CC5">
            <w:r>
              <w:t>Software biglietteria</w:t>
            </w:r>
          </w:p>
          <w:p w14:paraId="3402E5E8" w14:textId="77777777" w:rsidR="00D7241B" w:rsidRDefault="00D7241B" w:rsidP="00D85CC5"/>
          <w:p w14:paraId="5FA1BB85" w14:textId="77777777" w:rsidR="00D7241B" w:rsidRDefault="00D7241B" w:rsidP="00D85CC5"/>
          <w:p w14:paraId="616FE5F5" w14:textId="77777777" w:rsidR="00233ED3" w:rsidRPr="00256B95" w:rsidRDefault="00233ED3" w:rsidP="00256B95"/>
          <w:p w14:paraId="43E39B34" w14:textId="77777777" w:rsidR="00256B95" w:rsidRDefault="00256B95" w:rsidP="00256B95"/>
          <w:p w14:paraId="0126A722" w14:textId="22F7BD0A" w:rsidR="00256B95" w:rsidRPr="00256B95" w:rsidRDefault="00256B95" w:rsidP="00256B95"/>
        </w:tc>
        <w:tc>
          <w:tcPr>
            <w:tcW w:w="423" w:type="dxa"/>
          </w:tcPr>
          <w:p w14:paraId="42E679C0" w14:textId="77777777" w:rsidR="00555003" w:rsidRPr="00100EB5" w:rsidRDefault="00555003" w:rsidP="00222466"/>
        </w:tc>
        <w:tc>
          <w:tcPr>
            <w:tcW w:w="6607" w:type="dxa"/>
            <w:vMerge/>
          </w:tcPr>
          <w:p w14:paraId="1ED98FA6" w14:textId="77777777" w:rsidR="00555003" w:rsidRPr="00100EB5" w:rsidRDefault="00555003" w:rsidP="00222466"/>
        </w:tc>
      </w:tr>
    </w:tbl>
    <w:p w14:paraId="149731DD" w14:textId="77777777" w:rsidR="007F5B63" w:rsidRPr="00100EB5" w:rsidRDefault="007F5B63" w:rsidP="00D7241B">
      <w:pPr>
        <w:pStyle w:val="Corpotesto"/>
      </w:pPr>
    </w:p>
    <w:sectPr w:rsidR="007F5B63" w:rsidRPr="00100EB5" w:rsidSect="00D311FF">
      <w:headerReference w:type="default" r:id="rId20"/>
      <w:type w:val="continuous"/>
      <w:pgSz w:w="11906" w:h="16838" w:code="9"/>
      <w:pgMar w:top="2448" w:right="1138" w:bottom="1138" w:left="1138" w:header="720" w:footer="197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0516" w14:textId="77777777" w:rsidR="00C34CA6" w:rsidRDefault="00C34CA6" w:rsidP="00590471">
      <w:r>
        <w:separator/>
      </w:r>
    </w:p>
  </w:endnote>
  <w:endnote w:type="continuationSeparator" w:id="0">
    <w:p w14:paraId="7ED634F8" w14:textId="77777777" w:rsidR="00C34CA6" w:rsidRDefault="00C34CA6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BCBD" w14:textId="77777777" w:rsidR="00C34CA6" w:rsidRDefault="00C34CA6" w:rsidP="00590471">
      <w:r>
        <w:separator/>
      </w:r>
    </w:p>
  </w:footnote>
  <w:footnote w:type="continuationSeparator" w:id="0">
    <w:p w14:paraId="6ED938D1" w14:textId="77777777" w:rsidR="00C34CA6" w:rsidRDefault="00C34CA6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D5CC" w14:textId="77777777" w:rsidR="00590471" w:rsidRDefault="00060042" w:rsidP="00060042">
    <w:pPr>
      <w:pStyle w:val="Corpotesto"/>
    </w:pPr>
    <w:r w:rsidRPr="00060042">
      <w:rPr>
        <w:noProof/>
        <w:lang w:bidi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C00D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000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112E54D5"/>
    <w:multiLevelType w:val="hybridMultilevel"/>
    <w:tmpl w:val="6B0081A8"/>
    <w:lvl w:ilvl="0" w:tplc="4C8294E8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95"/>
    <w:rsid w:val="00050780"/>
    <w:rsid w:val="00051414"/>
    <w:rsid w:val="00060042"/>
    <w:rsid w:val="000E0114"/>
    <w:rsid w:val="000F7D04"/>
    <w:rsid w:val="00100EB5"/>
    <w:rsid w:val="00150ABD"/>
    <w:rsid w:val="001F5A70"/>
    <w:rsid w:val="00212624"/>
    <w:rsid w:val="00222466"/>
    <w:rsid w:val="00233ED3"/>
    <w:rsid w:val="00256B95"/>
    <w:rsid w:val="002C48FD"/>
    <w:rsid w:val="00332A22"/>
    <w:rsid w:val="00354063"/>
    <w:rsid w:val="003D3540"/>
    <w:rsid w:val="00425E97"/>
    <w:rsid w:val="0046469F"/>
    <w:rsid w:val="00472C27"/>
    <w:rsid w:val="00516A9F"/>
    <w:rsid w:val="00555003"/>
    <w:rsid w:val="005801E5"/>
    <w:rsid w:val="00590471"/>
    <w:rsid w:val="005D01FA"/>
    <w:rsid w:val="005E1FF7"/>
    <w:rsid w:val="006845EA"/>
    <w:rsid w:val="00753E13"/>
    <w:rsid w:val="007913A5"/>
    <w:rsid w:val="00793CF1"/>
    <w:rsid w:val="007C00B9"/>
    <w:rsid w:val="007D41CA"/>
    <w:rsid w:val="007F5B63"/>
    <w:rsid w:val="00846CB9"/>
    <w:rsid w:val="008472E9"/>
    <w:rsid w:val="008556FE"/>
    <w:rsid w:val="008C2CFC"/>
    <w:rsid w:val="00930504"/>
    <w:rsid w:val="009B40C5"/>
    <w:rsid w:val="009B51A5"/>
    <w:rsid w:val="009E7824"/>
    <w:rsid w:val="009F15DD"/>
    <w:rsid w:val="00A75A07"/>
    <w:rsid w:val="00B6466C"/>
    <w:rsid w:val="00BA191B"/>
    <w:rsid w:val="00BE7B74"/>
    <w:rsid w:val="00C34CA6"/>
    <w:rsid w:val="00C73B5A"/>
    <w:rsid w:val="00C74BA6"/>
    <w:rsid w:val="00CE1E3D"/>
    <w:rsid w:val="00D311FF"/>
    <w:rsid w:val="00D7241B"/>
    <w:rsid w:val="00D85CC5"/>
    <w:rsid w:val="00DF2F8A"/>
    <w:rsid w:val="00E90A60"/>
    <w:rsid w:val="00ED03C3"/>
    <w:rsid w:val="00EE7E09"/>
    <w:rsid w:val="00F0223C"/>
    <w:rsid w:val="00FE7401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8877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e">
    <w:name w:val="Normal"/>
    <w:uiPriority w:val="1"/>
    <w:rsid w:val="000F7D04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801E5"/>
    <w:pPr>
      <w:pBdr>
        <w:top w:val="single" w:sz="24" w:space="8" w:color="4472C4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FFC000" w:themeColor="accent4"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rsid w:val="000F7D04"/>
    <w:pPr>
      <w:kinsoku w:val="0"/>
      <w:overflowPunct w:val="0"/>
      <w:spacing w:before="360" w:after="120"/>
      <w:outlineLvl w:val="1"/>
    </w:pPr>
    <w:rPr>
      <w:rFonts w:asciiTheme="majorHAnsi" w:hAnsiTheme="majorHAnsi"/>
      <w:b/>
      <w:bCs/>
      <w:color w:val="4472C4" w:themeColor="accent1"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qFormat/>
    <w:rsid w:val="00F0223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E7E09"/>
    <w:rPr>
      <w:rFonts w:asciiTheme="minorHAnsi" w:hAnsiTheme="minorHAnsi" w:cs="Georgi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01E5"/>
    <w:rPr>
      <w:rFonts w:asciiTheme="majorHAnsi" w:hAnsiTheme="majorHAnsi" w:cs="Georgia"/>
      <w:b/>
      <w:bCs/>
      <w:color w:val="FFC000" w:themeColor="accent4"/>
      <w:sz w:val="28"/>
    </w:rPr>
  </w:style>
  <w:style w:type="paragraph" w:styleId="Paragrafoelenco">
    <w:name w:val="List Paragraph"/>
    <w:basedOn w:val="Corpotesto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Paragrafotabella">
    <w:name w:val="Paragrafo tabella"/>
    <w:basedOn w:val="Normale"/>
    <w:uiPriority w:val="1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7E09"/>
    <w:rPr>
      <w:rFonts w:ascii="Georgia" w:hAnsi="Georgia" w:cs="Georgia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Grigliatabella">
    <w:name w:val="Table Grid"/>
    <w:basedOn w:val="Tabellanormale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Corpotesto"/>
    <w:next w:val="Normale"/>
    <w:link w:val="TitoloCarattere"/>
    <w:uiPriority w:val="10"/>
    <w:qFormat/>
    <w:rsid w:val="00F0223C"/>
    <w:pPr>
      <w:pBdr>
        <w:bottom w:val="single" w:sz="24" w:space="8" w:color="FFC000" w:themeColor="accent4"/>
      </w:pBdr>
      <w:kinsoku w:val="0"/>
      <w:overflowPunct w:val="0"/>
      <w:spacing w:before="240" w:after="480"/>
    </w:pPr>
    <w:rPr>
      <w:rFonts w:asciiTheme="majorHAnsi" w:hAnsiTheme="majorHAnsi"/>
      <w:b/>
      <w:bCs/>
      <w:color w:val="FFC000" w:themeColor="accent4"/>
      <w:sz w:val="48"/>
      <w:szCs w:val="42"/>
    </w:rPr>
  </w:style>
  <w:style w:type="character" w:customStyle="1" w:styleId="TitoloCarattere">
    <w:name w:val="Titolo Carattere"/>
    <w:basedOn w:val="Carpredefinitoparagrafo"/>
    <w:link w:val="Titolo"/>
    <w:uiPriority w:val="10"/>
    <w:rsid w:val="00F0223C"/>
    <w:rPr>
      <w:rFonts w:asciiTheme="majorHAnsi" w:hAnsiTheme="majorHAnsi" w:cs="Georgia"/>
      <w:b/>
      <w:bCs/>
      <w:color w:val="FFC000" w:themeColor="accent4"/>
      <w:sz w:val="48"/>
      <w:szCs w:val="42"/>
    </w:rPr>
  </w:style>
  <w:style w:type="paragraph" w:customStyle="1" w:styleId="Informazioni">
    <w:name w:val="Informazioni"/>
    <w:basedOn w:val="Corpotesto"/>
    <w:uiPriority w:val="1"/>
    <w:qFormat/>
    <w:rsid w:val="00C73B5A"/>
    <w:pPr>
      <w:kinsoku w:val="0"/>
      <w:overflowPunct w:val="0"/>
      <w:spacing w:before="4"/>
    </w:pPr>
    <w:rPr>
      <w:color w:val="FFFFFF" w:themeColor="background1"/>
      <w:spacing w:val="-4"/>
      <w:szCs w:val="17"/>
    </w:rPr>
  </w:style>
  <w:style w:type="paragraph" w:customStyle="1" w:styleId="Date1">
    <w:name w:val="Date1"/>
    <w:basedOn w:val="Corpotesto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Enfasigrassetto">
    <w:name w:val="Strong"/>
    <w:basedOn w:val="Carpredefinitoparagrafo"/>
    <w:uiPriority w:val="22"/>
    <w:semiHidden/>
    <w:qFormat/>
    <w:rsid w:val="005E1FF7"/>
    <w:rPr>
      <w:b/>
      <w:bCs/>
      <w:color w:val="BF8F00" w:themeColor="accent4" w:themeShade="BF"/>
    </w:rPr>
  </w:style>
  <w:style w:type="character" w:styleId="Testosegnaposto">
    <w:name w:val="Placeholder Text"/>
    <w:basedOn w:val="Carpredefinitoparagrafo"/>
    <w:uiPriority w:val="99"/>
    <w:semiHidden/>
    <w:rsid w:val="00222466"/>
    <w:rPr>
      <w:color w:val="808080"/>
    </w:rPr>
  </w:style>
  <w:style w:type="paragraph" w:styleId="Data">
    <w:name w:val="Date"/>
    <w:basedOn w:val="Normale"/>
    <w:next w:val="Normale"/>
    <w:link w:val="DataCarattere"/>
    <w:uiPriority w:val="99"/>
    <w:rsid w:val="00222466"/>
    <w:pPr>
      <w:spacing w:line="480" w:lineRule="auto"/>
    </w:pPr>
  </w:style>
  <w:style w:type="character" w:customStyle="1" w:styleId="DataCarattere">
    <w:name w:val="Data Carattere"/>
    <w:basedOn w:val="Carpredefinitoparagrafo"/>
    <w:link w:val="Data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essunaspaziatura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8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7D04"/>
    <w:rPr>
      <w:rFonts w:asciiTheme="majorHAnsi" w:hAnsiTheme="majorHAnsi" w:cs="Georgia"/>
      <w:b/>
      <w:bCs/>
      <w:color w:val="4472C4" w:themeColor="accent1"/>
      <w:sz w:val="24"/>
      <w:u w:val="single"/>
    </w:rPr>
  </w:style>
  <w:style w:type="paragraph" w:customStyle="1" w:styleId="Esperienza">
    <w:name w:val="Esperienza"/>
    <w:basedOn w:val="Normale"/>
    <w:qFormat/>
    <w:rsid w:val="000F7D04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Puntoelenco">
    <w:name w:val="List Bullet"/>
    <w:basedOn w:val="Normale"/>
    <w:uiPriority w:val="99"/>
    <w:rsid w:val="000F7D04"/>
    <w:pPr>
      <w:numPr>
        <w:numId w:val="3"/>
      </w:numPr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ED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Curriculum%20con%20foto%20contemporane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liev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3F24BD-F7B6-4ADD-A809-8773E3745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D980C-38E4-4EDF-8ACD-DD24E76396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5489DB-4D80-43CD-BDEB-EE751808C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60A26-8BD0-49EF-AE8D-873090546D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con foto contemporanea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2023-02-14T16:18:00Z</dcterms:created>
  <dcterms:modified xsi:type="dcterms:W3CDTF">2023-08-01T10:56:00Z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