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41EE0F8" w14:textId="77777777" w:rsidR="005E1FF7" w:rsidRPr="00100EB5" w:rsidRDefault="005E1FF7">
      <w:r w:rsidRPr="00100EB5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760B671" wp14:editId="777F0133">
                <wp:simplePos x="0" y="0"/>
                <wp:positionH relativeFrom="column">
                  <wp:posOffset>-808355</wp:posOffset>
                </wp:positionH>
                <wp:positionV relativeFrom="page">
                  <wp:posOffset>-409575</wp:posOffset>
                </wp:positionV>
                <wp:extent cx="8270240" cy="11544935"/>
                <wp:effectExtent l="0" t="0" r="0" b="0"/>
                <wp:wrapNone/>
                <wp:docPr id="1" name="Grup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0240" cy="11544935"/>
                          <a:chOff x="-12700" y="-409709"/>
                          <a:chExt cx="8274410" cy="11549404"/>
                        </a:xfrm>
                      </wpg:grpSpPr>
                      <wps:wsp>
                        <wps:cNvPr id="19" name="Figura a mano libera 15"/>
                        <wps:cNvSpPr>
                          <a:spLocks/>
                        </wps:cNvSpPr>
                        <wps:spPr bwMode="auto">
                          <a:xfrm>
                            <a:off x="-12700" y="-409709"/>
                            <a:ext cx="4573270" cy="1724589"/>
                          </a:xfrm>
                          <a:custGeom>
                            <a:avLst/>
                            <a:gdLst>
                              <a:gd name="T0" fmla="*/ 7201 w 7202"/>
                              <a:gd name="T1" fmla="*/ 0 h 2684"/>
                              <a:gd name="T2" fmla="*/ 0 w 7202"/>
                              <a:gd name="T3" fmla="*/ 1 h 2684"/>
                              <a:gd name="T4" fmla="*/ 0 w 7202"/>
                              <a:gd name="T5" fmla="*/ 1212 h 2684"/>
                              <a:gd name="T6" fmla="*/ 4159 w 7202"/>
                              <a:gd name="T7" fmla="*/ 2684 h 2684"/>
                              <a:gd name="T8" fmla="*/ 7201 w 7202"/>
                              <a:gd name="T9" fmla="*/ 0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2" h="2684">
                                <a:moveTo>
                                  <a:pt x="720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12"/>
                                </a:lnTo>
                                <a:lnTo>
                                  <a:pt x="4159" y="2684"/>
                                </a:lnTo>
                                <a:lnTo>
                                  <a:pt x="7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uppo 16"/>
                        <wpg:cNvGrpSpPr>
                          <a:grpSpLocks/>
                        </wpg:cNvGrpSpPr>
                        <wpg:grpSpPr bwMode="auto">
                          <a:xfrm>
                            <a:off x="3291320" y="-314325"/>
                            <a:ext cx="4484370" cy="1336675"/>
                            <a:chOff x="5178" y="-494"/>
                            <a:chExt cx="7062" cy="2105"/>
                          </a:xfrm>
                        </wpg:grpSpPr>
                        <wps:wsp>
                          <wps:cNvPr id="21" name="Figura a mano libera 17"/>
                          <wps:cNvSpPr>
                            <a:spLocks/>
                          </wps:cNvSpPr>
                          <wps:spPr bwMode="auto">
                            <a:xfrm>
                              <a:off x="5178" y="-494"/>
                              <a:ext cx="6867" cy="1610"/>
                            </a:xfrm>
                            <a:custGeom>
                              <a:avLst/>
                              <a:gdLst>
                                <a:gd name="T0" fmla="*/ 1828 w 6867"/>
                                <a:gd name="T1" fmla="*/ 0 h 1610"/>
                                <a:gd name="T2" fmla="*/ 0 w 6867"/>
                                <a:gd name="T3" fmla="*/ 1609 h 1610"/>
                                <a:gd name="T4" fmla="*/ 6817 w 6867"/>
                                <a:gd name="T5" fmla="*/ 22 h 1610"/>
                                <a:gd name="T6" fmla="*/ 6866 w 6867"/>
                                <a:gd name="T7" fmla="*/ 2 h 1610"/>
                                <a:gd name="T8" fmla="*/ 6866 w 6867"/>
                                <a:gd name="T9" fmla="*/ 2 h 1610"/>
                                <a:gd name="T10" fmla="*/ 6045 w 6867"/>
                                <a:gd name="T11" fmla="*/ 2 h 1610"/>
                                <a:gd name="T12" fmla="*/ 1828 w 6867"/>
                                <a:gd name="T13" fmla="*/ 0 h 1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67" h="1610">
                                  <a:moveTo>
                                    <a:pt x="1828" y="0"/>
                                  </a:moveTo>
                                  <a:lnTo>
                                    <a:pt x="0" y="1609"/>
                                  </a:lnTo>
                                  <a:lnTo>
                                    <a:pt x="6817" y="22"/>
                                  </a:lnTo>
                                  <a:lnTo>
                                    <a:pt x="6866" y="2"/>
                                  </a:lnTo>
                                  <a:lnTo>
                                    <a:pt x="6866" y="2"/>
                                  </a:lnTo>
                                  <a:lnTo>
                                    <a:pt x="6045" y="2"/>
                                  </a:lnTo>
                                  <a:lnTo>
                                    <a:pt x="18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igura a mano libera 18"/>
                          <wps:cNvSpPr>
                            <a:spLocks/>
                          </wps:cNvSpPr>
                          <wps:spPr bwMode="auto">
                            <a:xfrm>
                              <a:off x="5373" y="1"/>
                              <a:ext cx="6867" cy="1610"/>
                            </a:xfrm>
                            <a:custGeom>
                              <a:avLst/>
                              <a:gdLst>
                                <a:gd name="T0" fmla="*/ 6866 w 6867"/>
                                <a:gd name="T1" fmla="*/ 0 h 1610"/>
                                <a:gd name="T2" fmla="*/ 6045 w 6867"/>
                                <a:gd name="T3" fmla="*/ 2 h 1610"/>
                                <a:gd name="T4" fmla="*/ 6866 w 6867"/>
                                <a:gd name="T5" fmla="*/ 2 h 1610"/>
                                <a:gd name="T6" fmla="*/ 6866 w 6867"/>
                                <a:gd name="T7" fmla="*/ 0 h 1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867" h="1610">
                                  <a:moveTo>
                                    <a:pt x="6866" y="0"/>
                                  </a:moveTo>
                                  <a:lnTo>
                                    <a:pt x="6045" y="2"/>
                                  </a:lnTo>
                                  <a:lnTo>
                                    <a:pt x="6866" y="2"/>
                                  </a:lnTo>
                                  <a:lnTo>
                                    <a:pt x="6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1E4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Figura a mano libera 19"/>
                        <wps:cNvSpPr>
                          <a:spLocks/>
                        </wps:cNvSpPr>
                        <wps:spPr bwMode="auto">
                          <a:xfrm>
                            <a:off x="2789061" y="343011"/>
                            <a:ext cx="1620067" cy="789641"/>
                          </a:xfrm>
                          <a:custGeom>
                            <a:avLst/>
                            <a:gdLst>
                              <a:gd name="T0" fmla="*/ 3022 w 3023"/>
                              <a:gd name="T1" fmla="*/ 0 h 1494"/>
                              <a:gd name="T2" fmla="*/ 1213 w 3023"/>
                              <a:gd name="T3" fmla="*/ 419 h 1494"/>
                              <a:gd name="T4" fmla="*/ 0 w 3023"/>
                              <a:gd name="T5" fmla="*/ 1493 h 1494"/>
                              <a:gd name="T6" fmla="*/ 3022 w 3023"/>
                              <a:gd name="T7" fmla="*/ 0 h 1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3" h="1494">
                                <a:moveTo>
                                  <a:pt x="3022" y="0"/>
                                </a:moveTo>
                                <a:lnTo>
                                  <a:pt x="1213" y="419"/>
                                </a:lnTo>
                                <a:lnTo>
                                  <a:pt x="0" y="1493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igura a mano libera 4"/>
                        <wps:cNvSpPr>
                          <a:spLocks/>
                        </wps:cNvSpPr>
                        <wps:spPr bwMode="auto">
                          <a:xfrm>
                            <a:off x="4396465" y="10126889"/>
                            <a:ext cx="3865245" cy="1012190"/>
                          </a:xfrm>
                          <a:custGeom>
                            <a:avLst/>
                            <a:gdLst>
                              <a:gd name="T0" fmla="*/ 2580 w 6087"/>
                              <a:gd name="T1" fmla="*/ 0 h 1594"/>
                              <a:gd name="T2" fmla="*/ 0 w 6087"/>
                              <a:gd name="T3" fmla="*/ 1593 h 1594"/>
                              <a:gd name="T4" fmla="*/ 6086 w 6087"/>
                              <a:gd name="T5" fmla="*/ 1593 h 1594"/>
                              <a:gd name="T6" fmla="*/ 6086 w 6087"/>
                              <a:gd name="T7" fmla="*/ 722 h 1594"/>
                              <a:gd name="T8" fmla="*/ 2580 w 6087"/>
                              <a:gd name="T9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87" h="1594">
                                <a:moveTo>
                                  <a:pt x="2580" y="0"/>
                                </a:moveTo>
                                <a:lnTo>
                                  <a:pt x="0" y="1593"/>
                                </a:lnTo>
                                <a:lnTo>
                                  <a:pt x="6086" y="1593"/>
                                </a:lnTo>
                                <a:lnTo>
                                  <a:pt x="6086" y="722"/>
                                </a:lnTo>
                                <a:lnTo>
                                  <a:pt x="2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igura a mano libera 5"/>
                        <wps:cNvSpPr>
                          <a:spLocks/>
                        </wps:cNvSpPr>
                        <wps:spPr bwMode="auto">
                          <a:xfrm>
                            <a:off x="5400228" y="10472052"/>
                            <a:ext cx="1407798" cy="207431"/>
                          </a:xfrm>
                          <a:custGeom>
                            <a:avLst/>
                            <a:gdLst>
                              <a:gd name="T0" fmla="*/ 0 w 2130"/>
                              <a:gd name="T1" fmla="*/ 0 h 497"/>
                              <a:gd name="T2" fmla="*/ 2129 w 2130"/>
                              <a:gd name="T3" fmla="*/ 496 h 497"/>
                              <a:gd name="T4" fmla="*/ 1994 w 2130"/>
                              <a:gd name="T5" fmla="*/ 377 h 497"/>
                              <a:gd name="T6" fmla="*/ 0 w 2130"/>
                              <a:gd name="T7" fmla="*/ 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0" h="497">
                                <a:moveTo>
                                  <a:pt x="0" y="0"/>
                                </a:moveTo>
                                <a:lnTo>
                                  <a:pt x="2129" y="496"/>
                                </a:lnTo>
                                <a:lnTo>
                                  <a:pt x="1994" y="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igura a mano libera 6"/>
                        <wps:cNvSpPr>
                          <a:spLocks/>
                        </wps:cNvSpPr>
                        <wps:spPr bwMode="auto">
                          <a:xfrm>
                            <a:off x="0" y="9880657"/>
                            <a:ext cx="3980287" cy="813689"/>
                          </a:xfrm>
                          <a:custGeom>
                            <a:avLst/>
                            <a:gdLst>
                              <a:gd name="T0" fmla="*/ 4159 w 7182"/>
                              <a:gd name="T1" fmla="*/ 0 h 2667"/>
                              <a:gd name="T2" fmla="*/ 0 w 7182"/>
                              <a:gd name="T3" fmla="*/ 1472 h 2667"/>
                              <a:gd name="T4" fmla="*/ 0 w 7182"/>
                              <a:gd name="T5" fmla="*/ 2666 h 2667"/>
                              <a:gd name="T6" fmla="*/ 7181 w 7182"/>
                              <a:gd name="T7" fmla="*/ 2666 h 2667"/>
                              <a:gd name="T8" fmla="*/ 4159 w 7182"/>
                              <a:gd name="T9" fmla="*/ 0 h 2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2" h="2667">
                                <a:moveTo>
                                  <a:pt x="4159" y="0"/>
                                </a:moveTo>
                                <a:lnTo>
                                  <a:pt x="0" y="1472"/>
                                </a:lnTo>
                                <a:lnTo>
                                  <a:pt x="0" y="2666"/>
                                </a:lnTo>
                                <a:lnTo>
                                  <a:pt x="7181" y="2666"/>
                                </a:lnTo>
                                <a:lnTo>
                                  <a:pt x="4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igura a mano libera 7"/>
                        <wps:cNvSpPr>
                          <a:spLocks/>
                        </wps:cNvSpPr>
                        <wps:spPr bwMode="auto">
                          <a:xfrm>
                            <a:off x="2674704" y="10157187"/>
                            <a:ext cx="4889435" cy="601374"/>
                          </a:xfrm>
                          <a:custGeom>
                            <a:avLst/>
                            <a:gdLst>
                              <a:gd name="T0" fmla="*/ 0 w 6834"/>
                              <a:gd name="T1" fmla="*/ 0 h 1594"/>
                              <a:gd name="T2" fmla="*/ 1810 w 6834"/>
                              <a:gd name="T3" fmla="*/ 1593 h 1594"/>
                              <a:gd name="T4" fmla="*/ 6833 w 6834"/>
                              <a:gd name="T5" fmla="*/ 1593 h 1594"/>
                              <a:gd name="T6" fmla="*/ 6817 w 6834"/>
                              <a:gd name="T7" fmla="*/ 1586 h 1594"/>
                              <a:gd name="T8" fmla="*/ 0 w 6834"/>
                              <a:gd name="T9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4" h="1594">
                                <a:moveTo>
                                  <a:pt x="0" y="0"/>
                                </a:moveTo>
                                <a:lnTo>
                                  <a:pt x="1810" y="1593"/>
                                </a:lnTo>
                                <a:lnTo>
                                  <a:pt x="6833" y="1593"/>
                                </a:lnTo>
                                <a:lnTo>
                                  <a:pt x="6817" y="1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igura a mano libera 10"/>
                        <wps:cNvSpPr>
                          <a:spLocks/>
                        </wps:cNvSpPr>
                        <wps:spPr bwMode="auto">
                          <a:xfrm>
                            <a:off x="3103649" y="9429592"/>
                            <a:ext cx="4057650" cy="1693545"/>
                          </a:xfrm>
                          <a:custGeom>
                            <a:avLst/>
                            <a:gdLst>
                              <a:gd name="T0" fmla="*/ 6389 w 6390"/>
                              <a:gd name="T1" fmla="*/ 2666 h 2667"/>
                              <a:gd name="T2" fmla="*/ 4573 w 6390"/>
                              <a:gd name="T3" fmla="*/ 1073 h 2667"/>
                              <a:gd name="T4" fmla="*/ 6223 w 6390"/>
                              <a:gd name="T5" fmla="*/ 2666 h 2667"/>
                              <a:gd name="T6" fmla="*/ 6389 w 6390"/>
                              <a:gd name="T7" fmla="*/ 2666 h 2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90" h="2667">
                                <a:moveTo>
                                  <a:pt x="6389" y="2666"/>
                                </a:moveTo>
                                <a:lnTo>
                                  <a:pt x="4573" y="1073"/>
                                </a:lnTo>
                                <a:lnTo>
                                  <a:pt x="6223" y="2666"/>
                                </a:lnTo>
                                <a:lnTo>
                                  <a:pt x="6389" y="2666"/>
                                </a:ln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igura a mano libera 11"/>
                        <wps:cNvSpPr>
                          <a:spLocks/>
                        </wps:cNvSpPr>
                        <wps:spPr bwMode="auto">
                          <a:xfrm>
                            <a:off x="2489523" y="9972669"/>
                            <a:ext cx="1919605" cy="948690"/>
                          </a:xfrm>
                          <a:custGeom>
                            <a:avLst/>
                            <a:gdLst>
                              <a:gd name="T0" fmla="*/ 0 w 3023"/>
                              <a:gd name="T1" fmla="*/ 0 h 1494"/>
                              <a:gd name="T2" fmla="*/ 1213 w 3023"/>
                              <a:gd name="T3" fmla="*/ 1073 h 1494"/>
                              <a:gd name="T4" fmla="*/ 3022 w 3023"/>
                              <a:gd name="T5" fmla="*/ 1493 h 1494"/>
                              <a:gd name="T6" fmla="*/ 0 w 3023"/>
                              <a:gd name="T7" fmla="*/ 0 h 1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3" h="1494">
                                <a:moveTo>
                                  <a:pt x="0" y="0"/>
                                </a:moveTo>
                                <a:lnTo>
                                  <a:pt x="1213" y="1073"/>
                                </a:lnTo>
                                <a:lnTo>
                                  <a:pt x="3022" y="1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igura a mano libera 13"/>
                        <wps:cNvSpPr>
                          <a:spLocks/>
                        </wps:cNvSpPr>
                        <wps:spPr bwMode="auto">
                          <a:xfrm>
                            <a:off x="6034765" y="10127505"/>
                            <a:ext cx="2226945" cy="1012190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1594"/>
                              <a:gd name="T2" fmla="*/ 1815 w 3507"/>
                              <a:gd name="T3" fmla="*/ 1593 h 1594"/>
                              <a:gd name="T4" fmla="*/ 3506 w 3507"/>
                              <a:gd name="T5" fmla="*/ 1593 h 1594"/>
                              <a:gd name="T6" fmla="*/ 3506 w 3507"/>
                              <a:gd name="T7" fmla="*/ 722 h 1594"/>
                              <a:gd name="T8" fmla="*/ 0 w 3507"/>
                              <a:gd name="T9" fmla="*/ 0 h 1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07" h="1594">
                                <a:moveTo>
                                  <a:pt x="0" y="0"/>
                                </a:moveTo>
                                <a:lnTo>
                                  <a:pt x="1815" y="1593"/>
                                </a:lnTo>
                                <a:lnTo>
                                  <a:pt x="3506" y="1593"/>
                                </a:lnTo>
                                <a:lnTo>
                                  <a:pt x="3506" y="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igura a mano libera 22"/>
                        <wps:cNvSpPr>
                          <a:spLocks/>
                        </wps:cNvSpPr>
                        <wps:spPr bwMode="auto">
                          <a:xfrm>
                            <a:off x="6927" y="4939145"/>
                            <a:ext cx="2594610" cy="399415"/>
                          </a:xfrm>
                          <a:custGeom>
                            <a:avLst/>
                            <a:gdLst>
                              <a:gd name="T0" fmla="*/ 3772 w 4086"/>
                              <a:gd name="T1" fmla="*/ 0 h 629"/>
                              <a:gd name="T2" fmla="*/ 0 w 4086"/>
                              <a:gd name="T3" fmla="*/ 0 h 629"/>
                              <a:gd name="T4" fmla="*/ 0 w 4086"/>
                              <a:gd name="T5" fmla="*/ 628 h 629"/>
                              <a:gd name="T6" fmla="*/ 3772 w 4086"/>
                              <a:gd name="T7" fmla="*/ 628 h 629"/>
                              <a:gd name="T8" fmla="*/ 3843 w 4086"/>
                              <a:gd name="T9" fmla="*/ 619 h 629"/>
                              <a:gd name="T10" fmla="*/ 3909 w 4086"/>
                              <a:gd name="T11" fmla="*/ 596 h 629"/>
                              <a:gd name="T12" fmla="*/ 3968 w 4086"/>
                              <a:gd name="T13" fmla="*/ 559 h 629"/>
                              <a:gd name="T14" fmla="*/ 4016 w 4086"/>
                              <a:gd name="T15" fmla="*/ 510 h 629"/>
                              <a:gd name="T16" fmla="*/ 4054 w 4086"/>
                              <a:gd name="T17" fmla="*/ 451 h 629"/>
                              <a:gd name="T18" fmla="*/ 4077 w 4086"/>
                              <a:gd name="T19" fmla="*/ 385 h 629"/>
                              <a:gd name="T20" fmla="*/ 4086 w 4086"/>
                              <a:gd name="T21" fmla="*/ 314 h 629"/>
                              <a:gd name="T22" fmla="*/ 4077 w 4086"/>
                              <a:gd name="T23" fmla="*/ 242 h 629"/>
                              <a:gd name="T24" fmla="*/ 4054 w 4086"/>
                              <a:gd name="T25" fmla="*/ 176 h 629"/>
                              <a:gd name="T26" fmla="*/ 4016 w 4086"/>
                              <a:gd name="T27" fmla="*/ 117 h 629"/>
                              <a:gd name="T28" fmla="*/ 3968 w 4086"/>
                              <a:gd name="T29" fmla="*/ 69 h 629"/>
                              <a:gd name="T30" fmla="*/ 3909 w 4086"/>
                              <a:gd name="T31" fmla="*/ 32 h 629"/>
                              <a:gd name="T32" fmla="*/ 3843 w 4086"/>
                              <a:gd name="T33" fmla="*/ 8 h 629"/>
                              <a:gd name="T34" fmla="*/ 3772 w 4086"/>
                              <a:gd name="T3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86" h="629">
                                <a:moveTo>
                                  <a:pt x="3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3772" y="628"/>
                                </a:lnTo>
                                <a:lnTo>
                                  <a:pt x="3843" y="619"/>
                                </a:lnTo>
                                <a:lnTo>
                                  <a:pt x="3909" y="596"/>
                                </a:lnTo>
                                <a:lnTo>
                                  <a:pt x="3968" y="559"/>
                                </a:lnTo>
                                <a:lnTo>
                                  <a:pt x="4016" y="510"/>
                                </a:lnTo>
                                <a:lnTo>
                                  <a:pt x="4054" y="451"/>
                                </a:lnTo>
                                <a:lnTo>
                                  <a:pt x="4077" y="385"/>
                                </a:lnTo>
                                <a:lnTo>
                                  <a:pt x="4086" y="314"/>
                                </a:lnTo>
                                <a:lnTo>
                                  <a:pt x="4077" y="242"/>
                                </a:lnTo>
                                <a:lnTo>
                                  <a:pt x="4054" y="176"/>
                                </a:lnTo>
                                <a:lnTo>
                                  <a:pt x="4016" y="117"/>
                                </a:lnTo>
                                <a:lnTo>
                                  <a:pt x="3968" y="69"/>
                                </a:lnTo>
                                <a:lnTo>
                                  <a:pt x="3909" y="32"/>
                                </a:lnTo>
                                <a:lnTo>
                                  <a:pt x="3843" y="8"/>
                                </a:lnTo>
                                <a:lnTo>
                                  <a:pt x="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igura a mano libera 27"/>
                        <wps:cNvSpPr>
                          <a:spLocks/>
                        </wps:cNvSpPr>
                        <wps:spPr bwMode="auto">
                          <a:xfrm>
                            <a:off x="0" y="5444836"/>
                            <a:ext cx="2594610" cy="399415"/>
                          </a:xfrm>
                          <a:custGeom>
                            <a:avLst/>
                            <a:gdLst>
                              <a:gd name="T0" fmla="*/ 3772 w 4086"/>
                              <a:gd name="T1" fmla="*/ 0 h 629"/>
                              <a:gd name="T2" fmla="*/ 0 w 4086"/>
                              <a:gd name="T3" fmla="*/ 0 h 629"/>
                              <a:gd name="T4" fmla="*/ 0 w 4086"/>
                              <a:gd name="T5" fmla="*/ 628 h 629"/>
                              <a:gd name="T6" fmla="*/ 3772 w 4086"/>
                              <a:gd name="T7" fmla="*/ 628 h 629"/>
                              <a:gd name="T8" fmla="*/ 3843 w 4086"/>
                              <a:gd name="T9" fmla="*/ 619 h 629"/>
                              <a:gd name="T10" fmla="*/ 3909 w 4086"/>
                              <a:gd name="T11" fmla="*/ 596 h 629"/>
                              <a:gd name="T12" fmla="*/ 3968 w 4086"/>
                              <a:gd name="T13" fmla="*/ 559 h 629"/>
                              <a:gd name="T14" fmla="*/ 4016 w 4086"/>
                              <a:gd name="T15" fmla="*/ 510 h 629"/>
                              <a:gd name="T16" fmla="*/ 4054 w 4086"/>
                              <a:gd name="T17" fmla="*/ 451 h 629"/>
                              <a:gd name="T18" fmla="*/ 4077 w 4086"/>
                              <a:gd name="T19" fmla="*/ 385 h 629"/>
                              <a:gd name="T20" fmla="*/ 4086 w 4086"/>
                              <a:gd name="T21" fmla="*/ 314 h 629"/>
                              <a:gd name="T22" fmla="*/ 4077 w 4086"/>
                              <a:gd name="T23" fmla="*/ 242 h 629"/>
                              <a:gd name="T24" fmla="*/ 4054 w 4086"/>
                              <a:gd name="T25" fmla="*/ 176 h 629"/>
                              <a:gd name="T26" fmla="*/ 4016 w 4086"/>
                              <a:gd name="T27" fmla="*/ 117 h 629"/>
                              <a:gd name="T28" fmla="*/ 3968 w 4086"/>
                              <a:gd name="T29" fmla="*/ 69 h 629"/>
                              <a:gd name="T30" fmla="*/ 3909 w 4086"/>
                              <a:gd name="T31" fmla="*/ 32 h 629"/>
                              <a:gd name="T32" fmla="*/ 3843 w 4086"/>
                              <a:gd name="T33" fmla="*/ 8 h 629"/>
                              <a:gd name="T34" fmla="*/ 3772 w 4086"/>
                              <a:gd name="T3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86" h="629">
                                <a:moveTo>
                                  <a:pt x="3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3772" y="628"/>
                                </a:lnTo>
                                <a:lnTo>
                                  <a:pt x="3843" y="619"/>
                                </a:lnTo>
                                <a:lnTo>
                                  <a:pt x="3909" y="596"/>
                                </a:lnTo>
                                <a:lnTo>
                                  <a:pt x="3968" y="559"/>
                                </a:lnTo>
                                <a:lnTo>
                                  <a:pt x="4016" y="510"/>
                                </a:lnTo>
                                <a:lnTo>
                                  <a:pt x="4054" y="451"/>
                                </a:lnTo>
                                <a:lnTo>
                                  <a:pt x="4077" y="385"/>
                                </a:lnTo>
                                <a:lnTo>
                                  <a:pt x="4086" y="314"/>
                                </a:lnTo>
                                <a:lnTo>
                                  <a:pt x="4077" y="242"/>
                                </a:lnTo>
                                <a:lnTo>
                                  <a:pt x="4054" y="176"/>
                                </a:lnTo>
                                <a:lnTo>
                                  <a:pt x="4016" y="117"/>
                                </a:lnTo>
                                <a:lnTo>
                                  <a:pt x="3968" y="69"/>
                                </a:lnTo>
                                <a:lnTo>
                                  <a:pt x="3909" y="32"/>
                                </a:lnTo>
                                <a:lnTo>
                                  <a:pt x="3843" y="8"/>
                                </a:lnTo>
                                <a:lnTo>
                                  <a:pt x="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magine 28" descr="Icona telefon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556260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igura a mano libera 31"/>
                        <wps:cNvSpPr>
                          <a:spLocks/>
                        </wps:cNvSpPr>
                        <wps:spPr bwMode="auto">
                          <a:xfrm>
                            <a:off x="0" y="5950527"/>
                            <a:ext cx="2594610" cy="399415"/>
                          </a:xfrm>
                          <a:custGeom>
                            <a:avLst/>
                            <a:gdLst>
                              <a:gd name="T0" fmla="*/ 3772 w 4086"/>
                              <a:gd name="T1" fmla="*/ 0 h 629"/>
                              <a:gd name="T2" fmla="*/ 0 w 4086"/>
                              <a:gd name="T3" fmla="*/ 0 h 629"/>
                              <a:gd name="T4" fmla="*/ 0 w 4086"/>
                              <a:gd name="T5" fmla="*/ 628 h 629"/>
                              <a:gd name="T6" fmla="*/ 3772 w 4086"/>
                              <a:gd name="T7" fmla="*/ 628 h 629"/>
                              <a:gd name="T8" fmla="*/ 3843 w 4086"/>
                              <a:gd name="T9" fmla="*/ 619 h 629"/>
                              <a:gd name="T10" fmla="*/ 3909 w 4086"/>
                              <a:gd name="T11" fmla="*/ 596 h 629"/>
                              <a:gd name="T12" fmla="*/ 3968 w 4086"/>
                              <a:gd name="T13" fmla="*/ 559 h 629"/>
                              <a:gd name="T14" fmla="*/ 4016 w 4086"/>
                              <a:gd name="T15" fmla="*/ 510 h 629"/>
                              <a:gd name="T16" fmla="*/ 4054 w 4086"/>
                              <a:gd name="T17" fmla="*/ 451 h 629"/>
                              <a:gd name="T18" fmla="*/ 4077 w 4086"/>
                              <a:gd name="T19" fmla="*/ 385 h 629"/>
                              <a:gd name="T20" fmla="*/ 4086 w 4086"/>
                              <a:gd name="T21" fmla="*/ 314 h 629"/>
                              <a:gd name="T22" fmla="*/ 4077 w 4086"/>
                              <a:gd name="T23" fmla="*/ 242 h 629"/>
                              <a:gd name="T24" fmla="*/ 4054 w 4086"/>
                              <a:gd name="T25" fmla="*/ 176 h 629"/>
                              <a:gd name="T26" fmla="*/ 4016 w 4086"/>
                              <a:gd name="T27" fmla="*/ 117 h 629"/>
                              <a:gd name="T28" fmla="*/ 3968 w 4086"/>
                              <a:gd name="T29" fmla="*/ 69 h 629"/>
                              <a:gd name="T30" fmla="*/ 3909 w 4086"/>
                              <a:gd name="T31" fmla="*/ 32 h 629"/>
                              <a:gd name="T32" fmla="*/ 3843 w 4086"/>
                              <a:gd name="T33" fmla="*/ 8 h 629"/>
                              <a:gd name="T34" fmla="*/ 3772 w 4086"/>
                              <a:gd name="T3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86" h="629">
                                <a:moveTo>
                                  <a:pt x="3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3772" y="628"/>
                                </a:lnTo>
                                <a:lnTo>
                                  <a:pt x="3843" y="619"/>
                                </a:lnTo>
                                <a:lnTo>
                                  <a:pt x="3909" y="596"/>
                                </a:lnTo>
                                <a:lnTo>
                                  <a:pt x="3968" y="559"/>
                                </a:lnTo>
                                <a:lnTo>
                                  <a:pt x="4016" y="510"/>
                                </a:lnTo>
                                <a:lnTo>
                                  <a:pt x="4054" y="451"/>
                                </a:lnTo>
                                <a:lnTo>
                                  <a:pt x="4077" y="385"/>
                                </a:lnTo>
                                <a:lnTo>
                                  <a:pt x="4086" y="314"/>
                                </a:lnTo>
                                <a:lnTo>
                                  <a:pt x="4077" y="242"/>
                                </a:lnTo>
                                <a:lnTo>
                                  <a:pt x="4054" y="176"/>
                                </a:lnTo>
                                <a:lnTo>
                                  <a:pt x="4016" y="117"/>
                                </a:lnTo>
                                <a:lnTo>
                                  <a:pt x="3968" y="69"/>
                                </a:lnTo>
                                <a:lnTo>
                                  <a:pt x="3909" y="32"/>
                                </a:lnTo>
                                <a:lnTo>
                                  <a:pt x="3843" y="8"/>
                                </a:lnTo>
                                <a:lnTo>
                                  <a:pt x="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magine 32" descr="Icona posta elettronic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6068291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magine 23" descr="Icona GPS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2927" y="5056909"/>
                            <a:ext cx="152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Figura a mano libera 35"/>
                        <wps:cNvSpPr>
                          <a:spLocks/>
                        </wps:cNvSpPr>
                        <wps:spPr bwMode="auto">
                          <a:xfrm>
                            <a:off x="0" y="6463145"/>
                            <a:ext cx="2594610" cy="399415"/>
                          </a:xfrm>
                          <a:custGeom>
                            <a:avLst/>
                            <a:gdLst>
                              <a:gd name="T0" fmla="*/ 3772 w 4086"/>
                              <a:gd name="T1" fmla="*/ 0 h 629"/>
                              <a:gd name="T2" fmla="*/ 0 w 4086"/>
                              <a:gd name="T3" fmla="*/ 0 h 629"/>
                              <a:gd name="T4" fmla="*/ 0 w 4086"/>
                              <a:gd name="T5" fmla="*/ 628 h 629"/>
                              <a:gd name="T6" fmla="*/ 3772 w 4086"/>
                              <a:gd name="T7" fmla="*/ 628 h 629"/>
                              <a:gd name="T8" fmla="*/ 3843 w 4086"/>
                              <a:gd name="T9" fmla="*/ 619 h 629"/>
                              <a:gd name="T10" fmla="*/ 3909 w 4086"/>
                              <a:gd name="T11" fmla="*/ 596 h 629"/>
                              <a:gd name="T12" fmla="*/ 3968 w 4086"/>
                              <a:gd name="T13" fmla="*/ 559 h 629"/>
                              <a:gd name="T14" fmla="*/ 4016 w 4086"/>
                              <a:gd name="T15" fmla="*/ 510 h 629"/>
                              <a:gd name="T16" fmla="*/ 4054 w 4086"/>
                              <a:gd name="T17" fmla="*/ 451 h 629"/>
                              <a:gd name="T18" fmla="*/ 4077 w 4086"/>
                              <a:gd name="T19" fmla="*/ 385 h 629"/>
                              <a:gd name="T20" fmla="*/ 4086 w 4086"/>
                              <a:gd name="T21" fmla="*/ 314 h 629"/>
                              <a:gd name="T22" fmla="*/ 4077 w 4086"/>
                              <a:gd name="T23" fmla="*/ 242 h 629"/>
                              <a:gd name="T24" fmla="*/ 4054 w 4086"/>
                              <a:gd name="T25" fmla="*/ 176 h 629"/>
                              <a:gd name="T26" fmla="*/ 4016 w 4086"/>
                              <a:gd name="T27" fmla="*/ 117 h 629"/>
                              <a:gd name="T28" fmla="*/ 3968 w 4086"/>
                              <a:gd name="T29" fmla="*/ 69 h 629"/>
                              <a:gd name="T30" fmla="*/ 3909 w 4086"/>
                              <a:gd name="T31" fmla="*/ 32 h 629"/>
                              <a:gd name="T32" fmla="*/ 3843 w 4086"/>
                              <a:gd name="T33" fmla="*/ 8 h 629"/>
                              <a:gd name="T34" fmla="*/ 3772 w 4086"/>
                              <a:gd name="T3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86" h="629">
                                <a:moveTo>
                                  <a:pt x="3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3772" y="628"/>
                                </a:lnTo>
                                <a:lnTo>
                                  <a:pt x="3843" y="619"/>
                                </a:lnTo>
                                <a:lnTo>
                                  <a:pt x="3909" y="596"/>
                                </a:lnTo>
                                <a:lnTo>
                                  <a:pt x="3968" y="559"/>
                                </a:lnTo>
                                <a:lnTo>
                                  <a:pt x="4016" y="510"/>
                                </a:lnTo>
                                <a:lnTo>
                                  <a:pt x="4054" y="451"/>
                                </a:lnTo>
                                <a:lnTo>
                                  <a:pt x="4077" y="385"/>
                                </a:lnTo>
                                <a:lnTo>
                                  <a:pt x="4086" y="314"/>
                                </a:lnTo>
                                <a:lnTo>
                                  <a:pt x="4077" y="242"/>
                                </a:lnTo>
                                <a:lnTo>
                                  <a:pt x="4054" y="176"/>
                                </a:lnTo>
                                <a:lnTo>
                                  <a:pt x="4016" y="117"/>
                                </a:lnTo>
                                <a:lnTo>
                                  <a:pt x="3968" y="69"/>
                                </a:lnTo>
                                <a:lnTo>
                                  <a:pt x="3909" y="32"/>
                                </a:lnTo>
                                <a:lnTo>
                                  <a:pt x="3843" y="8"/>
                                </a:lnTo>
                                <a:lnTo>
                                  <a:pt x="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36" descr="icona sito Web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6580909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6B727" id="Gruppo 1" o:spid="_x0000_s1026" alt="&quot;&quot;" style="position:absolute;margin-left:-63.65pt;margin-top:-32.25pt;width:651.2pt;height:909.05pt;z-index:-251657216;mso-position-vertical-relative:page;mso-width-relative:margin;mso-height-relative:margin" coordorigin="-127,-4097" coordsize="82744,115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">
                <v:shape id="Figura a mano libera 15" o:spid="_x0000_s1027" style="position:absolute;left:-127;top:-4097;width:45732;height:17245;visibility:visible;mso-wrap-style:square;v-text-anchor:top" coordsize="720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" path="m7201,l,1,,1212,4159,2684,7201,xe" fillcolor="#ffc000 [3207]" stroked="f">
                  <v:path arrowok="t" o:connecttype="custom" o:connectlocs="4572635,0;0,643;0,778764;2640965,1724589;4572635,0" o:connectangles="0,0,0,0,0"/>
                </v:shape>
                <v:group id="Gruppo 16" o:spid="_x0000_s1028" style="position:absolute;left:32913;top:-3143;width:44843;height:13366" coordorigin="5178,-494" coordsize="7062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igura a mano libera 17" o:spid="_x0000_s1029" style="position:absolute;left:5178;top:-494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" path="m1828,l,1609,6817,22,6866,2r,l6045,2,1828,xe" fillcolor="#4472c4 [3204]" stroked="f">
                    <v:path arrowok="t" o:connecttype="custom" o:connectlocs="1828,0;0,1609;6817,22;6866,2;6866,2;6045,2;1828,0" o:connectangles="0,0,0,0,0,0,0"/>
                  </v:shape>
                  <v:shape id="Figura a mano libera 18" o:spid="_x0000_s1030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" path="m6866,l6045,2r821,l6866,xe" fillcolor="#521e4e" stroked="f">
                    <v:path arrowok="t" o:connecttype="custom" o:connectlocs="6866,0;6045,2;6866,2;6866,0" o:connectangles="0,0,0,0"/>
                  </v:shape>
                </v:group>
                <v:shape id="Figura a mano libera 19" o:spid="_x0000_s1031" style="position:absolute;left:27890;top:3430;width:16201;height:7896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" path="m3022,l1213,419,,1493,3022,xe" fillcolor="#a5a5a5 [3206]" stroked="f">
                  <v:path arrowok="t" o:connecttype="custom" o:connectlocs="1619531,0;650063,221459;0,789112;1619531,0" o:connectangles="0,0,0,0"/>
                </v:shape>
                <v:shape id="Figura a mano libera 4" o:spid="_x0000_s1032" style="position:absolute;left:43964;top:101268;width:38653;height:10122;visibility:visible;mso-wrap-style:square;v-text-anchor:top" coordsize="608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" path="m2580,l,1593r6086,l6086,722,2580,xe" fillcolor="#a5a5a5 [3206]" stroked="f">
                  <v:path arrowok="t" o:connecttype="custom" o:connectlocs="1638300,0;0,1011555;3864610,1011555;3864610,458470;1638300,0" o:connectangles="0,0,0,0,0"/>
                </v:shape>
                <v:shape id="Figura a mano libera 5" o:spid="_x0000_s1033" style="position:absolute;left:54002;top:104720;width:14078;height:2074;visibility:visible;mso-wrap-style:square;v-text-anchor:top" coordsize="213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" path="m,l2129,496,1994,377,,xe" fillcolor="#44546a [3215]" stroked="f">
                  <v:path arrowok="t" o:connecttype="custom" o:connectlocs="0,0;1407137,207014;1317910,157347;0,0" o:connectangles="0,0,0,0"/>
                </v:shape>
                <v:shape id="Figura a mano libera 6" o:spid="_x0000_s1034" style="position:absolute;top:98806;width:39802;height:8137;visibility:visible;mso-wrap-style:square;v-text-anchor:top" coordsize="718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" path="m4159,l,1472,,2666r7181,l4159,xe" fillcolor="#a5a5a5 [3206]" stroked="f">
                  <v:path arrowok="t" o:connecttype="custom" o:connectlocs="2304931,0;0,449100;0,813384;3979733,813384;2304931,0" o:connectangles="0,0,0,0,0"/>
                </v:shape>
                <v:shape id="Figura a mano libera 7" o:spid="_x0000_s1035" style="position:absolute;left:26747;top:101571;width:48894;height:6014;visibility:visible;mso-wrap-style:square;v-text-anchor:top" coordsize="683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" path="m,l1810,1593r5023,l6817,1586,,xe" fillcolor="#4472c4 [3204]" stroked="f">
                  <v:path arrowok="t" o:connecttype="custom" o:connectlocs="0,0;1294978,600997;4888720,600997;4877272,598356;0,0" o:connectangles="0,0,0,0,0"/>
                </v:shape>
                <v:shape id="Figura a mano libera 10" o:spid="_x0000_s1036" style="position:absolute;left:31036;top:94295;width:40576;height:16936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" path="m6389,2666l4573,1073,6223,2666r166,e" fillcolor="#44546a [3215]" stroked="f">
                  <v:path arrowok="t" o:connecttype="custom" o:connectlocs="4057015,1692910;2903855,681355;3951605,1692910;4057015,1692910" o:connectangles="0,0,0,0"/>
                </v:shape>
                <v:shape id="Figura a mano libera 11" o:spid="_x0000_s1037" style="position:absolute;left:24895;top:99726;width:19196;height:9487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" path="m,l1213,1073r1809,420l,xe" fillcolor="#ed7d31 [3205]" stroked="f">
                  <v:path arrowok="t" o:connecttype="custom" o:connectlocs="0,0;770255,681355;1918970,948055;0,0" o:connectangles="0,0,0,0"/>
                </v:shape>
                <v:shape id="Figura a mano libera 13" o:spid="_x0000_s1038" style="position:absolute;left:60347;top:101275;width:22270;height:10121;visibility:visible;mso-wrap-style:square;v-text-anchor:top" coordsize="350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" path="m,l1815,1593r1691,l3506,722,,xe" fillcolor="#ffc000 [3207]" stroked="f">
                  <v:path arrowok="t" o:connecttype="custom" o:connectlocs="0,0;1152525,1011555;2226310,1011555;2226310,458470;0,0" o:connectangles="0,0,0,0,0"/>
                </v:shape>
                <v:shape id="Figura a mano libera 22" o:spid="_x0000_s1039" style="position:absolute;left:69;top:4939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" path="m3772,l,,,628r3772,l3843,619r66,-23l3968,559r48,-49l4054,451r23,-66l4086,314r-9,-72l4054,176r-38,-59l3968,69,3909,32,3843,8,3772,xe" fillcolor="#4472c4 [3204]" stroked="f">
  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  </v:shape>
                <v:shape id="Figura a mano libera 27" o:spid="_x0000_s1040" style="position:absolute;top:54448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" path="m3772,l,,,628r3772,l3843,619r66,-23l3968,559r48,-49l4054,451r23,-66l4086,314r-9,-72l4054,176r-38,-59l3968,69,3909,32,3843,8,3772,xe" fillcolor="#c45911 [2405]" stroked="f">
  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8" o:spid="_x0000_s1041" type="#_x0000_t75" alt="Icona telefono" style="position:absolute;left:22860;top:55626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">
                  <v:imagedata r:id="rId15" o:title="Icona telefono"/>
                  <v:path arrowok="t"/>
                </v:shape>
                <v:shape id="Figura a mano libera 31" o:spid="_x0000_s1042" style="position:absolute;top:59505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" path="m3772,l,,,628r3772,l3843,619r66,-23l3968,559r48,-49l4054,451r23,-66l4086,314r-9,-72l4054,176r-38,-59l3968,69,3909,32,3843,8,3772,xe" fillcolor="#7b7b7b [2406]" stroked="f">
  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  </v:shape>
                <v:shape id="Immagine 32" o:spid="_x0000_s1043" type="#_x0000_t75" alt="Icona posta elettronica" style="position:absolute;left:22860;top:60682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">
                  <v:imagedata r:id="rId16" o:title="Icona posta elettronica"/>
                </v:shape>
                <v:shape id="Immagine 23" o:spid="_x0000_s1044" type="#_x0000_t75" alt="Icona GPS" style="position:absolute;left:22929;top:50569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">
                  <v:imagedata r:id="rId17" o:title="Icona GPS"/>
                  <v:path arrowok="t"/>
                </v:shape>
                <v:shape id="Figura a mano libera 35" o:spid="_x0000_s1045" style="position:absolute;top:6463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" path="m3772,l,,,628r3772,l3843,619r66,-23l3968,559r48,-49l4054,451r23,-66l4086,314r-9,-72l4054,176r-38,-59l3968,69,3909,32,3843,8,3772,xe" fillcolor="#bf8f00 [2407]" stroked="f">
  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  </v:shape>
                <v:shape id="Immagine 36" o:spid="_x0000_s1046" type="#_x0000_t75" alt="icona sito Web" style="position:absolute;left:22860;top:65809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">
                  <v:imagedata r:id="rId18" o:title="icona sito Web"/>
                  <v:path arrowok="t"/>
                </v:shape>
                <w10:wrap anchory="page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842"/>
        <w:gridCol w:w="417"/>
        <w:gridCol w:w="6371"/>
      </w:tblGrid>
      <w:tr w:rsidR="00B6466C" w:rsidRPr="00100EB5" w14:paraId="4E11A4DF" w14:textId="77777777" w:rsidTr="00222466">
        <w:trPr>
          <w:trHeight w:val="993"/>
          <w:jc w:val="center"/>
        </w:trPr>
        <w:tc>
          <w:tcPr>
            <w:tcW w:w="2942" w:type="dxa"/>
          </w:tcPr>
          <w:p w14:paraId="6FA96EDF" w14:textId="77777777" w:rsidR="00B6466C" w:rsidRPr="00100EB5" w:rsidRDefault="00B6466C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</w:tcPr>
          <w:p w14:paraId="520F469D" w14:textId="77777777" w:rsidR="00B6466C" w:rsidRPr="00100EB5" w:rsidRDefault="00B6466C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</w:tcPr>
          <w:p w14:paraId="2F14DA90" w14:textId="44905EBB" w:rsidR="00256B95" w:rsidRPr="00256B95" w:rsidRDefault="007D2E60" w:rsidP="00256B95">
            <w:pPr>
              <w:pStyle w:val="Titolo"/>
            </w:pPr>
            <w:r>
              <w:t>Nome Cognome</w:t>
            </w:r>
          </w:p>
        </w:tc>
      </w:tr>
      <w:tr w:rsidR="00B6466C" w:rsidRPr="00100EB5" w14:paraId="561CBFC9" w14:textId="77777777" w:rsidTr="00233ED3">
        <w:trPr>
          <w:trHeight w:val="300"/>
          <w:jc w:val="center"/>
        </w:trPr>
        <w:tc>
          <w:tcPr>
            <w:tcW w:w="294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EEE1B2" w14:textId="77777777" w:rsidR="00B6466C" w:rsidRPr="00100EB5" w:rsidRDefault="007913A5" w:rsidP="00B6466C">
            <w:pPr>
              <w:pStyle w:val="Corpotesto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100EB5">
              <w:rPr>
                <w:noProof/>
                <w:lang w:bidi="it-IT"/>
              </w:rPr>
              <w:drawing>
                <wp:inline distT="0" distB="0" distL="0" distR="0" wp14:anchorId="574EE06E" wp14:editId="0B418855">
                  <wp:extent cx="1810512" cy="1810512"/>
                  <wp:effectExtent l="0" t="0" r="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magine 40"/>
                          <pic:cNvPicPr/>
                        </pic:nvPicPr>
                        <pic:blipFill>
                          <a:blip r:embed="rId19"/>
                          <a:srcRect l="10667" r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Merge/>
          </w:tcPr>
          <w:p w14:paraId="0855259C" w14:textId="77777777" w:rsidR="00B6466C" w:rsidRPr="00100EB5" w:rsidRDefault="00B6466C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45909123" w14:textId="77777777" w:rsidR="00B6466C" w:rsidRPr="00100EB5" w:rsidRDefault="00B6466C" w:rsidP="00222466">
            <w:pPr>
              <w:pStyle w:val="Titolo"/>
            </w:pPr>
          </w:p>
        </w:tc>
      </w:tr>
      <w:tr w:rsidR="00555003" w:rsidRPr="00100EB5" w14:paraId="321F6FFA" w14:textId="77777777" w:rsidTr="000F7D04">
        <w:trPr>
          <w:trHeight w:val="1589"/>
          <w:jc w:val="center"/>
        </w:trPr>
        <w:tc>
          <w:tcPr>
            <w:tcW w:w="2942" w:type="dxa"/>
            <w:vMerge/>
            <w:tcBorders>
              <w:bottom w:val="nil"/>
            </w:tcBorders>
          </w:tcPr>
          <w:p w14:paraId="27F65438" w14:textId="77777777" w:rsidR="00555003" w:rsidRPr="00100EB5" w:rsidRDefault="00555003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3009A5C9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</w:tcPr>
          <w:p w14:paraId="7D29E7C2" w14:textId="6EE9351C" w:rsidR="000F7D04" w:rsidRPr="00100EB5" w:rsidRDefault="000F7D04" w:rsidP="000F7D04">
            <w:pPr>
              <w:pStyle w:val="Titolo2"/>
              <w:spacing w:before="0"/>
            </w:pPr>
            <w:r w:rsidRPr="00100EB5">
              <w:rPr>
                <w:lang w:bidi="it-IT"/>
              </w:rPr>
              <w:t>Esperienz</w:t>
            </w:r>
            <w:r w:rsidR="009B51A5">
              <w:rPr>
                <w:lang w:bidi="it-IT"/>
              </w:rPr>
              <w:t>e Lavorative</w:t>
            </w:r>
          </w:p>
          <w:p w14:paraId="4BACF237" w14:textId="173AFDC6" w:rsidR="000F7D04" w:rsidRPr="00100EB5" w:rsidRDefault="007D2E60" w:rsidP="000F7D04">
            <w:pPr>
              <w:pStyle w:val="Date1"/>
            </w:pPr>
            <w:r>
              <w:t>Azienda</w:t>
            </w:r>
            <w:r w:rsidR="00ED03C3">
              <w:t xml:space="preserve"> | </w:t>
            </w:r>
            <w:r>
              <w:t>Città</w:t>
            </w:r>
            <w:r w:rsidR="00ED03C3">
              <w:t xml:space="preserve"> </w:t>
            </w:r>
          </w:p>
          <w:p w14:paraId="44D501D2" w14:textId="3CB5376B" w:rsidR="000F7D04" w:rsidRDefault="007D2E60" w:rsidP="000F7D04">
            <w:pPr>
              <w:pStyle w:val="Esperienza"/>
            </w:pPr>
            <w:r>
              <w:t>Posizione lavorativa</w:t>
            </w:r>
            <w:r w:rsidR="00ED03C3">
              <w:t xml:space="preserve"> </w:t>
            </w:r>
            <w:r w:rsidR="000F7D04" w:rsidRPr="00100EB5">
              <w:rPr>
                <w:rStyle w:val="Enfasigrassetto"/>
                <w:lang w:bidi="it-IT"/>
              </w:rPr>
              <w:t xml:space="preserve">• </w:t>
            </w:r>
            <w:r>
              <w:t>data inizio – data fine</w:t>
            </w:r>
          </w:p>
          <w:p w14:paraId="3D06396A" w14:textId="2DFCADAD" w:rsidR="00256B95" w:rsidRDefault="007D2E60" w:rsidP="00ED03C3">
            <w:pPr>
              <w:pStyle w:val="Esperienza"/>
            </w:pPr>
            <w:r>
              <w:t>Scrivi le mansioni di cui ti sei occupata</w:t>
            </w:r>
            <w:r w:rsidR="00ED03C3">
              <w:t xml:space="preserve"> </w:t>
            </w:r>
            <w:r w:rsidR="00ED03C3" w:rsidRPr="00ED03C3">
              <w:rPr>
                <w:color w:val="ED7D31" w:themeColor="accent2"/>
              </w:rPr>
              <w:sym w:font="Wingdings" w:char="F053"/>
            </w:r>
            <w:r w:rsidR="00ED03C3">
              <w:t xml:space="preserve"> </w:t>
            </w:r>
            <w:r>
              <w:t xml:space="preserve">mansione 1 </w:t>
            </w:r>
            <w:r w:rsidR="00ED03C3" w:rsidRPr="00ED03C3">
              <w:rPr>
                <w:color w:val="ED7D31" w:themeColor="accent2"/>
              </w:rPr>
              <w:sym w:font="Wingdings" w:char="F053"/>
            </w:r>
            <w:r w:rsidR="00ED03C3">
              <w:rPr>
                <w:color w:val="ED7D31" w:themeColor="accent2"/>
              </w:rPr>
              <w:t xml:space="preserve"> </w:t>
            </w:r>
            <w:r>
              <w:t>mansione 2</w:t>
            </w:r>
            <w:r w:rsidR="00ED03C3">
              <w:t xml:space="preserve"> </w:t>
            </w:r>
            <w:r w:rsidR="00ED03C3" w:rsidRPr="00ED03C3">
              <w:rPr>
                <w:color w:val="ED7D31" w:themeColor="accent2"/>
              </w:rPr>
              <w:sym w:font="Wingdings" w:char="F053"/>
            </w:r>
            <w:r w:rsidR="00ED03C3">
              <w:rPr>
                <w:color w:val="ED7D31" w:themeColor="accent2"/>
              </w:rPr>
              <w:t xml:space="preserve"> </w:t>
            </w:r>
            <w:r>
              <w:t xml:space="preserve">mansione 3 </w:t>
            </w:r>
            <w:r w:rsidR="00ED03C3" w:rsidRPr="00ED03C3">
              <w:rPr>
                <w:color w:val="ED7D31" w:themeColor="accent2"/>
              </w:rPr>
              <w:sym w:font="Wingdings" w:char="F053"/>
            </w:r>
            <w:r w:rsidR="00ED03C3">
              <w:rPr>
                <w:color w:val="ED7D31" w:themeColor="accent2"/>
              </w:rPr>
              <w:t xml:space="preserve"> </w:t>
            </w:r>
            <w:r>
              <w:t>mansione 4</w:t>
            </w:r>
          </w:p>
          <w:p w14:paraId="04C43292" w14:textId="77777777" w:rsidR="007D2E60" w:rsidRDefault="007D2E60" w:rsidP="00ED03C3">
            <w:pPr>
              <w:pStyle w:val="Esperienza"/>
            </w:pPr>
          </w:p>
          <w:p w14:paraId="745D98A6" w14:textId="77777777" w:rsidR="007D2E60" w:rsidRPr="00100EB5" w:rsidRDefault="007D2E60" w:rsidP="007D2E60">
            <w:pPr>
              <w:pStyle w:val="Date1"/>
            </w:pPr>
            <w:r>
              <w:t xml:space="preserve">Azienda | Città </w:t>
            </w:r>
          </w:p>
          <w:p w14:paraId="45B611D7" w14:textId="77777777" w:rsidR="007D2E60" w:rsidRDefault="007D2E60" w:rsidP="007D2E60">
            <w:pPr>
              <w:pStyle w:val="Esperienza"/>
            </w:pPr>
            <w:r>
              <w:t xml:space="preserve">Posizione lavorativa </w:t>
            </w:r>
            <w:r w:rsidRPr="00100EB5">
              <w:rPr>
                <w:rStyle w:val="Enfasigrassetto"/>
                <w:lang w:bidi="it-IT"/>
              </w:rPr>
              <w:t xml:space="preserve">• </w:t>
            </w:r>
            <w:r>
              <w:t>data inizio – data fine</w:t>
            </w:r>
          </w:p>
          <w:p w14:paraId="74D7308E" w14:textId="77777777" w:rsidR="007D2E60" w:rsidRDefault="007D2E60" w:rsidP="007D2E60">
            <w:pPr>
              <w:pStyle w:val="Esperienza"/>
            </w:pPr>
            <w:r>
              <w:t xml:space="preserve">Scrivi le mansioni di cui ti sei occupata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t xml:space="preserve"> mansione 1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 xml:space="preserve">mansione 2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 xml:space="preserve">mansione 3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>
              <w:t>mansione 4</w:t>
            </w:r>
          </w:p>
          <w:p w14:paraId="0839FAEE" w14:textId="77777777" w:rsidR="007D2E60" w:rsidRDefault="007D2E60" w:rsidP="00ED03C3">
            <w:pPr>
              <w:pStyle w:val="Esperienza"/>
            </w:pPr>
          </w:p>
          <w:p w14:paraId="4037B5A0" w14:textId="77777777" w:rsidR="000F7D04" w:rsidRPr="00100EB5" w:rsidRDefault="000F7D04" w:rsidP="000F7D04">
            <w:pPr>
              <w:pStyle w:val="Titolo2"/>
            </w:pPr>
            <w:r w:rsidRPr="00100EB5">
              <w:rPr>
                <w:lang w:bidi="it-IT"/>
              </w:rPr>
              <w:t>Istruzione</w:t>
            </w:r>
          </w:p>
          <w:p w14:paraId="04D869B4" w14:textId="5D97B54E" w:rsidR="000F7D04" w:rsidRDefault="007D2E60" w:rsidP="009B51A5">
            <w:pPr>
              <w:rPr>
                <w:lang w:bidi="it-IT"/>
              </w:rPr>
            </w:pPr>
            <w:r>
              <w:rPr>
                <w:b/>
                <w:bCs/>
              </w:rPr>
              <w:t>Nome Istituto</w:t>
            </w:r>
            <w:r w:rsidR="009B51A5" w:rsidRPr="009B51A5">
              <w:rPr>
                <w:b/>
                <w:bCs/>
              </w:rPr>
              <w:t xml:space="preserve"> | </w:t>
            </w:r>
            <w:r>
              <w:rPr>
                <w:b/>
                <w:bCs/>
              </w:rPr>
              <w:t>Città</w:t>
            </w:r>
            <w:r w:rsidR="009B51A5">
              <w:t xml:space="preserve"> </w:t>
            </w:r>
            <w:r w:rsidR="009B51A5" w:rsidRPr="00100EB5">
              <w:rPr>
                <w:rStyle w:val="Enfasigrassetto"/>
                <w:lang w:bidi="it-IT"/>
              </w:rPr>
              <w:t xml:space="preserve">• </w:t>
            </w:r>
            <w:r>
              <w:t>data</w:t>
            </w:r>
          </w:p>
          <w:p w14:paraId="5F56F81A" w14:textId="113BA58E" w:rsidR="009B51A5" w:rsidRDefault="009B51A5" w:rsidP="009B51A5">
            <w:pPr>
              <w:rPr>
                <w:lang w:bidi="it-IT"/>
              </w:rPr>
            </w:pPr>
            <w:r>
              <w:rPr>
                <w:lang w:bidi="it-IT"/>
              </w:rPr>
              <w:t xml:space="preserve">Maturità </w:t>
            </w:r>
            <w:r w:rsidR="007D2E60">
              <w:rPr>
                <w:lang w:bidi="it-IT"/>
              </w:rPr>
              <w:t>[tipologia]</w:t>
            </w:r>
            <w:r>
              <w:rPr>
                <w:lang w:bidi="it-IT"/>
              </w:rPr>
              <w:t xml:space="preserve"> | Votazione: </w:t>
            </w:r>
            <w:r w:rsidR="007D2E60">
              <w:rPr>
                <w:lang w:bidi="it-IT"/>
              </w:rPr>
              <w:t>x</w:t>
            </w:r>
            <w:r>
              <w:rPr>
                <w:lang w:bidi="it-IT"/>
              </w:rPr>
              <w:t>/100</w:t>
            </w:r>
          </w:p>
          <w:p w14:paraId="79B078BC" w14:textId="6B568138" w:rsidR="009B51A5" w:rsidRPr="00100EB5" w:rsidRDefault="009B51A5" w:rsidP="009B51A5">
            <w:pPr>
              <w:pStyle w:val="Titolo2"/>
            </w:pPr>
            <w:r>
              <w:rPr>
                <w:lang w:bidi="it-IT"/>
              </w:rPr>
              <w:t>Lingue</w:t>
            </w:r>
          </w:p>
          <w:p w14:paraId="5354DD09" w14:textId="00018F97" w:rsidR="009B51A5" w:rsidRPr="00100EB5" w:rsidRDefault="007D41CA" w:rsidP="007D2E60"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 w:rsidR="009B51A5">
              <w:t xml:space="preserve">ITALIANO: Madrelingua </w:t>
            </w:r>
            <w:r w:rsidR="009B51A5" w:rsidRPr="00ED03C3">
              <w:rPr>
                <w:color w:val="ED7D31" w:themeColor="accent2"/>
              </w:rPr>
              <w:sym w:font="Wingdings" w:char="F053"/>
            </w:r>
            <w:r w:rsidR="009B51A5">
              <w:rPr>
                <w:color w:val="ED7D31" w:themeColor="accent2"/>
              </w:rPr>
              <w:t xml:space="preserve"> </w:t>
            </w:r>
            <w:r w:rsidR="007D2E60">
              <w:t>Lingua 1</w:t>
            </w:r>
            <w:r w:rsidR="009B51A5">
              <w:t xml:space="preserve">: </w:t>
            </w:r>
            <w:r w:rsidR="007D2E60">
              <w:t>Livello</w:t>
            </w:r>
            <w:r w:rsidR="009B51A5">
              <w:t xml:space="preserve"> </w:t>
            </w:r>
            <w:r w:rsidR="007D2E60" w:rsidRPr="00ED03C3">
              <w:rPr>
                <w:color w:val="ED7D31" w:themeColor="accent2"/>
              </w:rPr>
              <w:sym w:font="Wingdings" w:char="F053"/>
            </w:r>
            <w:r w:rsidR="007D2E60">
              <w:rPr>
                <w:color w:val="ED7D31" w:themeColor="accent2"/>
              </w:rPr>
              <w:t xml:space="preserve"> </w:t>
            </w:r>
            <w:r w:rsidR="007D2E60">
              <w:t xml:space="preserve">Lingua 2: Livello </w:t>
            </w:r>
            <w:r w:rsidR="007D2E60" w:rsidRPr="00ED03C3">
              <w:rPr>
                <w:color w:val="ED7D31" w:themeColor="accent2"/>
              </w:rPr>
              <w:sym w:font="Wingdings" w:char="F053"/>
            </w:r>
            <w:r w:rsidR="007D2E60">
              <w:rPr>
                <w:color w:val="ED7D31" w:themeColor="accent2"/>
              </w:rPr>
              <w:t xml:space="preserve"> </w:t>
            </w:r>
            <w:r w:rsidR="007D2E60">
              <w:t xml:space="preserve">Lingua 3: Livello </w:t>
            </w:r>
            <w:r w:rsidR="007D2E60" w:rsidRPr="00ED03C3">
              <w:rPr>
                <w:color w:val="ED7D31" w:themeColor="accent2"/>
              </w:rPr>
              <w:sym w:font="Wingdings" w:char="F053"/>
            </w:r>
            <w:r w:rsidR="007D2E60">
              <w:rPr>
                <w:color w:val="ED7D31" w:themeColor="accent2"/>
              </w:rPr>
              <w:t xml:space="preserve"> </w:t>
            </w:r>
            <w:r w:rsidR="007D2E60">
              <w:t>Lingua 4: Livello</w:t>
            </w:r>
          </w:p>
          <w:p w14:paraId="7D5BBF95" w14:textId="7DF7182C" w:rsidR="000F7D04" w:rsidRPr="00100EB5" w:rsidRDefault="009B51A5" w:rsidP="000F7D04">
            <w:pPr>
              <w:pStyle w:val="Titolo2"/>
            </w:pPr>
            <w:r>
              <w:rPr>
                <w:lang w:bidi="it-IT"/>
              </w:rPr>
              <w:t>Corsi di Aggiornamento</w:t>
            </w:r>
          </w:p>
          <w:p w14:paraId="0B369CA8" w14:textId="7125A327" w:rsidR="009B51A5" w:rsidRPr="00100EB5" w:rsidRDefault="009B51A5" w:rsidP="009B51A5">
            <w:pPr>
              <w:pStyle w:val="Esperienza"/>
            </w:pPr>
            <w:r>
              <w:t xml:space="preserve">Ho partecipato ai corsi di </w:t>
            </w:r>
            <w:r w:rsidR="007D2E60">
              <w:t>[nome ente]</w:t>
            </w:r>
            <w:r>
              <w:t xml:space="preserve">: </w:t>
            </w:r>
            <w:r w:rsidRPr="00ED03C3">
              <w:rPr>
                <w:color w:val="ED7D31" w:themeColor="accent2"/>
              </w:rPr>
              <w:sym w:font="Wingdings" w:char="F053"/>
            </w:r>
            <w:r>
              <w:rPr>
                <w:color w:val="ED7D31" w:themeColor="accent2"/>
              </w:rPr>
              <w:t xml:space="preserve"> </w:t>
            </w:r>
            <w:r w:rsidR="007D2E60">
              <w:t xml:space="preserve">Titolo corso 1 </w:t>
            </w:r>
            <w:r w:rsidR="007D2E60" w:rsidRPr="00ED03C3">
              <w:rPr>
                <w:color w:val="ED7D31" w:themeColor="accent2"/>
              </w:rPr>
              <w:sym w:font="Wingdings" w:char="F053"/>
            </w:r>
            <w:r w:rsidR="007D2E60">
              <w:rPr>
                <w:color w:val="ED7D31" w:themeColor="accent2"/>
              </w:rPr>
              <w:t xml:space="preserve"> </w:t>
            </w:r>
            <w:r w:rsidR="007D2E60">
              <w:t xml:space="preserve">Titolo corso 2 </w:t>
            </w:r>
            <w:r w:rsidR="007D2E60" w:rsidRPr="00ED03C3">
              <w:rPr>
                <w:color w:val="ED7D31" w:themeColor="accent2"/>
              </w:rPr>
              <w:sym w:font="Wingdings" w:char="F053"/>
            </w:r>
            <w:r w:rsidR="007D2E60">
              <w:rPr>
                <w:color w:val="ED7D31" w:themeColor="accent2"/>
              </w:rPr>
              <w:t xml:space="preserve"> </w:t>
            </w:r>
            <w:r w:rsidR="007D2E60">
              <w:t xml:space="preserve">Titolo corso 3 </w:t>
            </w:r>
            <w:r w:rsidR="007D2E60" w:rsidRPr="00ED03C3">
              <w:rPr>
                <w:color w:val="ED7D31" w:themeColor="accent2"/>
              </w:rPr>
              <w:sym w:font="Wingdings" w:char="F053"/>
            </w:r>
            <w:r w:rsidR="007D2E60">
              <w:rPr>
                <w:color w:val="ED7D31" w:themeColor="accent2"/>
              </w:rPr>
              <w:t xml:space="preserve"> </w:t>
            </w:r>
            <w:r w:rsidR="007D2E60">
              <w:t>Titolo corso 4</w:t>
            </w:r>
          </w:p>
          <w:p w14:paraId="5C624D01" w14:textId="030BC4B6" w:rsidR="00555003" w:rsidRPr="00100EB5" w:rsidRDefault="009B51A5" w:rsidP="000F7D04">
            <w:pPr>
              <w:pStyle w:val="Titolo2"/>
            </w:pPr>
            <w:r>
              <w:rPr>
                <w:lang w:bidi="it-IT"/>
              </w:rPr>
              <w:t>Riconoscimenti</w:t>
            </w:r>
          </w:p>
          <w:p w14:paraId="592BA35F" w14:textId="2DB37858" w:rsidR="000F7D04" w:rsidRDefault="007D2E60" w:rsidP="00D7241B">
            <w:r>
              <w:t>[spiega quali premi e riconoscimenti hai ottenuto]</w:t>
            </w:r>
          </w:p>
          <w:p w14:paraId="3A1F37E1" w14:textId="77777777" w:rsidR="007D2E60" w:rsidRDefault="007D2E60" w:rsidP="00D7241B"/>
          <w:p w14:paraId="00E8EC10" w14:textId="77777777" w:rsidR="00050780" w:rsidRDefault="00050780" w:rsidP="00D7241B"/>
          <w:p w14:paraId="618122C3" w14:textId="4D894820" w:rsidR="00D7241B" w:rsidRPr="00D7241B" w:rsidRDefault="00D7241B" w:rsidP="00D7241B">
            <w:r w:rsidRPr="00BA191B">
              <w:rPr>
                <w:sz w:val="16"/>
                <w:szCs w:val="16"/>
              </w:rPr>
              <w:t xml:space="preserve">Autorizzo il trattamento dei miei dati personali presenti nel CV ai sensi del </w:t>
            </w:r>
            <w:proofErr w:type="spellStart"/>
            <w:r w:rsidRPr="00BA191B">
              <w:rPr>
                <w:sz w:val="16"/>
                <w:szCs w:val="16"/>
              </w:rPr>
              <w:t>D.Lgs.</w:t>
            </w:r>
            <w:proofErr w:type="spellEnd"/>
            <w:r w:rsidRPr="00BA19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BA191B">
              <w:rPr>
                <w:sz w:val="16"/>
                <w:szCs w:val="16"/>
              </w:rPr>
              <w:t>96/2003 “Codice in materia di protezione</w:t>
            </w:r>
            <w:r>
              <w:rPr>
                <w:sz w:val="16"/>
                <w:szCs w:val="16"/>
              </w:rPr>
              <w:t xml:space="preserve"> </w:t>
            </w:r>
            <w:r w:rsidRPr="00BA191B">
              <w:rPr>
                <w:sz w:val="16"/>
                <w:szCs w:val="16"/>
              </w:rPr>
              <w:t>dei dati personali” e del GDPR (Reg</w:t>
            </w:r>
            <w:r w:rsidR="00050780">
              <w:rPr>
                <w:sz w:val="16"/>
                <w:szCs w:val="16"/>
              </w:rPr>
              <w:t xml:space="preserve">. </w:t>
            </w:r>
            <w:r w:rsidRPr="00BA191B">
              <w:rPr>
                <w:sz w:val="16"/>
                <w:szCs w:val="16"/>
              </w:rPr>
              <w:t>UE 2016/679)</w:t>
            </w:r>
          </w:p>
        </w:tc>
      </w:tr>
      <w:tr w:rsidR="00555003" w:rsidRPr="00100EB5" w14:paraId="111DEEDD" w14:textId="77777777" w:rsidTr="00555003">
        <w:trPr>
          <w:trHeight w:val="1290"/>
          <w:jc w:val="center"/>
        </w:trPr>
        <w:tc>
          <w:tcPr>
            <w:tcW w:w="2942" w:type="dxa"/>
          </w:tcPr>
          <w:p w14:paraId="7B179B30" w14:textId="77777777" w:rsidR="00555003" w:rsidRPr="00100EB5" w:rsidRDefault="00555003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53A98AAE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2A3A13FF" w14:textId="77777777" w:rsidR="00555003" w:rsidRPr="00100EB5" w:rsidRDefault="00555003" w:rsidP="00222466"/>
        </w:tc>
      </w:tr>
      <w:tr w:rsidR="00555003" w:rsidRPr="00100EB5" w14:paraId="60D39AB5" w14:textId="77777777" w:rsidTr="00B6466C">
        <w:trPr>
          <w:trHeight w:val="543"/>
          <w:jc w:val="center"/>
        </w:trPr>
        <w:tc>
          <w:tcPr>
            <w:tcW w:w="2942" w:type="dxa"/>
            <w:vAlign w:val="center"/>
          </w:tcPr>
          <w:p w14:paraId="446143DD" w14:textId="402FC473" w:rsidR="00555003" w:rsidRPr="00516A9F" w:rsidRDefault="00050780" w:rsidP="00222466">
            <w:pPr>
              <w:pStyle w:val="Informazioni"/>
              <w:rPr>
                <w:rStyle w:val="Enfasigrassetto"/>
                <w:color w:val="FFFFFF" w:themeColor="background1"/>
              </w:rPr>
            </w:pPr>
            <w:r w:rsidRPr="00516A9F">
              <w:t xml:space="preserve">Via </w:t>
            </w:r>
          </w:p>
          <w:p w14:paraId="62755C3C" w14:textId="2282D26F" w:rsidR="00555003" w:rsidRPr="00100EB5" w:rsidRDefault="0027756D" w:rsidP="00222466">
            <w:pPr>
              <w:pStyle w:val="Informazioni"/>
            </w:pPr>
            <w:r>
              <w:t>Città</w:t>
            </w:r>
          </w:p>
        </w:tc>
        <w:tc>
          <w:tcPr>
            <w:tcW w:w="423" w:type="dxa"/>
            <w:vMerge/>
          </w:tcPr>
          <w:p w14:paraId="4B6059AA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4A5CAFDD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20B1C093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30E30166" w14:textId="77777777" w:rsidR="00555003" w:rsidRPr="00100EB5" w:rsidRDefault="00555003" w:rsidP="00222466">
            <w:pPr>
              <w:pStyle w:val="Nessunaspaziatura"/>
            </w:pPr>
          </w:p>
        </w:tc>
        <w:tc>
          <w:tcPr>
            <w:tcW w:w="423" w:type="dxa"/>
            <w:vMerge/>
          </w:tcPr>
          <w:p w14:paraId="0FB97243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58611D66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5A12F97F" w14:textId="77777777" w:rsidTr="00B6466C">
        <w:trPr>
          <w:trHeight w:val="624"/>
          <w:jc w:val="center"/>
        </w:trPr>
        <w:tc>
          <w:tcPr>
            <w:tcW w:w="2942" w:type="dxa"/>
            <w:vAlign w:val="center"/>
          </w:tcPr>
          <w:p w14:paraId="5E359E2B" w14:textId="590366A7" w:rsidR="00555003" w:rsidRPr="00100EB5" w:rsidRDefault="008556FE" w:rsidP="00222466">
            <w:pPr>
              <w:pStyle w:val="Informazioni"/>
            </w:pPr>
            <w:r>
              <w:t xml:space="preserve">+39 </w:t>
            </w:r>
          </w:p>
        </w:tc>
        <w:tc>
          <w:tcPr>
            <w:tcW w:w="423" w:type="dxa"/>
            <w:vMerge/>
          </w:tcPr>
          <w:p w14:paraId="4A01BE7F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3FF5F709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2895D7A5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24FA6630" w14:textId="77777777" w:rsidR="00555003" w:rsidRPr="00100EB5" w:rsidRDefault="00555003" w:rsidP="00B6466C">
            <w:pPr>
              <w:pStyle w:val="Nessunaspaziatura"/>
            </w:pPr>
          </w:p>
        </w:tc>
        <w:tc>
          <w:tcPr>
            <w:tcW w:w="423" w:type="dxa"/>
            <w:vMerge/>
          </w:tcPr>
          <w:p w14:paraId="352F0C3D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68F560F7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2FBE954E" w14:textId="77777777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14:paraId="177EAEB5" w14:textId="432A1336" w:rsidR="00555003" w:rsidRPr="00100EB5" w:rsidRDefault="0027756D" w:rsidP="00222466">
            <w:pPr>
              <w:pStyle w:val="Informazioni"/>
            </w:pPr>
            <w:r>
              <w:t>nomecognome</w:t>
            </w:r>
            <w:r w:rsidR="00516A9F">
              <w:rPr>
                <w:rFonts w:ascii="Times New Roman" w:hAnsi="Times New Roman" w:cs="Times New Roman"/>
              </w:rPr>
              <w:t>@</w:t>
            </w:r>
            <w:r w:rsidR="00516A9F">
              <w:t>mail.com</w:t>
            </w:r>
          </w:p>
        </w:tc>
        <w:tc>
          <w:tcPr>
            <w:tcW w:w="423" w:type="dxa"/>
            <w:vMerge/>
          </w:tcPr>
          <w:p w14:paraId="72012074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30470604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00348EE5" w14:textId="77777777" w:rsidTr="00222466">
        <w:trPr>
          <w:trHeight w:val="174"/>
          <w:jc w:val="center"/>
        </w:trPr>
        <w:tc>
          <w:tcPr>
            <w:tcW w:w="2942" w:type="dxa"/>
            <w:vAlign w:val="center"/>
          </w:tcPr>
          <w:p w14:paraId="3D72A09C" w14:textId="77777777" w:rsidR="00555003" w:rsidRPr="00100EB5" w:rsidRDefault="00555003" w:rsidP="00B6466C">
            <w:pPr>
              <w:pStyle w:val="Nessunaspaziatura"/>
            </w:pPr>
          </w:p>
        </w:tc>
        <w:tc>
          <w:tcPr>
            <w:tcW w:w="423" w:type="dxa"/>
            <w:vMerge/>
          </w:tcPr>
          <w:p w14:paraId="71886140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1807D9A0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3D33A3FB" w14:textId="77777777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14:paraId="7B5A8A68" w14:textId="53786A9A" w:rsidR="00555003" w:rsidRPr="00100EB5" w:rsidRDefault="008556FE" w:rsidP="00222466">
            <w:pPr>
              <w:pStyle w:val="Informazioni"/>
            </w:pPr>
            <w:r>
              <w:t>Profilo Linkedin</w:t>
            </w:r>
          </w:p>
        </w:tc>
        <w:tc>
          <w:tcPr>
            <w:tcW w:w="423" w:type="dxa"/>
            <w:vMerge/>
          </w:tcPr>
          <w:p w14:paraId="5B7C9FDB" w14:textId="77777777" w:rsidR="00555003" w:rsidRPr="00100EB5" w:rsidRDefault="00555003" w:rsidP="00590471">
            <w:pPr>
              <w:pStyle w:val="Corpotesto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570D8852" w14:textId="77777777" w:rsidR="00555003" w:rsidRPr="00100EB5" w:rsidRDefault="00555003" w:rsidP="005801E5">
            <w:pPr>
              <w:pStyle w:val="Titolo1"/>
            </w:pPr>
          </w:p>
        </w:tc>
      </w:tr>
      <w:tr w:rsidR="00555003" w:rsidRPr="00100EB5" w14:paraId="1B688A88" w14:textId="77777777" w:rsidTr="00100EB5">
        <w:trPr>
          <w:trHeight w:val="2853"/>
          <w:jc w:val="center"/>
        </w:trPr>
        <w:tc>
          <w:tcPr>
            <w:tcW w:w="2942" w:type="dxa"/>
          </w:tcPr>
          <w:p w14:paraId="33585442" w14:textId="77777777" w:rsidR="00555003" w:rsidRDefault="00555003" w:rsidP="00222466"/>
          <w:p w14:paraId="798A5DE7" w14:textId="77777777" w:rsidR="00D85CC5" w:rsidRDefault="00D85CC5" w:rsidP="00D85CC5"/>
          <w:p w14:paraId="21853053" w14:textId="77777777" w:rsidR="00D85CC5" w:rsidRPr="00051414" w:rsidRDefault="00D85CC5" w:rsidP="00D85CC5">
            <w:pPr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</w:pPr>
            <w:r w:rsidRPr="00051414"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  <w:t>Soft skil</w:t>
            </w:r>
            <w:r w:rsidR="00233ED3" w:rsidRPr="00051414"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  <w:t>ls</w:t>
            </w:r>
          </w:p>
          <w:p w14:paraId="41EF6208" w14:textId="03C3FE8A" w:rsidR="00051414" w:rsidRDefault="007D2E60" w:rsidP="00D85CC5">
            <w:r>
              <w:t>Skill 1</w:t>
            </w:r>
          </w:p>
          <w:p w14:paraId="2D5C9364" w14:textId="6F3D747A" w:rsidR="007D2E60" w:rsidRDefault="007D2E60" w:rsidP="007D2E60">
            <w:r>
              <w:t>Skill 2</w:t>
            </w:r>
          </w:p>
          <w:p w14:paraId="09917C5C" w14:textId="26DB1CD5" w:rsidR="007D2E60" w:rsidRDefault="007D2E60" w:rsidP="00D85CC5">
            <w:r>
              <w:t>Skill 3</w:t>
            </w:r>
          </w:p>
          <w:p w14:paraId="2C788751" w14:textId="77777777" w:rsidR="00051414" w:rsidRDefault="00051414" w:rsidP="00D85CC5"/>
          <w:p w14:paraId="43E6F9D6" w14:textId="7FC5B33E" w:rsidR="00051414" w:rsidRPr="00051414" w:rsidRDefault="00051414" w:rsidP="00D85CC5">
            <w:pPr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</w:pPr>
            <w:r w:rsidRPr="00051414">
              <w:rPr>
                <w:rFonts w:asciiTheme="majorHAnsi" w:hAnsiTheme="majorHAnsi"/>
                <w:b/>
                <w:bCs/>
                <w:color w:val="4472C4" w:themeColor="accent1"/>
                <w:sz w:val="24"/>
                <w:szCs w:val="20"/>
                <w:u w:val="single"/>
                <w:lang w:bidi="it-IT"/>
              </w:rPr>
              <w:t>Informatica</w:t>
            </w:r>
          </w:p>
          <w:p w14:paraId="1D514F6E" w14:textId="12C4B82B" w:rsidR="00051414" w:rsidRDefault="007D2E60" w:rsidP="00D85CC5">
            <w:r>
              <w:t>Software 1</w:t>
            </w:r>
          </w:p>
          <w:p w14:paraId="0CB20D03" w14:textId="532414C8" w:rsidR="007D2E60" w:rsidRDefault="007D2E60" w:rsidP="007D2E60">
            <w:r>
              <w:t>Software 2</w:t>
            </w:r>
          </w:p>
          <w:p w14:paraId="29CCA500" w14:textId="603582EA" w:rsidR="007D2E60" w:rsidRDefault="007D2E60" w:rsidP="007D2E60">
            <w:r>
              <w:t>Software 3</w:t>
            </w:r>
          </w:p>
          <w:p w14:paraId="3402E5E8" w14:textId="77777777" w:rsidR="00D7241B" w:rsidRDefault="00D7241B" w:rsidP="00D85CC5"/>
          <w:p w14:paraId="5FA1BB85" w14:textId="77777777" w:rsidR="00D7241B" w:rsidRDefault="00D7241B" w:rsidP="00D85CC5"/>
          <w:p w14:paraId="616FE5F5" w14:textId="77777777" w:rsidR="00233ED3" w:rsidRPr="00256B95" w:rsidRDefault="00233ED3" w:rsidP="00256B95"/>
          <w:p w14:paraId="43E39B34" w14:textId="77777777" w:rsidR="00256B95" w:rsidRDefault="00256B95" w:rsidP="00256B95"/>
          <w:p w14:paraId="0126A722" w14:textId="22F7BD0A" w:rsidR="00256B95" w:rsidRPr="00256B95" w:rsidRDefault="00256B95" w:rsidP="00256B95"/>
        </w:tc>
        <w:tc>
          <w:tcPr>
            <w:tcW w:w="423" w:type="dxa"/>
          </w:tcPr>
          <w:p w14:paraId="42E679C0" w14:textId="77777777" w:rsidR="00555003" w:rsidRPr="00100EB5" w:rsidRDefault="00555003" w:rsidP="00222466"/>
        </w:tc>
        <w:tc>
          <w:tcPr>
            <w:tcW w:w="6607" w:type="dxa"/>
            <w:vMerge/>
          </w:tcPr>
          <w:p w14:paraId="1ED98FA6" w14:textId="77777777" w:rsidR="00555003" w:rsidRPr="00100EB5" w:rsidRDefault="00555003" w:rsidP="00222466"/>
        </w:tc>
      </w:tr>
    </w:tbl>
    <w:p w14:paraId="149731DD" w14:textId="77777777" w:rsidR="007F5B63" w:rsidRPr="00100EB5" w:rsidRDefault="007F5B63" w:rsidP="00D7241B">
      <w:pPr>
        <w:pStyle w:val="Corpotesto"/>
      </w:pPr>
    </w:p>
    <w:sectPr w:rsidR="007F5B63" w:rsidRPr="00100EB5" w:rsidSect="00D311FF">
      <w:headerReference w:type="default" r:id="rId20"/>
      <w:type w:val="continuous"/>
      <w:pgSz w:w="11906" w:h="16838" w:code="9"/>
      <w:pgMar w:top="2448" w:right="1138" w:bottom="1138" w:left="1138" w:header="720" w:footer="19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5B6A" w14:textId="77777777" w:rsidR="00B9549B" w:rsidRDefault="00B9549B" w:rsidP="00590471">
      <w:r>
        <w:separator/>
      </w:r>
    </w:p>
  </w:endnote>
  <w:endnote w:type="continuationSeparator" w:id="0">
    <w:p w14:paraId="2DC4CF19" w14:textId="77777777" w:rsidR="00B9549B" w:rsidRDefault="00B9549B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06B5" w14:textId="77777777" w:rsidR="00B9549B" w:rsidRDefault="00B9549B" w:rsidP="00590471">
      <w:r>
        <w:separator/>
      </w:r>
    </w:p>
  </w:footnote>
  <w:footnote w:type="continuationSeparator" w:id="0">
    <w:p w14:paraId="348030A3" w14:textId="77777777" w:rsidR="00B9549B" w:rsidRDefault="00B9549B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D5CC" w14:textId="77777777" w:rsidR="00590471" w:rsidRDefault="00060042" w:rsidP="00060042">
    <w:pPr>
      <w:pStyle w:val="Corpotesto"/>
    </w:pPr>
    <w:r w:rsidRPr="00060042">
      <w:rPr>
        <w:noProof/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C00D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95"/>
    <w:rsid w:val="00050780"/>
    <w:rsid w:val="00051414"/>
    <w:rsid w:val="00060042"/>
    <w:rsid w:val="000E0114"/>
    <w:rsid w:val="000F7D04"/>
    <w:rsid w:val="00100EB5"/>
    <w:rsid w:val="00150ABD"/>
    <w:rsid w:val="00212624"/>
    <w:rsid w:val="00222466"/>
    <w:rsid w:val="00233ED3"/>
    <w:rsid w:val="00256B95"/>
    <w:rsid w:val="0027756D"/>
    <w:rsid w:val="00332A22"/>
    <w:rsid w:val="003D3540"/>
    <w:rsid w:val="00425E97"/>
    <w:rsid w:val="0046469F"/>
    <w:rsid w:val="00472C27"/>
    <w:rsid w:val="00516A9F"/>
    <w:rsid w:val="00555003"/>
    <w:rsid w:val="005801E5"/>
    <w:rsid w:val="00590471"/>
    <w:rsid w:val="005D01FA"/>
    <w:rsid w:val="005E1FF7"/>
    <w:rsid w:val="007913A5"/>
    <w:rsid w:val="00793CF1"/>
    <w:rsid w:val="007C00B9"/>
    <w:rsid w:val="007D2E60"/>
    <w:rsid w:val="007D41CA"/>
    <w:rsid w:val="007F5B63"/>
    <w:rsid w:val="00846CB9"/>
    <w:rsid w:val="008472E9"/>
    <w:rsid w:val="008556FE"/>
    <w:rsid w:val="008C2CFC"/>
    <w:rsid w:val="00930504"/>
    <w:rsid w:val="009748C7"/>
    <w:rsid w:val="009B40C5"/>
    <w:rsid w:val="009B51A5"/>
    <w:rsid w:val="00B6466C"/>
    <w:rsid w:val="00B91B53"/>
    <w:rsid w:val="00B9549B"/>
    <w:rsid w:val="00BA191B"/>
    <w:rsid w:val="00BE71A3"/>
    <w:rsid w:val="00BE7B74"/>
    <w:rsid w:val="00BF39D9"/>
    <w:rsid w:val="00C73B5A"/>
    <w:rsid w:val="00CE1E3D"/>
    <w:rsid w:val="00D311FF"/>
    <w:rsid w:val="00D7241B"/>
    <w:rsid w:val="00D85CC5"/>
    <w:rsid w:val="00DF2F8A"/>
    <w:rsid w:val="00E90A60"/>
    <w:rsid w:val="00ED03C3"/>
    <w:rsid w:val="00EE7E09"/>
    <w:rsid w:val="00F0223C"/>
    <w:rsid w:val="00F313BC"/>
    <w:rsid w:val="00FE7401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887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uiPriority w:val="1"/>
    <w:rsid w:val="000F7D04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01E5"/>
    <w:pPr>
      <w:pBdr>
        <w:top w:val="single" w:sz="24" w:space="8" w:color="4472C4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FC000" w:themeColor="accent4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rsid w:val="000F7D04"/>
    <w:pPr>
      <w:kinsoku w:val="0"/>
      <w:overflowPunct w:val="0"/>
      <w:spacing w:before="360" w:after="120"/>
      <w:outlineLvl w:val="1"/>
    </w:pPr>
    <w:rPr>
      <w:rFonts w:asciiTheme="majorHAnsi" w:hAnsiTheme="majorHAnsi"/>
      <w:b/>
      <w:bCs/>
      <w:color w:val="4472C4" w:themeColor="accent1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F0223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E7E09"/>
    <w:rPr>
      <w:rFonts w:asciiTheme="minorHAnsi" w:hAnsiTheme="minorHAnsi" w:cs="Georg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01E5"/>
    <w:rPr>
      <w:rFonts w:asciiTheme="majorHAnsi" w:hAnsiTheme="majorHAnsi" w:cs="Georgia"/>
      <w:b/>
      <w:bCs/>
      <w:color w:val="FFC000" w:themeColor="accent4"/>
      <w:sz w:val="28"/>
    </w:rPr>
  </w:style>
  <w:style w:type="paragraph" w:styleId="Paragrafoelenco">
    <w:name w:val="List Paragraph"/>
    <w:basedOn w:val="Corpotesto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Paragrafotabella">
    <w:name w:val="Paragrafo tabella"/>
    <w:basedOn w:val="Normale"/>
    <w:uiPriority w:val="1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Grigliatabella">
    <w:name w:val="Table Grid"/>
    <w:basedOn w:val="Tabellanormale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Corpotesto"/>
    <w:next w:val="Normale"/>
    <w:link w:val="TitoloCarattere"/>
    <w:uiPriority w:val="10"/>
    <w:qFormat/>
    <w:rsid w:val="00F0223C"/>
    <w:pPr>
      <w:pBdr>
        <w:bottom w:val="single" w:sz="24" w:space="8" w:color="FFC000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FC000" w:themeColor="accent4"/>
      <w:sz w:val="48"/>
      <w:szCs w:val="42"/>
    </w:rPr>
  </w:style>
  <w:style w:type="character" w:customStyle="1" w:styleId="TitoloCarattere">
    <w:name w:val="Titolo Carattere"/>
    <w:basedOn w:val="Carpredefinitoparagrafo"/>
    <w:link w:val="Titolo"/>
    <w:uiPriority w:val="10"/>
    <w:rsid w:val="00F0223C"/>
    <w:rPr>
      <w:rFonts w:asciiTheme="majorHAnsi" w:hAnsiTheme="majorHAnsi" w:cs="Georgia"/>
      <w:b/>
      <w:bCs/>
      <w:color w:val="FFC000" w:themeColor="accent4"/>
      <w:sz w:val="48"/>
      <w:szCs w:val="42"/>
    </w:rPr>
  </w:style>
  <w:style w:type="paragraph" w:customStyle="1" w:styleId="Informazioni">
    <w:name w:val="Informazioni"/>
    <w:basedOn w:val="Corpotesto"/>
    <w:uiPriority w:val="1"/>
    <w:qFormat/>
    <w:rsid w:val="00C73B5A"/>
    <w:pPr>
      <w:kinsoku w:val="0"/>
      <w:overflowPunct w:val="0"/>
      <w:spacing w:before="4"/>
    </w:pPr>
    <w:rPr>
      <w:color w:val="FFFFFF" w:themeColor="background1"/>
      <w:spacing w:val="-4"/>
      <w:szCs w:val="17"/>
    </w:rPr>
  </w:style>
  <w:style w:type="paragraph" w:customStyle="1" w:styleId="Date1">
    <w:name w:val="Date1"/>
    <w:basedOn w:val="Corpotesto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Enfasigrassetto">
    <w:name w:val="Strong"/>
    <w:basedOn w:val="Carpredefinitoparagrafo"/>
    <w:uiPriority w:val="22"/>
    <w:semiHidden/>
    <w:qFormat/>
    <w:rsid w:val="005E1FF7"/>
    <w:rPr>
      <w:b/>
      <w:bCs/>
      <w:color w:val="BF8F00" w:themeColor="accent4" w:themeShade="BF"/>
    </w:rPr>
  </w:style>
  <w:style w:type="character" w:styleId="Testosegnaposto">
    <w:name w:val="Placeholder Text"/>
    <w:basedOn w:val="Carpredefinitoparagrafo"/>
    <w:uiPriority w:val="99"/>
    <w:semiHidden/>
    <w:rsid w:val="00222466"/>
    <w:rPr>
      <w:color w:val="808080"/>
    </w:rPr>
  </w:style>
  <w:style w:type="paragraph" w:styleId="Data">
    <w:name w:val="Date"/>
    <w:basedOn w:val="Normale"/>
    <w:next w:val="Normale"/>
    <w:link w:val="DataCarattere"/>
    <w:uiPriority w:val="99"/>
    <w:rsid w:val="00222466"/>
    <w:pPr>
      <w:spacing w:line="480" w:lineRule="auto"/>
    </w:pPr>
  </w:style>
  <w:style w:type="character" w:customStyle="1" w:styleId="DataCarattere">
    <w:name w:val="Data Carattere"/>
    <w:basedOn w:val="Carpredefinitoparagrafo"/>
    <w:link w:val="Data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essunaspaziatura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8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D04"/>
    <w:rPr>
      <w:rFonts w:asciiTheme="majorHAnsi" w:hAnsiTheme="majorHAnsi" w:cs="Georgia"/>
      <w:b/>
      <w:bCs/>
      <w:color w:val="4472C4" w:themeColor="accent1"/>
      <w:sz w:val="24"/>
      <w:u w:val="single"/>
    </w:rPr>
  </w:style>
  <w:style w:type="paragraph" w:customStyle="1" w:styleId="Esperienza">
    <w:name w:val="Esperienza"/>
    <w:basedOn w:val="Normale"/>
    <w:qFormat/>
    <w:rsid w:val="000F7D04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Puntoelenco">
    <w:name w:val="List Bullet"/>
    <w:basedOn w:val="Normale"/>
    <w:uiPriority w:val="99"/>
    <w:rsid w:val="000F7D04"/>
    <w:pPr>
      <w:numPr>
        <w:numId w:val="3"/>
      </w:numPr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ED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con%20foto%20contemporane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3F24BD-F7B6-4ADD-A809-8773E3745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D980C-38E4-4EDF-8ACD-DD24E76396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5489DB-4D80-43CD-BDEB-EE751808C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60A26-8BD0-49EF-AE8D-873090546D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con foto contemporanea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2023-02-14T16:18:00Z</dcterms:created>
  <dcterms:modified xsi:type="dcterms:W3CDTF">2023-08-01T11:01:00Z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