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rincipale"/>
      </w:tblPr>
      <w:tblGrid>
        <w:gridCol w:w="6009"/>
        <w:gridCol w:w="4313"/>
      </w:tblGrid>
      <w:tr w:rsidR="004A7542" w:rsidRPr="00A85B6F" w14:paraId="754C0524" w14:textId="77777777" w:rsidTr="00346ED4">
        <w:trPr>
          <w:jc w:val="center"/>
        </w:trPr>
        <w:tc>
          <w:tcPr>
            <w:tcW w:w="6204" w:type="dxa"/>
            <w:tcBorders>
              <w:right w:val="single" w:sz="12" w:space="0" w:color="AD84C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ella layout lato sinistro"/>
            </w:tblPr>
            <w:tblGrid>
              <w:gridCol w:w="5994"/>
            </w:tblGrid>
            <w:tr w:rsidR="004A7542" w:rsidRPr="00A85B6F" w14:paraId="5F4A23EC" w14:textId="77777777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AD84C6" w:themeColor="accent1"/>
                  </w:tcBorders>
                  <w:tcMar>
                    <w:top w:w="0" w:type="dxa"/>
                  </w:tcMar>
                </w:tcPr>
                <w:p w14:paraId="6A627C5E" w14:textId="606D254A" w:rsidR="004A7542" w:rsidRPr="00A85B6F" w:rsidRDefault="00B10BB1" w:rsidP="00346ED4">
                  <w:pPr>
                    <w:pStyle w:val="Titolo2"/>
                  </w:pPr>
                  <w:r>
                    <w:rPr>
                      <w:noProof/>
                    </w:rPr>
                    <w:drawing>
                      <wp:inline distT="0" distB="0" distL="0" distR="0" wp14:anchorId="563C7DAB" wp14:editId="73EF06BB">
                        <wp:extent cx="895350" cy="1492250"/>
                        <wp:effectExtent l="38100" t="38100" r="38100" b="31750"/>
                        <wp:docPr id="12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magine 1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1492250"/>
                                </a:xfrm>
                                <a:prstGeom prst="rect">
                                  <a:avLst/>
                                </a:prstGeom>
                                <a:ln w="38100"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7542" w:rsidRPr="00A85B6F" w14:paraId="0059C42D" w14:textId="77777777" w:rsidTr="003622E2">
              <w:trPr>
                <w:trHeight w:val="9865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left w:val="single" w:sz="12" w:space="0" w:color="AD84C6" w:themeColor="accent1"/>
                    <w:bottom w:val="single" w:sz="12" w:space="0" w:color="AD84C6" w:themeColor="accent1"/>
                    <w:right w:val="nil"/>
                  </w:tcBorders>
                  <w:tcMar>
                    <w:top w:w="0" w:type="dxa"/>
                  </w:tcMar>
                </w:tcPr>
                <w:p w14:paraId="3A5105A7" w14:textId="01274DA7" w:rsidR="004A7542" w:rsidRPr="00A85B6F" w:rsidRDefault="00415D47" w:rsidP="00346ED4">
                  <w:pPr>
                    <w:pStyle w:val="Titolo1"/>
                  </w:pPr>
                  <w:r>
                    <w:t>esperienze lavorative</w:t>
                  </w:r>
                </w:p>
                <w:p w14:paraId="3DD15F6E" w14:textId="57AC6159" w:rsidR="00E31138" w:rsidRPr="00E31138" w:rsidRDefault="00E31138" w:rsidP="006079AF">
                  <w:pPr>
                    <w:pStyle w:val="Titolo2"/>
                    <w:jc w:val="left"/>
                    <w:rPr>
                      <w:color w:val="AD84C6" w:themeColor="accent1"/>
                      <w:lang w:bidi="it-IT"/>
                    </w:rPr>
                  </w:pPr>
                  <w:r w:rsidRPr="00E31138">
                    <w:rPr>
                      <w:color w:val="AD84C6" w:themeColor="accent1"/>
                    </w:rPr>
                    <w:t>Commessa</w:t>
                  </w:r>
                  <w:r w:rsidR="004A7542" w:rsidRPr="00E31138">
                    <w:rPr>
                      <w:color w:val="AD84C6" w:themeColor="accent1"/>
                      <w:lang w:bidi="it-IT"/>
                    </w:rPr>
                    <w:t xml:space="preserve"> | </w:t>
                  </w:r>
                  <w:r w:rsidRPr="00E31138">
                    <w:rPr>
                      <w:color w:val="AD84C6" w:themeColor="accent1"/>
                    </w:rPr>
                    <w:t>Michelle Boutique - Milano</w:t>
                  </w:r>
                  <w:r w:rsidR="004A7542" w:rsidRPr="00E31138">
                    <w:rPr>
                      <w:color w:val="AD84C6" w:themeColor="accent1"/>
                      <w:lang w:bidi="it-IT"/>
                    </w:rPr>
                    <w:t xml:space="preserve"> </w:t>
                  </w:r>
                </w:p>
                <w:p w14:paraId="5152A73E" w14:textId="3590C75C" w:rsidR="004A7542" w:rsidRPr="00A85B6F" w:rsidRDefault="006079AF" w:rsidP="006079AF">
                  <w:pPr>
                    <w:pStyle w:val="Titolo2"/>
                    <w:jc w:val="left"/>
                  </w:pPr>
                  <w:r>
                    <w:t>2020 – in corso</w:t>
                  </w:r>
                </w:p>
                <w:p w14:paraId="6AE6CB9D" w14:textId="3A0F90A8" w:rsidR="004A7542" w:rsidRDefault="00672915" w:rsidP="006079AF">
                  <w:pPr>
                    <w:jc w:val="left"/>
                  </w:pPr>
                  <w:r>
                    <w:t>Per una rinomata boutique di abbigliamento femminile, situata nel pieno centro di Milano, mi occupo di:</w:t>
                  </w:r>
                </w:p>
                <w:p w14:paraId="0E20DB85" w14:textId="77777777" w:rsidR="006079AF" w:rsidRDefault="006079AF" w:rsidP="006079AF">
                  <w:pPr>
                    <w:pStyle w:val="Paragrafoelenco"/>
                    <w:numPr>
                      <w:ilvl w:val="0"/>
                      <w:numId w:val="19"/>
                    </w:numPr>
                    <w:jc w:val="left"/>
                  </w:pPr>
                  <w:r>
                    <w:t>allestimento vetrina</w:t>
                  </w:r>
                </w:p>
                <w:p w14:paraId="0D7AA102" w14:textId="5BCA5541" w:rsidR="006079AF" w:rsidRDefault="006079AF" w:rsidP="006079AF">
                  <w:pPr>
                    <w:pStyle w:val="Paragrafoelenco"/>
                    <w:numPr>
                      <w:ilvl w:val="0"/>
                      <w:numId w:val="19"/>
                    </w:numPr>
                    <w:jc w:val="left"/>
                  </w:pPr>
                  <w:r>
                    <w:t>relazioni con clienti stranieri, soprattutto in lingua inglese e spagnola</w:t>
                  </w:r>
                </w:p>
                <w:p w14:paraId="1815DB09" w14:textId="2B99175D" w:rsidR="006079AF" w:rsidRDefault="006079AF" w:rsidP="006079AF">
                  <w:pPr>
                    <w:pStyle w:val="Paragrafoelenco"/>
                    <w:numPr>
                      <w:ilvl w:val="0"/>
                      <w:numId w:val="19"/>
                    </w:numPr>
                    <w:jc w:val="left"/>
                  </w:pPr>
                  <w:r>
                    <w:t>raggiungere puntualmente target di vendita giornalieri, settimanali e mensili</w:t>
                  </w:r>
                </w:p>
                <w:p w14:paraId="12513700" w14:textId="674D4477" w:rsidR="006079AF" w:rsidRDefault="006079AF" w:rsidP="006079AF">
                  <w:pPr>
                    <w:pStyle w:val="Paragrafoelenco"/>
                    <w:numPr>
                      <w:ilvl w:val="0"/>
                      <w:numId w:val="19"/>
                    </w:numPr>
                    <w:jc w:val="left"/>
                  </w:pPr>
                  <w:r>
                    <w:t>logistica, inventario, controllo dello stock, reportistica</w:t>
                  </w:r>
                </w:p>
                <w:p w14:paraId="0BEE106D" w14:textId="77777777" w:rsidR="006079AF" w:rsidRDefault="006079AF" w:rsidP="006079AF">
                  <w:pPr>
                    <w:jc w:val="left"/>
                  </w:pPr>
                </w:p>
                <w:p w14:paraId="3BD651F9" w14:textId="638829D8" w:rsidR="006079AF" w:rsidRPr="00E31138" w:rsidRDefault="006079AF" w:rsidP="006079AF">
                  <w:pPr>
                    <w:pStyle w:val="Titolo2"/>
                    <w:jc w:val="left"/>
                    <w:rPr>
                      <w:color w:val="AD84C6" w:themeColor="accent1"/>
                      <w:lang w:bidi="it-IT"/>
                    </w:rPr>
                  </w:pPr>
                  <w:r w:rsidRPr="00E31138">
                    <w:rPr>
                      <w:color w:val="AD84C6" w:themeColor="accent1"/>
                    </w:rPr>
                    <w:t>Commessa</w:t>
                  </w:r>
                  <w:r w:rsidRPr="00E31138">
                    <w:rPr>
                      <w:color w:val="AD84C6" w:themeColor="accent1"/>
                      <w:lang w:bidi="it-IT"/>
                    </w:rPr>
                    <w:t xml:space="preserve"> | </w:t>
                  </w:r>
                  <w:r>
                    <w:rPr>
                      <w:color w:val="AD84C6" w:themeColor="accent1"/>
                    </w:rPr>
                    <w:t>Katie Moda</w:t>
                  </w:r>
                  <w:r w:rsidRPr="00E31138">
                    <w:rPr>
                      <w:color w:val="AD84C6" w:themeColor="accent1"/>
                    </w:rPr>
                    <w:t xml:space="preserve"> - Milano</w:t>
                  </w:r>
                  <w:r w:rsidRPr="00E31138">
                    <w:rPr>
                      <w:color w:val="AD84C6" w:themeColor="accent1"/>
                      <w:lang w:bidi="it-IT"/>
                    </w:rPr>
                    <w:t xml:space="preserve"> </w:t>
                  </w:r>
                </w:p>
                <w:p w14:paraId="28137F8C" w14:textId="5D9809D1" w:rsidR="006079AF" w:rsidRPr="00A85B6F" w:rsidRDefault="006079AF" w:rsidP="006079AF">
                  <w:pPr>
                    <w:pStyle w:val="Titolo2"/>
                    <w:jc w:val="left"/>
                  </w:pPr>
                  <w:r>
                    <w:t>2016 - 2020</w:t>
                  </w:r>
                </w:p>
                <w:p w14:paraId="0F10D948" w14:textId="023D3D68" w:rsidR="006079AF" w:rsidRDefault="006079AF" w:rsidP="006079AF">
                  <w:pPr>
                    <w:jc w:val="left"/>
                  </w:pPr>
                  <w:r>
                    <w:t>Per prestigioso negozio di moda femminile, mi sono occupata di:</w:t>
                  </w:r>
                </w:p>
                <w:p w14:paraId="460C1135" w14:textId="77777777" w:rsidR="006079AF" w:rsidRDefault="006079AF" w:rsidP="006079AF">
                  <w:pPr>
                    <w:pStyle w:val="Paragrafoelenco"/>
                    <w:numPr>
                      <w:ilvl w:val="0"/>
                      <w:numId w:val="20"/>
                    </w:numPr>
                    <w:jc w:val="left"/>
                  </w:pPr>
                  <w:r>
                    <w:t>accoglienza e "first contact" con il cliente</w:t>
                  </w:r>
                </w:p>
                <w:p w14:paraId="57FCEEBA" w14:textId="77777777" w:rsidR="006079AF" w:rsidRDefault="006079AF" w:rsidP="006079AF">
                  <w:pPr>
                    <w:pStyle w:val="Paragrafoelenco"/>
                    <w:numPr>
                      <w:ilvl w:val="0"/>
                      <w:numId w:val="20"/>
                    </w:numPr>
                    <w:jc w:val="left"/>
                  </w:pPr>
                  <w:r>
                    <w:t>vendita assistita</w:t>
                  </w:r>
                </w:p>
                <w:p w14:paraId="5BFAEDA0" w14:textId="2F75AAB9" w:rsidR="006079AF" w:rsidRDefault="006079AF" w:rsidP="006079AF">
                  <w:pPr>
                    <w:pStyle w:val="Paragrafoelenco"/>
                    <w:numPr>
                      <w:ilvl w:val="0"/>
                      <w:numId w:val="20"/>
                    </w:numPr>
                    <w:jc w:val="left"/>
                  </w:pPr>
                  <w:r>
                    <w:t>logistica</w:t>
                  </w:r>
                </w:p>
                <w:p w14:paraId="11F80723" w14:textId="0B06BCB4" w:rsidR="00E34EBA" w:rsidRDefault="00E34EBA" w:rsidP="006079AF">
                  <w:pPr>
                    <w:pStyle w:val="Paragrafoelenco"/>
                    <w:numPr>
                      <w:ilvl w:val="0"/>
                      <w:numId w:val="20"/>
                    </w:numPr>
                    <w:jc w:val="left"/>
                  </w:pPr>
                  <w:r>
                    <w:t>gestione cassa</w:t>
                  </w:r>
                </w:p>
                <w:p w14:paraId="5F6F4647" w14:textId="77777777" w:rsidR="004A7542" w:rsidRPr="00A85B6F" w:rsidRDefault="00C445CD" w:rsidP="00346ED4">
                  <w:pPr>
                    <w:pStyle w:val="Titolo1"/>
                  </w:pPr>
                  <w:sdt>
                    <w:sdtPr>
                      <w:alias w:val="Istruzione:"/>
                      <w:tag w:val="Istruzione:"/>
                      <w:id w:val="1349516922"/>
                      <w:placeholder>
                        <w:docPart w:val="A603D0BF9BE64DEBB4585A3B458487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t-IT"/>
                        </w:rPr>
                        <w:t>Istruzione</w:t>
                      </w:r>
                    </w:sdtContent>
                  </w:sdt>
                </w:p>
                <w:p w14:paraId="06CF21B4" w14:textId="74163E43" w:rsidR="00102C34" w:rsidRPr="00E31138" w:rsidRDefault="00102C34" w:rsidP="00102C34">
                  <w:pPr>
                    <w:pStyle w:val="Titolo2"/>
                    <w:jc w:val="left"/>
                    <w:rPr>
                      <w:color w:val="AD84C6" w:themeColor="accent1"/>
                      <w:lang w:bidi="it-IT"/>
                    </w:rPr>
                  </w:pPr>
                  <w:r>
                    <w:rPr>
                      <w:color w:val="AD84C6" w:themeColor="accent1"/>
                    </w:rPr>
                    <w:t>Liceo Adam Smith</w:t>
                  </w:r>
                  <w:r w:rsidRPr="00E31138">
                    <w:rPr>
                      <w:color w:val="AD84C6" w:themeColor="accent1"/>
                      <w:lang w:bidi="it-IT"/>
                    </w:rPr>
                    <w:t xml:space="preserve"> | </w:t>
                  </w:r>
                  <w:r w:rsidRPr="00E31138">
                    <w:rPr>
                      <w:color w:val="AD84C6" w:themeColor="accent1"/>
                    </w:rPr>
                    <w:t>Milano</w:t>
                  </w:r>
                  <w:r w:rsidRPr="00E31138">
                    <w:rPr>
                      <w:color w:val="AD84C6" w:themeColor="accent1"/>
                      <w:lang w:bidi="it-IT"/>
                    </w:rPr>
                    <w:t xml:space="preserve"> </w:t>
                  </w:r>
                </w:p>
                <w:p w14:paraId="2440033E" w14:textId="145F9890" w:rsidR="0073090A" w:rsidRDefault="00102C34" w:rsidP="00102C34">
                  <w:pPr>
                    <w:jc w:val="left"/>
                  </w:pPr>
                  <w:r>
                    <w:t>Maturità linguistica</w:t>
                  </w:r>
                  <w:r w:rsidR="0073090A">
                    <w:t xml:space="preserve"> - 2015</w:t>
                  </w:r>
                </w:p>
                <w:p w14:paraId="3F8F28C8" w14:textId="3077FE39" w:rsidR="004A7542" w:rsidRDefault="0073090A" w:rsidP="00102C34">
                  <w:pPr>
                    <w:jc w:val="left"/>
                  </w:pPr>
                  <w:r>
                    <w:t>V</w:t>
                  </w:r>
                  <w:r w:rsidR="00102C34">
                    <w:t xml:space="preserve">otazione: </w:t>
                  </w:r>
                  <w:r w:rsidR="000D4A9A">
                    <w:t xml:space="preserve">90/100 </w:t>
                  </w:r>
                </w:p>
                <w:p w14:paraId="7CB60193" w14:textId="77777777" w:rsidR="000D4A9A" w:rsidRDefault="000D4A9A" w:rsidP="00102C34">
                  <w:pPr>
                    <w:jc w:val="left"/>
                  </w:pPr>
                </w:p>
                <w:p w14:paraId="434D1CE1" w14:textId="2CE08FDF" w:rsidR="004A7542" w:rsidRPr="003B4E44" w:rsidRDefault="003B4E44" w:rsidP="003B4E44">
                  <w:pPr>
                    <w:widowControl w:val="0"/>
                    <w:autoSpaceDE w:val="0"/>
                    <w:autoSpaceDN w:val="0"/>
                    <w:spacing w:after="0" w:line="216" w:lineRule="exact"/>
                    <w:rPr>
                      <w:i/>
                      <w:iCs/>
                    </w:rPr>
                  </w:pPr>
                  <w:r w:rsidRPr="003B4E44">
                    <w:rPr>
                      <w:i/>
                      <w:iCs/>
                    </w:rPr>
                    <w:t>Autorizzo il trattamento dei dati personali contenuti nel mio curriculum vitae in base all’art. 13 del D. Lgs. 196/2003 e all’art. 13 GDPR 679/16</w:t>
                  </w:r>
                </w:p>
              </w:tc>
            </w:tr>
          </w:tbl>
          <w:p w14:paraId="0EC79D0F" w14:textId="77777777" w:rsidR="004A7542" w:rsidRPr="00A85B6F" w:rsidRDefault="004A7542" w:rsidP="00346ED4"/>
        </w:tc>
        <w:tc>
          <w:tcPr>
            <w:tcW w:w="4452" w:type="dxa"/>
            <w:tcBorders>
              <w:left w:val="single" w:sz="12" w:space="0" w:color="AD84C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ella layout lato destro"/>
            </w:tblPr>
            <w:tblGrid>
              <w:gridCol w:w="4274"/>
            </w:tblGrid>
            <w:tr w:rsidR="004A7542" w:rsidRPr="00A85B6F" w14:paraId="02A6AF4B" w14:textId="77777777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  <w:shd w:val="clear" w:color="auto" w:fill="AD84C6" w:themeFill="accent1"/>
                  <w:tcMar>
                    <w:top w:w="0" w:type="dxa"/>
                  </w:tcMar>
                </w:tcPr>
                <w:p w14:paraId="1AE11076" w14:textId="38D194FC" w:rsidR="004A7542" w:rsidRPr="00A85B6F" w:rsidRDefault="00B10BB1" w:rsidP="00346ED4">
                  <w:pPr>
                    <w:pStyle w:val="Titolo1"/>
                  </w:pPr>
                  <w:r>
                    <w:t>commessa</w:t>
                  </w:r>
                </w:p>
                <w:p w14:paraId="02FCD6C0" w14:textId="4C51EAD7" w:rsidR="00BD75D2" w:rsidRDefault="00B10BB1" w:rsidP="00BD75D2">
                  <w:pPr>
                    <w:pStyle w:val="Titolo2"/>
                  </w:pPr>
                  <w:r>
                    <w:t>Sono una ragazza curiosa da sempre</w:t>
                  </w:r>
                  <w:r w:rsidR="00BD75D2">
                    <w:t xml:space="preserve"> </w:t>
                  </w:r>
                  <w:r>
                    <w:t xml:space="preserve">appassionata di moda. </w:t>
                  </w:r>
                </w:p>
                <w:p w14:paraId="26EC9F4E" w14:textId="77777777" w:rsidR="00BD75D2" w:rsidRPr="00BD75D2" w:rsidRDefault="00BD75D2" w:rsidP="00BD75D2">
                  <w:pPr>
                    <w:rPr>
                      <w:sz w:val="10"/>
                      <w:szCs w:val="10"/>
                    </w:rPr>
                  </w:pPr>
                </w:p>
                <w:p w14:paraId="4834C71C" w14:textId="08DB07E7" w:rsidR="00B10BB1" w:rsidRDefault="00B10BB1" w:rsidP="00B10BB1">
                  <w:pPr>
                    <w:pStyle w:val="Titolo2"/>
                  </w:pPr>
                  <w:r>
                    <w:t>Per questo motivo</w:t>
                  </w:r>
                  <w:r w:rsidR="00BD75D2">
                    <w:t xml:space="preserve"> </w:t>
                  </w:r>
                  <w:r>
                    <w:t>ho lavorato</w:t>
                  </w:r>
                  <w:r w:rsidR="00BD75D2">
                    <w:t xml:space="preserve"> esclusivamente</w:t>
                  </w:r>
                  <w:r>
                    <w:t xml:space="preserve"> in negozi di</w:t>
                  </w:r>
                  <w:r w:rsidR="00BD75D2">
                    <w:t xml:space="preserve"> </w:t>
                  </w:r>
                  <w:r>
                    <w:t>abbigliament</w:t>
                  </w:r>
                  <w:r w:rsidR="00BD75D2">
                    <w:t>o</w:t>
                  </w:r>
                  <w:r>
                    <w:t>: adoro consigliare la</w:t>
                  </w:r>
                  <w:r w:rsidR="00BD75D2">
                    <w:t xml:space="preserve"> </w:t>
                  </w:r>
                  <w:r>
                    <w:t xml:space="preserve">clientela e creare outfit. </w:t>
                  </w:r>
                </w:p>
                <w:p w14:paraId="754FFAF0" w14:textId="77777777" w:rsidR="00BD75D2" w:rsidRPr="00BD75D2" w:rsidRDefault="00BD75D2" w:rsidP="00BD75D2">
                  <w:pPr>
                    <w:rPr>
                      <w:sz w:val="10"/>
                      <w:szCs w:val="10"/>
                    </w:rPr>
                  </w:pPr>
                </w:p>
                <w:p w14:paraId="2ACFD838" w14:textId="75E6538B" w:rsidR="00E10171" w:rsidRPr="00E10171" w:rsidRDefault="00B10BB1" w:rsidP="00BD75D2">
                  <w:pPr>
                    <w:pStyle w:val="Titolo2"/>
                  </w:pPr>
                  <w:r>
                    <w:t>In futuro mi</w:t>
                  </w:r>
                  <w:r w:rsidR="00BD75D2">
                    <w:t xml:space="preserve"> </w:t>
                  </w:r>
                  <w:r>
                    <w:t>piacerebbe diventare Store Manager.</w:t>
                  </w:r>
                </w:p>
              </w:tc>
            </w:tr>
            <w:tr w:rsidR="004A7542" w:rsidRPr="00A85B6F" w14:paraId="2CA4E79C" w14:textId="77777777" w:rsidTr="00346ED4"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</w:tcBorders>
                </w:tcPr>
                <w:tbl>
                  <w:tblPr>
                    <w:tblW w:w="5735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ella layout contatti"/>
                  </w:tblPr>
                  <w:tblGrid>
                    <w:gridCol w:w="3958"/>
                    <w:gridCol w:w="1777"/>
                  </w:tblGrid>
                  <w:tr w:rsidR="004A7542" w:rsidRPr="00A85B6F" w14:paraId="4F13C6DE" w14:textId="77777777" w:rsidTr="00050C8E">
                    <w:tc>
                      <w:tcPr>
                        <w:tcW w:w="3958" w:type="dxa"/>
                        <w:tcMar>
                          <w:top w:w="288" w:type="dxa"/>
                          <w:bottom w:w="0" w:type="dxa"/>
                        </w:tcMar>
                      </w:tcPr>
                      <w:p w14:paraId="4F9F86A5" w14:textId="77777777" w:rsidR="004A7542" w:rsidRPr="00A85B6F" w:rsidRDefault="004A7542" w:rsidP="00346ED4">
                        <w:pPr>
                          <w:pStyle w:val="Elementografico"/>
                        </w:pPr>
                        <w:r w:rsidRPr="00A85B6F">
                          <w:rPr>
                            <w:noProof/>
                            <w:lang w:eastAsia="it-IT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BA46241" wp14:editId="0C5A2565">
                                  <wp:extent cx="329184" cy="329184"/>
                                  <wp:effectExtent l="0" t="0" r="0" b="0"/>
                                  <wp:docPr id="6" name="Gruppo 322" title="Icona posta elettronica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e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igura a mano libera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68C23FD" id="Gruppo 322" o:spid="_x0000_s1026" alt="Titolo: Icona posta elettronica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0bmwgwEMAABrNwAADgAAAAAAAAAAAAAAAAAuAgAA&#10;ZHJzL2Uyb0RvYy54bWxQSwECLQAUAAYACAAAACEAaEcb0NgAAAADAQAADwAAAAAAAAAAAAAAAABb&#10;DgAAZHJzL2Rvd25yZXYueG1sUEsFBgAAAAAEAAQA8wAAAGAPAAAAAA==&#10;">
                                  <v:oval id="Ovale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ad84c6 [3204]" stroked="f" strokeweight="1pt">
                                    <v:stroke joinstyle="miter"/>
                                  </v:oval>
                                  <v:shape id="Figura a mano libera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3545 [3215]" strokecolor="#373545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77" w:type="dxa"/>
                        <w:tcMar>
                          <w:top w:w="288" w:type="dxa"/>
                          <w:bottom w:w="0" w:type="dxa"/>
                        </w:tcMar>
                      </w:tcPr>
                      <w:p w14:paraId="35FD3CD7" w14:textId="76A45B6F" w:rsidR="004A7542" w:rsidRPr="00A85B6F" w:rsidRDefault="004A7542" w:rsidP="00346ED4">
                        <w:pPr>
                          <w:pStyle w:val="Elementografico"/>
                        </w:pPr>
                      </w:p>
                    </w:tc>
                  </w:tr>
                  <w:tr w:rsidR="004A7542" w:rsidRPr="00A85B6F" w14:paraId="359B22E0" w14:textId="77777777" w:rsidTr="00050C8E">
                    <w:tc>
                      <w:tcPr>
                        <w:tcW w:w="3958" w:type="dxa"/>
                        <w:tcMar>
                          <w:top w:w="0" w:type="dxa"/>
                          <w:bottom w:w="0" w:type="dxa"/>
                        </w:tcMar>
                      </w:tcPr>
                      <w:p w14:paraId="44C1066B" w14:textId="0D016D27" w:rsidR="004A7542" w:rsidRPr="00A85B6F" w:rsidRDefault="00050C8E" w:rsidP="00346ED4">
                        <w:r>
                          <w:t>lucia.castelli</w:t>
                        </w:r>
                        <w:r w:rsidRPr="00050C8E">
                          <w:t>@</w:t>
                        </w:r>
                        <w:r>
                          <w:t>gmail.com</w:t>
                        </w:r>
                      </w:p>
                    </w:tc>
                    <w:tc>
                      <w:tcPr>
                        <w:tcW w:w="1777" w:type="dxa"/>
                        <w:tcMar>
                          <w:top w:w="0" w:type="dxa"/>
                          <w:bottom w:w="0" w:type="dxa"/>
                        </w:tcMar>
                      </w:tcPr>
                      <w:p w14:paraId="3C20138F" w14:textId="34E60040" w:rsidR="004A7542" w:rsidRPr="00A85B6F" w:rsidRDefault="004A7542" w:rsidP="00346ED4"/>
                    </w:tc>
                  </w:tr>
                  <w:tr w:rsidR="004A7542" w:rsidRPr="00A85B6F" w14:paraId="1ADB254F" w14:textId="77777777" w:rsidTr="00050C8E">
                    <w:tc>
                      <w:tcPr>
                        <w:tcW w:w="3958" w:type="dxa"/>
                        <w:tcMar>
                          <w:top w:w="288" w:type="dxa"/>
                          <w:bottom w:w="0" w:type="dxa"/>
                        </w:tcMar>
                      </w:tcPr>
                      <w:p w14:paraId="1B95C19F" w14:textId="793A47F0" w:rsidR="004A7542" w:rsidRPr="00A85B6F" w:rsidRDefault="00050C8E" w:rsidP="00346ED4">
                        <w:pPr>
                          <w:pStyle w:val="Elementografico"/>
                        </w:pPr>
                        <w:r w:rsidRPr="00A85B6F">
                          <w:rPr>
                            <w:noProof/>
                            <w:lang w:eastAsia="it-IT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BE6C4A3" wp14:editId="6F128431">
                                  <wp:extent cx="329184" cy="329184"/>
                                  <wp:effectExtent l="0" t="0" r="0" b="0"/>
                                  <wp:docPr id="16" name="Gruppo 303" title="Icona del telefon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17" name="Ovale 1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8" name="Figura a mano libera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BAAA72E" id="Gruppo 303" o:spid="_x0000_s1026" alt="Titolo: Icona del telefono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17bRzEHAAA8qMAAA4A&#10;AAAAAAAAAAAAAAAALgIAAGRycy9lMm9Eb2MueG1sUEsBAi0AFAAGAAgAAAAhAGhHG9DYAAAAAwEA&#10;AA8AAAAAAAAAAAAAAAAAHh8AAGRycy9kb3ducmV2LnhtbFBLBQYAAAAABAAEAPMAAAAjIAAAAAA=&#10;">
                                  <v:oval id="Ovale 17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ad84c6 [3204]" stroked="f" strokeweight="1pt">
                                    <v:stroke joinstyle="miter"/>
                                  </v:oval>
                                  <v:shape id="Figura a mano libera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3545 [3215]" strokecolor="#373545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77" w:type="dxa"/>
                        <w:tcMar>
                          <w:top w:w="288" w:type="dxa"/>
                          <w:bottom w:w="0" w:type="dxa"/>
                        </w:tcMar>
                      </w:tcPr>
                      <w:p w14:paraId="5B31A6DC" w14:textId="692E9BBB" w:rsidR="004A7542" w:rsidRPr="00A85B6F" w:rsidRDefault="004A7542" w:rsidP="00346ED4">
                        <w:pPr>
                          <w:pStyle w:val="Elementografico"/>
                        </w:pPr>
                      </w:p>
                    </w:tc>
                  </w:tr>
                  <w:tr w:rsidR="004A7542" w:rsidRPr="00A85B6F" w14:paraId="530D616A" w14:textId="77777777" w:rsidTr="00050C8E">
                    <w:tc>
                      <w:tcPr>
                        <w:tcW w:w="3958" w:type="dxa"/>
                        <w:tcMar>
                          <w:top w:w="0" w:type="dxa"/>
                          <w:bottom w:w="288" w:type="dxa"/>
                        </w:tcMar>
                      </w:tcPr>
                      <w:p w14:paraId="643303F1" w14:textId="41606261" w:rsidR="004A7542" w:rsidRPr="00A85B6F" w:rsidRDefault="00050C8E" w:rsidP="00346ED4">
                        <w:r>
                          <w:t>+39 333 12 34 567</w:t>
                        </w:r>
                      </w:p>
                    </w:tc>
                    <w:tc>
                      <w:tcPr>
                        <w:tcW w:w="1777" w:type="dxa"/>
                        <w:tcMar>
                          <w:top w:w="0" w:type="dxa"/>
                          <w:bottom w:w="288" w:type="dxa"/>
                        </w:tcMar>
                      </w:tcPr>
                      <w:p w14:paraId="142B0FE4" w14:textId="5B9311E4" w:rsidR="004A7542" w:rsidRPr="00A85B6F" w:rsidRDefault="004A7542" w:rsidP="00346ED4"/>
                    </w:tc>
                  </w:tr>
                </w:tbl>
                <w:p w14:paraId="435EF334" w14:textId="54C31C5E" w:rsidR="004A7542" w:rsidRPr="00A85B6F" w:rsidRDefault="00050C8E" w:rsidP="00346ED4">
                  <w:r>
                    <w:t xml:space="preserve">Via </w:t>
                  </w:r>
                  <w:r w:rsidR="00415D47">
                    <w:t>Torquato Tasso, 7 – Milano</w:t>
                  </w:r>
                </w:p>
              </w:tc>
            </w:tr>
            <w:tr w:rsidR="004A7542" w:rsidRPr="00A85B6F" w14:paraId="674BB319" w14:textId="77777777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</w:tcPr>
                <w:p w14:paraId="4D561DB8" w14:textId="34333BAD" w:rsidR="004A7542" w:rsidRPr="00A85B6F" w:rsidRDefault="000D4A9A" w:rsidP="004A7542">
                  <w:pPr>
                    <w:pStyle w:val="Titolo1"/>
                  </w:pPr>
                  <w:r>
                    <w:t>LINGUE</w:t>
                  </w:r>
                </w:p>
                <w:p w14:paraId="7C2F8024" w14:textId="77777777" w:rsidR="000D4A9A" w:rsidRDefault="000D4A9A" w:rsidP="000D4A9A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Italiano: Madrelingua</w:t>
                  </w:r>
                </w:p>
                <w:p w14:paraId="45E02E4D" w14:textId="77777777" w:rsidR="000D4A9A" w:rsidRDefault="000D4A9A" w:rsidP="000D4A9A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Inglese: Avanzato</w:t>
                  </w:r>
                </w:p>
                <w:p w14:paraId="242922A4" w14:textId="77777777" w:rsidR="000D4A9A" w:rsidRDefault="000D4A9A" w:rsidP="000D4A9A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Spagnolo: Avanzato</w:t>
                  </w:r>
                </w:p>
                <w:p w14:paraId="4D4A4B7A" w14:textId="77777777" w:rsidR="000D4A9A" w:rsidRDefault="000D4A9A" w:rsidP="000D4A9A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Francese: Intermedio</w:t>
                  </w:r>
                </w:p>
                <w:p w14:paraId="4D64FEFC" w14:textId="0B6A383B" w:rsidR="000D4A9A" w:rsidRPr="00A85B6F" w:rsidRDefault="000D4A9A" w:rsidP="000D4A9A">
                  <w:pPr>
                    <w:pStyle w:val="Titolo1"/>
                  </w:pPr>
                  <w:r>
                    <w:t>SOFT SKILLS</w:t>
                  </w:r>
                </w:p>
                <w:p w14:paraId="31AAE9D3" w14:textId="5E977517" w:rsidR="000D4A9A" w:rsidRDefault="0073090A" w:rsidP="000D4A9A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Empatia</w:t>
                  </w:r>
                </w:p>
                <w:p w14:paraId="3D20A280" w14:textId="744FB80F" w:rsidR="0073090A" w:rsidRDefault="003B4E44" w:rsidP="000D4A9A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proofErr w:type="spellStart"/>
                  <w:r>
                    <w:t>Problem</w:t>
                  </w:r>
                  <w:proofErr w:type="spellEnd"/>
                  <w:r>
                    <w:t xml:space="preserve"> solving</w:t>
                  </w:r>
                </w:p>
                <w:p w14:paraId="0DA7AE9A" w14:textId="01F27252" w:rsidR="0073090A" w:rsidRDefault="0073090A" w:rsidP="000D4A9A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Raggiungimento obiettivi</w:t>
                  </w:r>
                </w:p>
                <w:p w14:paraId="3A2D852D" w14:textId="1D50F1F7" w:rsidR="0073090A" w:rsidRDefault="003B4E44" w:rsidP="000D4A9A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Cordialità</w:t>
                  </w:r>
                </w:p>
                <w:p w14:paraId="7BBEF1B5" w14:textId="2C518B4C" w:rsidR="000D4A9A" w:rsidRPr="000D4A9A" w:rsidRDefault="000D4A9A" w:rsidP="000D4A9A">
                  <w:pPr>
                    <w:jc w:val="left"/>
                  </w:pPr>
                </w:p>
              </w:tc>
            </w:tr>
          </w:tbl>
          <w:p w14:paraId="3837F1A7" w14:textId="77777777" w:rsidR="003B4E44" w:rsidRPr="009245BC" w:rsidRDefault="003B4E44" w:rsidP="009245BC"/>
          <w:p w14:paraId="5E22BA25" w14:textId="77777777" w:rsidR="000D4A9A" w:rsidRPr="00A85B6F" w:rsidRDefault="003B4E44" w:rsidP="003B4E44">
            <w:pPr>
              <w:tabs>
                <w:tab w:val="left" w:pos="1605"/>
              </w:tabs>
            </w:pPr>
            <w:r>
              <w:tab/>
            </w:r>
          </w:p>
        </w:tc>
      </w:tr>
    </w:tbl>
    <w:p w14:paraId="006E1EE8" w14:textId="77777777" w:rsidR="00EC26A6" w:rsidRPr="00EC26A6" w:rsidRDefault="00EC26A6" w:rsidP="003B4E44">
      <w:pPr>
        <w:pStyle w:val="Nessunaspaziatura"/>
        <w:jc w:val="both"/>
      </w:pPr>
    </w:p>
    <w:sectPr w:rsidR="00EC26A6" w:rsidRPr="00EC26A6" w:rsidSect="003622E2">
      <w:footerReference w:type="default" r:id="rId9"/>
      <w:headerReference w:type="first" r:id="rId10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E9F9" w14:textId="77777777" w:rsidR="00C445CD" w:rsidRDefault="00C445CD" w:rsidP="004A7542">
      <w:pPr>
        <w:spacing w:after="0" w:line="240" w:lineRule="auto"/>
      </w:pPr>
      <w:r>
        <w:separator/>
      </w:r>
    </w:p>
  </w:endnote>
  <w:endnote w:type="continuationSeparator" w:id="0">
    <w:p w14:paraId="1C25B936" w14:textId="77777777" w:rsidR="00C445CD" w:rsidRDefault="00C445CD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CF3CC" w14:textId="77777777" w:rsidR="00853CE2" w:rsidRDefault="002D075C" w:rsidP="00853CE2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3622E2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ECF6" w14:textId="77777777" w:rsidR="00C445CD" w:rsidRDefault="00C445CD" w:rsidP="004A7542">
      <w:pPr>
        <w:spacing w:after="0" w:line="240" w:lineRule="auto"/>
      </w:pPr>
      <w:r>
        <w:separator/>
      </w:r>
    </w:p>
  </w:footnote>
  <w:footnote w:type="continuationSeparator" w:id="0">
    <w:p w14:paraId="0B0ED786" w14:textId="77777777" w:rsidR="00C445CD" w:rsidRDefault="00C445CD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961E" w14:textId="52203611" w:rsidR="00BD5EFB" w:rsidRDefault="009245BC" w:rsidP="009245BC">
    <w:pPr>
      <w:pStyle w:val="Intestazione"/>
      <w:tabs>
        <w:tab w:val="center" w:pos="5161"/>
        <w:tab w:val="left" w:pos="8100"/>
      </w:tabs>
      <w:jc w:val="left"/>
    </w:pPr>
    <w:r>
      <w:tab/>
    </w:r>
    <w:r w:rsidR="002815D2">
      <w:t>LUCIA CASTELLI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7F72"/>
      </v:shape>
    </w:pict>
  </w:numPicBullet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0F7087"/>
    <w:multiLevelType w:val="hybridMultilevel"/>
    <w:tmpl w:val="8182CA1A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45BDC"/>
    <w:multiLevelType w:val="hybridMultilevel"/>
    <w:tmpl w:val="8016647A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036815"/>
    <w:multiLevelType w:val="multilevel"/>
    <w:tmpl w:val="E532429C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F4D037D"/>
    <w:multiLevelType w:val="multilevel"/>
    <w:tmpl w:val="552E29B6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8642AA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E694A39"/>
    <w:multiLevelType w:val="hybridMultilevel"/>
    <w:tmpl w:val="404057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3"/>
  </w:num>
  <w:num w:numId="5">
    <w:abstractNumId w:val="12"/>
  </w:num>
  <w:num w:numId="6">
    <w:abstractNumId w:val="16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1"/>
    <w:rsid w:val="0003223B"/>
    <w:rsid w:val="00050C8E"/>
    <w:rsid w:val="000D4A9A"/>
    <w:rsid w:val="00102C34"/>
    <w:rsid w:val="001C292B"/>
    <w:rsid w:val="001E74EF"/>
    <w:rsid w:val="002815D2"/>
    <w:rsid w:val="002876BB"/>
    <w:rsid w:val="00293B83"/>
    <w:rsid w:val="002D075C"/>
    <w:rsid w:val="003622E2"/>
    <w:rsid w:val="003B4E44"/>
    <w:rsid w:val="003E3C10"/>
    <w:rsid w:val="00415D47"/>
    <w:rsid w:val="00454034"/>
    <w:rsid w:val="004A7542"/>
    <w:rsid w:val="006079AF"/>
    <w:rsid w:val="00672915"/>
    <w:rsid w:val="00691291"/>
    <w:rsid w:val="006A3CE7"/>
    <w:rsid w:val="006B4AA0"/>
    <w:rsid w:val="006F77C5"/>
    <w:rsid w:val="0073090A"/>
    <w:rsid w:val="00857F01"/>
    <w:rsid w:val="009245BC"/>
    <w:rsid w:val="00B10BB1"/>
    <w:rsid w:val="00B90950"/>
    <w:rsid w:val="00BD75D2"/>
    <w:rsid w:val="00BE5F21"/>
    <w:rsid w:val="00BF5514"/>
    <w:rsid w:val="00C445CD"/>
    <w:rsid w:val="00E10171"/>
    <w:rsid w:val="00E31138"/>
    <w:rsid w:val="00E33417"/>
    <w:rsid w:val="00E34EBA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6E109"/>
  <w15:chartTrackingRefBased/>
  <w15:docId w15:val="{B747963D-1CD6-447E-A7BD-3A1A6148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73545" w:themeColor="text2"/>
        <w:sz w:val="22"/>
        <w:szCs w:val="22"/>
        <w:lang w:val="it-I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950"/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4C5B" w:themeColor="accent4" w:themeShade="8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4C5B" w:themeColor="accent4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314C5B" w:themeColor="accent4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314C5B" w:themeColor="accent4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314C5B" w:themeColor="accent4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075C"/>
    <w:rPr>
      <w:rFonts w:asciiTheme="majorHAnsi" w:eastAsiaTheme="majorEastAsia" w:hAnsiTheme="majorHAnsi" w:cstheme="majorBidi"/>
      <w:color w:val="314C5B" w:themeColor="accent4" w:themeShade="8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4A7542"/>
    <w:pPr>
      <w:pBdr>
        <w:top w:val="single" w:sz="12" w:space="27" w:color="AD84C6" w:themeColor="accent1"/>
        <w:left w:val="single" w:sz="12" w:space="4" w:color="AD84C6" w:themeColor="accent1"/>
        <w:bottom w:val="single" w:sz="12" w:space="27" w:color="AD84C6" w:themeColor="accent1"/>
        <w:right w:val="single" w:sz="12" w:space="4" w:color="AD84C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Pidipagina">
    <w:name w:val="footer"/>
    <w:basedOn w:val="Normale"/>
    <w:link w:val="PidipaginaCarattere"/>
    <w:uiPriority w:val="99"/>
    <w:unhideWhenUsed/>
    <w:rsid w:val="004A7542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542"/>
  </w:style>
  <w:style w:type="paragraph" w:styleId="Nessunaspaziatura">
    <w:name w:val="No Spacing"/>
    <w:uiPriority w:val="11"/>
    <w:qFormat/>
    <w:rsid w:val="004A7542"/>
    <w:pPr>
      <w:spacing w:after="0" w:line="240" w:lineRule="auto"/>
    </w:pPr>
  </w:style>
  <w:style w:type="paragraph" w:customStyle="1" w:styleId="Elementografico">
    <w:name w:val="Elemento grafico"/>
    <w:basedOn w:val="Normale"/>
    <w:next w:val="Normale"/>
    <w:link w:val="Carattereelementografico"/>
    <w:uiPriority w:val="10"/>
    <w:qFormat/>
    <w:rsid w:val="004A7542"/>
  </w:style>
  <w:style w:type="character" w:customStyle="1" w:styleId="Carattereelementografico">
    <w:name w:val="Carattere elemento grafico"/>
    <w:basedOn w:val="Carpredefinitoparagrafo"/>
    <w:link w:val="Elementografico"/>
    <w:uiPriority w:val="10"/>
    <w:rsid w:val="004A7542"/>
  </w:style>
  <w:style w:type="character" w:styleId="Testosegnaposto">
    <w:name w:val="Placeholder Text"/>
    <w:basedOn w:val="Carpredefinitoparagrafo"/>
    <w:uiPriority w:val="99"/>
    <w:semiHidden/>
    <w:rsid w:val="004A7542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075C"/>
    <w:rPr>
      <w:rFonts w:asciiTheme="majorHAnsi" w:eastAsiaTheme="majorEastAsia" w:hAnsiTheme="majorHAnsi" w:cstheme="majorBidi"/>
      <w:i/>
      <w:iCs/>
      <w:color w:val="314C5B" w:themeColor="accent4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075C"/>
    <w:rPr>
      <w:rFonts w:asciiTheme="majorHAnsi" w:eastAsiaTheme="majorEastAsia" w:hAnsiTheme="majorHAnsi" w:cstheme="majorBidi"/>
      <w:b/>
      <w:color w:val="314C5B" w:themeColor="accent4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075C"/>
    <w:rPr>
      <w:rFonts w:asciiTheme="majorHAnsi" w:eastAsiaTheme="majorEastAsia" w:hAnsiTheme="majorHAnsi" w:cstheme="majorBidi"/>
      <w:b/>
      <w:i/>
      <w:color w:val="314C5B" w:themeColor="accent4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075C"/>
    <w:rPr>
      <w:rFonts w:asciiTheme="majorHAnsi" w:eastAsiaTheme="majorEastAsia" w:hAnsiTheme="majorHAnsi" w:cstheme="majorBidi"/>
      <w:iCs/>
      <w:caps/>
      <w:color w:val="314C5B" w:themeColor="accent4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D075C"/>
    <w:rPr>
      <w:i/>
      <w:iCs/>
      <w:color w:val="314C5B" w:themeColor="accent4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D075C"/>
    <w:pPr>
      <w:pBdr>
        <w:top w:val="single" w:sz="4" w:space="10" w:color="314C5B" w:themeColor="accent4" w:themeShade="80"/>
        <w:bottom w:val="single" w:sz="4" w:space="10" w:color="314C5B" w:themeColor="accent4" w:themeShade="80"/>
      </w:pBdr>
      <w:spacing w:before="360" w:after="360"/>
      <w:ind w:left="864" w:right="864"/>
    </w:pPr>
    <w:rPr>
      <w:i/>
      <w:iCs/>
      <w:color w:val="314C5B" w:themeColor="accent4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D075C"/>
    <w:rPr>
      <w:i/>
      <w:iCs/>
      <w:color w:val="314C5B" w:themeColor="accent4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D075C"/>
    <w:rPr>
      <w:b/>
      <w:bCs/>
      <w:caps w:val="0"/>
      <w:smallCaps/>
      <w:color w:val="314C5B" w:themeColor="accent4" w:themeShade="80"/>
      <w:spacing w:val="5"/>
    </w:rPr>
  </w:style>
  <w:style w:type="paragraph" w:styleId="Testodelblocco">
    <w:name w:val="Block Text"/>
    <w:basedOn w:val="Normale"/>
    <w:uiPriority w:val="99"/>
    <w:semiHidden/>
    <w:unhideWhenUsed/>
    <w:rsid w:val="002D075C"/>
    <w:pPr>
      <w:pBdr>
        <w:top w:val="single" w:sz="2" w:space="10" w:color="314C5B" w:themeColor="accent4" w:themeShade="80"/>
        <w:left w:val="single" w:sz="2" w:space="10" w:color="314C5B" w:themeColor="accent4" w:themeShade="80"/>
        <w:bottom w:val="single" w:sz="2" w:space="10" w:color="314C5B" w:themeColor="accent4" w:themeShade="80"/>
        <w:right w:val="single" w:sz="2" w:space="10" w:color="314C5B" w:themeColor="accent4" w:themeShade="80"/>
      </w:pBdr>
      <w:ind w:left="1152" w:right="1152"/>
    </w:pPr>
    <w:rPr>
      <w:rFonts w:eastAsiaTheme="minorEastAsia"/>
      <w:i/>
      <w:iCs/>
      <w:color w:val="314C5B" w:themeColor="accent4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075C"/>
    <w:rPr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75C"/>
    <w:rPr>
      <w:rFonts w:ascii="Segoe UI" w:hAnsi="Segoe UI" w:cs="Segoe UI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075C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075C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075C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07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075C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075C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075C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075C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075C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075C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075C"/>
    <w:rPr>
      <w:rFonts w:ascii="Consolas" w:hAnsi="Consolas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0950"/>
    <w:pPr>
      <w:outlineLvl w:val="9"/>
    </w:p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92733" w:themeColor="text2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90950"/>
    <w:rPr>
      <w:rFonts w:asciiTheme="majorHAnsi" w:eastAsiaTheme="majorEastAsia" w:hAnsiTheme="majorHAnsi" w:cstheme="majorBidi"/>
      <w:color w:val="292733" w:themeColor="text2" w:themeShade="BF"/>
      <w:sz w:val="24"/>
      <w:szCs w:val="24"/>
      <w:shd w:val="pct20" w:color="auto" w:fill="auto"/>
    </w:rPr>
  </w:style>
  <w:style w:type="paragraph" w:styleId="Paragrafoelenco">
    <w:name w:val="List Paragraph"/>
    <w:basedOn w:val="Normale"/>
    <w:uiPriority w:val="34"/>
    <w:unhideWhenUsed/>
    <w:qFormat/>
    <w:rsid w:val="0067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conciso%20e%20immediato,%20progettato%20d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3D0BF9BE64DEBB4585A3B45848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BDA45C-7499-4148-B736-C29A0ED001A5}"/>
      </w:docPartPr>
      <w:docPartBody>
        <w:p w:rsidR="008E66DA" w:rsidRDefault="009024E6">
          <w:pPr>
            <w:pStyle w:val="A603D0BF9BE64DEBB4585A3B45848760"/>
          </w:pPr>
          <w:r w:rsidRPr="00A85B6F">
            <w:rPr>
              <w:lang w:bidi="it-IT"/>
            </w:rPr>
            <w:t>Istruzione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E6"/>
    <w:rsid w:val="00362A1E"/>
    <w:rsid w:val="003E014C"/>
    <w:rsid w:val="008E66DA"/>
    <w:rsid w:val="0090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603D0BF9BE64DEBB4585A3B45848760">
    <w:name w:val="A603D0BF9BE64DEBB4585A3B45848760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Viol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5F9E-54C1-41C7-8891-A3BFA886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conciso e immediato, progettato da MOO</Template>
  <TotalTime>31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Aldieri</dc:creator>
  <cp:keywords/>
  <dc:description/>
  <cp:lastModifiedBy>Irene Aldieri</cp:lastModifiedBy>
  <cp:revision>19</cp:revision>
  <dcterms:created xsi:type="dcterms:W3CDTF">2023-02-13T15:52:00Z</dcterms:created>
  <dcterms:modified xsi:type="dcterms:W3CDTF">2023-08-17T14:05:00Z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