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rincipale"/>
      </w:tblPr>
      <w:tblGrid>
        <w:gridCol w:w="6009"/>
        <w:gridCol w:w="4313"/>
      </w:tblGrid>
      <w:tr w:rsidR="004A7542" w:rsidRPr="00A85B6F" w14:paraId="754C0524" w14:textId="77777777" w:rsidTr="00346ED4">
        <w:trPr>
          <w:jc w:val="center"/>
        </w:trPr>
        <w:tc>
          <w:tcPr>
            <w:tcW w:w="6204" w:type="dxa"/>
            <w:tcBorders>
              <w:right w:val="single" w:sz="12" w:space="0" w:color="AD84C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5994"/>
            </w:tblGrid>
            <w:tr w:rsidR="004A7542" w:rsidRPr="00A85B6F" w14:paraId="5F4A23EC" w14:textId="77777777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AD84C6" w:themeColor="accent1"/>
                  </w:tcBorders>
                  <w:tcMar>
                    <w:top w:w="0" w:type="dxa"/>
                  </w:tcMar>
                </w:tcPr>
                <w:p w14:paraId="6A627C5E" w14:textId="606D254A" w:rsidR="004A7542" w:rsidRPr="00A85B6F" w:rsidRDefault="00B10BB1" w:rsidP="00346ED4">
                  <w:pPr>
                    <w:pStyle w:val="Titolo2"/>
                  </w:pPr>
                  <w:r>
                    <w:rPr>
                      <w:noProof/>
                    </w:rPr>
                    <w:drawing>
                      <wp:inline distT="0" distB="0" distL="0" distR="0" wp14:anchorId="563C7DAB" wp14:editId="54573114">
                        <wp:extent cx="857250" cy="1428750"/>
                        <wp:effectExtent l="38100" t="38100" r="38100" b="38100"/>
                        <wp:docPr id="12" name="Immagin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magine 12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1428750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7542" w:rsidRPr="00A85B6F" w14:paraId="0059C42D" w14:textId="77777777" w:rsidTr="003622E2">
              <w:trPr>
                <w:trHeight w:val="9865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left w:val="single" w:sz="12" w:space="0" w:color="AD84C6" w:themeColor="accent1"/>
                    <w:bottom w:val="single" w:sz="12" w:space="0" w:color="AD84C6" w:themeColor="accent1"/>
                    <w:right w:val="nil"/>
                  </w:tcBorders>
                  <w:tcMar>
                    <w:top w:w="0" w:type="dxa"/>
                  </w:tcMar>
                </w:tcPr>
                <w:p w14:paraId="3A5105A7" w14:textId="01274DA7" w:rsidR="004A7542" w:rsidRPr="00A85B6F" w:rsidRDefault="00415D47" w:rsidP="00346ED4">
                  <w:pPr>
                    <w:pStyle w:val="Titolo1"/>
                  </w:pPr>
                  <w:r>
                    <w:t>esperienze lavorative</w:t>
                  </w:r>
                </w:p>
                <w:p w14:paraId="3DD15F6E" w14:textId="15568E3C" w:rsidR="00E31138" w:rsidRPr="00E31138" w:rsidRDefault="00272CFF" w:rsidP="006079AF">
                  <w:pPr>
                    <w:pStyle w:val="Titolo2"/>
                    <w:jc w:val="left"/>
                    <w:rPr>
                      <w:color w:val="AD84C6" w:themeColor="accent1"/>
                      <w:lang w:bidi="it-IT"/>
                    </w:rPr>
                  </w:pPr>
                  <w:r>
                    <w:rPr>
                      <w:color w:val="AD84C6" w:themeColor="accent1"/>
                    </w:rPr>
                    <w:t>Posizione lavorativa</w:t>
                  </w:r>
                  <w:r w:rsidR="004A7542" w:rsidRPr="00E31138">
                    <w:rPr>
                      <w:color w:val="AD84C6" w:themeColor="accent1"/>
                      <w:lang w:bidi="it-IT"/>
                    </w:rPr>
                    <w:t xml:space="preserve"> | </w:t>
                  </w:r>
                  <w:r>
                    <w:rPr>
                      <w:color w:val="AD84C6" w:themeColor="accent1"/>
                    </w:rPr>
                    <w:t>Nome azienda</w:t>
                  </w:r>
                  <w:r w:rsidR="00E31138" w:rsidRPr="00E31138">
                    <w:rPr>
                      <w:color w:val="AD84C6" w:themeColor="accent1"/>
                    </w:rPr>
                    <w:t xml:space="preserve"> - </w:t>
                  </w:r>
                  <w:r>
                    <w:rPr>
                      <w:color w:val="AD84C6" w:themeColor="accent1"/>
                    </w:rPr>
                    <w:t>Città</w:t>
                  </w:r>
                  <w:r w:rsidR="004A7542" w:rsidRPr="00E31138">
                    <w:rPr>
                      <w:color w:val="AD84C6" w:themeColor="accent1"/>
                      <w:lang w:bidi="it-IT"/>
                    </w:rPr>
                    <w:t xml:space="preserve"> </w:t>
                  </w:r>
                </w:p>
                <w:p w14:paraId="5152A73E" w14:textId="4BE316AA" w:rsidR="004A7542" w:rsidRPr="00A85B6F" w:rsidRDefault="00272CFF" w:rsidP="006079AF">
                  <w:pPr>
                    <w:pStyle w:val="Titolo2"/>
                    <w:jc w:val="left"/>
                  </w:pPr>
                  <w:r>
                    <w:t>Data inizio – data fine</w:t>
                  </w:r>
                </w:p>
                <w:p w14:paraId="6AE6CB9D" w14:textId="1B9B62DB" w:rsidR="004A7542" w:rsidRDefault="00672915" w:rsidP="006079AF">
                  <w:pPr>
                    <w:jc w:val="left"/>
                  </w:pPr>
                  <w:r>
                    <w:t xml:space="preserve">Per </w:t>
                  </w:r>
                  <w:r w:rsidR="00272CFF">
                    <w:t>l’azienda operativa nel settore [tipo settore], mi occupo di:</w:t>
                  </w:r>
                </w:p>
                <w:p w14:paraId="12513700" w14:textId="714D63C0" w:rsidR="006079AF" w:rsidRDefault="00272CFF" w:rsidP="006079A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Mansione 1</w:t>
                  </w:r>
                </w:p>
                <w:p w14:paraId="61ABB81C" w14:textId="37723E7F" w:rsidR="00272CFF" w:rsidRDefault="00272CFF" w:rsidP="006079A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Mansione 2</w:t>
                  </w:r>
                </w:p>
                <w:p w14:paraId="515E2DBF" w14:textId="6247FFE4" w:rsidR="00272CFF" w:rsidRDefault="00272CFF" w:rsidP="006079A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Mansione 3</w:t>
                  </w:r>
                </w:p>
                <w:p w14:paraId="0C79F04F" w14:textId="22113905" w:rsidR="00272CFF" w:rsidRDefault="00272CFF" w:rsidP="006079A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Mansione 4</w:t>
                  </w:r>
                </w:p>
                <w:p w14:paraId="63487D44" w14:textId="77777777" w:rsidR="00272CFF" w:rsidRDefault="00272CFF" w:rsidP="00272CFF">
                  <w:pPr>
                    <w:jc w:val="left"/>
                  </w:pPr>
                </w:p>
                <w:p w14:paraId="1279D081" w14:textId="77777777" w:rsidR="00272CFF" w:rsidRPr="00E31138" w:rsidRDefault="00272CFF" w:rsidP="00272CFF">
                  <w:pPr>
                    <w:pStyle w:val="Titolo2"/>
                    <w:jc w:val="left"/>
                    <w:rPr>
                      <w:color w:val="AD84C6" w:themeColor="accent1"/>
                      <w:lang w:bidi="it-IT"/>
                    </w:rPr>
                  </w:pPr>
                  <w:r>
                    <w:rPr>
                      <w:color w:val="AD84C6" w:themeColor="accent1"/>
                    </w:rPr>
                    <w:t>Posizione lavorativa</w:t>
                  </w:r>
                  <w:r w:rsidRPr="00E31138">
                    <w:rPr>
                      <w:color w:val="AD84C6" w:themeColor="accent1"/>
                      <w:lang w:bidi="it-IT"/>
                    </w:rPr>
                    <w:t xml:space="preserve"> | </w:t>
                  </w:r>
                  <w:r>
                    <w:rPr>
                      <w:color w:val="AD84C6" w:themeColor="accent1"/>
                    </w:rPr>
                    <w:t>Nome azienda</w:t>
                  </w:r>
                  <w:r w:rsidRPr="00E31138">
                    <w:rPr>
                      <w:color w:val="AD84C6" w:themeColor="accent1"/>
                    </w:rPr>
                    <w:t xml:space="preserve"> - </w:t>
                  </w:r>
                  <w:r>
                    <w:rPr>
                      <w:color w:val="AD84C6" w:themeColor="accent1"/>
                    </w:rPr>
                    <w:t>Città</w:t>
                  </w:r>
                  <w:r w:rsidRPr="00E31138">
                    <w:rPr>
                      <w:color w:val="AD84C6" w:themeColor="accent1"/>
                      <w:lang w:bidi="it-IT"/>
                    </w:rPr>
                    <w:t xml:space="preserve"> </w:t>
                  </w:r>
                </w:p>
                <w:p w14:paraId="6640A4C6" w14:textId="77777777" w:rsidR="00272CFF" w:rsidRPr="00A85B6F" w:rsidRDefault="00272CFF" w:rsidP="00272CFF">
                  <w:pPr>
                    <w:pStyle w:val="Titolo2"/>
                    <w:jc w:val="left"/>
                  </w:pPr>
                  <w:r>
                    <w:t>Data inizio – data fine</w:t>
                  </w:r>
                </w:p>
                <w:p w14:paraId="58FE3DCF" w14:textId="77777777" w:rsidR="00272CFF" w:rsidRDefault="00272CFF" w:rsidP="00272CFF">
                  <w:pPr>
                    <w:jc w:val="left"/>
                  </w:pPr>
                  <w:r>
                    <w:t>Per l’azienda operativa nel settore [tipo settore], mi occupo di:</w:t>
                  </w:r>
                </w:p>
                <w:p w14:paraId="2C960E09" w14:textId="77777777" w:rsidR="00272CFF" w:rsidRDefault="00272CFF" w:rsidP="00272CF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Mansione 1</w:t>
                  </w:r>
                </w:p>
                <w:p w14:paraId="13A52EF6" w14:textId="77777777" w:rsidR="00272CFF" w:rsidRDefault="00272CFF" w:rsidP="00272CF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Mansione 2</w:t>
                  </w:r>
                </w:p>
                <w:p w14:paraId="430755FB" w14:textId="77777777" w:rsidR="00272CFF" w:rsidRDefault="00272CFF" w:rsidP="00272CF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Mansione 3</w:t>
                  </w:r>
                </w:p>
                <w:p w14:paraId="0B7A4405" w14:textId="77777777" w:rsidR="00272CFF" w:rsidRDefault="00272CFF" w:rsidP="00272CFF">
                  <w:pPr>
                    <w:pStyle w:val="Paragrafoelenco"/>
                    <w:numPr>
                      <w:ilvl w:val="0"/>
                      <w:numId w:val="19"/>
                    </w:numPr>
                    <w:jc w:val="left"/>
                  </w:pPr>
                  <w:r>
                    <w:t>Mansione 4</w:t>
                  </w:r>
                </w:p>
                <w:p w14:paraId="37CEC574" w14:textId="77777777" w:rsidR="00272CFF" w:rsidRDefault="00272CFF" w:rsidP="00272CFF">
                  <w:pPr>
                    <w:jc w:val="left"/>
                  </w:pPr>
                </w:p>
                <w:p w14:paraId="0BEE106D" w14:textId="77777777" w:rsidR="006079AF" w:rsidRDefault="006079AF" w:rsidP="006079AF">
                  <w:pPr>
                    <w:jc w:val="left"/>
                  </w:pPr>
                </w:p>
                <w:p w14:paraId="5F6F4647" w14:textId="77777777" w:rsidR="004A7542" w:rsidRPr="00A85B6F" w:rsidRDefault="00DB6379" w:rsidP="00346ED4">
                  <w:pPr>
                    <w:pStyle w:val="Titolo1"/>
                  </w:pPr>
                  <w:sdt>
                    <w:sdtPr>
                      <w:alias w:val="Istruzione:"/>
                      <w:tag w:val="Istruzione:"/>
                      <w:id w:val="1349516922"/>
                      <w:placeholder>
                        <w:docPart w:val="A603D0BF9BE64DEBB4585A3B458487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rPr>
                          <w:lang w:bidi="it-IT"/>
                        </w:rPr>
                        <w:t>Istruzione</w:t>
                      </w:r>
                    </w:sdtContent>
                  </w:sdt>
                </w:p>
                <w:p w14:paraId="06CF21B4" w14:textId="1AFD17BD" w:rsidR="00102C34" w:rsidRPr="00E31138" w:rsidRDefault="00272CFF" w:rsidP="00102C34">
                  <w:pPr>
                    <w:pStyle w:val="Titolo2"/>
                    <w:jc w:val="left"/>
                    <w:rPr>
                      <w:color w:val="AD84C6" w:themeColor="accent1"/>
                      <w:lang w:bidi="it-IT"/>
                    </w:rPr>
                  </w:pPr>
                  <w:r>
                    <w:rPr>
                      <w:color w:val="AD84C6" w:themeColor="accent1"/>
                    </w:rPr>
                    <w:t xml:space="preserve">Nome Istituto </w:t>
                  </w:r>
                  <w:r w:rsidR="00102C34" w:rsidRPr="00E31138">
                    <w:rPr>
                      <w:color w:val="AD84C6" w:themeColor="accent1"/>
                      <w:lang w:bidi="it-IT"/>
                    </w:rPr>
                    <w:t xml:space="preserve">| </w:t>
                  </w:r>
                  <w:r>
                    <w:rPr>
                      <w:color w:val="AD84C6" w:themeColor="accent1"/>
                    </w:rPr>
                    <w:t>Città</w:t>
                  </w:r>
                  <w:r w:rsidR="00102C34" w:rsidRPr="00E31138">
                    <w:rPr>
                      <w:color w:val="AD84C6" w:themeColor="accent1"/>
                      <w:lang w:bidi="it-IT"/>
                    </w:rPr>
                    <w:t xml:space="preserve"> </w:t>
                  </w:r>
                </w:p>
                <w:p w14:paraId="2440033E" w14:textId="1DE9ADAF" w:rsidR="0073090A" w:rsidRDefault="003D301F" w:rsidP="00102C34">
                  <w:pPr>
                    <w:jc w:val="left"/>
                  </w:pPr>
                  <w:r>
                    <w:t>Indirizzo di studi</w:t>
                  </w:r>
                  <w:r w:rsidR="0073090A">
                    <w:t xml:space="preserve"> - </w:t>
                  </w:r>
                  <w:r w:rsidR="00DD7BA6">
                    <w:t>data</w:t>
                  </w:r>
                </w:p>
                <w:p w14:paraId="3F8F28C8" w14:textId="54842788" w:rsidR="004A7542" w:rsidRDefault="0073090A" w:rsidP="00102C34">
                  <w:pPr>
                    <w:jc w:val="left"/>
                  </w:pPr>
                  <w:r>
                    <w:t>V</w:t>
                  </w:r>
                  <w:r w:rsidR="00102C34">
                    <w:t xml:space="preserve">otazione: </w:t>
                  </w:r>
                  <w:r w:rsidR="00DD7BA6">
                    <w:t>x</w:t>
                  </w:r>
                  <w:r w:rsidR="000D4A9A">
                    <w:t xml:space="preserve">/100 </w:t>
                  </w:r>
                </w:p>
                <w:p w14:paraId="7CB60193" w14:textId="77777777" w:rsidR="000D4A9A" w:rsidRDefault="000D4A9A" w:rsidP="00102C34">
                  <w:pPr>
                    <w:jc w:val="left"/>
                  </w:pPr>
                </w:p>
                <w:p w14:paraId="434D1CE1" w14:textId="2CE08FDF" w:rsidR="004A7542" w:rsidRPr="003B4E44" w:rsidRDefault="003B4E44" w:rsidP="003B4E44">
                  <w:pPr>
                    <w:widowControl w:val="0"/>
                    <w:autoSpaceDE w:val="0"/>
                    <w:autoSpaceDN w:val="0"/>
                    <w:spacing w:after="0" w:line="216" w:lineRule="exact"/>
                    <w:rPr>
                      <w:i/>
                      <w:iCs/>
                    </w:rPr>
                  </w:pPr>
                  <w:r w:rsidRPr="003B4E44">
                    <w:rPr>
                      <w:i/>
                      <w:iCs/>
                    </w:rPr>
                    <w:t>Autorizzo il trattamento dei dati personali contenuti nel mio curriculum vitae in base all’art. 13 del D. Lgs. 196/2003 e all’art. 13 GDPR 679/16</w:t>
                  </w:r>
                </w:p>
              </w:tc>
            </w:tr>
          </w:tbl>
          <w:p w14:paraId="0EC79D0F" w14:textId="77777777" w:rsidR="004A7542" w:rsidRPr="00A85B6F" w:rsidRDefault="004A7542" w:rsidP="00346ED4"/>
        </w:tc>
        <w:tc>
          <w:tcPr>
            <w:tcW w:w="4452" w:type="dxa"/>
            <w:tcBorders>
              <w:left w:val="single" w:sz="12" w:space="0" w:color="AD84C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4274"/>
            </w:tblGrid>
            <w:tr w:rsidR="004A7542" w:rsidRPr="00A85B6F" w14:paraId="02A6AF4B" w14:textId="77777777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  <w:shd w:val="clear" w:color="auto" w:fill="AD84C6" w:themeFill="accent1"/>
                  <w:tcMar>
                    <w:top w:w="0" w:type="dxa"/>
                  </w:tcMar>
                </w:tcPr>
                <w:p w14:paraId="1AE11076" w14:textId="06BA1A2C" w:rsidR="004A7542" w:rsidRPr="00A85B6F" w:rsidRDefault="00272CFF" w:rsidP="00346ED4">
                  <w:pPr>
                    <w:pStyle w:val="Titolo1"/>
                  </w:pPr>
                  <w:r>
                    <w:t>MANSIONE</w:t>
                  </w:r>
                </w:p>
                <w:p w14:paraId="374F600F" w14:textId="77777777" w:rsidR="00E10171" w:rsidRPr="00272CFF" w:rsidRDefault="00272CFF" w:rsidP="00BD75D2">
                  <w:pPr>
                    <w:pStyle w:val="Titolo2"/>
                    <w:rPr>
                      <w:b w:val="0"/>
                      <w:bCs/>
                    </w:rPr>
                  </w:pPr>
                  <w:r w:rsidRPr="00272CFF">
                    <w:rPr>
                      <w:b w:val="0"/>
                      <w:bCs/>
                    </w:rPr>
                    <w:t>Scrivi</w:t>
                  </w:r>
                </w:p>
                <w:p w14:paraId="54E828BE" w14:textId="77777777" w:rsidR="00272CFF" w:rsidRDefault="00272CFF" w:rsidP="00272CFF"/>
                <w:p w14:paraId="7E98D788" w14:textId="6579D10F" w:rsidR="00272CFF" w:rsidRDefault="00272CFF" w:rsidP="00272CFF">
                  <w:r>
                    <w:t>Qualche</w:t>
                  </w:r>
                </w:p>
                <w:p w14:paraId="3B1635B5" w14:textId="77777777" w:rsidR="00272CFF" w:rsidRDefault="00272CFF" w:rsidP="00272CFF"/>
                <w:p w14:paraId="3A7ABE8C" w14:textId="77777777" w:rsidR="00272CFF" w:rsidRDefault="00272CFF" w:rsidP="00272CFF"/>
                <w:p w14:paraId="4F9E37A3" w14:textId="5C8D3285" w:rsidR="00272CFF" w:rsidRDefault="00272CFF" w:rsidP="00272CFF">
                  <w:r>
                    <w:t>Riga</w:t>
                  </w:r>
                </w:p>
                <w:p w14:paraId="0F48A278" w14:textId="77777777" w:rsidR="00272CFF" w:rsidRDefault="00272CFF" w:rsidP="00272CFF"/>
                <w:p w14:paraId="2ACFD838" w14:textId="60835FF3" w:rsidR="00272CFF" w:rsidRPr="00272CFF" w:rsidRDefault="00272CFF" w:rsidP="00272CFF">
                  <w:r>
                    <w:t>Su di te</w:t>
                  </w:r>
                </w:p>
              </w:tc>
            </w:tr>
            <w:tr w:rsidR="004A7542" w:rsidRPr="00A85B6F" w14:paraId="2CA4E79C" w14:textId="77777777" w:rsidTr="00346ED4"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</w:tcBorders>
                </w:tcPr>
                <w:tbl>
                  <w:tblPr>
                    <w:tblW w:w="5735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ella layout contatti"/>
                  </w:tblPr>
                  <w:tblGrid>
                    <w:gridCol w:w="3958"/>
                    <w:gridCol w:w="1777"/>
                  </w:tblGrid>
                  <w:tr w:rsidR="004A7542" w:rsidRPr="00A85B6F" w14:paraId="4F13C6DE" w14:textId="77777777" w:rsidTr="00050C8E">
                    <w:tc>
                      <w:tcPr>
                        <w:tcW w:w="3958" w:type="dxa"/>
                        <w:tcMar>
                          <w:top w:w="288" w:type="dxa"/>
                          <w:bottom w:w="0" w:type="dxa"/>
                        </w:tcMar>
                      </w:tcPr>
                      <w:p w14:paraId="4F9F86A5" w14:textId="77777777" w:rsidR="004A7542" w:rsidRPr="00A85B6F" w:rsidRDefault="004A7542" w:rsidP="00346ED4">
                        <w:pPr>
                          <w:pStyle w:val="Elementografico"/>
                        </w:pPr>
                        <w:r w:rsidRPr="00A85B6F">
                          <w:rPr>
                            <w:noProof/>
                            <w:lang w:eastAsia="it-IT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BA46241" wp14:editId="0C5A2565">
                                  <wp:extent cx="329184" cy="329184"/>
                                  <wp:effectExtent l="0" t="0" r="0" b="0"/>
                                  <wp:docPr id="6" name="Gruppo 322" title="Icona posta elettronica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e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igura a mano libera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68C23FD" id="Gruppo 322" o:spid="_x0000_s1026" alt="Titolo: Icona posta elettronica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0bmwgwEMAABrNwAADgAAAAAAAAAAAAAAAAAuAgAA&#10;ZHJzL2Uyb0RvYy54bWxQSwECLQAUAAYACAAAACEAaEcb0NgAAAADAQAADwAAAAAAAAAAAAAAAABb&#10;DgAAZHJzL2Rvd25yZXYueG1sUEsFBgAAAAAEAAQA8wAAAGAPAAAAAA==&#10;">
                                  <v:oval id="Ovale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ad84c6 [3204]" stroked="f" strokeweight="1pt">
                                    <v:stroke joinstyle="miter"/>
                                  </v:oval>
                                  <v:shape id="Figura a mano libera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3545 [3215]" strokecolor="#373545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77" w:type="dxa"/>
                        <w:tcMar>
                          <w:top w:w="288" w:type="dxa"/>
                          <w:bottom w:w="0" w:type="dxa"/>
                        </w:tcMar>
                      </w:tcPr>
                      <w:p w14:paraId="35FD3CD7" w14:textId="76A45B6F" w:rsidR="004A7542" w:rsidRPr="00A85B6F" w:rsidRDefault="004A7542" w:rsidP="00346ED4">
                        <w:pPr>
                          <w:pStyle w:val="Elementografico"/>
                        </w:pPr>
                      </w:p>
                    </w:tc>
                  </w:tr>
                  <w:tr w:rsidR="004A7542" w:rsidRPr="00A85B6F" w14:paraId="359B22E0" w14:textId="77777777" w:rsidTr="00050C8E">
                    <w:tc>
                      <w:tcPr>
                        <w:tcW w:w="3958" w:type="dxa"/>
                        <w:tcMar>
                          <w:top w:w="0" w:type="dxa"/>
                          <w:bottom w:w="0" w:type="dxa"/>
                        </w:tcMar>
                      </w:tcPr>
                      <w:p w14:paraId="44C1066B" w14:textId="7B1E72A4" w:rsidR="004A7542" w:rsidRPr="00A85B6F" w:rsidRDefault="00272CFF" w:rsidP="00346ED4">
                        <w:r>
                          <w:t>nome.cognome</w:t>
                        </w:r>
                        <w:r w:rsidR="00050C8E" w:rsidRPr="00050C8E">
                          <w:t>@</w:t>
                        </w:r>
                        <w:r>
                          <w:t>e</w:t>
                        </w:r>
                        <w:r w:rsidR="00050C8E">
                          <w:t>mail.com</w:t>
                        </w:r>
                      </w:p>
                    </w:tc>
                    <w:tc>
                      <w:tcPr>
                        <w:tcW w:w="1777" w:type="dxa"/>
                        <w:tcMar>
                          <w:top w:w="0" w:type="dxa"/>
                          <w:bottom w:w="0" w:type="dxa"/>
                        </w:tcMar>
                      </w:tcPr>
                      <w:p w14:paraId="3C20138F" w14:textId="34E60040" w:rsidR="004A7542" w:rsidRPr="00A85B6F" w:rsidRDefault="004A7542" w:rsidP="00346ED4"/>
                    </w:tc>
                  </w:tr>
                  <w:tr w:rsidR="004A7542" w:rsidRPr="00A85B6F" w14:paraId="1ADB254F" w14:textId="77777777" w:rsidTr="00050C8E">
                    <w:tc>
                      <w:tcPr>
                        <w:tcW w:w="3958" w:type="dxa"/>
                        <w:tcMar>
                          <w:top w:w="288" w:type="dxa"/>
                          <w:bottom w:w="0" w:type="dxa"/>
                        </w:tcMar>
                      </w:tcPr>
                      <w:p w14:paraId="1B95C19F" w14:textId="793A47F0" w:rsidR="004A7542" w:rsidRPr="00A85B6F" w:rsidRDefault="00050C8E" w:rsidP="00346ED4">
                        <w:pPr>
                          <w:pStyle w:val="Elementografico"/>
                        </w:pPr>
                        <w:r w:rsidRPr="00A85B6F">
                          <w:rPr>
                            <w:noProof/>
                            <w:lang w:eastAsia="it-IT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BE6C4A3" wp14:editId="6F128431">
                                  <wp:extent cx="329184" cy="329184"/>
                                  <wp:effectExtent l="0" t="0" r="0" b="0"/>
                                  <wp:docPr id="16" name="Gruppo 303" title="Icona del telefono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17" name="Ovale 1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8" name="Figura a mano libera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BAAA72E" id="Gruppo 303" o:spid="_x0000_s1026" alt="Titolo: Icona del telefono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F17bRzEHAAA8qMAAA4A&#10;AAAAAAAAAAAAAAAALgIAAGRycy9lMm9Eb2MueG1sUEsBAi0AFAAGAAgAAAAhAGhHG9DYAAAAAwEA&#10;AA8AAAAAAAAAAAAAAAAAHh8AAGRycy9kb3ducmV2LnhtbFBLBQYAAAAABAAEAPMAAAAjIAAAAAA=&#10;">
                                  <v:oval id="Ovale 17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ad84c6 [3204]" stroked="f" strokeweight="1pt">
                                    <v:stroke joinstyle="miter"/>
                                  </v:oval>
                                  <v:shape id="Figura a mano libera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3545 [3215]" strokecolor="#373545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777" w:type="dxa"/>
                        <w:tcMar>
                          <w:top w:w="288" w:type="dxa"/>
                          <w:bottom w:w="0" w:type="dxa"/>
                        </w:tcMar>
                      </w:tcPr>
                      <w:p w14:paraId="5B31A6DC" w14:textId="692E9BBB" w:rsidR="004A7542" w:rsidRPr="00A85B6F" w:rsidRDefault="004A7542" w:rsidP="00346ED4">
                        <w:pPr>
                          <w:pStyle w:val="Elementografico"/>
                        </w:pPr>
                      </w:p>
                    </w:tc>
                  </w:tr>
                  <w:tr w:rsidR="004A7542" w:rsidRPr="00A85B6F" w14:paraId="530D616A" w14:textId="77777777" w:rsidTr="00050C8E">
                    <w:tc>
                      <w:tcPr>
                        <w:tcW w:w="3958" w:type="dxa"/>
                        <w:tcMar>
                          <w:top w:w="0" w:type="dxa"/>
                          <w:bottom w:w="288" w:type="dxa"/>
                        </w:tcMar>
                      </w:tcPr>
                      <w:p w14:paraId="643303F1" w14:textId="5A210712" w:rsidR="004A7542" w:rsidRPr="00A85B6F" w:rsidRDefault="00050C8E" w:rsidP="00346ED4">
                        <w:r>
                          <w:t xml:space="preserve">+39 </w:t>
                        </w:r>
                      </w:p>
                    </w:tc>
                    <w:tc>
                      <w:tcPr>
                        <w:tcW w:w="1777" w:type="dxa"/>
                        <w:tcMar>
                          <w:top w:w="0" w:type="dxa"/>
                          <w:bottom w:w="288" w:type="dxa"/>
                        </w:tcMar>
                      </w:tcPr>
                      <w:p w14:paraId="142B0FE4" w14:textId="5B9311E4" w:rsidR="004A7542" w:rsidRPr="00A85B6F" w:rsidRDefault="004A7542" w:rsidP="00346ED4"/>
                    </w:tc>
                  </w:tr>
                </w:tbl>
                <w:p w14:paraId="435EF334" w14:textId="23CCD7A0" w:rsidR="004A7542" w:rsidRPr="00A85B6F" w:rsidRDefault="00272CFF" w:rsidP="00346ED4">
                  <w:r>
                    <w:t>Indirizzo</w:t>
                  </w:r>
                  <w:r w:rsidR="00415D47">
                    <w:t xml:space="preserve"> – </w:t>
                  </w:r>
                  <w:r>
                    <w:t>Città</w:t>
                  </w:r>
                </w:p>
              </w:tc>
            </w:tr>
            <w:tr w:rsidR="004A7542" w:rsidRPr="00A85B6F" w14:paraId="674BB319" w14:textId="77777777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</w:tcPr>
                <w:p w14:paraId="4D561DB8" w14:textId="34333BAD" w:rsidR="004A7542" w:rsidRPr="00A85B6F" w:rsidRDefault="000D4A9A" w:rsidP="004A7542">
                  <w:pPr>
                    <w:pStyle w:val="Titolo1"/>
                  </w:pPr>
                  <w:r>
                    <w:t>LINGUE</w:t>
                  </w:r>
                </w:p>
                <w:p w14:paraId="7C2F8024" w14:textId="77777777" w:rsidR="000D4A9A" w:rsidRDefault="000D4A9A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Italiano: Madrelingua</w:t>
                  </w:r>
                </w:p>
                <w:p w14:paraId="45E02E4D" w14:textId="6F23D25A" w:rsidR="000D4A9A" w:rsidRDefault="00462406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Lingua 1</w:t>
                  </w:r>
                  <w:r w:rsidR="000D4A9A">
                    <w:t xml:space="preserve">: </w:t>
                  </w:r>
                  <w:r>
                    <w:t>Livello</w:t>
                  </w:r>
                </w:p>
                <w:p w14:paraId="26756203" w14:textId="5C637A21" w:rsidR="00462406" w:rsidRDefault="00462406" w:rsidP="00462406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Lingua 2: Livello</w:t>
                  </w:r>
                </w:p>
                <w:p w14:paraId="55C92F9F" w14:textId="53671AC9" w:rsidR="00462406" w:rsidRDefault="00462406" w:rsidP="00462406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 xml:space="preserve">Lingua </w:t>
                  </w:r>
                  <w:r w:rsidR="00966632">
                    <w:t>3</w:t>
                  </w:r>
                  <w:r>
                    <w:t>: Livello</w:t>
                  </w:r>
                </w:p>
                <w:p w14:paraId="4D64FEFC" w14:textId="0B6A383B" w:rsidR="000D4A9A" w:rsidRPr="00A85B6F" w:rsidRDefault="000D4A9A" w:rsidP="000D4A9A">
                  <w:pPr>
                    <w:pStyle w:val="Titolo1"/>
                  </w:pPr>
                  <w:r>
                    <w:t>SOFT SKILLS</w:t>
                  </w:r>
                </w:p>
                <w:p w14:paraId="3A2D852D" w14:textId="463BBCF5" w:rsidR="0073090A" w:rsidRDefault="00966632" w:rsidP="000D4A9A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Skill 1</w:t>
                  </w:r>
                </w:p>
                <w:p w14:paraId="57F42232" w14:textId="7E59C5C5" w:rsidR="00966632" w:rsidRDefault="00966632" w:rsidP="00966632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Skill 2</w:t>
                  </w:r>
                </w:p>
                <w:p w14:paraId="211E5878" w14:textId="3EB1DC0A" w:rsidR="00966632" w:rsidRDefault="00966632" w:rsidP="00966632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>Skill 3</w:t>
                  </w:r>
                </w:p>
                <w:p w14:paraId="2EC508EC" w14:textId="33BE410D" w:rsidR="00966632" w:rsidRDefault="00966632" w:rsidP="00966632">
                  <w:pPr>
                    <w:pStyle w:val="Paragrafoelenco"/>
                    <w:numPr>
                      <w:ilvl w:val="0"/>
                      <w:numId w:val="21"/>
                    </w:numPr>
                    <w:jc w:val="left"/>
                  </w:pPr>
                  <w:r>
                    <w:t xml:space="preserve">Skill </w:t>
                  </w:r>
                  <w:r w:rsidR="00BE0BA4">
                    <w:t>4</w:t>
                  </w:r>
                </w:p>
                <w:p w14:paraId="7BBEF1B5" w14:textId="2C518B4C" w:rsidR="000D4A9A" w:rsidRPr="000D4A9A" w:rsidRDefault="000D4A9A" w:rsidP="000D4A9A">
                  <w:pPr>
                    <w:jc w:val="left"/>
                  </w:pPr>
                </w:p>
              </w:tc>
            </w:tr>
          </w:tbl>
          <w:p w14:paraId="3837F1A7" w14:textId="77777777" w:rsidR="003B4E44" w:rsidRDefault="003B4E44" w:rsidP="003B4E44">
            <w:pPr>
              <w:tabs>
                <w:tab w:val="left" w:pos="1605"/>
              </w:tabs>
            </w:pPr>
          </w:p>
          <w:p w14:paraId="5E22BA25" w14:textId="77777777" w:rsidR="000D4A9A" w:rsidRPr="00A85B6F" w:rsidRDefault="003B4E44" w:rsidP="003B4E44">
            <w:pPr>
              <w:tabs>
                <w:tab w:val="left" w:pos="1605"/>
              </w:tabs>
            </w:pPr>
            <w:r>
              <w:tab/>
            </w:r>
          </w:p>
        </w:tc>
      </w:tr>
    </w:tbl>
    <w:p w14:paraId="006E1EE8" w14:textId="77777777" w:rsidR="00EC26A6" w:rsidRPr="00EC26A6" w:rsidRDefault="00EC26A6" w:rsidP="003B4E44">
      <w:pPr>
        <w:pStyle w:val="Nessunaspaziatura"/>
        <w:jc w:val="both"/>
      </w:pPr>
    </w:p>
    <w:sectPr w:rsidR="00EC26A6" w:rsidRPr="00EC26A6" w:rsidSect="003622E2">
      <w:footerReference w:type="default" r:id="rId9"/>
      <w:headerReference w:type="first" r:id="rId10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9557" w14:textId="77777777" w:rsidR="00DB6379" w:rsidRDefault="00DB6379" w:rsidP="004A7542">
      <w:pPr>
        <w:spacing w:after="0" w:line="240" w:lineRule="auto"/>
      </w:pPr>
      <w:r>
        <w:separator/>
      </w:r>
    </w:p>
  </w:endnote>
  <w:endnote w:type="continuationSeparator" w:id="0">
    <w:p w14:paraId="7C1A836F" w14:textId="77777777" w:rsidR="00DB6379" w:rsidRDefault="00DB6379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0CF3CC" w14:textId="77777777" w:rsidR="00853CE2" w:rsidRDefault="002D075C" w:rsidP="00853CE2">
        <w:pPr>
          <w:pStyle w:val="Pidipagina"/>
        </w:pPr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3622E2">
          <w:rPr>
            <w:noProof/>
            <w:lang w:bidi="it-IT"/>
          </w:rPr>
          <w:t>2</w:t>
        </w:r>
        <w:r>
          <w:rPr>
            <w:noProof/>
            <w:lang w:bidi="it-I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894A" w14:textId="77777777" w:rsidR="00DB6379" w:rsidRDefault="00DB6379" w:rsidP="004A7542">
      <w:pPr>
        <w:spacing w:after="0" w:line="240" w:lineRule="auto"/>
      </w:pPr>
      <w:r>
        <w:separator/>
      </w:r>
    </w:p>
  </w:footnote>
  <w:footnote w:type="continuationSeparator" w:id="0">
    <w:p w14:paraId="6433F2BB" w14:textId="77777777" w:rsidR="00DB6379" w:rsidRDefault="00DB6379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961E" w14:textId="4FD829AE" w:rsidR="00BD5EFB" w:rsidRDefault="00272CFF">
    <w:pPr>
      <w:pStyle w:val="Intestazione"/>
    </w:pPr>
    <w:r>
      <w:t>NOME COGNOME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7F72"/>
      </v:shape>
    </w:pict>
  </w:numPicBullet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0F7087"/>
    <w:multiLevelType w:val="hybridMultilevel"/>
    <w:tmpl w:val="8182CA1A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E45BDC"/>
    <w:multiLevelType w:val="hybridMultilevel"/>
    <w:tmpl w:val="8016647A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036815"/>
    <w:multiLevelType w:val="multilevel"/>
    <w:tmpl w:val="E532429C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F4D037D"/>
    <w:multiLevelType w:val="multilevel"/>
    <w:tmpl w:val="552E29B6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C8642AA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E694A39"/>
    <w:multiLevelType w:val="hybridMultilevel"/>
    <w:tmpl w:val="404057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13"/>
  </w:num>
  <w:num w:numId="5">
    <w:abstractNumId w:val="12"/>
  </w:num>
  <w:num w:numId="6">
    <w:abstractNumId w:val="16"/>
  </w:num>
  <w:num w:numId="7">
    <w:abstractNumId w:val="15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B1"/>
    <w:rsid w:val="0003223B"/>
    <w:rsid w:val="00050C8E"/>
    <w:rsid w:val="000D4A9A"/>
    <w:rsid w:val="00102C34"/>
    <w:rsid w:val="001C292B"/>
    <w:rsid w:val="001E74EF"/>
    <w:rsid w:val="00272CFF"/>
    <w:rsid w:val="002876BB"/>
    <w:rsid w:val="00293B83"/>
    <w:rsid w:val="002D075C"/>
    <w:rsid w:val="003622E2"/>
    <w:rsid w:val="003B2609"/>
    <w:rsid w:val="003B4E44"/>
    <w:rsid w:val="003D301F"/>
    <w:rsid w:val="00415D47"/>
    <w:rsid w:val="00454034"/>
    <w:rsid w:val="00462406"/>
    <w:rsid w:val="004A7542"/>
    <w:rsid w:val="006079AF"/>
    <w:rsid w:val="00672915"/>
    <w:rsid w:val="006A3CE7"/>
    <w:rsid w:val="006F77C5"/>
    <w:rsid w:val="0073090A"/>
    <w:rsid w:val="00857F01"/>
    <w:rsid w:val="00966632"/>
    <w:rsid w:val="00B10BB1"/>
    <w:rsid w:val="00B52C30"/>
    <w:rsid w:val="00B90950"/>
    <w:rsid w:val="00BD75D2"/>
    <w:rsid w:val="00BE0BA4"/>
    <w:rsid w:val="00BE5F21"/>
    <w:rsid w:val="00BF5514"/>
    <w:rsid w:val="00DB6379"/>
    <w:rsid w:val="00DD7BA6"/>
    <w:rsid w:val="00E10171"/>
    <w:rsid w:val="00E31138"/>
    <w:rsid w:val="00E34EBA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6E109"/>
  <w15:chartTrackingRefBased/>
  <w15:docId w15:val="{B747963D-1CD6-447E-A7BD-3A1A6148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73545" w:themeColor="text2"/>
        <w:sz w:val="22"/>
        <w:szCs w:val="22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0950"/>
  </w:style>
  <w:style w:type="paragraph" w:styleId="Titolo1">
    <w:name w:val="heading 1"/>
    <w:basedOn w:val="Normale"/>
    <w:next w:val="Normale"/>
    <w:link w:val="Titolo1Carattere"/>
    <w:uiPriority w:val="9"/>
    <w:unhideWhenUsed/>
    <w:qFormat/>
    <w:rsid w:val="002D075C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075C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4C5B" w:themeColor="accent4" w:themeShade="80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4C5B" w:themeColor="accent4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314C5B" w:themeColor="accent4" w:themeShade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314C5B" w:themeColor="accent4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314C5B" w:themeColor="accent4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D075C"/>
    <w:rPr>
      <w:rFonts w:asciiTheme="majorHAnsi" w:eastAsiaTheme="majorEastAsia" w:hAnsiTheme="majorHAnsi" w:cstheme="majorBidi"/>
      <w:color w:val="314C5B" w:themeColor="accent4" w:themeShade="8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54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542"/>
    <w:rPr>
      <w:rFonts w:asciiTheme="majorHAnsi" w:eastAsiaTheme="majorEastAsia" w:hAnsiTheme="majorHAnsi" w:cstheme="majorBidi"/>
      <w:b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4A7542"/>
    <w:pPr>
      <w:pBdr>
        <w:top w:val="single" w:sz="12" w:space="27" w:color="AD84C6" w:themeColor="accent1"/>
        <w:left w:val="single" w:sz="12" w:space="4" w:color="AD84C6" w:themeColor="accent1"/>
        <w:bottom w:val="single" w:sz="12" w:space="27" w:color="AD84C6" w:themeColor="accent1"/>
        <w:right w:val="single" w:sz="12" w:space="4" w:color="AD84C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Pidipagina">
    <w:name w:val="footer"/>
    <w:basedOn w:val="Normale"/>
    <w:link w:val="PidipaginaCarattere"/>
    <w:uiPriority w:val="99"/>
    <w:unhideWhenUsed/>
    <w:rsid w:val="004A7542"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542"/>
  </w:style>
  <w:style w:type="paragraph" w:styleId="Nessunaspaziatura">
    <w:name w:val="No Spacing"/>
    <w:uiPriority w:val="11"/>
    <w:qFormat/>
    <w:rsid w:val="004A7542"/>
    <w:pPr>
      <w:spacing w:after="0" w:line="240" w:lineRule="auto"/>
    </w:pPr>
  </w:style>
  <w:style w:type="paragraph" w:customStyle="1" w:styleId="Elementografico">
    <w:name w:val="Elemento grafico"/>
    <w:basedOn w:val="Normale"/>
    <w:next w:val="Normale"/>
    <w:link w:val="Carattereelementografico"/>
    <w:uiPriority w:val="10"/>
    <w:qFormat/>
    <w:rsid w:val="004A7542"/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4A7542"/>
  </w:style>
  <w:style w:type="character" w:styleId="Testosegnaposto">
    <w:name w:val="Placeholder Text"/>
    <w:basedOn w:val="Carpredefinitoparagrafo"/>
    <w:uiPriority w:val="99"/>
    <w:semiHidden/>
    <w:rsid w:val="004A7542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D075C"/>
    <w:rPr>
      <w:rFonts w:asciiTheme="majorHAnsi" w:eastAsiaTheme="majorEastAsia" w:hAnsiTheme="majorHAnsi" w:cstheme="majorBidi"/>
      <w:i/>
      <w:iCs/>
      <w:color w:val="314C5B" w:themeColor="accent4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D075C"/>
    <w:rPr>
      <w:rFonts w:asciiTheme="majorHAnsi" w:eastAsiaTheme="majorEastAsia" w:hAnsiTheme="majorHAnsi" w:cstheme="majorBidi"/>
      <w:b/>
      <w:color w:val="314C5B" w:themeColor="accent4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D075C"/>
    <w:rPr>
      <w:rFonts w:asciiTheme="majorHAnsi" w:eastAsiaTheme="majorEastAsia" w:hAnsiTheme="majorHAnsi" w:cstheme="majorBidi"/>
      <w:b/>
      <w:i/>
      <w:color w:val="314C5B" w:themeColor="accent4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D075C"/>
    <w:rPr>
      <w:rFonts w:asciiTheme="majorHAnsi" w:eastAsiaTheme="majorEastAsia" w:hAnsiTheme="majorHAnsi" w:cstheme="majorBidi"/>
      <w:iCs/>
      <w:caps/>
      <w:color w:val="314C5B" w:themeColor="accent4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2D075C"/>
    <w:rPr>
      <w:i/>
      <w:iCs/>
      <w:color w:val="314C5B" w:themeColor="accent4" w:themeShade="8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2D075C"/>
    <w:pPr>
      <w:pBdr>
        <w:top w:val="single" w:sz="4" w:space="10" w:color="314C5B" w:themeColor="accent4" w:themeShade="80"/>
        <w:bottom w:val="single" w:sz="4" w:space="10" w:color="314C5B" w:themeColor="accent4" w:themeShade="80"/>
      </w:pBdr>
      <w:spacing w:before="360" w:after="360"/>
      <w:ind w:left="864" w:right="864"/>
    </w:pPr>
    <w:rPr>
      <w:i/>
      <w:iCs/>
      <w:color w:val="314C5B" w:themeColor="accent4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2D075C"/>
    <w:rPr>
      <w:i/>
      <w:iCs/>
      <w:color w:val="314C5B" w:themeColor="accent4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2D075C"/>
    <w:rPr>
      <w:b/>
      <w:bCs/>
      <w:caps w:val="0"/>
      <w:smallCaps/>
      <w:color w:val="314C5B" w:themeColor="accent4" w:themeShade="80"/>
      <w:spacing w:val="5"/>
    </w:rPr>
  </w:style>
  <w:style w:type="paragraph" w:styleId="Testodelblocco">
    <w:name w:val="Block Text"/>
    <w:basedOn w:val="Normale"/>
    <w:uiPriority w:val="99"/>
    <w:semiHidden/>
    <w:unhideWhenUsed/>
    <w:rsid w:val="002D075C"/>
    <w:pPr>
      <w:pBdr>
        <w:top w:val="single" w:sz="2" w:space="10" w:color="314C5B" w:themeColor="accent4" w:themeShade="80"/>
        <w:left w:val="single" w:sz="2" w:space="10" w:color="314C5B" w:themeColor="accent4" w:themeShade="80"/>
        <w:bottom w:val="single" w:sz="2" w:space="10" w:color="314C5B" w:themeColor="accent4" w:themeShade="80"/>
        <w:right w:val="single" w:sz="2" w:space="10" w:color="314C5B" w:themeColor="accent4" w:themeShade="80"/>
      </w:pBdr>
      <w:ind w:left="1152" w:right="1152"/>
    </w:pPr>
    <w:rPr>
      <w:rFonts w:eastAsiaTheme="minorEastAsia"/>
      <w:i/>
      <w:iCs/>
      <w:color w:val="314C5B" w:themeColor="accent4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075C"/>
    <w:rPr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75C"/>
    <w:rPr>
      <w:rFonts w:ascii="Segoe UI" w:hAnsi="Segoe UI" w:cs="Segoe UI"/>
      <w:szCs w:val="18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075C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075C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075C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07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075C"/>
    <w:rPr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075C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075C"/>
    <w:rPr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075C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075C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075C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075C"/>
    <w:rPr>
      <w:rFonts w:ascii="Consolas" w:hAnsi="Consolas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90950"/>
    <w:pPr>
      <w:outlineLvl w:val="9"/>
    </w:p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92733" w:themeColor="text2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90950"/>
    <w:rPr>
      <w:rFonts w:asciiTheme="majorHAnsi" w:eastAsiaTheme="majorEastAsia" w:hAnsiTheme="majorHAnsi" w:cstheme="majorBidi"/>
      <w:color w:val="292733" w:themeColor="text2" w:themeShade="BF"/>
      <w:sz w:val="24"/>
      <w:szCs w:val="24"/>
      <w:shd w:val="pct20" w:color="auto" w:fill="auto"/>
    </w:rPr>
  </w:style>
  <w:style w:type="paragraph" w:styleId="Paragrafoelenco">
    <w:name w:val="List Paragraph"/>
    <w:basedOn w:val="Normale"/>
    <w:uiPriority w:val="34"/>
    <w:unhideWhenUsed/>
    <w:qFormat/>
    <w:rsid w:val="0067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conciso%20e%20immediato,%20progettato%20d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3D0BF9BE64DEBB4585A3B458487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DA45C-7499-4148-B736-C29A0ED001A5}"/>
      </w:docPartPr>
      <w:docPartBody>
        <w:p w:rsidR="001F6A75" w:rsidRDefault="009024E6">
          <w:pPr>
            <w:pStyle w:val="A603D0BF9BE64DEBB4585A3B45848760"/>
          </w:pPr>
          <w:r w:rsidRPr="00A85B6F">
            <w:rPr>
              <w:lang w:bidi="it-IT"/>
            </w:rPr>
            <w:t>Istruzione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E6"/>
    <w:rsid w:val="001F6A75"/>
    <w:rsid w:val="003018A4"/>
    <w:rsid w:val="0090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603D0BF9BE64DEBB4585A3B45848760">
    <w:name w:val="A603D0BF9BE64DEBB4585A3B45848760"/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4546A" w:themeColor="text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Vio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LUCIA CASTELLI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conciso e immediato, progettato da MOO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Aldieri</dc:creator>
  <cp:keywords/>
  <dc:description/>
  <cp:lastModifiedBy>Irene Aldieri</cp:lastModifiedBy>
  <cp:revision>22</cp:revision>
  <dcterms:created xsi:type="dcterms:W3CDTF">2023-02-13T15:52:00Z</dcterms:created>
  <dcterms:modified xsi:type="dcterms:W3CDTF">2023-08-17T14:08:00Z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