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D3D2" w14:textId="04B388D9" w:rsidR="00D06709" w:rsidRPr="000210A1" w:rsidRDefault="00D06709" w:rsidP="00DF1CB4">
      <w:pPr>
        <w:rPr>
          <w:noProof/>
          <w:sz w:val="8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2"/>
        <w:gridCol w:w="284"/>
        <w:gridCol w:w="141"/>
        <w:gridCol w:w="2130"/>
        <w:gridCol w:w="138"/>
        <w:gridCol w:w="284"/>
        <w:gridCol w:w="142"/>
        <w:gridCol w:w="2126"/>
        <w:gridCol w:w="142"/>
        <w:gridCol w:w="317"/>
        <w:gridCol w:w="142"/>
        <w:gridCol w:w="958"/>
        <w:gridCol w:w="284"/>
        <w:gridCol w:w="850"/>
        <w:gridCol w:w="142"/>
        <w:gridCol w:w="317"/>
        <w:gridCol w:w="142"/>
        <w:gridCol w:w="2056"/>
      </w:tblGrid>
      <w:tr w:rsidR="00AD0DDD" w:rsidRPr="000210A1" w14:paraId="5E996563" w14:textId="77777777" w:rsidTr="00F32D17">
        <w:trPr>
          <w:trHeight w:val="1810"/>
        </w:trPr>
        <w:tc>
          <w:tcPr>
            <w:tcW w:w="10737" w:type="dxa"/>
            <w:gridSpan w:val="18"/>
            <w:tcBorders>
              <w:bottom w:val="single" w:sz="24" w:space="0" w:color="775F55" w:themeColor="text2"/>
            </w:tcBorders>
          </w:tcPr>
          <w:p w14:paraId="488BF1DC" w14:textId="31DDFEA0" w:rsidR="00AD0DDD" w:rsidRPr="000210A1" w:rsidRDefault="00023A6E" w:rsidP="00DF1CB4">
            <w:pPr>
              <w:pStyle w:val="Titolo1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7987606" wp14:editId="4ECE905E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4445</wp:posOffset>
                  </wp:positionV>
                  <wp:extent cx="891540" cy="1485900"/>
                  <wp:effectExtent l="0" t="0" r="381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t>FEDERI</w:t>
            </w:r>
            <w:r w:rsidR="00226884">
              <w:rPr>
                <w:noProof/>
              </w:rPr>
              <w:t>c</w:t>
            </w:r>
            <w:r>
              <w:rPr>
                <w:noProof/>
              </w:rPr>
              <w:t>O GALLI</w:t>
            </w:r>
          </w:p>
          <w:p w14:paraId="3BCA6535" w14:textId="322DEA34" w:rsidR="00AD0DDD" w:rsidRPr="000210A1" w:rsidRDefault="00023A6E" w:rsidP="00DF1CB4">
            <w:pPr>
              <w:pStyle w:val="Titolo2"/>
              <w:rPr>
                <w:noProof/>
              </w:rPr>
            </w:pPr>
            <w:r>
              <w:rPr>
                <w:noProof/>
              </w:rPr>
              <w:t>CONSULENTE COMMERCIALE</w:t>
            </w:r>
          </w:p>
        </w:tc>
      </w:tr>
      <w:tr w:rsidR="00AD0DDD" w:rsidRPr="000210A1" w14:paraId="75855ED8" w14:textId="77777777" w:rsidTr="00F32D17">
        <w:trPr>
          <w:trHeight w:val="149"/>
        </w:trPr>
        <w:tc>
          <w:tcPr>
            <w:tcW w:w="10737" w:type="dxa"/>
            <w:gridSpan w:val="18"/>
            <w:tcBorders>
              <w:top w:val="single" w:sz="24" w:space="0" w:color="775F55" w:themeColor="text2"/>
            </w:tcBorders>
            <w:vAlign w:val="center"/>
          </w:tcPr>
          <w:p w14:paraId="3DD37D94" w14:textId="77777777" w:rsidR="00AD0DDD" w:rsidRPr="000210A1" w:rsidRDefault="00AD0DDD" w:rsidP="00DF1CB4">
            <w:pPr>
              <w:rPr>
                <w:noProof/>
              </w:rPr>
            </w:pPr>
          </w:p>
        </w:tc>
      </w:tr>
      <w:tr w:rsidR="005F5561" w:rsidRPr="000210A1" w14:paraId="11008F55" w14:textId="77777777" w:rsidTr="00F32D17">
        <w:trPr>
          <w:trHeight w:val="314"/>
        </w:trPr>
        <w:tc>
          <w:tcPr>
            <w:tcW w:w="142" w:type="dxa"/>
            <w:vAlign w:val="center"/>
          </w:tcPr>
          <w:p w14:paraId="18947AA2" w14:textId="77777777" w:rsidR="005F5561" w:rsidRPr="000210A1" w:rsidRDefault="005F5561" w:rsidP="00DF1CB4">
            <w:pPr>
              <w:rPr>
                <w:noProof/>
              </w:rPr>
            </w:pPr>
          </w:p>
        </w:tc>
        <w:tc>
          <w:tcPr>
            <w:tcW w:w="284" w:type="dxa"/>
            <w:shd w:val="clear" w:color="auto" w:fill="775F55" w:themeFill="text2"/>
            <w:vAlign w:val="center"/>
          </w:tcPr>
          <w:p w14:paraId="13315D90" w14:textId="77777777" w:rsidR="005F5561" w:rsidRPr="000210A1" w:rsidRDefault="005F5561" w:rsidP="00DF1CB4">
            <w:pPr>
              <w:jc w:val="center"/>
              <w:rPr>
                <w:rStyle w:val="Enfasicorsivo"/>
                <w:noProof/>
              </w:rPr>
            </w:pPr>
            <w:r w:rsidRPr="000210A1">
              <w:rPr>
                <w:rStyle w:val="Enfasicorsivo"/>
                <w:noProof/>
                <w:lang w:bidi="it-IT"/>
              </w:rPr>
              <w:t>T</w:t>
            </w:r>
          </w:p>
        </w:tc>
        <w:tc>
          <w:tcPr>
            <w:tcW w:w="141" w:type="dxa"/>
            <w:vAlign w:val="center"/>
          </w:tcPr>
          <w:p w14:paraId="67DF2671" w14:textId="77777777" w:rsidR="005F5561" w:rsidRPr="000210A1" w:rsidRDefault="005F5561" w:rsidP="00DF1CB4">
            <w:pPr>
              <w:rPr>
                <w:noProof/>
              </w:rPr>
            </w:pPr>
          </w:p>
        </w:tc>
        <w:tc>
          <w:tcPr>
            <w:tcW w:w="2130" w:type="dxa"/>
            <w:vAlign w:val="center"/>
          </w:tcPr>
          <w:p w14:paraId="76D2A1AD" w14:textId="38A1CA63" w:rsidR="005F5561" w:rsidRPr="000210A1" w:rsidRDefault="00226884" w:rsidP="00DF1CB4">
            <w:pPr>
              <w:rPr>
                <w:noProof/>
              </w:rPr>
            </w:pPr>
            <w:r>
              <w:rPr>
                <w:noProof/>
              </w:rPr>
              <w:t>+39 333 123 45 67</w:t>
            </w:r>
          </w:p>
        </w:tc>
        <w:tc>
          <w:tcPr>
            <w:tcW w:w="138" w:type="dxa"/>
            <w:vAlign w:val="center"/>
          </w:tcPr>
          <w:p w14:paraId="099167E1" w14:textId="77777777" w:rsidR="005F5561" w:rsidRPr="000210A1" w:rsidRDefault="005F5561" w:rsidP="00DF1CB4">
            <w:pPr>
              <w:rPr>
                <w:noProof/>
              </w:rPr>
            </w:pPr>
          </w:p>
        </w:tc>
        <w:tc>
          <w:tcPr>
            <w:tcW w:w="284" w:type="dxa"/>
            <w:shd w:val="clear" w:color="auto" w:fill="775F55" w:themeFill="text2"/>
            <w:vAlign w:val="center"/>
          </w:tcPr>
          <w:p w14:paraId="2A4AEA4C" w14:textId="77777777" w:rsidR="005F5561" w:rsidRPr="000210A1" w:rsidRDefault="00AD6FA4" w:rsidP="00DF1CB4">
            <w:pPr>
              <w:jc w:val="center"/>
              <w:rPr>
                <w:rStyle w:val="Enfasicorsivo"/>
                <w:noProof/>
              </w:rPr>
            </w:pPr>
            <w:r w:rsidRPr="000210A1">
              <w:rPr>
                <w:rStyle w:val="Enfasicorsivo"/>
                <w:noProof/>
                <w:lang w:bidi="it-IT"/>
              </w:rPr>
              <w:t>E</w:t>
            </w:r>
          </w:p>
        </w:tc>
        <w:tc>
          <w:tcPr>
            <w:tcW w:w="142" w:type="dxa"/>
            <w:vAlign w:val="center"/>
          </w:tcPr>
          <w:p w14:paraId="170B2AFF" w14:textId="77777777" w:rsidR="005F5561" w:rsidRPr="000210A1" w:rsidRDefault="005F5561" w:rsidP="00DF1CB4">
            <w:pPr>
              <w:rPr>
                <w:noProof/>
              </w:rPr>
            </w:pPr>
          </w:p>
        </w:tc>
        <w:tc>
          <w:tcPr>
            <w:tcW w:w="2126" w:type="dxa"/>
            <w:vAlign w:val="center"/>
          </w:tcPr>
          <w:p w14:paraId="227D33C2" w14:textId="7CC144F7" w:rsidR="005F5561" w:rsidRPr="000210A1" w:rsidRDefault="00226884" w:rsidP="00DF1CB4">
            <w:pPr>
              <w:rPr>
                <w:noProof/>
              </w:rPr>
            </w:pPr>
            <w:r>
              <w:rPr>
                <w:noProof/>
              </w:rPr>
              <w:t>federico.galli</w:t>
            </w:r>
            <w:r w:rsidRPr="00226884">
              <w:rPr>
                <w:noProof/>
              </w:rPr>
              <w:t>@</w:t>
            </w:r>
            <w:r>
              <w:rPr>
                <w:noProof/>
              </w:rPr>
              <w:t>email.com</w:t>
            </w:r>
          </w:p>
        </w:tc>
        <w:tc>
          <w:tcPr>
            <w:tcW w:w="142" w:type="dxa"/>
            <w:vAlign w:val="center"/>
          </w:tcPr>
          <w:p w14:paraId="38375904" w14:textId="77777777" w:rsidR="005F5561" w:rsidRPr="000210A1" w:rsidRDefault="005F5561" w:rsidP="00DF1CB4">
            <w:pPr>
              <w:rPr>
                <w:noProof/>
              </w:rPr>
            </w:pPr>
          </w:p>
        </w:tc>
        <w:tc>
          <w:tcPr>
            <w:tcW w:w="317" w:type="dxa"/>
            <w:shd w:val="clear" w:color="auto" w:fill="775F55" w:themeFill="text2"/>
            <w:vAlign w:val="center"/>
          </w:tcPr>
          <w:p w14:paraId="3E5EC97E" w14:textId="77777777" w:rsidR="005F5561" w:rsidRPr="000210A1" w:rsidRDefault="00AD6FA4" w:rsidP="00DF1CB4">
            <w:pPr>
              <w:jc w:val="center"/>
              <w:rPr>
                <w:rStyle w:val="Enfasicorsivo"/>
                <w:noProof/>
              </w:rPr>
            </w:pPr>
            <w:r w:rsidRPr="000210A1">
              <w:rPr>
                <w:rStyle w:val="Enfasicorsivo"/>
                <w:noProof/>
                <w:lang w:bidi="it-IT"/>
              </w:rPr>
              <w:t>I</w:t>
            </w:r>
          </w:p>
        </w:tc>
        <w:tc>
          <w:tcPr>
            <w:tcW w:w="142" w:type="dxa"/>
            <w:vAlign w:val="center"/>
          </w:tcPr>
          <w:p w14:paraId="5564B4D9" w14:textId="77777777" w:rsidR="005F5561" w:rsidRPr="000210A1" w:rsidRDefault="005F5561" w:rsidP="00DF1CB4">
            <w:pPr>
              <w:rPr>
                <w:noProof/>
              </w:rPr>
            </w:pPr>
          </w:p>
        </w:tc>
        <w:tc>
          <w:tcPr>
            <w:tcW w:w="2092" w:type="dxa"/>
            <w:gridSpan w:val="3"/>
            <w:vAlign w:val="center"/>
          </w:tcPr>
          <w:p w14:paraId="137ACD04" w14:textId="35DCBDB3" w:rsidR="005F5561" w:rsidRPr="000210A1" w:rsidRDefault="00226884" w:rsidP="00DF1CB4">
            <w:pPr>
              <w:rPr>
                <w:noProof/>
              </w:rPr>
            </w:pPr>
            <w:r>
              <w:rPr>
                <w:noProof/>
              </w:rPr>
              <w:t>Via Ugo Foscolo 7 - Como</w:t>
            </w:r>
          </w:p>
        </w:tc>
        <w:tc>
          <w:tcPr>
            <w:tcW w:w="142" w:type="dxa"/>
            <w:vAlign w:val="center"/>
          </w:tcPr>
          <w:p w14:paraId="6917C04F" w14:textId="77777777" w:rsidR="005F5561" w:rsidRPr="000210A1" w:rsidRDefault="005F5561" w:rsidP="00DF1CB4">
            <w:pPr>
              <w:rPr>
                <w:noProof/>
              </w:rPr>
            </w:pPr>
          </w:p>
        </w:tc>
        <w:tc>
          <w:tcPr>
            <w:tcW w:w="317" w:type="dxa"/>
            <w:shd w:val="clear" w:color="auto" w:fill="775F55" w:themeFill="text2"/>
            <w:vAlign w:val="center"/>
          </w:tcPr>
          <w:p w14:paraId="4F3976D5" w14:textId="5D2CE4F5" w:rsidR="005F5561" w:rsidRPr="000210A1" w:rsidRDefault="00023A6E" w:rsidP="00DF1CB4">
            <w:pPr>
              <w:jc w:val="center"/>
              <w:rPr>
                <w:rStyle w:val="Enfasicorsivo"/>
                <w:noProof/>
              </w:rPr>
            </w:pPr>
            <w:r>
              <w:rPr>
                <w:rStyle w:val="Enfasicorsivo"/>
                <w:noProof/>
                <w:lang w:bidi="it-IT"/>
              </w:rPr>
              <w:t>P</w:t>
            </w:r>
          </w:p>
        </w:tc>
        <w:tc>
          <w:tcPr>
            <w:tcW w:w="142" w:type="dxa"/>
            <w:vAlign w:val="center"/>
          </w:tcPr>
          <w:p w14:paraId="6A90A4F0" w14:textId="77777777" w:rsidR="005F5561" w:rsidRPr="000210A1" w:rsidRDefault="005F5561" w:rsidP="00DF1CB4">
            <w:pPr>
              <w:rPr>
                <w:noProof/>
              </w:rPr>
            </w:pPr>
          </w:p>
        </w:tc>
        <w:tc>
          <w:tcPr>
            <w:tcW w:w="2056" w:type="dxa"/>
            <w:vAlign w:val="center"/>
          </w:tcPr>
          <w:p w14:paraId="4A148A0A" w14:textId="48D1E0DE" w:rsidR="005F5561" w:rsidRPr="000210A1" w:rsidRDefault="00023A6E" w:rsidP="00DF1CB4">
            <w:pPr>
              <w:rPr>
                <w:noProof/>
              </w:rPr>
            </w:pPr>
            <w:r>
              <w:rPr>
                <w:noProof/>
              </w:rPr>
              <w:t>Partita IVA</w:t>
            </w:r>
          </w:p>
        </w:tc>
      </w:tr>
      <w:tr w:rsidR="00AD0DDD" w:rsidRPr="000210A1" w14:paraId="2D8870E8" w14:textId="77777777" w:rsidTr="00F32D17">
        <w:trPr>
          <w:trHeight w:val="161"/>
        </w:trPr>
        <w:tc>
          <w:tcPr>
            <w:tcW w:w="10737" w:type="dxa"/>
            <w:gridSpan w:val="18"/>
            <w:tcBorders>
              <w:bottom w:val="single" w:sz="24" w:space="0" w:color="EBDDC3" w:themeColor="background2"/>
            </w:tcBorders>
            <w:vAlign w:val="center"/>
          </w:tcPr>
          <w:p w14:paraId="5D87605B" w14:textId="77777777" w:rsidR="00AD0DDD" w:rsidRPr="000210A1" w:rsidRDefault="00AD0DDD" w:rsidP="00DF1CB4">
            <w:pPr>
              <w:rPr>
                <w:noProof/>
              </w:rPr>
            </w:pPr>
          </w:p>
        </w:tc>
      </w:tr>
      <w:tr w:rsidR="00560EA0" w:rsidRPr="000210A1" w14:paraId="33894FFF" w14:textId="77777777" w:rsidTr="00F32D17">
        <w:trPr>
          <w:trHeight w:val="174"/>
        </w:trPr>
        <w:tc>
          <w:tcPr>
            <w:tcW w:w="6946" w:type="dxa"/>
            <w:gridSpan w:val="12"/>
            <w:vMerge w:val="restart"/>
            <w:tcBorders>
              <w:top w:val="single" w:sz="24" w:space="0" w:color="EBDDC3" w:themeColor="background2"/>
              <w:bottom w:val="single" w:sz="8" w:space="0" w:color="775F55" w:themeColor="text2"/>
            </w:tcBorders>
            <w:vAlign w:val="bottom"/>
          </w:tcPr>
          <w:p w14:paraId="666032B2" w14:textId="5A4EA67B" w:rsidR="00560EA0" w:rsidRPr="000210A1" w:rsidRDefault="00023A6E" w:rsidP="00DF1CB4">
            <w:pPr>
              <w:pStyle w:val="Titolo3"/>
              <w:rPr>
                <w:noProof/>
              </w:rPr>
            </w:pPr>
            <w:r>
              <w:rPr>
                <w:noProof/>
              </w:rPr>
              <w:t>chi sono</w:t>
            </w:r>
          </w:p>
        </w:tc>
        <w:tc>
          <w:tcPr>
            <w:tcW w:w="284" w:type="dxa"/>
            <w:vMerge w:val="restart"/>
            <w:tcBorders>
              <w:top w:val="single" w:sz="24" w:space="0" w:color="EBDDC3" w:themeColor="background2"/>
            </w:tcBorders>
            <w:vAlign w:val="bottom"/>
          </w:tcPr>
          <w:p w14:paraId="1385BC45" w14:textId="77777777" w:rsidR="00560EA0" w:rsidRPr="000210A1" w:rsidRDefault="00560EA0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5"/>
            <w:tcBorders>
              <w:top w:val="single" w:sz="24" w:space="0" w:color="EBDDC3" w:themeColor="background2"/>
            </w:tcBorders>
            <w:vAlign w:val="bottom"/>
          </w:tcPr>
          <w:p w14:paraId="0C94623C" w14:textId="77777777" w:rsidR="00560EA0" w:rsidRPr="000210A1" w:rsidRDefault="00560EA0" w:rsidP="00DF1CB4">
            <w:pPr>
              <w:rPr>
                <w:noProof/>
              </w:rPr>
            </w:pPr>
          </w:p>
        </w:tc>
      </w:tr>
      <w:tr w:rsidR="00560EA0" w:rsidRPr="000210A1" w14:paraId="2E08ED18" w14:textId="77777777" w:rsidTr="00F32D17">
        <w:trPr>
          <w:trHeight w:val="426"/>
        </w:trPr>
        <w:tc>
          <w:tcPr>
            <w:tcW w:w="6946" w:type="dxa"/>
            <w:gridSpan w:val="12"/>
            <w:vMerge/>
            <w:tcBorders>
              <w:bottom w:val="single" w:sz="8" w:space="0" w:color="775F55" w:themeColor="text2"/>
            </w:tcBorders>
            <w:vAlign w:val="bottom"/>
          </w:tcPr>
          <w:p w14:paraId="35CEA5F4" w14:textId="77777777" w:rsidR="00560EA0" w:rsidRPr="000210A1" w:rsidRDefault="00560EA0" w:rsidP="00DF1CB4">
            <w:pPr>
              <w:pStyle w:val="Titolo3"/>
              <w:rPr>
                <w:noProof/>
              </w:rPr>
            </w:pPr>
          </w:p>
        </w:tc>
        <w:tc>
          <w:tcPr>
            <w:tcW w:w="284" w:type="dxa"/>
            <w:vMerge/>
            <w:vAlign w:val="bottom"/>
          </w:tcPr>
          <w:p w14:paraId="53C163F2" w14:textId="77777777" w:rsidR="00560EA0" w:rsidRPr="000210A1" w:rsidRDefault="00560EA0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5"/>
            <w:shd w:val="clear" w:color="auto" w:fill="EBDDC3" w:themeFill="background2"/>
            <w:vAlign w:val="bottom"/>
          </w:tcPr>
          <w:p w14:paraId="3D2420BE" w14:textId="6B648C24" w:rsidR="00560EA0" w:rsidRPr="000210A1" w:rsidRDefault="00226884" w:rsidP="00DF1CB4">
            <w:pPr>
              <w:pStyle w:val="Titolo3"/>
              <w:rPr>
                <w:noProof/>
              </w:rPr>
            </w:pPr>
            <w:r>
              <w:rPr>
                <w:noProof/>
              </w:rPr>
              <w:t>software</w:t>
            </w:r>
          </w:p>
        </w:tc>
      </w:tr>
      <w:tr w:rsidR="00AD6FA4" w:rsidRPr="000210A1" w14:paraId="6727D1CC" w14:textId="77777777" w:rsidTr="00F32D17">
        <w:trPr>
          <w:trHeight w:val="1684"/>
        </w:trPr>
        <w:tc>
          <w:tcPr>
            <w:tcW w:w="6946" w:type="dxa"/>
            <w:gridSpan w:val="12"/>
            <w:tcBorders>
              <w:top w:val="single" w:sz="8" w:space="0" w:color="775F55" w:themeColor="text2"/>
            </w:tcBorders>
          </w:tcPr>
          <w:p w14:paraId="7A0BB620" w14:textId="77777777" w:rsidR="00023A6E" w:rsidRDefault="00023A6E" w:rsidP="00023A6E">
            <w:pPr>
              <w:pStyle w:val="Testo"/>
              <w:rPr>
                <w:noProof/>
              </w:rPr>
            </w:pPr>
            <w:r>
              <w:rPr>
                <w:noProof/>
              </w:rPr>
              <w:t xml:space="preserve">Subito dopo la maturità, sono entrato con successo in contatto col mondo della vendita diretta. </w:t>
            </w:r>
          </w:p>
          <w:p w14:paraId="63C4560F" w14:textId="77777777" w:rsidR="00023A6E" w:rsidRDefault="00023A6E" w:rsidP="00023A6E">
            <w:pPr>
              <w:pStyle w:val="Testo"/>
              <w:rPr>
                <w:noProof/>
              </w:rPr>
            </w:pPr>
            <w:r>
              <w:rPr>
                <w:noProof/>
              </w:rPr>
              <w:t>Ho quindi costruito una carriera in questo ambito, ampliando le mie skills di comunicazione, vendita e marketing.</w:t>
            </w:r>
          </w:p>
          <w:p w14:paraId="277C83EB" w14:textId="7E267076" w:rsidR="00023A6E" w:rsidRPr="00023A6E" w:rsidRDefault="00023A6E" w:rsidP="00023A6E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284" w:type="dxa"/>
            <w:vMerge w:val="restart"/>
            <w:vAlign w:val="center"/>
          </w:tcPr>
          <w:p w14:paraId="6EDD8BCF" w14:textId="77777777" w:rsidR="00AD6FA4" w:rsidRPr="000210A1" w:rsidRDefault="00AD6FA4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5"/>
            <w:vMerge w:val="restart"/>
            <w:shd w:val="clear" w:color="auto" w:fill="EBDDC3" w:themeFill="background2"/>
          </w:tcPr>
          <w:p w14:paraId="1EFDF95E" w14:textId="060AFE44" w:rsidR="00AD6FA4" w:rsidRDefault="00226884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Google Suite</w:t>
            </w:r>
          </w:p>
          <w:p w14:paraId="6EC9224F" w14:textId="5AF36189" w:rsidR="00226884" w:rsidRDefault="00226884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Meta Suite</w:t>
            </w:r>
          </w:p>
          <w:p w14:paraId="45F19B29" w14:textId="41C5325D" w:rsidR="00226884" w:rsidRDefault="00226884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Pacchetto Office</w:t>
            </w:r>
          </w:p>
          <w:p w14:paraId="4529E430" w14:textId="471112D8" w:rsidR="00226884" w:rsidRDefault="00226884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Software di Videochiamata</w:t>
            </w:r>
          </w:p>
          <w:p w14:paraId="750CBD82" w14:textId="6DBF5A75" w:rsidR="00226884" w:rsidRDefault="00226884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Adobe Photoshop</w:t>
            </w:r>
          </w:p>
          <w:p w14:paraId="60FE323D" w14:textId="02041F72" w:rsidR="00226884" w:rsidRDefault="00226884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Salesforce CRM</w:t>
            </w:r>
          </w:p>
          <w:p w14:paraId="34217E8B" w14:textId="04006D39" w:rsidR="00226884" w:rsidRDefault="00226884" w:rsidP="00DF1CB4">
            <w:pPr>
              <w:pStyle w:val="Testo"/>
              <w:rPr>
                <w:noProof/>
              </w:rPr>
            </w:pPr>
          </w:p>
          <w:p w14:paraId="1F6AC534" w14:textId="77777777" w:rsidR="00226884" w:rsidRPr="000210A1" w:rsidRDefault="00226884" w:rsidP="00DF1CB4">
            <w:pPr>
              <w:pStyle w:val="Testo"/>
              <w:rPr>
                <w:noProof/>
              </w:rPr>
            </w:pPr>
          </w:p>
          <w:p w14:paraId="10545328" w14:textId="371F000F" w:rsidR="00AD6FA4" w:rsidRPr="000210A1" w:rsidRDefault="00226884" w:rsidP="00DF1CB4">
            <w:pPr>
              <w:pStyle w:val="Titolo3"/>
              <w:rPr>
                <w:noProof/>
              </w:rPr>
            </w:pPr>
            <w:r>
              <w:rPr>
                <w:noProof/>
                <w:lang w:eastAsia="en-AU"/>
              </w:rPr>
              <w:t>soft skills</w:t>
            </w:r>
          </w:p>
          <w:p w14:paraId="0788AECE" w14:textId="3A1428B8" w:rsidR="00226884" w:rsidRDefault="00226884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Spiccata Leadership</w:t>
            </w:r>
          </w:p>
          <w:p w14:paraId="21A6D580" w14:textId="51D3964D" w:rsidR="00226884" w:rsidRDefault="00226884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Organizzazione e pianificazione</w:t>
            </w:r>
          </w:p>
          <w:p w14:paraId="18595FFA" w14:textId="62F240B4" w:rsidR="00226884" w:rsidRDefault="00226884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Empatia</w:t>
            </w:r>
          </w:p>
          <w:p w14:paraId="37C3B072" w14:textId="5A5BF345" w:rsidR="00226884" w:rsidRDefault="00226884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Autonomia</w:t>
            </w:r>
          </w:p>
          <w:p w14:paraId="6954C8D9" w14:textId="4E62CCD9" w:rsidR="00226884" w:rsidRDefault="00226884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Orientamento agli obiettivi</w:t>
            </w:r>
          </w:p>
          <w:p w14:paraId="74AA18F3" w14:textId="792C9949" w:rsidR="00226884" w:rsidRDefault="00226884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Atteggiamento positivo</w:t>
            </w:r>
          </w:p>
          <w:p w14:paraId="375748AF" w14:textId="51ABBE6B" w:rsidR="00226884" w:rsidRDefault="00226884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Proattività</w:t>
            </w:r>
          </w:p>
          <w:p w14:paraId="5BB234A5" w14:textId="5D453A21" w:rsidR="00226884" w:rsidRDefault="00226884" w:rsidP="00226884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Problem solving</w:t>
            </w:r>
          </w:p>
          <w:p w14:paraId="43D3F80D" w14:textId="77777777" w:rsidR="00B16A32" w:rsidRDefault="00B16A32" w:rsidP="00B16A32">
            <w:pPr>
              <w:pStyle w:val="Testo"/>
              <w:ind w:left="530"/>
              <w:rPr>
                <w:noProof/>
              </w:rPr>
            </w:pPr>
          </w:p>
          <w:p w14:paraId="07FE9107" w14:textId="77777777" w:rsidR="00226884" w:rsidRPr="000210A1" w:rsidRDefault="00226884" w:rsidP="00226884">
            <w:pPr>
              <w:rPr>
                <w:noProof/>
              </w:rPr>
            </w:pPr>
          </w:p>
          <w:p w14:paraId="7C44D030" w14:textId="16A9608C" w:rsidR="00AD6FA4" w:rsidRPr="000210A1" w:rsidRDefault="00B16A32" w:rsidP="00DF1CB4">
            <w:pPr>
              <w:pStyle w:val="Titolo3"/>
              <w:rPr>
                <w:noProof/>
              </w:rPr>
            </w:pPr>
            <w:r>
              <w:rPr>
                <w:noProof/>
              </w:rPr>
              <w:t>certificazioni</w:t>
            </w:r>
          </w:p>
          <w:p w14:paraId="3FCE41E8" w14:textId="0274A18D" w:rsidR="00B16A32" w:rsidRDefault="00B16A32" w:rsidP="00B16A32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ECDL - 2019</w:t>
            </w:r>
          </w:p>
          <w:p w14:paraId="55553B57" w14:textId="3E13412E" w:rsidR="00AD6FA4" w:rsidRDefault="00B16A32" w:rsidP="00B16A32">
            <w:pPr>
              <w:pStyle w:val="Testo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First Certificate English – 2016</w:t>
            </w:r>
          </w:p>
          <w:p w14:paraId="515270C4" w14:textId="77777777" w:rsidR="00B16A32" w:rsidRDefault="00B16A32" w:rsidP="00B16A32">
            <w:pPr>
              <w:pStyle w:val="Testo"/>
              <w:rPr>
                <w:noProof/>
              </w:rPr>
            </w:pPr>
          </w:p>
          <w:p w14:paraId="063C260A" w14:textId="77777777" w:rsidR="00B16A32" w:rsidRDefault="00B16A32" w:rsidP="00B16A32">
            <w:pPr>
              <w:pStyle w:val="Testo"/>
              <w:rPr>
                <w:noProof/>
              </w:rPr>
            </w:pPr>
          </w:p>
          <w:p w14:paraId="4C8C0860" w14:textId="60A13E96" w:rsidR="00B16A32" w:rsidRPr="000210A1" w:rsidRDefault="00B16A32" w:rsidP="00B16A32">
            <w:pPr>
              <w:pStyle w:val="Titolo3"/>
              <w:rPr>
                <w:noProof/>
              </w:rPr>
            </w:pPr>
            <w:r>
              <w:rPr>
                <w:noProof/>
              </w:rPr>
              <w:t>interessi</w:t>
            </w:r>
          </w:p>
          <w:p w14:paraId="6DAACCC3" w14:textId="77777777" w:rsidR="00B16A32" w:rsidRDefault="00B16A32" w:rsidP="00B16A32">
            <w:pPr>
              <w:pStyle w:val="Testo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Crescita personale</w:t>
            </w:r>
          </w:p>
          <w:p w14:paraId="625B4445" w14:textId="77777777" w:rsidR="00B16A32" w:rsidRDefault="00B16A32" w:rsidP="00B16A32">
            <w:pPr>
              <w:pStyle w:val="Testo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Crossfit</w:t>
            </w:r>
          </w:p>
          <w:p w14:paraId="1634058E" w14:textId="77777777" w:rsidR="00B16A32" w:rsidRDefault="00B16A32" w:rsidP="00B16A32">
            <w:pPr>
              <w:pStyle w:val="Testo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Tecnologia</w:t>
            </w:r>
          </w:p>
          <w:p w14:paraId="176842FD" w14:textId="77777777" w:rsidR="00B16A32" w:rsidRDefault="00B16A32" w:rsidP="00B16A32">
            <w:pPr>
              <w:pStyle w:val="Testo"/>
              <w:rPr>
                <w:noProof/>
              </w:rPr>
            </w:pPr>
          </w:p>
          <w:p w14:paraId="1B7033F4" w14:textId="77777777" w:rsidR="00B16A32" w:rsidRDefault="00B16A32" w:rsidP="00B16A32">
            <w:pPr>
              <w:pStyle w:val="Testo"/>
              <w:rPr>
                <w:noProof/>
              </w:rPr>
            </w:pPr>
          </w:p>
          <w:p w14:paraId="48A66FBB" w14:textId="77777777" w:rsidR="00B16A32" w:rsidRDefault="00B16A32" w:rsidP="00B16A32">
            <w:pPr>
              <w:pStyle w:val="Testo"/>
              <w:jc w:val="center"/>
              <w:rPr>
                <w:noProof/>
                <w:sz w:val="18"/>
                <w:szCs w:val="18"/>
              </w:rPr>
            </w:pPr>
            <w:r w:rsidRPr="00226884">
              <w:rPr>
                <w:noProof/>
                <w:sz w:val="18"/>
                <w:szCs w:val="18"/>
              </w:rPr>
              <w:t xml:space="preserve">Autorizzo il trattamento dei dati personali contenuti nel mio curriculum vitae </w:t>
            </w:r>
          </w:p>
          <w:p w14:paraId="444238AC" w14:textId="77777777" w:rsidR="00B16A32" w:rsidRDefault="00B16A32" w:rsidP="00B16A32">
            <w:pPr>
              <w:pStyle w:val="Testo"/>
              <w:jc w:val="center"/>
              <w:rPr>
                <w:noProof/>
                <w:sz w:val="18"/>
                <w:szCs w:val="18"/>
              </w:rPr>
            </w:pPr>
            <w:r w:rsidRPr="00226884">
              <w:rPr>
                <w:noProof/>
                <w:sz w:val="18"/>
                <w:szCs w:val="18"/>
              </w:rPr>
              <w:t xml:space="preserve">in base all’art. 13 del D. Lgs. 196/2003 </w:t>
            </w:r>
          </w:p>
          <w:p w14:paraId="569682E1" w14:textId="341928E2" w:rsidR="00B16A32" w:rsidRPr="000210A1" w:rsidRDefault="00B16A32" w:rsidP="00B16A32">
            <w:pPr>
              <w:pStyle w:val="Testo"/>
              <w:jc w:val="center"/>
              <w:rPr>
                <w:noProof/>
              </w:rPr>
            </w:pPr>
            <w:r w:rsidRPr="00226884">
              <w:rPr>
                <w:noProof/>
                <w:sz w:val="18"/>
                <w:szCs w:val="18"/>
              </w:rPr>
              <w:t>e all’art. 13 GDPR 679/16</w:t>
            </w:r>
          </w:p>
        </w:tc>
      </w:tr>
      <w:tr w:rsidR="00AD6FA4" w:rsidRPr="000210A1" w14:paraId="15FEB10D" w14:textId="77777777" w:rsidTr="00F32D17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775F55" w:themeColor="text2"/>
            </w:tcBorders>
            <w:vAlign w:val="bottom"/>
          </w:tcPr>
          <w:p w14:paraId="7DA85F2A" w14:textId="4A4AFFF6" w:rsidR="00AD6FA4" w:rsidRPr="000210A1" w:rsidRDefault="00023A6E" w:rsidP="00023A6E">
            <w:pPr>
              <w:pStyle w:val="Titolo3"/>
              <w:ind w:left="0"/>
              <w:rPr>
                <w:noProof/>
              </w:rPr>
            </w:pPr>
            <w:r>
              <w:rPr>
                <w:noProof/>
              </w:rPr>
              <w:t xml:space="preserve"> esperienze professionali</w:t>
            </w:r>
          </w:p>
        </w:tc>
        <w:tc>
          <w:tcPr>
            <w:tcW w:w="284" w:type="dxa"/>
            <w:vMerge/>
            <w:tcBorders>
              <w:bottom w:val="single" w:sz="8" w:space="0" w:color="775F55" w:themeColor="text2"/>
            </w:tcBorders>
            <w:vAlign w:val="center"/>
          </w:tcPr>
          <w:p w14:paraId="3F57C937" w14:textId="77777777" w:rsidR="00AD6FA4" w:rsidRPr="000210A1" w:rsidRDefault="00AD6FA4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5"/>
            <w:vMerge/>
            <w:shd w:val="clear" w:color="auto" w:fill="EBDDC3" w:themeFill="background2"/>
            <w:vAlign w:val="center"/>
          </w:tcPr>
          <w:p w14:paraId="25CF1FAB" w14:textId="77777777" w:rsidR="00AD6FA4" w:rsidRPr="000210A1" w:rsidRDefault="00AD6FA4" w:rsidP="00DF1CB4">
            <w:pPr>
              <w:rPr>
                <w:noProof/>
              </w:rPr>
            </w:pPr>
          </w:p>
        </w:tc>
      </w:tr>
      <w:tr w:rsidR="00AD6FA4" w:rsidRPr="000210A1" w14:paraId="15725849" w14:textId="77777777" w:rsidTr="00F32D17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775F55" w:themeColor="text2"/>
            </w:tcBorders>
          </w:tcPr>
          <w:p w14:paraId="66DAEF9A" w14:textId="52485FDE" w:rsidR="00AD6FA4" w:rsidRPr="00226884" w:rsidRDefault="00023A6E" w:rsidP="00DF1CB4">
            <w:pPr>
              <w:pStyle w:val="Data1"/>
              <w:rPr>
                <w:noProof/>
                <w:sz w:val="22"/>
                <w:szCs w:val="22"/>
              </w:rPr>
            </w:pPr>
            <w:r w:rsidRPr="00226884">
              <w:rPr>
                <w:noProof/>
                <w:sz w:val="22"/>
                <w:szCs w:val="22"/>
              </w:rPr>
              <w:t>Consulente Commerciale | Programmazione srl</w:t>
            </w:r>
          </w:p>
          <w:p w14:paraId="7826C367" w14:textId="6C51A868" w:rsidR="00AD6FA4" w:rsidRPr="00023A6E" w:rsidRDefault="00023A6E" w:rsidP="00DF1CB4">
            <w:pPr>
              <w:pStyle w:val="Testo"/>
              <w:rPr>
                <w:i/>
                <w:iCs/>
                <w:noProof/>
              </w:rPr>
            </w:pPr>
            <w:r w:rsidRPr="00023A6E">
              <w:rPr>
                <w:i/>
                <w:iCs/>
                <w:noProof/>
              </w:rPr>
              <w:t>2020 – in corso</w:t>
            </w:r>
          </w:p>
          <w:p w14:paraId="398D2CE5" w14:textId="77777777" w:rsidR="00023A6E" w:rsidRDefault="00023A6E" w:rsidP="00023A6E">
            <w:pPr>
              <w:pStyle w:val="Testo"/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t>Coaching in videochiamata da remoto per vendita di servizi high ticket (corsi di formazione in programmazione)</w:t>
            </w:r>
          </w:p>
          <w:p w14:paraId="3313F360" w14:textId="77777777" w:rsidR="00023A6E" w:rsidRDefault="00023A6E" w:rsidP="00023A6E">
            <w:pPr>
              <w:pStyle w:val="Testo"/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t>RISULTATI PERSONALI anno solare 2021: ho personalmente prodotto un fatturato aziendale di 570.000 € + iva</w:t>
            </w:r>
          </w:p>
          <w:p w14:paraId="665569F5" w14:textId="77777777" w:rsidR="00023A6E" w:rsidRDefault="00023A6E" w:rsidP="00023A6E">
            <w:pPr>
              <w:pStyle w:val="Testo"/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t>Assistenza post vendita</w:t>
            </w:r>
          </w:p>
          <w:p w14:paraId="2634FD7F" w14:textId="77777777" w:rsidR="00023A6E" w:rsidRDefault="00023A6E" w:rsidP="00023A6E">
            <w:pPr>
              <w:pStyle w:val="Testo"/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t>Attività costanti di follow up a studenti in corso ed ex studenti</w:t>
            </w:r>
          </w:p>
          <w:p w14:paraId="13B683B0" w14:textId="10B5C183" w:rsidR="00023A6E" w:rsidRPr="000210A1" w:rsidRDefault="00023A6E" w:rsidP="00023A6E">
            <w:pPr>
              <w:pStyle w:val="Testo"/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t>Gestione pratiche amministrative, es. generazione contratti, inserimento informazioni nel CRM aziendale, controllo fatture</w:t>
            </w:r>
          </w:p>
          <w:p w14:paraId="02234C2B" w14:textId="77777777" w:rsidR="00AD6FA4" w:rsidRPr="000210A1" w:rsidRDefault="00AD6FA4" w:rsidP="00DF1CB4">
            <w:pPr>
              <w:pStyle w:val="Data1"/>
              <w:rPr>
                <w:noProof/>
              </w:rPr>
            </w:pPr>
          </w:p>
          <w:p w14:paraId="0D27F951" w14:textId="165C29A7" w:rsidR="00FA4DB0" w:rsidRPr="00226884" w:rsidRDefault="00023A6E" w:rsidP="00DF1CB4">
            <w:pPr>
              <w:pStyle w:val="Data1"/>
              <w:rPr>
                <w:noProof/>
                <w:sz w:val="22"/>
                <w:szCs w:val="22"/>
              </w:rPr>
            </w:pPr>
            <w:r w:rsidRPr="00226884">
              <w:rPr>
                <w:noProof/>
                <w:sz w:val="22"/>
                <w:szCs w:val="22"/>
              </w:rPr>
              <w:t>Venditore a domicilio | Materassi srl</w:t>
            </w:r>
          </w:p>
          <w:p w14:paraId="51944528" w14:textId="03FB46E0" w:rsidR="00FA4DB0" w:rsidRDefault="00023A6E" w:rsidP="00DF1CB4">
            <w:pPr>
              <w:pStyle w:val="Testo"/>
              <w:rPr>
                <w:noProof/>
              </w:rPr>
            </w:pPr>
            <w:r>
              <w:rPr>
                <w:noProof/>
              </w:rPr>
              <w:t>2017 – 2019</w:t>
            </w:r>
          </w:p>
          <w:p w14:paraId="10FF57F2" w14:textId="4F6568EF" w:rsidR="00023A6E" w:rsidRDefault="00023A6E" w:rsidP="00023A6E">
            <w:pPr>
              <w:pStyle w:val="Testo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Vendita a domicilio, su appuntamenti fissati dalla casa madre, di dispositivi per il riposo</w:t>
            </w:r>
          </w:p>
          <w:p w14:paraId="4521A718" w14:textId="74A924FC" w:rsidR="00023A6E" w:rsidRDefault="00023A6E" w:rsidP="00023A6E">
            <w:pPr>
              <w:pStyle w:val="Testo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RISULTATI PERSONALI anno 2018: tasso conversione appuntamenti fatti e vendite concluse 32% - ticket medio 2.300 € + iva</w:t>
            </w:r>
          </w:p>
          <w:p w14:paraId="0077883F" w14:textId="37142F3E" w:rsidR="00023A6E" w:rsidRPr="000210A1" w:rsidRDefault="00023A6E" w:rsidP="00023A6E">
            <w:pPr>
              <w:pStyle w:val="Testo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Organizzazione eventi promozionali e dimostrativi</w:t>
            </w:r>
          </w:p>
          <w:p w14:paraId="3EE57616" w14:textId="6026C471" w:rsidR="00AD6FA4" w:rsidRPr="000210A1" w:rsidRDefault="00FA4DB0" w:rsidP="00023A6E">
            <w:pPr>
              <w:pStyle w:val="Data1"/>
              <w:rPr>
                <w:noProof/>
              </w:rPr>
            </w:pPr>
            <w:r w:rsidRPr="000210A1">
              <w:rPr>
                <w:noProof/>
                <w:lang w:bidi="it-IT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single" w:sz="8" w:space="0" w:color="775F55" w:themeColor="text2"/>
            </w:tcBorders>
            <w:vAlign w:val="center"/>
          </w:tcPr>
          <w:p w14:paraId="03EFFCDE" w14:textId="77777777" w:rsidR="00AD6FA4" w:rsidRPr="000210A1" w:rsidRDefault="00AD6FA4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5"/>
            <w:vMerge/>
            <w:shd w:val="clear" w:color="auto" w:fill="EBDDC3" w:themeFill="background2"/>
            <w:vAlign w:val="center"/>
          </w:tcPr>
          <w:p w14:paraId="28C48014" w14:textId="77777777" w:rsidR="00AD6FA4" w:rsidRPr="000210A1" w:rsidRDefault="00AD6FA4" w:rsidP="00DF1CB4">
            <w:pPr>
              <w:rPr>
                <w:noProof/>
              </w:rPr>
            </w:pPr>
          </w:p>
        </w:tc>
      </w:tr>
      <w:tr w:rsidR="00AD6FA4" w:rsidRPr="000210A1" w14:paraId="147FA9AF" w14:textId="77777777" w:rsidTr="00F32D17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775F55" w:themeColor="text2"/>
            </w:tcBorders>
            <w:vAlign w:val="bottom"/>
          </w:tcPr>
          <w:p w14:paraId="5EB193E7" w14:textId="171F4EE4" w:rsidR="00AD6FA4" w:rsidRPr="000210A1" w:rsidRDefault="00226884" w:rsidP="00DF1CB4">
            <w:pPr>
              <w:pStyle w:val="Titolo3"/>
              <w:rPr>
                <w:noProof/>
              </w:rPr>
            </w:pPr>
            <w:r>
              <w:rPr>
                <w:noProof/>
              </w:rPr>
              <w:t>formazione</w:t>
            </w:r>
          </w:p>
        </w:tc>
        <w:tc>
          <w:tcPr>
            <w:tcW w:w="284" w:type="dxa"/>
            <w:vMerge/>
            <w:tcBorders>
              <w:bottom w:val="single" w:sz="8" w:space="0" w:color="775F55" w:themeColor="text2"/>
            </w:tcBorders>
            <w:vAlign w:val="center"/>
          </w:tcPr>
          <w:p w14:paraId="5D83E546" w14:textId="77777777" w:rsidR="00AD6FA4" w:rsidRPr="000210A1" w:rsidRDefault="00AD6FA4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5"/>
            <w:vMerge/>
            <w:shd w:val="clear" w:color="auto" w:fill="EBDDC3" w:themeFill="background2"/>
            <w:vAlign w:val="center"/>
          </w:tcPr>
          <w:p w14:paraId="27FF9EE6" w14:textId="77777777" w:rsidR="00AD6FA4" w:rsidRPr="000210A1" w:rsidRDefault="00AD6FA4" w:rsidP="00DF1CB4">
            <w:pPr>
              <w:rPr>
                <w:noProof/>
              </w:rPr>
            </w:pPr>
          </w:p>
        </w:tc>
      </w:tr>
      <w:tr w:rsidR="00AD6FA4" w:rsidRPr="000210A1" w14:paraId="1988C222" w14:textId="77777777" w:rsidTr="00F32D17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775F55" w:themeColor="text2"/>
            </w:tcBorders>
          </w:tcPr>
          <w:p w14:paraId="023DE1CD" w14:textId="77777777" w:rsidR="00AD6FA4" w:rsidRPr="00226884" w:rsidRDefault="00226884" w:rsidP="00DF1CB4">
            <w:pPr>
              <w:pStyle w:val="Testo"/>
              <w:rPr>
                <w:b/>
                <w:bCs/>
                <w:noProof/>
                <w:color w:val="775F55" w:themeColor="text2"/>
              </w:rPr>
            </w:pPr>
            <w:r w:rsidRPr="00226884">
              <w:rPr>
                <w:b/>
                <w:bCs/>
                <w:noProof/>
                <w:color w:val="775F55" w:themeColor="text2"/>
              </w:rPr>
              <w:t>I.T.S.E. | Indirizzo Amministrazione, finanza, marketing</w:t>
            </w:r>
          </w:p>
          <w:p w14:paraId="2A68C217" w14:textId="22189899" w:rsidR="001D6530" w:rsidRDefault="00226884" w:rsidP="00DF1CB4">
            <w:pPr>
              <w:pStyle w:val="Testo"/>
              <w:rPr>
                <w:noProof/>
              </w:rPr>
            </w:pPr>
            <w:r>
              <w:rPr>
                <w:noProof/>
              </w:rPr>
              <w:t>2017 – Maturità – 95/100</w:t>
            </w:r>
          </w:p>
          <w:p w14:paraId="3BF06747" w14:textId="77777777" w:rsidR="001D6530" w:rsidRDefault="001D6530" w:rsidP="00DF1CB4">
            <w:pPr>
              <w:pStyle w:val="Testo"/>
              <w:rPr>
                <w:noProof/>
              </w:rPr>
            </w:pPr>
          </w:p>
          <w:p w14:paraId="009D6709" w14:textId="2A582BCD" w:rsidR="00B16A32" w:rsidRPr="000210A1" w:rsidRDefault="001D6530" w:rsidP="00DF1CB4">
            <w:pPr>
              <w:pStyle w:val="Testo"/>
              <w:rPr>
                <w:noProof/>
              </w:rPr>
            </w:pPr>
            <w:r w:rsidRPr="00170047">
              <w:rPr>
                <w:rFonts w:ascii="Franklin Gothic Medium" w:eastAsiaTheme="majorEastAsia" w:hAnsi="Franklin Gothic Medium" w:cs="Times New Roman (Headings CS)"/>
                <w:b/>
                <w:caps/>
                <w:noProof/>
                <w:color w:val="775F55" w:themeColor="text2"/>
                <w:sz w:val="28"/>
              </w:rPr>
              <w:t>DATI DI VENDITA</w:t>
            </w:r>
          </w:p>
        </w:tc>
        <w:tc>
          <w:tcPr>
            <w:tcW w:w="284" w:type="dxa"/>
            <w:vMerge/>
            <w:tcBorders>
              <w:top w:val="single" w:sz="8" w:space="0" w:color="775F55" w:themeColor="text2"/>
            </w:tcBorders>
            <w:vAlign w:val="center"/>
          </w:tcPr>
          <w:p w14:paraId="31866A2F" w14:textId="77777777" w:rsidR="00AD6FA4" w:rsidRPr="000210A1" w:rsidRDefault="00AD6FA4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5"/>
            <w:vMerge/>
            <w:shd w:val="clear" w:color="auto" w:fill="EBDDC3" w:themeFill="background2"/>
            <w:vAlign w:val="center"/>
          </w:tcPr>
          <w:p w14:paraId="0CA46379" w14:textId="77777777" w:rsidR="00AD6FA4" w:rsidRPr="000210A1" w:rsidRDefault="00AD6FA4" w:rsidP="00DF1CB4">
            <w:pPr>
              <w:rPr>
                <w:noProof/>
              </w:rPr>
            </w:pPr>
          </w:p>
        </w:tc>
      </w:tr>
      <w:tr w:rsidR="001D6530" w:rsidRPr="000210A1" w14:paraId="042BE9DB" w14:textId="77777777" w:rsidTr="00F32D17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775F55" w:themeColor="text2"/>
            </w:tcBorders>
          </w:tcPr>
          <w:p w14:paraId="647229C3" w14:textId="77777777" w:rsidR="001D6530" w:rsidRDefault="001D6530" w:rsidP="001D6530">
            <w:pPr>
              <w:pStyle w:val="Testo"/>
              <w:rPr>
                <w:noProof/>
              </w:rPr>
            </w:pPr>
            <w:r>
              <w:rPr>
                <w:b/>
                <w:bCs/>
                <w:noProof/>
                <w:color w:val="775F55" w:themeColor="text2"/>
              </w:rPr>
              <w:t xml:space="preserve">Una raccolta </w:t>
            </w:r>
            <w:r>
              <w:rPr>
                <w:noProof/>
              </w:rPr>
              <w:t>dei principali indicatori sui miei risultati di vendita: [ inserisci link]</w:t>
            </w:r>
          </w:p>
          <w:p w14:paraId="767FAF40" w14:textId="0AB90937" w:rsidR="001D6530" w:rsidRPr="00226884" w:rsidRDefault="001D6530" w:rsidP="00DF1CB4">
            <w:pPr>
              <w:pStyle w:val="Testo"/>
              <w:rPr>
                <w:b/>
                <w:bCs/>
                <w:noProof/>
                <w:color w:val="775F55" w:themeColor="text2"/>
              </w:rPr>
            </w:pPr>
          </w:p>
        </w:tc>
        <w:tc>
          <w:tcPr>
            <w:tcW w:w="284" w:type="dxa"/>
            <w:vMerge/>
            <w:tcBorders>
              <w:top w:val="single" w:sz="8" w:space="0" w:color="775F55" w:themeColor="text2"/>
            </w:tcBorders>
            <w:vAlign w:val="center"/>
          </w:tcPr>
          <w:p w14:paraId="1B73104E" w14:textId="77777777" w:rsidR="001D6530" w:rsidRPr="000210A1" w:rsidRDefault="001D6530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5"/>
            <w:vMerge/>
            <w:shd w:val="clear" w:color="auto" w:fill="EBDDC3" w:themeFill="background2"/>
            <w:vAlign w:val="center"/>
          </w:tcPr>
          <w:p w14:paraId="28454319" w14:textId="77777777" w:rsidR="001D6530" w:rsidRPr="000210A1" w:rsidRDefault="001D6530" w:rsidP="00DF1CB4">
            <w:pPr>
              <w:rPr>
                <w:noProof/>
              </w:rPr>
            </w:pPr>
          </w:p>
        </w:tc>
      </w:tr>
    </w:tbl>
    <w:p w14:paraId="364D2452" w14:textId="77777777" w:rsidR="002A09E2" w:rsidRPr="00750B5C" w:rsidRDefault="002A09E2" w:rsidP="009C4ED5">
      <w:pPr>
        <w:pStyle w:val="Testo"/>
      </w:pPr>
    </w:p>
    <w:sectPr w:rsidR="002A09E2" w:rsidRPr="00750B5C" w:rsidSect="00F32D17">
      <w:pgSz w:w="11906" w:h="16838" w:code="9"/>
      <w:pgMar w:top="720" w:right="576" w:bottom="720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FF88" w14:textId="77777777" w:rsidR="00023A6E" w:rsidRDefault="00023A6E" w:rsidP="00DF1CB4">
      <w:r>
        <w:separator/>
      </w:r>
    </w:p>
  </w:endnote>
  <w:endnote w:type="continuationSeparator" w:id="0">
    <w:p w14:paraId="5F8BA014" w14:textId="77777777" w:rsidR="00023A6E" w:rsidRDefault="00023A6E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Headings CS)">
    <w:altName w:val="Times New Roman"/>
    <w:charset w:val="00"/>
    <w:family w:val="roman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C966" w14:textId="77777777" w:rsidR="00023A6E" w:rsidRDefault="00023A6E" w:rsidP="00DF1CB4">
      <w:r>
        <w:separator/>
      </w:r>
    </w:p>
  </w:footnote>
  <w:footnote w:type="continuationSeparator" w:id="0">
    <w:p w14:paraId="770BBC9F" w14:textId="77777777" w:rsidR="00023A6E" w:rsidRDefault="00023A6E" w:rsidP="00DF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B4F01"/>
    <w:multiLevelType w:val="hybridMultilevel"/>
    <w:tmpl w:val="2F82E9EA"/>
    <w:lvl w:ilvl="0" w:tplc="04100009">
      <w:start w:val="1"/>
      <w:numFmt w:val="bullet"/>
      <w:lvlText w:val=""/>
      <w:lvlJc w:val="left"/>
      <w:pPr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132A72CA"/>
    <w:multiLevelType w:val="hybridMultilevel"/>
    <w:tmpl w:val="1040BCF8"/>
    <w:lvl w:ilvl="0" w:tplc="A7EA5B54">
      <w:start w:val="1"/>
      <w:numFmt w:val="bullet"/>
      <w:pStyle w:val="Paragrafoelenco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52BA7"/>
    <w:multiLevelType w:val="hybridMultilevel"/>
    <w:tmpl w:val="A41AE4D8"/>
    <w:lvl w:ilvl="0" w:tplc="04100009">
      <w:start w:val="1"/>
      <w:numFmt w:val="bullet"/>
      <w:lvlText w:val=""/>
      <w:lvlJc w:val="left"/>
      <w:pPr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588A6FDE"/>
    <w:multiLevelType w:val="hybridMultilevel"/>
    <w:tmpl w:val="B6B4B05C"/>
    <w:lvl w:ilvl="0" w:tplc="04100009">
      <w:start w:val="1"/>
      <w:numFmt w:val="bullet"/>
      <w:lvlText w:val=""/>
      <w:lvlJc w:val="left"/>
      <w:pPr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59DA3802"/>
    <w:multiLevelType w:val="hybridMultilevel"/>
    <w:tmpl w:val="DABAAC0A"/>
    <w:lvl w:ilvl="0" w:tplc="04100009">
      <w:start w:val="1"/>
      <w:numFmt w:val="bullet"/>
      <w:lvlText w:val=""/>
      <w:lvlJc w:val="left"/>
      <w:pPr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 w15:restartNumberingAfterBreak="0">
    <w:nsid w:val="5A914535"/>
    <w:multiLevelType w:val="hybridMultilevel"/>
    <w:tmpl w:val="99F860C6"/>
    <w:lvl w:ilvl="0" w:tplc="04100009">
      <w:start w:val="1"/>
      <w:numFmt w:val="bullet"/>
      <w:lvlText w:val=""/>
      <w:lvlJc w:val="left"/>
      <w:pPr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5E1B76A2"/>
    <w:multiLevelType w:val="hybridMultilevel"/>
    <w:tmpl w:val="C722E36E"/>
    <w:lvl w:ilvl="0" w:tplc="04100009">
      <w:start w:val="1"/>
      <w:numFmt w:val="bullet"/>
      <w:lvlText w:val=""/>
      <w:lvlJc w:val="left"/>
      <w:pPr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14"/>
  </w:num>
  <w:num w:numId="14">
    <w:abstractNumId w:val="16"/>
  </w:num>
  <w:num w:numId="15">
    <w:abstractNumId w:val="1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6E"/>
    <w:rsid w:val="00004EE1"/>
    <w:rsid w:val="000210A1"/>
    <w:rsid w:val="00023A6E"/>
    <w:rsid w:val="00170047"/>
    <w:rsid w:val="001D6530"/>
    <w:rsid w:val="00226884"/>
    <w:rsid w:val="002A09E2"/>
    <w:rsid w:val="002A109B"/>
    <w:rsid w:val="002B73E2"/>
    <w:rsid w:val="002D0063"/>
    <w:rsid w:val="002D3AB8"/>
    <w:rsid w:val="00413477"/>
    <w:rsid w:val="004A586E"/>
    <w:rsid w:val="00560EA0"/>
    <w:rsid w:val="005E09DE"/>
    <w:rsid w:val="005F5561"/>
    <w:rsid w:val="0063248C"/>
    <w:rsid w:val="00680892"/>
    <w:rsid w:val="006C60E6"/>
    <w:rsid w:val="00750B5C"/>
    <w:rsid w:val="009835F5"/>
    <w:rsid w:val="009C4ED5"/>
    <w:rsid w:val="00A520FA"/>
    <w:rsid w:val="00AB03FA"/>
    <w:rsid w:val="00AD0DDD"/>
    <w:rsid w:val="00AD6FA4"/>
    <w:rsid w:val="00B16A32"/>
    <w:rsid w:val="00B355FB"/>
    <w:rsid w:val="00CE175F"/>
    <w:rsid w:val="00D06709"/>
    <w:rsid w:val="00D74C88"/>
    <w:rsid w:val="00DF1CB4"/>
    <w:rsid w:val="00E14266"/>
    <w:rsid w:val="00F32D17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6C7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5"/>
    <w:qFormat/>
    <w:rsid w:val="00DF1CB4"/>
    <w:rPr>
      <w:rFonts w:cstheme="minorHAnsi"/>
      <w:sz w:val="20"/>
    </w:rPr>
  </w:style>
  <w:style w:type="paragraph" w:styleId="Titolo1">
    <w:name w:val="heading 1"/>
    <w:basedOn w:val="Normale"/>
    <w:next w:val="Normale"/>
    <w:link w:val="Titolo1Carattere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775F55" w:themeColor="text2"/>
      <w:sz w:val="90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Titolo3">
    <w:name w:val="heading 3"/>
    <w:basedOn w:val="Normale"/>
    <w:next w:val="Normale"/>
    <w:link w:val="Titolo3Carattere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775F55" w:themeColor="text2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3AB8"/>
    <w:rPr>
      <w:sz w:val="16"/>
    </w:rPr>
  </w:style>
  <w:style w:type="paragraph" w:styleId="Pidipagina">
    <w:name w:val="footer"/>
    <w:basedOn w:val="Normale"/>
    <w:link w:val="PidipaginaCarattere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3AB8"/>
    <w:rPr>
      <w:sz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2D3AB8"/>
    <w:rPr>
      <w:rFonts w:asciiTheme="majorHAnsi" w:eastAsiaTheme="majorEastAsia" w:hAnsiTheme="majorHAnsi" w:cs="Times New Roman (Headings CS)"/>
      <w:b/>
      <w:caps/>
      <w:color w:val="775F55" w:themeColor="text2"/>
      <w:sz w:val="9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775F55" w:themeColor="text2"/>
      <w:sz w:val="28"/>
    </w:rPr>
  </w:style>
  <w:style w:type="paragraph" w:customStyle="1" w:styleId="Testo">
    <w:name w:val="Testo"/>
    <w:basedOn w:val="Normale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a1">
    <w:name w:val="Data1"/>
    <w:basedOn w:val="Normale"/>
    <w:uiPriority w:val="4"/>
    <w:qFormat/>
    <w:rsid w:val="00FA4DB0"/>
    <w:pPr>
      <w:ind w:left="170"/>
    </w:pPr>
    <w:rPr>
      <w:b/>
      <w:color w:val="775F55" w:themeColor="text2"/>
    </w:rPr>
  </w:style>
  <w:style w:type="paragraph" w:styleId="Paragrafoelenco">
    <w:name w:val="List Paragraph"/>
    <w:basedOn w:val="Normale"/>
    <w:uiPriority w:val="6"/>
    <w:qFormat/>
    <w:rsid w:val="00FA4DB0"/>
    <w:pPr>
      <w:numPr>
        <w:numId w:val="11"/>
      </w:numPr>
      <w:spacing w:before="80" w:line="360" w:lineRule="auto"/>
      <w:ind w:left="527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Testosegnaposto">
    <w:name w:val="Placeholder Text"/>
    <w:basedOn w:val="Carpredefinitoparagrafo"/>
    <w:uiPriority w:val="99"/>
    <w:semiHidden/>
    <w:rsid w:val="00FA4DB0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DF1CB4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CV%20moderno%20strutturato.dotx" TargetMode="External"/></Relationships>
</file>

<file path=word/theme/theme1.xml><?xml version="1.0" encoding="utf-8"?>
<a:theme xmlns:a="http://schemas.openxmlformats.org/drawingml/2006/main" name="ModernResume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47FEFD4-54E2-43C2-B579-757DDE7F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moderno strutturato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2023-02-13T14:54:00Z</dcterms:created>
  <dcterms:modified xsi:type="dcterms:W3CDTF">2023-02-22T12:51:00Z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