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D3D2" w14:textId="04B388D9" w:rsidR="00D06709" w:rsidRPr="000210A1" w:rsidRDefault="00D06709" w:rsidP="00DF1CB4">
      <w:pPr>
        <w:rPr>
          <w:noProof/>
          <w:sz w:val="8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317"/>
        <w:gridCol w:w="142"/>
        <w:gridCol w:w="2056"/>
      </w:tblGrid>
      <w:tr w:rsidR="00AD0DDD" w:rsidRPr="000210A1" w14:paraId="5E996563" w14:textId="77777777" w:rsidTr="00F32D17">
        <w:trPr>
          <w:trHeight w:val="1810"/>
        </w:trPr>
        <w:tc>
          <w:tcPr>
            <w:tcW w:w="10737" w:type="dxa"/>
            <w:gridSpan w:val="18"/>
            <w:tcBorders>
              <w:bottom w:val="single" w:sz="24" w:space="0" w:color="775F55" w:themeColor="text2"/>
            </w:tcBorders>
          </w:tcPr>
          <w:p w14:paraId="488BF1DC" w14:textId="22C25412" w:rsidR="00AD0DDD" w:rsidRPr="000210A1" w:rsidRDefault="00023A6E" w:rsidP="00DF1CB4">
            <w:pPr>
              <w:pStyle w:val="Titolo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987606" wp14:editId="258E4B3B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4445</wp:posOffset>
                  </wp:positionV>
                  <wp:extent cx="891540" cy="1485900"/>
                  <wp:effectExtent l="0" t="0" r="381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A08DA">
              <w:rPr>
                <w:noProof/>
              </w:rPr>
              <w:t>NOME COGNOME</w:t>
            </w:r>
          </w:p>
          <w:p w14:paraId="3BCA6535" w14:textId="66F230B7" w:rsidR="00AD0DDD" w:rsidRPr="000210A1" w:rsidRDefault="005A08DA" w:rsidP="00DF1CB4">
            <w:pPr>
              <w:pStyle w:val="Titolo2"/>
              <w:rPr>
                <w:noProof/>
              </w:rPr>
            </w:pPr>
            <w:r>
              <w:rPr>
                <w:noProof/>
              </w:rPr>
              <w:t>MANSIONE</w:t>
            </w:r>
          </w:p>
        </w:tc>
      </w:tr>
      <w:tr w:rsidR="00AD0DDD" w:rsidRPr="000210A1" w14:paraId="75855ED8" w14:textId="77777777" w:rsidTr="00F32D17">
        <w:trPr>
          <w:trHeight w:val="149"/>
        </w:trPr>
        <w:tc>
          <w:tcPr>
            <w:tcW w:w="10737" w:type="dxa"/>
            <w:gridSpan w:val="18"/>
            <w:tcBorders>
              <w:top w:val="single" w:sz="24" w:space="0" w:color="775F55" w:themeColor="text2"/>
            </w:tcBorders>
            <w:vAlign w:val="center"/>
          </w:tcPr>
          <w:p w14:paraId="3DD37D94" w14:textId="77777777" w:rsidR="00AD0DDD" w:rsidRPr="000210A1" w:rsidRDefault="00AD0DDD" w:rsidP="00DF1CB4">
            <w:pPr>
              <w:rPr>
                <w:noProof/>
              </w:rPr>
            </w:pPr>
          </w:p>
        </w:tc>
      </w:tr>
      <w:tr w:rsidR="005F5561" w:rsidRPr="000210A1" w14:paraId="11008F55" w14:textId="77777777" w:rsidTr="00F32D17">
        <w:trPr>
          <w:trHeight w:val="314"/>
        </w:trPr>
        <w:tc>
          <w:tcPr>
            <w:tcW w:w="142" w:type="dxa"/>
            <w:vAlign w:val="center"/>
          </w:tcPr>
          <w:p w14:paraId="18947AA2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84" w:type="dxa"/>
            <w:shd w:val="clear" w:color="auto" w:fill="775F55" w:themeFill="text2"/>
            <w:vAlign w:val="center"/>
          </w:tcPr>
          <w:p w14:paraId="13315D90" w14:textId="77777777" w:rsidR="005F5561" w:rsidRPr="000210A1" w:rsidRDefault="005F5561" w:rsidP="00DF1CB4">
            <w:pPr>
              <w:jc w:val="center"/>
              <w:rPr>
                <w:rStyle w:val="Enfasicorsivo"/>
                <w:noProof/>
              </w:rPr>
            </w:pPr>
            <w:r w:rsidRPr="000210A1">
              <w:rPr>
                <w:rStyle w:val="Enfasicorsivo"/>
                <w:noProof/>
                <w:lang w:bidi="it-IT"/>
              </w:rPr>
              <w:t>T</w:t>
            </w:r>
          </w:p>
        </w:tc>
        <w:tc>
          <w:tcPr>
            <w:tcW w:w="141" w:type="dxa"/>
            <w:vAlign w:val="center"/>
          </w:tcPr>
          <w:p w14:paraId="67DF2671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130" w:type="dxa"/>
            <w:vAlign w:val="center"/>
          </w:tcPr>
          <w:p w14:paraId="76D2A1AD" w14:textId="630B30A1" w:rsidR="005F5561" w:rsidRPr="000210A1" w:rsidRDefault="00226884" w:rsidP="00DF1CB4">
            <w:pPr>
              <w:rPr>
                <w:noProof/>
              </w:rPr>
            </w:pPr>
            <w:r>
              <w:rPr>
                <w:noProof/>
              </w:rPr>
              <w:t xml:space="preserve">+39 </w:t>
            </w:r>
          </w:p>
        </w:tc>
        <w:tc>
          <w:tcPr>
            <w:tcW w:w="138" w:type="dxa"/>
            <w:vAlign w:val="center"/>
          </w:tcPr>
          <w:p w14:paraId="099167E1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84" w:type="dxa"/>
            <w:shd w:val="clear" w:color="auto" w:fill="775F55" w:themeFill="text2"/>
            <w:vAlign w:val="center"/>
          </w:tcPr>
          <w:p w14:paraId="2A4AEA4C" w14:textId="77777777" w:rsidR="005F5561" w:rsidRPr="000210A1" w:rsidRDefault="00AD6FA4" w:rsidP="00DF1CB4">
            <w:pPr>
              <w:jc w:val="center"/>
              <w:rPr>
                <w:rStyle w:val="Enfasicorsivo"/>
                <w:noProof/>
              </w:rPr>
            </w:pPr>
            <w:r w:rsidRPr="000210A1">
              <w:rPr>
                <w:rStyle w:val="Enfasicorsivo"/>
                <w:noProof/>
                <w:lang w:bidi="it-IT"/>
              </w:rPr>
              <w:t>E</w:t>
            </w:r>
          </w:p>
        </w:tc>
        <w:tc>
          <w:tcPr>
            <w:tcW w:w="142" w:type="dxa"/>
            <w:vAlign w:val="center"/>
          </w:tcPr>
          <w:p w14:paraId="170B2AFF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14:paraId="227D33C2" w14:textId="13CA0CF3" w:rsidR="005F5561" w:rsidRPr="000210A1" w:rsidRDefault="005A08DA" w:rsidP="00DF1CB4">
            <w:pPr>
              <w:rPr>
                <w:noProof/>
              </w:rPr>
            </w:pPr>
            <w:r>
              <w:rPr>
                <w:noProof/>
              </w:rPr>
              <w:t>nomecognome</w:t>
            </w:r>
            <w:r w:rsidR="00226884" w:rsidRPr="00226884">
              <w:rPr>
                <w:noProof/>
              </w:rPr>
              <w:t>@</w:t>
            </w:r>
            <w:r w:rsidR="00226884">
              <w:rPr>
                <w:noProof/>
              </w:rPr>
              <w:t>email.</w:t>
            </w:r>
            <w:r>
              <w:rPr>
                <w:noProof/>
              </w:rPr>
              <w:t>it</w:t>
            </w:r>
          </w:p>
        </w:tc>
        <w:tc>
          <w:tcPr>
            <w:tcW w:w="142" w:type="dxa"/>
            <w:vAlign w:val="center"/>
          </w:tcPr>
          <w:p w14:paraId="38375904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317" w:type="dxa"/>
            <w:shd w:val="clear" w:color="auto" w:fill="775F55" w:themeFill="text2"/>
            <w:vAlign w:val="center"/>
          </w:tcPr>
          <w:p w14:paraId="3E5EC97E" w14:textId="77777777" w:rsidR="005F5561" w:rsidRPr="000210A1" w:rsidRDefault="00AD6FA4" w:rsidP="00DF1CB4">
            <w:pPr>
              <w:jc w:val="center"/>
              <w:rPr>
                <w:rStyle w:val="Enfasicorsivo"/>
                <w:noProof/>
              </w:rPr>
            </w:pPr>
            <w:r w:rsidRPr="000210A1">
              <w:rPr>
                <w:rStyle w:val="Enfasicorsivo"/>
                <w:noProof/>
                <w:lang w:bidi="it-IT"/>
              </w:rPr>
              <w:t>I</w:t>
            </w:r>
          </w:p>
        </w:tc>
        <w:tc>
          <w:tcPr>
            <w:tcW w:w="142" w:type="dxa"/>
            <w:vAlign w:val="center"/>
          </w:tcPr>
          <w:p w14:paraId="5564B4D9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137ACD04" w14:textId="23C51C01" w:rsidR="005F5561" w:rsidRPr="000210A1" w:rsidRDefault="005A08DA" w:rsidP="00DF1CB4">
            <w:pPr>
              <w:rPr>
                <w:noProof/>
              </w:rPr>
            </w:pPr>
            <w:r>
              <w:rPr>
                <w:noProof/>
              </w:rPr>
              <w:t>Indirizzo</w:t>
            </w:r>
          </w:p>
        </w:tc>
        <w:tc>
          <w:tcPr>
            <w:tcW w:w="142" w:type="dxa"/>
            <w:vAlign w:val="center"/>
          </w:tcPr>
          <w:p w14:paraId="6917C04F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317" w:type="dxa"/>
            <w:shd w:val="clear" w:color="auto" w:fill="775F55" w:themeFill="text2"/>
            <w:vAlign w:val="center"/>
          </w:tcPr>
          <w:p w14:paraId="4F3976D5" w14:textId="5D2CE4F5" w:rsidR="005F5561" w:rsidRPr="000210A1" w:rsidRDefault="00023A6E" w:rsidP="00DF1CB4">
            <w:pPr>
              <w:jc w:val="center"/>
              <w:rPr>
                <w:rStyle w:val="Enfasicorsivo"/>
                <w:noProof/>
              </w:rPr>
            </w:pPr>
            <w:r>
              <w:rPr>
                <w:rStyle w:val="Enfasicorsivo"/>
                <w:noProof/>
                <w:lang w:bidi="it-IT"/>
              </w:rPr>
              <w:t>P</w:t>
            </w:r>
          </w:p>
        </w:tc>
        <w:tc>
          <w:tcPr>
            <w:tcW w:w="142" w:type="dxa"/>
            <w:vAlign w:val="center"/>
          </w:tcPr>
          <w:p w14:paraId="6A90A4F0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056" w:type="dxa"/>
            <w:vAlign w:val="center"/>
          </w:tcPr>
          <w:p w14:paraId="4A148A0A" w14:textId="48D1E0DE" w:rsidR="005F5561" w:rsidRPr="000210A1" w:rsidRDefault="00023A6E" w:rsidP="00DF1CB4">
            <w:pPr>
              <w:rPr>
                <w:noProof/>
              </w:rPr>
            </w:pPr>
            <w:r>
              <w:rPr>
                <w:noProof/>
              </w:rPr>
              <w:t>Partita IVA</w:t>
            </w:r>
          </w:p>
        </w:tc>
      </w:tr>
      <w:tr w:rsidR="00AD0DDD" w:rsidRPr="000210A1" w14:paraId="2D8870E8" w14:textId="77777777" w:rsidTr="00F32D17">
        <w:trPr>
          <w:trHeight w:val="161"/>
        </w:trPr>
        <w:tc>
          <w:tcPr>
            <w:tcW w:w="10737" w:type="dxa"/>
            <w:gridSpan w:val="18"/>
            <w:tcBorders>
              <w:bottom w:val="single" w:sz="24" w:space="0" w:color="EBDDC3" w:themeColor="background2"/>
            </w:tcBorders>
            <w:vAlign w:val="center"/>
          </w:tcPr>
          <w:p w14:paraId="5D87605B" w14:textId="77777777" w:rsidR="00AD0DDD" w:rsidRPr="000210A1" w:rsidRDefault="00AD0DDD" w:rsidP="00DF1CB4">
            <w:pPr>
              <w:rPr>
                <w:noProof/>
              </w:rPr>
            </w:pPr>
          </w:p>
        </w:tc>
      </w:tr>
      <w:tr w:rsidR="00560EA0" w:rsidRPr="000210A1" w14:paraId="33894FFF" w14:textId="77777777" w:rsidTr="00F32D17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EBDDC3" w:themeColor="background2"/>
              <w:bottom w:val="single" w:sz="8" w:space="0" w:color="775F55" w:themeColor="text2"/>
            </w:tcBorders>
            <w:vAlign w:val="bottom"/>
          </w:tcPr>
          <w:p w14:paraId="666032B2" w14:textId="5A4EA67B" w:rsidR="00560EA0" w:rsidRPr="000210A1" w:rsidRDefault="00023A6E" w:rsidP="00DF1CB4">
            <w:pPr>
              <w:pStyle w:val="Titolo3"/>
              <w:rPr>
                <w:noProof/>
              </w:rPr>
            </w:pPr>
            <w:r>
              <w:rPr>
                <w:noProof/>
              </w:rPr>
              <w:t>chi sono</w:t>
            </w:r>
          </w:p>
        </w:tc>
        <w:tc>
          <w:tcPr>
            <w:tcW w:w="284" w:type="dxa"/>
            <w:vMerge w:val="restart"/>
            <w:tcBorders>
              <w:top w:val="single" w:sz="24" w:space="0" w:color="EBDDC3" w:themeColor="background2"/>
            </w:tcBorders>
            <w:vAlign w:val="bottom"/>
          </w:tcPr>
          <w:p w14:paraId="1385BC45" w14:textId="77777777" w:rsidR="00560EA0" w:rsidRPr="000210A1" w:rsidRDefault="00560EA0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tcBorders>
              <w:top w:val="single" w:sz="24" w:space="0" w:color="EBDDC3" w:themeColor="background2"/>
            </w:tcBorders>
            <w:vAlign w:val="bottom"/>
          </w:tcPr>
          <w:p w14:paraId="0C94623C" w14:textId="77777777" w:rsidR="00560EA0" w:rsidRPr="000210A1" w:rsidRDefault="00560EA0" w:rsidP="00DF1CB4">
            <w:pPr>
              <w:rPr>
                <w:noProof/>
              </w:rPr>
            </w:pPr>
          </w:p>
        </w:tc>
      </w:tr>
      <w:tr w:rsidR="00560EA0" w:rsidRPr="000210A1" w14:paraId="2E08ED18" w14:textId="77777777" w:rsidTr="00F32D17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775F55" w:themeColor="text2"/>
            </w:tcBorders>
            <w:vAlign w:val="bottom"/>
          </w:tcPr>
          <w:p w14:paraId="35CEA5F4" w14:textId="77777777" w:rsidR="00560EA0" w:rsidRPr="000210A1" w:rsidRDefault="00560EA0" w:rsidP="00DF1CB4">
            <w:pPr>
              <w:pStyle w:val="Titolo3"/>
              <w:rPr>
                <w:noProof/>
              </w:rPr>
            </w:pPr>
          </w:p>
        </w:tc>
        <w:tc>
          <w:tcPr>
            <w:tcW w:w="284" w:type="dxa"/>
            <w:vMerge/>
            <w:vAlign w:val="bottom"/>
          </w:tcPr>
          <w:p w14:paraId="53C163F2" w14:textId="77777777" w:rsidR="00560EA0" w:rsidRPr="000210A1" w:rsidRDefault="00560EA0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shd w:val="clear" w:color="auto" w:fill="EBDDC3" w:themeFill="background2"/>
            <w:vAlign w:val="bottom"/>
          </w:tcPr>
          <w:p w14:paraId="3D2420BE" w14:textId="6B648C24" w:rsidR="00560EA0" w:rsidRPr="000210A1" w:rsidRDefault="00226884" w:rsidP="00DF1CB4">
            <w:pPr>
              <w:pStyle w:val="Titolo3"/>
              <w:rPr>
                <w:noProof/>
              </w:rPr>
            </w:pPr>
            <w:r>
              <w:rPr>
                <w:noProof/>
              </w:rPr>
              <w:t>software</w:t>
            </w:r>
          </w:p>
        </w:tc>
      </w:tr>
      <w:tr w:rsidR="00AD6FA4" w:rsidRPr="000210A1" w14:paraId="6727D1CC" w14:textId="77777777" w:rsidTr="00F32D17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775F55" w:themeColor="text2"/>
            </w:tcBorders>
          </w:tcPr>
          <w:p w14:paraId="63C4560F" w14:textId="40235EBD" w:rsidR="00023A6E" w:rsidRDefault="005A08DA" w:rsidP="00023A6E">
            <w:pPr>
              <w:pStyle w:val="Testo"/>
              <w:rPr>
                <w:noProof/>
              </w:rPr>
            </w:pPr>
            <w:r>
              <w:rPr>
                <w:noProof/>
              </w:rPr>
              <w:t>Scrivi</w:t>
            </w:r>
          </w:p>
          <w:p w14:paraId="2F660E92" w14:textId="10E5ACCB" w:rsidR="005A08DA" w:rsidRDefault="005A08DA" w:rsidP="00023A6E">
            <w:pPr>
              <w:pStyle w:val="Testo"/>
              <w:rPr>
                <w:noProof/>
              </w:rPr>
            </w:pPr>
            <w:r>
              <w:rPr>
                <w:noProof/>
              </w:rPr>
              <w:t>Qualche</w:t>
            </w:r>
          </w:p>
          <w:p w14:paraId="4E552F4F" w14:textId="3A8C5C29" w:rsidR="005A08DA" w:rsidRDefault="005A08DA" w:rsidP="00023A6E">
            <w:pPr>
              <w:pStyle w:val="Testo"/>
              <w:rPr>
                <w:noProof/>
              </w:rPr>
            </w:pPr>
            <w:r>
              <w:rPr>
                <w:noProof/>
              </w:rPr>
              <w:t>Riga</w:t>
            </w:r>
          </w:p>
          <w:p w14:paraId="6CB79646" w14:textId="08B00FCA" w:rsidR="005A08DA" w:rsidRDefault="005A08DA" w:rsidP="00023A6E">
            <w:pPr>
              <w:pStyle w:val="Testo"/>
              <w:rPr>
                <w:noProof/>
              </w:rPr>
            </w:pPr>
            <w:r>
              <w:rPr>
                <w:noProof/>
              </w:rPr>
              <w:t>Su di te</w:t>
            </w:r>
          </w:p>
          <w:p w14:paraId="277C83EB" w14:textId="7E267076" w:rsidR="00023A6E" w:rsidRPr="00023A6E" w:rsidRDefault="00023A6E" w:rsidP="00023A6E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284" w:type="dxa"/>
            <w:vMerge w:val="restart"/>
            <w:vAlign w:val="center"/>
          </w:tcPr>
          <w:p w14:paraId="6EDD8BCF" w14:textId="77777777" w:rsidR="00AD6FA4" w:rsidRPr="000210A1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 w:val="restart"/>
            <w:shd w:val="clear" w:color="auto" w:fill="EBDDC3" w:themeFill="background2"/>
          </w:tcPr>
          <w:p w14:paraId="60FE323D" w14:textId="4BC354A8" w:rsidR="00226884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 xml:space="preserve">Software 1 </w:t>
            </w:r>
          </w:p>
          <w:p w14:paraId="71582D41" w14:textId="67A25E15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Software 2</w:t>
            </w:r>
          </w:p>
          <w:p w14:paraId="311A2DB7" w14:textId="75F1DCE5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Software 3</w:t>
            </w:r>
          </w:p>
          <w:p w14:paraId="4F0044E2" w14:textId="1616BD88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Software 4</w:t>
            </w:r>
          </w:p>
          <w:p w14:paraId="03F5D41F" w14:textId="5F2D99A6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Software 5</w:t>
            </w:r>
          </w:p>
          <w:p w14:paraId="207DA994" w14:textId="15F382DE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Software 6</w:t>
            </w:r>
          </w:p>
          <w:p w14:paraId="34217E8B" w14:textId="04006D39" w:rsidR="00226884" w:rsidRDefault="00226884" w:rsidP="00DF1CB4">
            <w:pPr>
              <w:pStyle w:val="Testo"/>
              <w:rPr>
                <w:noProof/>
              </w:rPr>
            </w:pPr>
          </w:p>
          <w:p w14:paraId="1F6AC534" w14:textId="77777777" w:rsidR="00226884" w:rsidRPr="000210A1" w:rsidRDefault="00226884" w:rsidP="00DF1CB4">
            <w:pPr>
              <w:pStyle w:val="Testo"/>
              <w:rPr>
                <w:noProof/>
              </w:rPr>
            </w:pPr>
          </w:p>
          <w:p w14:paraId="10545328" w14:textId="371F000F" w:rsidR="00AD6FA4" w:rsidRPr="000210A1" w:rsidRDefault="00226884" w:rsidP="00DF1CB4">
            <w:pPr>
              <w:pStyle w:val="Titolo3"/>
              <w:rPr>
                <w:noProof/>
              </w:rPr>
            </w:pPr>
            <w:r>
              <w:rPr>
                <w:noProof/>
                <w:lang w:eastAsia="en-AU"/>
              </w:rPr>
              <w:t>soft skills</w:t>
            </w:r>
          </w:p>
          <w:p w14:paraId="5BB234A5" w14:textId="6E11DF4E" w:rsidR="00226884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Skill 1</w:t>
            </w:r>
          </w:p>
          <w:p w14:paraId="6D620F68" w14:textId="3160FCB1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Skill 2</w:t>
            </w:r>
          </w:p>
          <w:p w14:paraId="34D4A71D" w14:textId="260D4B4D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Skill 3</w:t>
            </w:r>
          </w:p>
          <w:p w14:paraId="3380E5AA" w14:textId="1D3AE51E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Skill 4</w:t>
            </w:r>
          </w:p>
          <w:p w14:paraId="4AC6E100" w14:textId="0950425E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Skill 5</w:t>
            </w:r>
          </w:p>
          <w:p w14:paraId="3C1A86CE" w14:textId="2A9D4FE3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Skill 6</w:t>
            </w:r>
          </w:p>
          <w:p w14:paraId="75D2DE14" w14:textId="27E15F95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Skill 7</w:t>
            </w:r>
          </w:p>
          <w:p w14:paraId="4264FB49" w14:textId="4E8F9CE3" w:rsidR="005A08DA" w:rsidRDefault="005A08DA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Skill 8</w:t>
            </w:r>
          </w:p>
          <w:p w14:paraId="43D3F80D" w14:textId="77777777" w:rsidR="00B16A32" w:rsidRDefault="00B16A32" w:rsidP="00B16A32">
            <w:pPr>
              <w:pStyle w:val="Testo"/>
              <w:ind w:left="530"/>
              <w:rPr>
                <w:noProof/>
              </w:rPr>
            </w:pPr>
          </w:p>
          <w:p w14:paraId="07FE9107" w14:textId="77777777" w:rsidR="00226884" w:rsidRPr="000210A1" w:rsidRDefault="00226884" w:rsidP="00226884">
            <w:pPr>
              <w:rPr>
                <w:noProof/>
              </w:rPr>
            </w:pPr>
          </w:p>
          <w:p w14:paraId="7C44D030" w14:textId="16A9608C" w:rsidR="00AD6FA4" w:rsidRPr="000210A1" w:rsidRDefault="00B16A32" w:rsidP="00DF1CB4">
            <w:pPr>
              <w:pStyle w:val="Titolo3"/>
              <w:rPr>
                <w:noProof/>
              </w:rPr>
            </w:pPr>
            <w:r>
              <w:rPr>
                <w:noProof/>
              </w:rPr>
              <w:t>certificazioni</w:t>
            </w:r>
          </w:p>
          <w:p w14:paraId="3FCE41E8" w14:textId="4201CFDF" w:rsidR="00B16A32" w:rsidRDefault="00B16A32" w:rsidP="00B16A32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 xml:space="preserve">ECDL - </w:t>
            </w:r>
            <w:r w:rsidR="005A08DA">
              <w:rPr>
                <w:noProof/>
              </w:rPr>
              <w:t>data</w:t>
            </w:r>
          </w:p>
          <w:p w14:paraId="55553B57" w14:textId="734B66BB" w:rsidR="00AD6FA4" w:rsidRDefault="005A08DA" w:rsidP="00B16A32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Certificazione di lingua</w:t>
            </w:r>
            <w:r w:rsidR="00B16A32">
              <w:rPr>
                <w:noProof/>
              </w:rPr>
              <w:t xml:space="preserve"> – </w:t>
            </w:r>
            <w:r>
              <w:rPr>
                <w:noProof/>
              </w:rPr>
              <w:t>data</w:t>
            </w:r>
          </w:p>
          <w:p w14:paraId="515270C4" w14:textId="77777777" w:rsidR="00B16A32" w:rsidRDefault="00B16A32" w:rsidP="00B16A32">
            <w:pPr>
              <w:pStyle w:val="Testo"/>
              <w:rPr>
                <w:noProof/>
              </w:rPr>
            </w:pPr>
          </w:p>
          <w:p w14:paraId="063C260A" w14:textId="77777777" w:rsidR="00B16A32" w:rsidRDefault="00B16A32" w:rsidP="00B16A32">
            <w:pPr>
              <w:pStyle w:val="Testo"/>
              <w:rPr>
                <w:noProof/>
              </w:rPr>
            </w:pPr>
          </w:p>
          <w:p w14:paraId="4C8C0860" w14:textId="60A13E96" w:rsidR="00B16A32" w:rsidRPr="000210A1" w:rsidRDefault="00B16A32" w:rsidP="00B16A32">
            <w:pPr>
              <w:pStyle w:val="Titolo3"/>
              <w:rPr>
                <w:noProof/>
              </w:rPr>
            </w:pPr>
            <w:r>
              <w:rPr>
                <w:noProof/>
              </w:rPr>
              <w:t>interessi</w:t>
            </w:r>
          </w:p>
          <w:p w14:paraId="1634058E" w14:textId="56D14852" w:rsidR="00B16A32" w:rsidRDefault="005A08DA" w:rsidP="00B16A32">
            <w:pPr>
              <w:pStyle w:val="Testo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Interesse 1</w:t>
            </w:r>
          </w:p>
          <w:p w14:paraId="13344E30" w14:textId="3BD74669" w:rsidR="005A08DA" w:rsidRDefault="005A08DA" w:rsidP="00B16A32">
            <w:pPr>
              <w:pStyle w:val="Testo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Interesse 2</w:t>
            </w:r>
          </w:p>
          <w:p w14:paraId="53C915DC" w14:textId="24FF42F3" w:rsidR="005A08DA" w:rsidRDefault="005A08DA" w:rsidP="00B16A32">
            <w:pPr>
              <w:pStyle w:val="Testo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Interesse 3</w:t>
            </w:r>
          </w:p>
          <w:p w14:paraId="176842FD" w14:textId="77777777" w:rsidR="00B16A32" w:rsidRDefault="00B16A32" w:rsidP="00B16A32">
            <w:pPr>
              <w:pStyle w:val="Testo"/>
              <w:rPr>
                <w:noProof/>
              </w:rPr>
            </w:pPr>
          </w:p>
          <w:p w14:paraId="1B7033F4" w14:textId="77777777" w:rsidR="00B16A32" w:rsidRDefault="00B16A32" w:rsidP="00B16A32">
            <w:pPr>
              <w:pStyle w:val="Testo"/>
              <w:rPr>
                <w:noProof/>
              </w:rPr>
            </w:pPr>
          </w:p>
          <w:p w14:paraId="48A66FBB" w14:textId="77777777" w:rsidR="00B16A32" w:rsidRDefault="00B16A32" w:rsidP="00B16A32">
            <w:pPr>
              <w:pStyle w:val="Testo"/>
              <w:jc w:val="center"/>
              <w:rPr>
                <w:noProof/>
                <w:sz w:val="18"/>
                <w:szCs w:val="18"/>
              </w:rPr>
            </w:pPr>
            <w:r w:rsidRPr="00226884">
              <w:rPr>
                <w:noProof/>
                <w:sz w:val="18"/>
                <w:szCs w:val="18"/>
              </w:rPr>
              <w:t xml:space="preserve">Autorizzo il trattamento dei dati personali contenuti nel mio curriculum vitae </w:t>
            </w:r>
          </w:p>
          <w:p w14:paraId="444238AC" w14:textId="77777777" w:rsidR="00B16A32" w:rsidRDefault="00B16A32" w:rsidP="00B16A32">
            <w:pPr>
              <w:pStyle w:val="Testo"/>
              <w:jc w:val="center"/>
              <w:rPr>
                <w:noProof/>
                <w:sz w:val="18"/>
                <w:szCs w:val="18"/>
              </w:rPr>
            </w:pPr>
            <w:r w:rsidRPr="00226884">
              <w:rPr>
                <w:noProof/>
                <w:sz w:val="18"/>
                <w:szCs w:val="18"/>
              </w:rPr>
              <w:t xml:space="preserve">in base all’art. 13 del D. Lgs. 196/2003 </w:t>
            </w:r>
          </w:p>
          <w:p w14:paraId="569682E1" w14:textId="341928E2" w:rsidR="00B16A32" w:rsidRPr="000210A1" w:rsidRDefault="00B16A32" w:rsidP="00B16A32">
            <w:pPr>
              <w:pStyle w:val="Testo"/>
              <w:jc w:val="center"/>
              <w:rPr>
                <w:noProof/>
              </w:rPr>
            </w:pPr>
            <w:r w:rsidRPr="00226884">
              <w:rPr>
                <w:noProof/>
                <w:sz w:val="18"/>
                <w:szCs w:val="18"/>
              </w:rPr>
              <w:t>e all’art. 13 GDPR 679/16</w:t>
            </w:r>
          </w:p>
        </w:tc>
      </w:tr>
      <w:tr w:rsidR="00AD6FA4" w:rsidRPr="000210A1" w14:paraId="15FEB10D" w14:textId="77777777" w:rsidTr="00F32D17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775F55" w:themeColor="text2"/>
            </w:tcBorders>
            <w:vAlign w:val="bottom"/>
          </w:tcPr>
          <w:p w14:paraId="7DA85F2A" w14:textId="4A4AFFF6" w:rsidR="00AD6FA4" w:rsidRPr="000210A1" w:rsidRDefault="00023A6E" w:rsidP="00023A6E">
            <w:pPr>
              <w:pStyle w:val="Titolo3"/>
              <w:ind w:left="0"/>
              <w:rPr>
                <w:noProof/>
              </w:rPr>
            </w:pPr>
            <w:r>
              <w:rPr>
                <w:noProof/>
              </w:rPr>
              <w:t xml:space="preserve"> esperienze professionali</w:t>
            </w:r>
          </w:p>
        </w:tc>
        <w:tc>
          <w:tcPr>
            <w:tcW w:w="284" w:type="dxa"/>
            <w:vMerge/>
            <w:tcBorders>
              <w:bottom w:val="single" w:sz="8" w:space="0" w:color="775F55" w:themeColor="text2"/>
            </w:tcBorders>
            <w:vAlign w:val="center"/>
          </w:tcPr>
          <w:p w14:paraId="3F57C937" w14:textId="77777777" w:rsidR="00AD6FA4" w:rsidRPr="000210A1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/>
            <w:shd w:val="clear" w:color="auto" w:fill="EBDDC3" w:themeFill="background2"/>
            <w:vAlign w:val="center"/>
          </w:tcPr>
          <w:p w14:paraId="25CF1FAB" w14:textId="77777777" w:rsidR="00AD6FA4" w:rsidRPr="000210A1" w:rsidRDefault="00AD6FA4" w:rsidP="00DF1CB4">
            <w:pPr>
              <w:rPr>
                <w:noProof/>
              </w:rPr>
            </w:pPr>
          </w:p>
        </w:tc>
      </w:tr>
      <w:tr w:rsidR="00AD6FA4" w:rsidRPr="000210A1" w14:paraId="15725849" w14:textId="77777777" w:rsidTr="00F32D17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775F55" w:themeColor="text2"/>
            </w:tcBorders>
          </w:tcPr>
          <w:p w14:paraId="66DAEF9A" w14:textId="3897FC67" w:rsidR="00AD6FA4" w:rsidRPr="00226884" w:rsidRDefault="005A08DA" w:rsidP="00DF1CB4">
            <w:pPr>
              <w:pStyle w:val="Data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Posizione lavorativa</w:t>
            </w:r>
            <w:r w:rsidR="00023A6E" w:rsidRPr="00226884">
              <w:rPr>
                <w:noProof/>
                <w:sz w:val="22"/>
                <w:szCs w:val="22"/>
              </w:rPr>
              <w:t xml:space="preserve"> | </w:t>
            </w:r>
            <w:r>
              <w:rPr>
                <w:noProof/>
                <w:sz w:val="22"/>
                <w:szCs w:val="22"/>
              </w:rPr>
              <w:t>Nome azienda</w:t>
            </w:r>
          </w:p>
          <w:p w14:paraId="7826C367" w14:textId="57401B4B" w:rsidR="00AD6FA4" w:rsidRPr="00023A6E" w:rsidRDefault="005A08DA" w:rsidP="00DF1CB4">
            <w:pPr>
              <w:pStyle w:val="Testo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Data inizio – data fine</w:t>
            </w:r>
          </w:p>
          <w:p w14:paraId="13B683B0" w14:textId="5F3D2A73" w:rsidR="00023A6E" w:rsidRDefault="005A08DA" w:rsidP="00023A6E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Mansione 1</w:t>
            </w:r>
          </w:p>
          <w:p w14:paraId="33B63D5C" w14:textId="11FF39DB" w:rsidR="005A08DA" w:rsidRDefault="005A08DA" w:rsidP="00023A6E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Mansione 2</w:t>
            </w:r>
          </w:p>
          <w:p w14:paraId="54B99B51" w14:textId="6942BF82" w:rsidR="005A08DA" w:rsidRDefault="005A08DA" w:rsidP="00023A6E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Mansione 3</w:t>
            </w:r>
          </w:p>
          <w:p w14:paraId="33666CDA" w14:textId="12B93F62" w:rsidR="005A08DA" w:rsidRDefault="005A08DA" w:rsidP="00023A6E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Mansione 4</w:t>
            </w:r>
          </w:p>
          <w:p w14:paraId="7E004F8B" w14:textId="1F6A1B29" w:rsidR="005A08DA" w:rsidRDefault="005A08DA" w:rsidP="00023A6E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Se hai dei risultati personali, sottolineali</w:t>
            </w:r>
          </w:p>
          <w:p w14:paraId="14FC13A4" w14:textId="77777777" w:rsidR="005A08DA" w:rsidRDefault="005A08DA" w:rsidP="005A08DA">
            <w:pPr>
              <w:pStyle w:val="Testo"/>
              <w:rPr>
                <w:noProof/>
              </w:rPr>
            </w:pPr>
          </w:p>
          <w:p w14:paraId="5C31AB49" w14:textId="77777777" w:rsidR="005A08DA" w:rsidRPr="00226884" w:rsidRDefault="005A08DA" w:rsidP="005A08DA">
            <w:pPr>
              <w:pStyle w:val="Data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Posizione lavorativa</w:t>
            </w:r>
            <w:r w:rsidRPr="00226884">
              <w:rPr>
                <w:noProof/>
                <w:sz w:val="22"/>
                <w:szCs w:val="22"/>
              </w:rPr>
              <w:t xml:space="preserve"> | </w:t>
            </w:r>
            <w:r>
              <w:rPr>
                <w:noProof/>
                <w:sz w:val="22"/>
                <w:szCs w:val="22"/>
              </w:rPr>
              <w:t>Nome azienda</w:t>
            </w:r>
          </w:p>
          <w:p w14:paraId="7884FF3C" w14:textId="77777777" w:rsidR="005A08DA" w:rsidRPr="00023A6E" w:rsidRDefault="005A08DA" w:rsidP="005A08DA">
            <w:pPr>
              <w:pStyle w:val="Testo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Data inizio – data fine</w:t>
            </w:r>
          </w:p>
          <w:p w14:paraId="21409A55" w14:textId="77777777" w:rsidR="005A08DA" w:rsidRDefault="005A08DA" w:rsidP="005A08DA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Mansione 1</w:t>
            </w:r>
          </w:p>
          <w:p w14:paraId="466D7A55" w14:textId="77777777" w:rsidR="005A08DA" w:rsidRDefault="005A08DA" w:rsidP="005A08DA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Mansione 2</w:t>
            </w:r>
          </w:p>
          <w:p w14:paraId="70FAE558" w14:textId="77777777" w:rsidR="005A08DA" w:rsidRDefault="005A08DA" w:rsidP="005A08DA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Mansione 3</w:t>
            </w:r>
          </w:p>
          <w:p w14:paraId="643D5255" w14:textId="77777777" w:rsidR="005A08DA" w:rsidRDefault="005A08DA" w:rsidP="005A08DA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Mansione 4</w:t>
            </w:r>
          </w:p>
          <w:p w14:paraId="1F8C8057" w14:textId="77777777" w:rsidR="005A08DA" w:rsidRPr="000210A1" w:rsidRDefault="005A08DA" w:rsidP="005A08DA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Se hai dei risultati personali, sottolineali</w:t>
            </w:r>
          </w:p>
          <w:p w14:paraId="02234C2B" w14:textId="77777777" w:rsidR="00AD6FA4" w:rsidRPr="000210A1" w:rsidRDefault="00AD6FA4" w:rsidP="00DF1CB4">
            <w:pPr>
              <w:pStyle w:val="Data1"/>
              <w:rPr>
                <w:noProof/>
              </w:rPr>
            </w:pPr>
          </w:p>
          <w:p w14:paraId="3EE57616" w14:textId="16002B77" w:rsidR="00AD6FA4" w:rsidRPr="000210A1" w:rsidRDefault="00AD6FA4" w:rsidP="00023A6E">
            <w:pPr>
              <w:pStyle w:val="Data1"/>
              <w:rPr>
                <w:noProof/>
              </w:rPr>
            </w:pPr>
          </w:p>
        </w:tc>
        <w:tc>
          <w:tcPr>
            <w:tcW w:w="284" w:type="dxa"/>
            <w:vMerge/>
            <w:tcBorders>
              <w:top w:val="single" w:sz="8" w:space="0" w:color="775F55" w:themeColor="text2"/>
            </w:tcBorders>
            <w:vAlign w:val="center"/>
          </w:tcPr>
          <w:p w14:paraId="03EFFCDE" w14:textId="77777777" w:rsidR="00AD6FA4" w:rsidRPr="000210A1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/>
            <w:shd w:val="clear" w:color="auto" w:fill="EBDDC3" w:themeFill="background2"/>
            <w:vAlign w:val="center"/>
          </w:tcPr>
          <w:p w14:paraId="28C48014" w14:textId="77777777" w:rsidR="00AD6FA4" w:rsidRPr="000210A1" w:rsidRDefault="00AD6FA4" w:rsidP="00DF1CB4">
            <w:pPr>
              <w:rPr>
                <w:noProof/>
              </w:rPr>
            </w:pPr>
          </w:p>
        </w:tc>
      </w:tr>
      <w:tr w:rsidR="00AD6FA4" w:rsidRPr="000210A1" w14:paraId="147FA9AF" w14:textId="77777777" w:rsidTr="00F32D17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775F55" w:themeColor="text2"/>
            </w:tcBorders>
            <w:vAlign w:val="bottom"/>
          </w:tcPr>
          <w:p w14:paraId="5EB193E7" w14:textId="171F4EE4" w:rsidR="00AD6FA4" w:rsidRPr="000210A1" w:rsidRDefault="00226884" w:rsidP="00DF1CB4">
            <w:pPr>
              <w:pStyle w:val="Titolo3"/>
              <w:rPr>
                <w:noProof/>
              </w:rPr>
            </w:pPr>
            <w:r>
              <w:rPr>
                <w:noProof/>
              </w:rPr>
              <w:t>formazione</w:t>
            </w:r>
          </w:p>
        </w:tc>
        <w:tc>
          <w:tcPr>
            <w:tcW w:w="284" w:type="dxa"/>
            <w:vMerge/>
            <w:tcBorders>
              <w:bottom w:val="single" w:sz="8" w:space="0" w:color="775F55" w:themeColor="text2"/>
            </w:tcBorders>
            <w:vAlign w:val="center"/>
          </w:tcPr>
          <w:p w14:paraId="5D83E546" w14:textId="77777777" w:rsidR="00AD6FA4" w:rsidRPr="000210A1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/>
            <w:shd w:val="clear" w:color="auto" w:fill="EBDDC3" w:themeFill="background2"/>
            <w:vAlign w:val="center"/>
          </w:tcPr>
          <w:p w14:paraId="27FF9EE6" w14:textId="77777777" w:rsidR="00AD6FA4" w:rsidRPr="000210A1" w:rsidRDefault="00AD6FA4" w:rsidP="00DF1CB4">
            <w:pPr>
              <w:rPr>
                <w:noProof/>
              </w:rPr>
            </w:pPr>
          </w:p>
        </w:tc>
      </w:tr>
      <w:tr w:rsidR="00AD6FA4" w:rsidRPr="000210A1" w14:paraId="1988C222" w14:textId="77777777" w:rsidTr="00F32D17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775F55" w:themeColor="text2"/>
            </w:tcBorders>
          </w:tcPr>
          <w:p w14:paraId="023DE1CD" w14:textId="1044C4D2" w:rsidR="00AD6FA4" w:rsidRPr="00226884" w:rsidRDefault="005A08DA" w:rsidP="00DF1CB4">
            <w:pPr>
              <w:pStyle w:val="Testo"/>
              <w:rPr>
                <w:b/>
                <w:bCs/>
                <w:noProof/>
                <w:color w:val="775F55" w:themeColor="text2"/>
              </w:rPr>
            </w:pPr>
            <w:r>
              <w:rPr>
                <w:b/>
                <w:bCs/>
                <w:noProof/>
                <w:color w:val="775F55" w:themeColor="text2"/>
              </w:rPr>
              <w:t>Nome Istituto</w:t>
            </w:r>
            <w:r w:rsidR="00226884" w:rsidRPr="00226884">
              <w:rPr>
                <w:b/>
                <w:bCs/>
                <w:noProof/>
                <w:color w:val="775F55" w:themeColor="text2"/>
              </w:rPr>
              <w:t xml:space="preserve"> | </w:t>
            </w:r>
            <w:r>
              <w:rPr>
                <w:b/>
                <w:bCs/>
                <w:noProof/>
                <w:color w:val="775F55" w:themeColor="text2"/>
              </w:rPr>
              <w:t>Indirizzo di studi</w:t>
            </w:r>
          </w:p>
          <w:p w14:paraId="2A68C217" w14:textId="27FBFD76" w:rsidR="001D6530" w:rsidRDefault="005A08DA" w:rsidP="00DF1CB4">
            <w:pPr>
              <w:pStyle w:val="Testo"/>
              <w:rPr>
                <w:noProof/>
              </w:rPr>
            </w:pPr>
            <w:r>
              <w:rPr>
                <w:noProof/>
              </w:rPr>
              <w:t>data</w:t>
            </w:r>
            <w:r w:rsidR="00226884">
              <w:rPr>
                <w:noProof/>
              </w:rPr>
              <w:t xml:space="preserve"> – Maturità – </w:t>
            </w:r>
            <w:r>
              <w:rPr>
                <w:noProof/>
              </w:rPr>
              <w:t>voto x</w:t>
            </w:r>
            <w:r w:rsidR="00226884">
              <w:rPr>
                <w:noProof/>
              </w:rPr>
              <w:t>/100</w:t>
            </w:r>
          </w:p>
          <w:p w14:paraId="3BF06747" w14:textId="77777777" w:rsidR="001D6530" w:rsidRDefault="001D6530" w:rsidP="00DF1CB4">
            <w:pPr>
              <w:pStyle w:val="Testo"/>
              <w:rPr>
                <w:noProof/>
              </w:rPr>
            </w:pPr>
          </w:p>
          <w:p w14:paraId="009D6709" w14:textId="057FB1A7" w:rsidR="00B16A32" w:rsidRPr="000210A1" w:rsidRDefault="005A08DA" w:rsidP="00DF1CB4">
            <w:pPr>
              <w:pStyle w:val="Testo"/>
              <w:rPr>
                <w:noProof/>
              </w:rPr>
            </w:pPr>
            <w:r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775F55" w:themeColor="text2"/>
                <w:sz w:val="28"/>
              </w:rPr>
              <w:t>RISULTATI PERSONALI</w:t>
            </w:r>
          </w:p>
        </w:tc>
        <w:tc>
          <w:tcPr>
            <w:tcW w:w="284" w:type="dxa"/>
            <w:vMerge/>
            <w:tcBorders>
              <w:top w:val="single" w:sz="8" w:space="0" w:color="775F55" w:themeColor="text2"/>
            </w:tcBorders>
            <w:vAlign w:val="center"/>
          </w:tcPr>
          <w:p w14:paraId="31866A2F" w14:textId="77777777" w:rsidR="00AD6FA4" w:rsidRPr="000210A1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/>
            <w:shd w:val="clear" w:color="auto" w:fill="EBDDC3" w:themeFill="background2"/>
            <w:vAlign w:val="center"/>
          </w:tcPr>
          <w:p w14:paraId="0CA46379" w14:textId="77777777" w:rsidR="00AD6FA4" w:rsidRPr="000210A1" w:rsidRDefault="00AD6FA4" w:rsidP="00DF1CB4">
            <w:pPr>
              <w:rPr>
                <w:noProof/>
              </w:rPr>
            </w:pPr>
          </w:p>
        </w:tc>
      </w:tr>
      <w:tr w:rsidR="001D6530" w:rsidRPr="000210A1" w14:paraId="042BE9DB" w14:textId="77777777" w:rsidTr="00F32D17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775F55" w:themeColor="text2"/>
            </w:tcBorders>
          </w:tcPr>
          <w:p w14:paraId="647229C3" w14:textId="0A9D2F23" w:rsidR="001D6530" w:rsidRDefault="001D6530" w:rsidP="001D6530">
            <w:pPr>
              <w:pStyle w:val="Testo"/>
              <w:rPr>
                <w:noProof/>
              </w:rPr>
            </w:pPr>
            <w:r>
              <w:rPr>
                <w:b/>
                <w:bCs/>
                <w:noProof/>
                <w:color w:val="775F55" w:themeColor="text2"/>
              </w:rPr>
              <w:t xml:space="preserve">Una raccolta </w:t>
            </w:r>
            <w:r>
              <w:rPr>
                <w:noProof/>
              </w:rPr>
              <w:t xml:space="preserve">dei principali indicatori sui miei risultati di vendita: [ </w:t>
            </w:r>
            <w:r w:rsidR="005A08DA">
              <w:rPr>
                <w:noProof/>
              </w:rPr>
              <w:t xml:space="preserve">es. se hai dei dati di vendita, </w:t>
            </w:r>
            <w:r>
              <w:rPr>
                <w:noProof/>
              </w:rPr>
              <w:t xml:space="preserve">inserisci </w:t>
            </w:r>
            <w:r w:rsidR="005A08DA">
              <w:rPr>
                <w:noProof/>
              </w:rPr>
              <w:t xml:space="preserve">il </w:t>
            </w:r>
            <w:r>
              <w:rPr>
                <w:noProof/>
              </w:rPr>
              <w:t>link</w:t>
            </w:r>
            <w:r w:rsidR="005A08DA">
              <w:rPr>
                <w:noProof/>
              </w:rPr>
              <w:t xml:space="preserve"> con una presentazione</w:t>
            </w:r>
            <w:r>
              <w:rPr>
                <w:noProof/>
              </w:rPr>
              <w:t>]</w:t>
            </w:r>
          </w:p>
          <w:p w14:paraId="767FAF40" w14:textId="0AB90937" w:rsidR="001D6530" w:rsidRPr="00226884" w:rsidRDefault="001D6530" w:rsidP="00DF1CB4">
            <w:pPr>
              <w:pStyle w:val="Testo"/>
              <w:rPr>
                <w:b/>
                <w:bCs/>
                <w:noProof/>
                <w:color w:val="775F55" w:themeColor="text2"/>
              </w:rPr>
            </w:pPr>
          </w:p>
        </w:tc>
        <w:tc>
          <w:tcPr>
            <w:tcW w:w="284" w:type="dxa"/>
            <w:vMerge/>
            <w:tcBorders>
              <w:top w:val="single" w:sz="8" w:space="0" w:color="775F55" w:themeColor="text2"/>
            </w:tcBorders>
            <w:vAlign w:val="center"/>
          </w:tcPr>
          <w:p w14:paraId="1B73104E" w14:textId="77777777" w:rsidR="001D6530" w:rsidRPr="000210A1" w:rsidRDefault="001D6530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/>
            <w:shd w:val="clear" w:color="auto" w:fill="EBDDC3" w:themeFill="background2"/>
            <w:vAlign w:val="center"/>
          </w:tcPr>
          <w:p w14:paraId="28454319" w14:textId="77777777" w:rsidR="001D6530" w:rsidRPr="000210A1" w:rsidRDefault="001D6530" w:rsidP="00DF1CB4">
            <w:pPr>
              <w:rPr>
                <w:noProof/>
              </w:rPr>
            </w:pPr>
          </w:p>
        </w:tc>
      </w:tr>
    </w:tbl>
    <w:p w14:paraId="364D2452" w14:textId="77777777" w:rsidR="002A09E2" w:rsidRPr="00750B5C" w:rsidRDefault="002A09E2" w:rsidP="009C4ED5">
      <w:pPr>
        <w:pStyle w:val="Testo"/>
      </w:pPr>
    </w:p>
    <w:sectPr w:rsidR="002A09E2" w:rsidRPr="00750B5C" w:rsidSect="00F32D17">
      <w:pgSz w:w="11906" w:h="16838" w:code="9"/>
      <w:pgMar w:top="720" w:right="576" w:bottom="72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FF88" w14:textId="77777777" w:rsidR="00023A6E" w:rsidRDefault="00023A6E" w:rsidP="00DF1CB4">
      <w:r>
        <w:separator/>
      </w:r>
    </w:p>
  </w:endnote>
  <w:endnote w:type="continuationSeparator" w:id="0">
    <w:p w14:paraId="5F8BA014" w14:textId="77777777" w:rsidR="00023A6E" w:rsidRDefault="00023A6E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C966" w14:textId="77777777" w:rsidR="00023A6E" w:rsidRDefault="00023A6E" w:rsidP="00DF1CB4">
      <w:r>
        <w:separator/>
      </w:r>
    </w:p>
  </w:footnote>
  <w:footnote w:type="continuationSeparator" w:id="0">
    <w:p w14:paraId="770BBC9F" w14:textId="77777777" w:rsidR="00023A6E" w:rsidRDefault="00023A6E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B4F01"/>
    <w:multiLevelType w:val="hybridMultilevel"/>
    <w:tmpl w:val="2F82E9EA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132A72CA"/>
    <w:multiLevelType w:val="hybridMultilevel"/>
    <w:tmpl w:val="1040BCF8"/>
    <w:lvl w:ilvl="0" w:tplc="A7EA5B54">
      <w:start w:val="1"/>
      <w:numFmt w:val="bullet"/>
      <w:pStyle w:val="Paragrafoelenco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BA7"/>
    <w:multiLevelType w:val="hybridMultilevel"/>
    <w:tmpl w:val="A41AE4D8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588A6FDE"/>
    <w:multiLevelType w:val="hybridMultilevel"/>
    <w:tmpl w:val="B6B4B05C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59DA3802"/>
    <w:multiLevelType w:val="hybridMultilevel"/>
    <w:tmpl w:val="DABAAC0A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5A914535"/>
    <w:multiLevelType w:val="hybridMultilevel"/>
    <w:tmpl w:val="99F860C6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5E1B76A2"/>
    <w:multiLevelType w:val="hybridMultilevel"/>
    <w:tmpl w:val="C722E36E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6E"/>
    <w:rsid w:val="000210A1"/>
    <w:rsid w:val="00023A6E"/>
    <w:rsid w:val="00170047"/>
    <w:rsid w:val="001D6530"/>
    <w:rsid w:val="00226884"/>
    <w:rsid w:val="002A09E2"/>
    <w:rsid w:val="002A109B"/>
    <w:rsid w:val="002B73E2"/>
    <w:rsid w:val="002D0063"/>
    <w:rsid w:val="002D3AB8"/>
    <w:rsid w:val="00413477"/>
    <w:rsid w:val="004A586E"/>
    <w:rsid w:val="00560EA0"/>
    <w:rsid w:val="005A08DA"/>
    <w:rsid w:val="005E09DE"/>
    <w:rsid w:val="005F5561"/>
    <w:rsid w:val="0063248C"/>
    <w:rsid w:val="00680892"/>
    <w:rsid w:val="006C60E6"/>
    <w:rsid w:val="0073624C"/>
    <w:rsid w:val="00750B5C"/>
    <w:rsid w:val="009835F5"/>
    <w:rsid w:val="009C4ED5"/>
    <w:rsid w:val="00A520FA"/>
    <w:rsid w:val="00AB03FA"/>
    <w:rsid w:val="00AD0DDD"/>
    <w:rsid w:val="00AD6FA4"/>
    <w:rsid w:val="00B16A32"/>
    <w:rsid w:val="00B355FB"/>
    <w:rsid w:val="00CE175F"/>
    <w:rsid w:val="00D06709"/>
    <w:rsid w:val="00D74C88"/>
    <w:rsid w:val="00DF1CB4"/>
    <w:rsid w:val="00E14266"/>
    <w:rsid w:val="00F32D17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6C7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5"/>
    <w:qFormat/>
    <w:rsid w:val="00DF1CB4"/>
    <w:rPr>
      <w:rFonts w:cstheme="minorHAnsi"/>
      <w:sz w:val="20"/>
    </w:rPr>
  </w:style>
  <w:style w:type="paragraph" w:styleId="Titolo1">
    <w:name w:val="heading 1"/>
    <w:basedOn w:val="Normale"/>
    <w:next w:val="Normale"/>
    <w:link w:val="Titolo1Carattere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775F55" w:themeColor="text2"/>
      <w:sz w:val="90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Titolo3">
    <w:name w:val="heading 3"/>
    <w:basedOn w:val="Normale"/>
    <w:next w:val="Normale"/>
    <w:link w:val="Titolo3Carattere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775F55" w:themeColor="text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3AB8"/>
    <w:rPr>
      <w:sz w:val="16"/>
    </w:rPr>
  </w:style>
  <w:style w:type="paragraph" w:styleId="Pidipagina">
    <w:name w:val="footer"/>
    <w:basedOn w:val="Normale"/>
    <w:link w:val="PidipaginaCarattere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3AB8"/>
    <w:rPr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D3AB8"/>
    <w:rPr>
      <w:rFonts w:asciiTheme="majorHAnsi" w:eastAsiaTheme="majorEastAsia" w:hAnsiTheme="majorHAnsi" w:cs="Times New Roman (Headings CS)"/>
      <w:b/>
      <w:caps/>
      <w:color w:val="775F55" w:themeColor="text2"/>
      <w:sz w:val="9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775F55" w:themeColor="text2"/>
      <w:sz w:val="28"/>
    </w:rPr>
  </w:style>
  <w:style w:type="paragraph" w:customStyle="1" w:styleId="Testo">
    <w:name w:val="Testo"/>
    <w:basedOn w:val="Normale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a1">
    <w:name w:val="Data1"/>
    <w:basedOn w:val="Normale"/>
    <w:uiPriority w:val="4"/>
    <w:qFormat/>
    <w:rsid w:val="00FA4DB0"/>
    <w:pPr>
      <w:ind w:left="170"/>
    </w:pPr>
    <w:rPr>
      <w:b/>
      <w:color w:val="775F55" w:themeColor="text2"/>
    </w:rPr>
  </w:style>
  <w:style w:type="paragraph" w:styleId="Paragrafoelenco">
    <w:name w:val="List Paragraph"/>
    <w:basedOn w:val="Normale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Testosegnaposto">
    <w:name w:val="Placeholder Text"/>
    <w:basedOn w:val="Carpredefinitoparagrafo"/>
    <w:uiPriority w:val="99"/>
    <w:semiHidden/>
    <w:rsid w:val="00FA4DB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V%20moderno%20strutturato.dotx" TargetMode="External"/></Relationships>
</file>

<file path=word/theme/theme1.xml><?xml version="1.0" encoding="utf-8"?>
<a:theme xmlns:a="http://schemas.openxmlformats.org/drawingml/2006/main" name="ModernResum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moderno strutturato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2023-02-13T14:54:00Z</dcterms:created>
  <dcterms:modified xsi:type="dcterms:W3CDTF">2023-02-22T12:51:00Z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