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14:paraId="20B586D3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5071475F" w14:textId="14CC6D30" w:rsidR="008D4C89" w:rsidRDefault="0024793C" w:rsidP="0024793C">
            <w:r>
              <w:rPr>
                <w:noProof/>
              </w:rPr>
              <w:drawing>
                <wp:inline distT="0" distB="0" distL="0" distR="0" wp14:anchorId="22A4D86D" wp14:editId="29ABE1B0">
                  <wp:extent cx="1450062" cy="2416771"/>
                  <wp:effectExtent l="0" t="0" r="0" b="317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62" cy="241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14:paraId="24CBF13D" w14:textId="186631D7" w:rsidR="008D4C89" w:rsidRDefault="008D4C89" w:rsidP="008064DE"/>
        </w:tc>
        <w:tc>
          <w:tcPr>
            <w:tcW w:w="4616" w:type="dxa"/>
            <w:vMerge w:val="restart"/>
          </w:tcPr>
          <w:p w14:paraId="06975D59" w14:textId="0DE49F04" w:rsidR="008D4C89" w:rsidRPr="00B72D6F" w:rsidRDefault="0024793C" w:rsidP="00B72D6F">
            <w:pPr>
              <w:pStyle w:val="Titolo1"/>
              <w:rPr>
                <w:b w:val="0"/>
              </w:rPr>
            </w:pPr>
            <w:r w:rsidRPr="0024793C">
              <w:rPr>
                <w:rStyle w:val="Titolo1Carattere"/>
                <w:b/>
                <w:bCs/>
                <w:lang w:bidi="it-IT"/>
              </w:rPr>
              <w:t>Esperienze</w:t>
            </w:r>
            <w:r>
              <w:rPr>
                <w:rStyle w:val="Titolo1Carattere"/>
                <w:b/>
                <w:bCs/>
                <w:lang w:bidi="it-IT"/>
              </w:rPr>
              <w:t xml:space="preserve"> Professionali</w:t>
            </w:r>
          </w:p>
          <w:p w14:paraId="5D8C5038" w14:textId="01C170AA" w:rsidR="0024793C" w:rsidRPr="0024793C" w:rsidRDefault="0024793C" w:rsidP="008064DE">
            <w:pPr>
              <w:pStyle w:val="Qualifica"/>
              <w:rPr>
                <w:b/>
                <w:bCs/>
                <w:color w:val="4775E7" w:themeColor="accent4"/>
              </w:rPr>
            </w:pPr>
            <w:r w:rsidRPr="0024793C">
              <w:rPr>
                <w:b/>
                <w:bCs/>
                <w:color w:val="4775E7" w:themeColor="accent4"/>
              </w:rPr>
              <w:t>Fashion Designer</w:t>
            </w:r>
          </w:p>
          <w:p w14:paraId="750BD9EF" w14:textId="2CE57F71" w:rsidR="0024793C" w:rsidRDefault="0024793C" w:rsidP="008064DE">
            <w:pPr>
              <w:pStyle w:val="Qualifica"/>
            </w:pPr>
            <w:r w:rsidRPr="00B31576">
              <w:rPr>
                <w:b/>
                <w:bCs/>
              </w:rPr>
              <w:t>Letizia Moda</w:t>
            </w:r>
            <w:r>
              <w:t xml:space="preserve"> | Febbraio 2020 – Settembre 2022</w:t>
            </w:r>
          </w:p>
          <w:p w14:paraId="71699490" w14:textId="66DDE821" w:rsidR="0024793C" w:rsidRDefault="0024793C" w:rsidP="008064DE">
            <w:pPr>
              <w:pStyle w:val="Nomesociet"/>
            </w:pPr>
            <w:r>
              <w:t xml:space="preserve">Per una nota casa di alta moda mi sono occupata di fashion design per abbigliamento </w:t>
            </w:r>
            <w:proofErr w:type="gramStart"/>
            <w:r>
              <w:t xml:space="preserve">femminile:   </w:t>
            </w:r>
            <w:proofErr w:type="gramEnd"/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studio delle tendenze di moda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selezione di colori e ricerca tessuti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supervisione della produzione finale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creazione di mood e outfit per partecipazione a concorsi di moda nazionali e internazionali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creazione schede tecniche</w:t>
            </w:r>
          </w:p>
          <w:p w14:paraId="7E56F468" w14:textId="6A8FB55E" w:rsidR="00B31576" w:rsidRPr="0024793C" w:rsidRDefault="00B31576" w:rsidP="00B31576">
            <w:pPr>
              <w:pStyle w:val="Qualifica"/>
              <w:rPr>
                <w:b/>
                <w:bCs/>
                <w:color w:val="4775E7" w:themeColor="accent4"/>
              </w:rPr>
            </w:pPr>
            <w:r>
              <w:rPr>
                <w:b/>
                <w:bCs/>
                <w:color w:val="4775E7" w:themeColor="accent4"/>
              </w:rPr>
              <w:t>Personal Shopper</w:t>
            </w:r>
          </w:p>
          <w:p w14:paraId="68EB44EC" w14:textId="05D7E62D" w:rsidR="00B31576" w:rsidRDefault="00C179F8" w:rsidP="00B31576">
            <w:pPr>
              <w:pStyle w:val="Qualifica"/>
            </w:pPr>
            <w:r>
              <w:rPr>
                <w:b/>
                <w:bCs/>
              </w:rPr>
              <w:t>Libera Professionista</w:t>
            </w:r>
            <w:r w:rsidR="00B31576">
              <w:t xml:space="preserve"> | </w:t>
            </w:r>
            <w:r>
              <w:t>Giugno 2018</w:t>
            </w:r>
            <w:r w:rsidR="00B31576">
              <w:t xml:space="preserve"> – </w:t>
            </w:r>
            <w:r>
              <w:t>in corso</w:t>
            </w:r>
          </w:p>
          <w:p w14:paraId="35F475C6" w14:textId="3CEE37D2" w:rsidR="00B31576" w:rsidRPr="008064DE" w:rsidRDefault="00B31576" w:rsidP="008064DE">
            <w:pPr>
              <w:pStyle w:val="Nomesociet"/>
            </w:pPr>
            <w:r>
              <w:t xml:space="preserve">Per </w:t>
            </w:r>
            <w:r w:rsidR="00C179F8">
              <w:t xml:space="preserve">circa 120 clienti totali, mi occupo </w:t>
            </w:r>
            <w:proofErr w:type="gramStart"/>
            <w:r w:rsidR="00C179F8">
              <w:t>di</w:t>
            </w:r>
            <w:r>
              <w:t xml:space="preserve">:   </w:t>
            </w:r>
            <w:proofErr w:type="gramEnd"/>
            <w:r w:rsidR="00C179F8">
              <w:t xml:space="preserve">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 w:rsidR="00C179F8">
              <w:rPr>
                <w:color w:val="8971E1" w:themeColor="accent5"/>
              </w:rPr>
              <w:t xml:space="preserve"> </w:t>
            </w:r>
            <w:r w:rsidR="00C179F8">
              <w:t xml:space="preserve">analisi di immagine preliminare                               </w:t>
            </w:r>
            <w:r w:rsidR="00C179F8" w:rsidRPr="0024793C">
              <w:rPr>
                <w:color w:val="8971E1" w:themeColor="accent5"/>
              </w:rPr>
              <w:sym w:font="Wingdings" w:char="F053"/>
            </w:r>
            <w:r w:rsidR="00C179F8">
              <w:t xml:space="preserve"> accompagnare il cliente in tour di shopping nei negozi fisici e online                        </w:t>
            </w:r>
            <w:r>
              <w:t xml:space="preserve">        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C179F8">
              <w:t>consigliare cosa e dove comprare, per avere il prodotto migliore al prezzo più basso</w:t>
            </w:r>
            <w:r>
              <w:t xml:space="preserve">    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C179F8">
              <w:t>suggerire abbinamenti e combinazioni di outfit</w:t>
            </w:r>
            <w:r>
              <w:t xml:space="preserve">                    </w:t>
            </w:r>
            <w:r w:rsidRPr="0024793C">
              <w:rPr>
                <w:color w:val="8971E1" w:themeColor="accent5"/>
              </w:rPr>
              <w:sym w:font="Wingdings" w:char="F053"/>
            </w:r>
            <w:r>
              <w:t xml:space="preserve"> </w:t>
            </w:r>
            <w:r w:rsidR="00C179F8">
              <w:t>fornire consigli su colori, tessuti e vestibilità</w:t>
            </w:r>
          </w:p>
          <w:sdt>
            <w:sdtPr>
              <w:id w:val="1049110328"/>
              <w:placeholder>
                <w:docPart w:val="B5F817017DBF40E3846D8F26C19FF5E2"/>
              </w:placeholder>
              <w:temporary/>
              <w:showingPlcHdr/>
              <w15:appearance w15:val="hidden"/>
            </w:sdtPr>
            <w:sdtEndPr/>
            <w:sdtContent>
              <w:p w14:paraId="67CA40C8" w14:textId="77777777" w:rsidR="008D4C89" w:rsidRDefault="008D4C89" w:rsidP="008064DE">
                <w:pPr>
                  <w:pStyle w:val="Titolo1"/>
                </w:pPr>
                <w:r w:rsidRPr="008064DE">
                  <w:rPr>
                    <w:lang w:bidi="it-IT"/>
                  </w:rPr>
                  <w:t>Istruzione</w:t>
                </w:r>
              </w:p>
            </w:sdtContent>
          </w:sdt>
          <w:p w14:paraId="61E49DBF" w14:textId="3FBDFA24" w:rsidR="00C179F8" w:rsidRPr="0024793C" w:rsidRDefault="00C179F8" w:rsidP="00C179F8">
            <w:pPr>
              <w:pStyle w:val="Qualifica"/>
              <w:rPr>
                <w:b/>
                <w:bCs/>
                <w:color w:val="4775E7" w:themeColor="accent4"/>
              </w:rPr>
            </w:pPr>
            <w:r>
              <w:rPr>
                <w:b/>
                <w:bCs/>
                <w:color w:val="4775E7" w:themeColor="accent4"/>
              </w:rPr>
              <w:t>Istituto Superiore di Moda</w:t>
            </w:r>
            <w:r w:rsidR="00045972">
              <w:rPr>
                <w:b/>
                <w:bCs/>
                <w:color w:val="4775E7" w:themeColor="accent4"/>
              </w:rPr>
              <w:t xml:space="preserve"> | Como</w:t>
            </w:r>
          </w:p>
          <w:p w14:paraId="21A35318" w14:textId="30810D28" w:rsidR="00045972" w:rsidRDefault="00C179F8" w:rsidP="00C179F8">
            <w:pPr>
              <w:pStyle w:val="Qualifica"/>
            </w:pPr>
            <w:r>
              <w:rPr>
                <w:b/>
                <w:bCs/>
              </w:rPr>
              <w:t>Corso Triennale in Fashion Design</w:t>
            </w:r>
            <w:r>
              <w:t xml:space="preserve"> | 201</w:t>
            </w:r>
            <w:r w:rsidR="00045972">
              <w:t>9</w:t>
            </w:r>
            <w:r>
              <w:t xml:space="preserve"> </w:t>
            </w:r>
          </w:p>
          <w:p w14:paraId="61E28455" w14:textId="77777777" w:rsidR="00045972" w:rsidRDefault="00045972" w:rsidP="00C179F8">
            <w:pPr>
              <w:pStyle w:val="Qualifica"/>
            </w:pPr>
          </w:p>
          <w:p w14:paraId="4888AB83" w14:textId="62E01FCF" w:rsidR="00045972" w:rsidRPr="0024793C" w:rsidRDefault="00045972" w:rsidP="00045972">
            <w:pPr>
              <w:pStyle w:val="Qualifica"/>
              <w:rPr>
                <w:b/>
                <w:bCs/>
                <w:color w:val="4775E7" w:themeColor="accent4"/>
              </w:rPr>
            </w:pPr>
            <w:r>
              <w:rPr>
                <w:b/>
                <w:bCs/>
                <w:color w:val="4775E7" w:themeColor="accent4"/>
              </w:rPr>
              <w:t>Liceo Artistico Pigmalione | Como</w:t>
            </w:r>
          </w:p>
          <w:p w14:paraId="3E28A837" w14:textId="407D1C6B" w:rsidR="00045972" w:rsidRDefault="00045972" w:rsidP="00045972">
            <w:pPr>
              <w:pStyle w:val="Qualifica"/>
            </w:pPr>
            <w:r>
              <w:rPr>
                <w:b/>
                <w:bCs/>
              </w:rPr>
              <w:t>Indirizzo Moda</w:t>
            </w:r>
            <w:r>
              <w:t xml:space="preserve"> | 83/100 | 2015</w:t>
            </w:r>
          </w:p>
          <w:p w14:paraId="78FFA675" w14:textId="5410D5F5" w:rsidR="00045972" w:rsidRDefault="00045972" w:rsidP="00045972">
            <w:pPr>
              <w:pStyle w:val="Titolo1"/>
            </w:pPr>
            <w:r>
              <w:t>Lingue</w:t>
            </w:r>
          </w:p>
          <w:p w14:paraId="24ECF0A5" w14:textId="7B5E6A97" w:rsidR="00045972" w:rsidRDefault="00045972" w:rsidP="00045972">
            <w:pPr>
              <w:pStyle w:val="Dettaglicontatto"/>
            </w:pPr>
            <w:r>
              <w:t>Italiano: Madrelingua</w:t>
            </w:r>
          </w:p>
          <w:p w14:paraId="702C1E42" w14:textId="24C60970" w:rsidR="00045972" w:rsidRDefault="00045972" w:rsidP="00045972">
            <w:pPr>
              <w:pStyle w:val="Dettaglicontatto"/>
            </w:pPr>
            <w:r>
              <w:t>Inglese: Intermedio</w:t>
            </w:r>
          </w:p>
          <w:p w14:paraId="465F1C0A" w14:textId="190A6C94" w:rsidR="00045972" w:rsidRDefault="00A92D34" w:rsidP="00045972">
            <w:pPr>
              <w:pStyle w:val="Titolo1"/>
            </w:pPr>
            <w:r>
              <w:t>Soft Skills</w:t>
            </w:r>
          </w:p>
          <w:p w14:paraId="49C37FC7" w14:textId="77CFF9C9" w:rsidR="00045972" w:rsidRDefault="00045972" w:rsidP="00045972">
            <w:pPr>
              <w:pStyle w:val="Dettaglicontatto"/>
            </w:pPr>
            <w:r>
              <w:t>Creatività</w:t>
            </w:r>
          </w:p>
          <w:p w14:paraId="00AE9A25" w14:textId="65FEFE06" w:rsidR="00045972" w:rsidRDefault="00045972" w:rsidP="00045972">
            <w:pPr>
              <w:pStyle w:val="Dettaglicontatto"/>
            </w:pPr>
            <w:r>
              <w:t>Empatia</w:t>
            </w:r>
          </w:p>
          <w:p w14:paraId="02641AB4" w14:textId="0BF7AAC1" w:rsidR="00045972" w:rsidRDefault="00045972" w:rsidP="00045972">
            <w:pPr>
              <w:pStyle w:val="Dettaglicontatto"/>
            </w:pPr>
            <w:r>
              <w:t xml:space="preserve">Leadership </w:t>
            </w:r>
          </w:p>
          <w:p w14:paraId="375E5407" w14:textId="5426C888" w:rsidR="00045972" w:rsidRDefault="00045972" w:rsidP="00045972">
            <w:pPr>
              <w:pStyle w:val="Dettaglicontatto"/>
            </w:pPr>
            <w:r>
              <w:t>Precisione</w:t>
            </w:r>
          </w:p>
          <w:p w14:paraId="6EE7DD53" w14:textId="19E0F85D" w:rsidR="00045972" w:rsidRDefault="00045972" w:rsidP="00045972">
            <w:pPr>
              <w:pStyle w:val="Dettaglicontatto"/>
            </w:pPr>
            <w:r>
              <w:t>Abilità relazionali</w:t>
            </w:r>
          </w:p>
          <w:p w14:paraId="66A4CC1E" w14:textId="51F5F9DF" w:rsidR="00045972" w:rsidRDefault="00045972" w:rsidP="00045972">
            <w:pPr>
              <w:pStyle w:val="Dettaglicontatto"/>
            </w:pPr>
            <w:r>
              <w:t>Lavoro sotto stress</w:t>
            </w:r>
          </w:p>
          <w:p w14:paraId="6F8D745A" w14:textId="7928BB6E" w:rsidR="00045972" w:rsidRPr="00BD7651" w:rsidRDefault="00045972" w:rsidP="00045972">
            <w:pPr>
              <w:pStyle w:val="Dettaglicontatto"/>
            </w:pPr>
            <w:r>
              <w:t>Rispetto scadenze</w:t>
            </w:r>
          </w:p>
        </w:tc>
      </w:tr>
      <w:tr w:rsidR="008D4C89" w14:paraId="422989A5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p w14:paraId="6F02164E" w14:textId="0FF0B3BC" w:rsidR="008D4C89" w:rsidRDefault="0024793C" w:rsidP="00BD7651">
            <w:pPr>
              <w:pStyle w:val="Titolo"/>
            </w:pPr>
            <w:r>
              <w:t>Paola</w:t>
            </w:r>
          </w:p>
          <w:p w14:paraId="3E1E9D61" w14:textId="29713E47" w:rsidR="008D4C89" w:rsidRDefault="0024793C" w:rsidP="00BD7651">
            <w:pPr>
              <w:pStyle w:val="Titolo"/>
              <w:rPr>
                <w:noProof/>
              </w:rPr>
            </w:pPr>
            <w:proofErr w:type="spellStart"/>
            <w:r>
              <w:t>Boschi</w:t>
            </w:r>
            <w:proofErr w:type="spellEnd"/>
          </w:p>
        </w:tc>
        <w:tc>
          <w:tcPr>
            <w:tcW w:w="270" w:type="dxa"/>
            <w:vMerge/>
          </w:tcPr>
          <w:p w14:paraId="37887392" w14:textId="77777777" w:rsidR="008D4C89" w:rsidRDefault="008D4C89" w:rsidP="008064DE"/>
        </w:tc>
        <w:tc>
          <w:tcPr>
            <w:tcW w:w="4616" w:type="dxa"/>
            <w:vMerge/>
          </w:tcPr>
          <w:p w14:paraId="08C68002" w14:textId="77777777" w:rsidR="008D4C89" w:rsidRDefault="008D4C89" w:rsidP="008064DE"/>
        </w:tc>
      </w:tr>
      <w:tr w:rsidR="008D4C89" w14:paraId="1A74E5A6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p w14:paraId="4E924C44" w14:textId="3DD03D2A" w:rsidR="008D4C89" w:rsidRPr="0024793C" w:rsidRDefault="0024793C" w:rsidP="00BD7651">
            <w:pPr>
              <w:pStyle w:val="Titolo"/>
              <w:rPr>
                <w:color w:val="4775E7" w:themeColor="accent4"/>
                <w:sz w:val="64"/>
                <w:szCs w:val="64"/>
                <w:lang w:val="en-US"/>
              </w:rPr>
            </w:pPr>
            <w:r w:rsidRPr="0024793C">
              <w:rPr>
                <w:color w:val="4775E7" w:themeColor="accent4"/>
                <w:sz w:val="64"/>
                <w:szCs w:val="64"/>
              </w:rPr>
              <w:t>Fashion Designer</w:t>
            </w:r>
          </w:p>
        </w:tc>
        <w:tc>
          <w:tcPr>
            <w:tcW w:w="270" w:type="dxa"/>
            <w:vMerge/>
          </w:tcPr>
          <w:p w14:paraId="5D84B7ED" w14:textId="77777777" w:rsidR="008D4C89" w:rsidRDefault="008D4C89" w:rsidP="008064DE"/>
        </w:tc>
        <w:tc>
          <w:tcPr>
            <w:tcW w:w="4616" w:type="dxa"/>
            <w:vMerge/>
          </w:tcPr>
          <w:p w14:paraId="4790D62A" w14:textId="77777777" w:rsidR="008D4C89" w:rsidRDefault="008D4C89" w:rsidP="008064DE"/>
        </w:tc>
      </w:tr>
      <w:tr w:rsidR="008D4C89" w14:paraId="570FBE97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119AC35C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it-IT"/>
              </w:rPr>
              <w:drawing>
                <wp:inline distT="0" distB="0" distL="0" distR="0" wp14:anchorId="2C5D9497" wp14:editId="1D1A1CE7">
                  <wp:extent cx="190500" cy="190500"/>
                  <wp:effectExtent l="0" t="0" r="0" b="0"/>
                  <wp:docPr id="29" name="Elemento grafico 23" descr="Icona telefon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lemento grafico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9E8C67A4201D456FB79CDED5F13CFB3D"/>
              </w:placeholder>
              <w:temporary/>
              <w:showingPlcHdr/>
              <w15:appearance w15:val="hidden"/>
            </w:sdtPr>
            <w:sdtEndPr/>
            <w:sdtContent>
              <w:p w14:paraId="794560C8" w14:textId="77777777" w:rsidR="008D4C89" w:rsidRDefault="008D4C89" w:rsidP="008D4C89">
                <w:pPr>
                  <w:pStyle w:val="Dettaglicontatto"/>
                </w:pPr>
                <w:r w:rsidRPr="008D4C89">
                  <w:rPr>
                    <w:rStyle w:val="Titolo2Carattere"/>
                    <w:lang w:bidi="it-IT"/>
                  </w:rPr>
                  <w:t>Telefono:</w:t>
                </w:r>
              </w:p>
            </w:sdtContent>
          </w:sdt>
          <w:p w14:paraId="759ED9FB" w14:textId="65C1F0D6" w:rsidR="008D4C89" w:rsidRDefault="00045972" w:rsidP="008D4C89">
            <w:r>
              <w:t>+39 333 123 45 67</w:t>
            </w:r>
          </w:p>
        </w:tc>
        <w:tc>
          <w:tcPr>
            <w:tcW w:w="270" w:type="dxa"/>
            <w:vMerge/>
          </w:tcPr>
          <w:p w14:paraId="6A1D5FCD" w14:textId="77777777" w:rsidR="008D4C89" w:rsidRDefault="008D4C89" w:rsidP="008064DE"/>
        </w:tc>
        <w:tc>
          <w:tcPr>
            <w:tcW w:w="4616" w:type="dxa"/>
            <w:vMerge/>
          </w:tcPr>
          <w:p w14:paraId="03F131CA" w14:textId="77777777" w:rsidR="008D4C89" w:rsidRDefault="008D4C89" w:rsidP="008064DE"/>
        </w:tc>
      </w:tr>
      <w:tr w:rsidR="008D4C89" w14:paraId="63D5C11A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120F872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it-IT"/>
              </w:rPr>
              <w:drawing>
                <wp:inline distT="0" distB="0" distL="0" distR="0" wp14:anchorId="0DD39EAA" wp14:editId="0A7AA3F2">
                  <wp:extent cx="220980" cy="220980"/>
                  <wp:effectExtent l="0" t="0" r="7620" b="7620"/>
                  <wp:docPr id="31" name="Elemento grafico 27" descr="Icona simbolo @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emento grafico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p w14:paraId="78C03336" w14:textId="5F37C592" w:rsidR="008D4C89" w:rsidRDefault="00045972" w:rsidP="008D4C89">
            <w:pPr>
              <w:pStyle w:val="Dettaglicontatto"/>
            </w:pPr>
            <w:r>
              <w:t>E-mail:</w:t>
            </w:r>
          </w:p>
          <w:p w14:paraId="0079953C" w14:textId="741BCFF6" w:rsidR="008D4C89" w:rsidRPr="00B72D6F" w:rsidRDefault="00045972" w:rsidP="008D4C89">
            <w:pPr>
              <w:rPr>
                <w:rStyle w:val="Collegamentoipertestuale"/>
              </w:rPr>
            </w:pPr>
            <w:r>
              <w:rPr>
                <w:color w:val="641866" w:themeColor="accent2" w:themeShade="80"/>
                <w:u w:val="single"/>
              </w:rPr>
              <w:t>paola.boschi</w:t>
            </w:r>
            <w:r w:rsidRPr="00045972">
              <w:rPr>
                <w:color w:val="641866" w:themeColor="accent2" w:themeShade="80"/>
                <w:u w:val="single"/>
              </w:rPr>
              <w:t>@</w:t>
            </w:r>
            <w:r>
              <w:rPr>
                <w:color w:val="641866" w:themeColor="accent2" w:themeShade="80"/>
                <w:u w:val="single"/>
              </w:rPr>
              <w:t>email.com</w:t>
            </w:r>
          </w:p>
        </w:tc>
        <w:tc>
          <w:tcPr>
            <w:tcW w:w="270" w:type="dxa"/>
            <w:vMerge/>
          </w:tcPr>
          <w:p w14:paraId="535EC097" w14:textId="77777777" w:rsidR="008D4C89" w:rsidRDefault="008D4C89" w:rsidP="008064DE"/>
        </w:tc>
        <w:tc>
          <w:tcPr>
            <w:tcW w:w="4616" w:type="dxa"/>
            <w:vMerge/>
          </w:tcPr>
          <w:p w14:paraId="750F379F" w14:textId="77777777" w:rsidR="008D4C89" w:rsidRDefault="008D4C89" w:rsidP="008064DE"/>
        </w:tc>
      </w:tr>
      <w:tr w:rsidR="008D4C89" w14:paraId="1CFD979C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1A5DE37B" w14:textId="327C8842" w:rsidR="008D4C89" w:rsidRDefault="00C179F8" w:rsidP="00BD7651">
            <w:pPr>
              <w:jc w:val="center"/>
            </w:pPr>
            <w:r w:rsidRPr="00C179F8">
              <w:rPr>
                <w:noProof/>
                <w:sz w:val="40"/>
                <w:szCs w:val="40"/>
                <w:lang w:bidi="it-IT"/>
              </w:rPr>
              <w:sym w:font="Webdings" w:char="F09E"/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p w14:paraId="23B4FFE4" w14:textId="77777777" w:rsidR="00C179F8" w:rsidRDefault="00C179F8" w:rsidP="008D4C89">
            <w:pPr>
              <w:pStyle w:val="Dettaglicontatto"/>
              <w:rPr>
                <w:b/>
                <w:bCs/>
              </w:rPr>
            </w:pPr>
          </w:p>
          <w:p w14:paraId="1EECA1C7" w14:textId="4D00687A" w:rsidR="008D4C89" w:rsidRPr="00C179F8" w:rsidRDefault="00C179F8" w:rsidP="008D4C89">
            <w:pPr>
              <w:pStyle w:val="Dettaglicontatto"/>
              <w:rPr>
                <w:b/>
                <w:bCs/>
              </w:rPr>
            </w:pPr>
            <w:r>
              <w:rPr>
                <w:b/>
                <w:bCs/>
              </w:rPr>
              <w:t>Partita IVA</w:t>
            </w:r>
          </w:p>
          <w:p w14:paraId="77071CB1" w14:textId="6BB4F380" w:rsidR="008D4C89" w:rsidRDefault="008D4C89" w:rsidP="008D4C89"/>
        </w:tc>
        <w:tc>
          <w:tcPr>
            <w:tcW w:w="270" w:type="dxa"/>
            <w:vMerge/>
          </w:tcPr>
          <w:p w14:paraId="66E4A47D" w14:textId="77777777" w:rsidR="008D4C89" w:rsidRDefault="008D4C89" w:rsidP="008064DE"/>
        </w:tc>
        <w:tc>
          <w:tcPr>
            <w:tcW w:w="4616" w:type="dxa"/>
            <w:vMerge/>
          </w:tcPr>
          <w:p w14:paraId="6C8748B7" w14:textId="77777777" w:rsidR="008D4C89" w:rsidRDefault="008D4C89" w:rsidP="008064DE"/>
        </w:tc>
      </w:tr>
      <w:tr w:rsidR="008D4C89" w14:paraId="53B72F99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47ADEA5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it-IT"/>
              </w:rPr>
              <w:drawing>
                <wp:inline distT="0" distB="0" distL="0" distR="0" wp14:anchorId="5786D8FD" wp14:editId="6B3F41F7">
                  <wp:extent cx="198120" cy="198120"/>
                  <wp:effectExtent l="0" t="0" r="0" b="0"/>
                  <wp:docPr id="41" name="Elemento grafico 33" descr="Icona di posizi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lemento grafico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C2BFE4DA4C554E2D942490BA6D806701"/>
              </w:placeholder>
              <w:temporary/>
              <w:showingPlcHdr/>
              <w15:appearance w15:val="hidden"/>
            </w:sdtPr>
            <w:sdtEndPr/>
            <w:sdtContent>
              <w:p w14:paraId="76045EC0" w14:textId="77777777" w:rsidR="008D4C89" w:rsidRDefault="008D4C89" w:rsidP="00B72D6F">
                <w:pPr>
                  <w:pStyle w:val="Dettaglicontatto"/>
                </w:pPr>
                <w:r w:rsidRPr="008D4C89">
                  <w:rPr>
                    <w:rStyle w:val="Titolo2Carattere"/>
                    <w:lang w:bidi="it-IT"/>
                  </w:rPr>
                  <w:t>Indirizzo</w:t>
                </w:r>
              </w:p>
            </w:sdtContent>
          </w:sdt>
          <w:p w14:paraId="2DBCC40E" w14:textId="77777777" w:rsidR="008D4C89" w:rsidRDefault="00045972" w:rsidP="00045972">
            <w:pPr>
              <w:pStyle w:val="Informazionicontatto"/>
            </w:pPr>
            <w:r>
              <w:t xml:space="preserve">Via Giovanni </w:t>
            </w:r>
            <w:proofErr w:type="spellStart"/>
            <w:r>
              <w:t>Pascoli</w:t>
            </w:r>
            <w:proofErr w:type="spellEnd"/>
            <w:r>
              <w:t>, 7</w:t>
            </w:r>
          </w:p>
          <w:p w14:paraId="0019DEFB" w14:textId="39CC2FE1" w:rsidR="00045972" w:rsidRDefault="00045972" w:rsidP="00045972">
            <w:pPr>
              <w:pStyle w:val="Informazionicontatto"/>
            </w:pPr>
            <w:proofErr w:type="spellStart"/>
            <w:r>
              <w:t>Civiglio</w:t>
            </w:r>
            <w:proofErr w:type="spellEnd"/>
            <w:r>
              <w:t xml:space="preserve"> (CO)</w:t>
            </w:r>
          </w:p>
        </w:tc>
        <w:tc>
          <w:tcPr>
            <w:tcW w:w="270" w:type="dxa"/>
            <w:vMerge/>
          </w:tcPr>
          <w:p w14:paraId="7B8BF30F" w14:textId="77777777" w:rsidR="008D4C89" w:rsidRDefault="008D4C89" w:rsidP="008064DE"/>
        </w:tc>
        <w:tc>
          <w:tcPr>
            <w:tcW w:w="4616" w:type="dxa"/>
            <w:vMerge/>
          </w:tcPr>
          <w:p w14:paraId="42F88947" w14:textId="77777777" w:rsidR="008D4C89" w:rsidRDefault="008D4C89" w:rsidP="008064DE"/>
        </w:tc>
      </w:tr>
      <w:tr w:rsidR="008D4C89" w14:paraId="09993AC0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35A9F360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53EA67D7" w14:textId="77777777" w:rsidR="008D4C89" w:rsidRDefault="008D4C89" w:rsidP="00BD7651"/>
        </w:tc>
        <w:tc>
          <w:tcPr>
            <w:tcW w:w="270" w:type="dxa"/>
            <w:vMerge/>
          </w:tcPr>
          <w:p w14:paraId="629E8542" w14:textId="77777777" w:rsidR="008D4C89" w:rsidRDefault="008D4C89" w:rsidP="008064DE"/>
        </w:tc>
        <w:tc>
          <w:tcPr>
            <w:tcW w:w="4616" w:type="dxa"/>
            <w:vMerge/>
          </w:tcPr>
          <w:p w14:paraId="766B333A" w14:textId="77777777" w:rsidR="008D4C89" w:rsidRDefault="008D4C89" w:rsidP="008064DE"/>
        </w:tc>
      </w:tr>
      <w:tr w:rsidR="008D4C89" w14:paraId="7B8D2C2D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566F82D5" w14:textId="164E0754" w:rsidR="008D4C89" w:rsidRPr="00045972" w:rsidRDefault="00045972" w:rsidP="00045972">
            <w:pPr>
              <w:rPr>
                <w:b/>
                <w:bCs/>
              </w:rPr>
            </w:pPr>
            <w:r w:rsidRPr="00045972">
              <w:rPr>
                <w:b/>
                <w:bCs/>
                <w:sz w:val="20"/>
                <w:szCs w:val="20"/>
              </w:rPr>
              <w:t>Privacy</w:t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p w14:paraId="1AC1C3B1" w14:textId="77777777" w:rsidR="00045972" w:rsidRDefault="00045972" w:rsidP="00045972">
            <w:pPr>
              <w:pStyle w:val="Informazionicontatto"/>
            </w:pPr>
            <w:proofErr w:type="spellStart"/>
            <w:r>
              <w:t>Autorizzo</w:t>
            </w:r>
            <w:proofErr w:type="spellEnd"/>
            <w:r>
              <w:t xml:space="preserve"> il </w:t>
            </w:r>
            <w:proofErr w:type="spellStart"/>
            <w:r>
              <w:t>trattamento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CV in base </w:t>
            </w:r>
            <w:proofErr w:type="spellStart"/>
            <w:r>
              <w:t>all’art</w:t>
            </w:r>
            <w:proofErr w:type="spellEnd"/>
            <w:r>
              <w:t xml:space="preserve">. 13 del </w:t>
            </w:r>
          </w:p>
          <w:p w14:paraId="50AA5BA8" w14:textId="1F6C59E7" w:rsidR="008D4C89" w:rsidRPr="00C67463" w:rsidRDefault="00045972" w:rsidP="00045972">
            <w:pPr>
              <w:pStyle w:val="Informazionicontatto"/>
              <w:rPr>
                <w:lang w:val="it-IT"/>
              </w:rPr>
            </w:pPr>
            <w:r>
              <w:t xml:space="preserve">D. </w:t>
            </w:r>
            <w:proofErr w:type="spellStart"/>
            <w:r>
              <w:t>Lgs</w:t>
            </w:r>
            <w:proofErr w:type="spellEnd"/>
            <w:r>
              <w:t xml:space="preserve">. 196/2003 e </w:t>
            </w:r>
            <w:proofErr w:type="spellStart"/>
            <w:r>
              <w:t>all’art</w:t>
            </w:r>
            <w:proofErr w:type="spellEnd"/>
            <w:r>
              <w:t>. 13 GDPR 679/16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28B2D06" w14:textId="77777777" w:rsidR="008D4C89" w:rsidRDefault="008D4C89" w:rsidP="008064DE"/>
        </w:tc>
        <w:tc>
          <w:tcPr>
            <w:tcW w:w="4616" w:type="dxa"/>
            <w:vMerge/>
            <w:tcBorders>
              <w:bottom w:val="nil"/>
            </w:tcBorders>
          </w:tcPr>
          <w:p w14:paraId="204B15B9" w14:textId="77777777" w:rsidR="008D4C89" w:rsidRDefault="008D4C89" w:rsidP="008064DE"/>
        </w:tc>
      </w:tr>
    </w:tbl>
    <w:p w14:paraId="71E4AF9C" w14:textId="0BB601A4" w:rsidR="00BA3253" w:rsidRPr="008D4C89" w:rsidRDefault="0024793C" w:rsidP="008D4C89">
      <w:pPr>
        <w:spacing w:after="0"/>
        <w:rPr>
          <w:sz w:val="8"/>
        </w:rPr>
      </w:pPr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84721" wp14:editId="59EA73B2">
                <wp:simplePos x="0" y="0"/>
                <wp:positionH relativeFrom="rightMargin">
                  <wp:posOffset>47625</wp:posOffset>
                </wp:positionH>
                <wp:positionV relativeFrom="page">
                  <wp:align>top</wp:align>
                </wp:positionV>
                <wp:extent cx="866775" cy="928671"/>
                <wp:effectExtent l="0" t="0" r="9525" b="5080"/>
                <wp:wrapNone/>
                <wp:docPr id="23" name="Gruppo 23" descr="Elemento grafico quadrat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928671"/>
                          <a:chOff x="0" y="0"/>
                          <a:chExt cx="1191886" cy="1425253"/>
                        </a:xfrm>
                      </wpg:grpSpPr>
                      <wps:wsp>
                        <wps:cNvPr id="3" name="Rettangolo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ttangolo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tangolo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822CB" id="Gruppo 23" o:spid="_x0000_s1026" alt="Elemento grafico quadrati" style="position:absolute;margin-left:3.75pt;margin-top:0;width:68.25pt;height:73.1pt;z-index:251659264;mso-position-horizontal-relative:right-margin-area;mso-position-vertical:top;mso-position-vertical-relative:page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">
                <v:rect id="Rettangolo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c830cc [3205]" stroked="f" strokeweight="1pt">
                  <v:fill opacity="49087f"/>
                </v:rect>
                <v:rect id="Rettangolo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e32d91 [3204]" stroked="f" strokeweight="1pt">
                  <v:fill opacity="49087f"/>
                </v:rect>
                <v:rect id="Rettangolo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4ea6dc [3206]" stroked="f" strokeweight="1pt">
                  <v:fill opacity="49087f"/>
                </v:rect>
                <w10:wrap anchorx="margin" anchory="page"/>
              </v:group>
            </w:pict>
          </mc:Fallback>
        </mc:AlternateContent>
      </w:r>
    </w:p>
    <w:sectPr w:rsidR="00BA3253" w:rsidRPr="008D4C89" w:rsidSect="002402E6">
      <w:headerReference w:type="default" r:id="rId17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91EB" w14:textId="77777777" w:rsidR="0011184F" w:rsidRDefault="0011184F" w:rsidP="00BA3253">
      <w:pPr>
        <w:spacing w:after="0" w:line="240" w:lineRule="auto"/>
      </w:pPr>
      <w:r>
        <w:separator/>
      </w:r>
    </w:p>
  </w:endnote>
  <w:endnote w:type="continuationSeparator" w:id="0">
    <w:p w14:paraId="61E38AE0" w14:textId="77777777" w:rsidR="0011184F" w:rsidRDefault="0011184F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35F1" w14:textId="77777777" w:rsidR="0011184F" w:rsidRDefault="0011184F" w:rsidP="00BA3253">
      <w:pPr>
        <w:spacing w:after="0" w:line="240" w:lineRule="auto"/>
      </w:pPr>
      <w:r>
        <w:separator/>
      </w:r>
    </w:p>
  </w:footnote>
  <w:footnote w:type="continuationSeparator" w:id="0">
    <w:p w14:paraId="56837E1C" w14:textId="77777777" w:rsidR="0011184F" w:rsidRDefault="0011184F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F5D4" w14:textId="77777777" w:rsidR="00BA3253" w:rsidRDefault="008064DE">
    <w:pPr>
      <w:pStyle w:val="Intestazione"/>
    </w:pPr>
    <w:r w:rsidRPr="00F4731D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F813DC" wp14:editId="151E9A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uppo 17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ttangolo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ttangolo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ttangolo 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ttangolo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ttangolo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ttangolo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ttangolo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Connettore diritto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nettore diritto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Connettore diritto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ttangolo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tangolo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71294CB7" id="Gruppo 17" o:spid="_x0000_s1026" alt="elemento decorativo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">
              <v:rect id="Rettangolo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ttangolo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c830cc [3205]" stroked="f" strokeweight="1pt">
                <v:fill opacity="49087f"/>
              </v:rect>
              <v:rect id="Rettangolo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4ea6dc [3206]" stroked="f" strokeweight="1pt"/>
              <v:rect id="Rettangolo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4ea6dc [3206]" colors="0 #f2f2f2;17039f #f2f2f2" focus="100%" type="gradient">
                  <o:fill v:ext="view" type="gradientUnscaled"/>
                </v:fill>
              </v:rect>
              <v:rect id="Rettangolo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ttangolo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ttangolo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4ea6dc [3206]" stroked="f" strokeweight="1pt">
                <v:fill color2="#952498 [2405]" angle="50" focus="100%" type="gradient">
                  <o:fill v:ext="view" type="gradientUnscaled"/>
                </v:fill>
              </v:rect>
              <v:rect id="Rettangolo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Connettore diritto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nettore diritto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Connettore diritto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ttangolo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ttangolo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e32d91 [3204]" stroked="f" strokeweight="1pt"/>
              <v:rect id="Rettangolo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c830cc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24793C"/>
    <w:rsid w:val="00045972"/>
    <w:rsid w:val="0011184F"/>
    <w:rsid w:val="00176419"/>
    <w:rsid w:val="00204B88"/>
    <w:rsid w:val="002402E6"/>
    <w:rsid w:val="0024595B"/>
    <w:rsid w:val="0024793C"/>
    <w:rsid w:val="002B6510"/>
    <w:rsid w:val="002C11C9"/>
    <w:rsid w:val="002F0644"/>
    <w:rsid w:val="003C3388"/>
    <w:rsid w:val="0040107E"/>
    <w:rsid w:val="004220E7"/>
    <w:rsid w:val="0045614D"/>
    <w:rsid w:val="00662ADC"/>
    <w:rsid w:val="00696538"/>
    <w:rsid w:val="0075258F"/>
    <w:rsid w:val="007F053E"/>
    <w:rsid w:val="008064DE"/>
    <w:rsid w:val="008D4C89"/>
    <w:rsid w:val="008F2E01"/>
    <w:rsid w:val="009A1903"/>
    <w:rsid w:val="00A92D34"/>
    <w:rsid w:val="00AB450B"/>
    <w:rsid w:val="00B16442"/>
    <w:rsid w:val="00B31576"/>
    <w:rsid w:val="00B35E46"/>
    <w:rsid w:val="00B56A80"/>
    <w:rsid w:val="00B72D6F"/>
    <w:rsid w:val="00BA3253"/>
    <w:rsid w:val="00BD7651"/>
    <w:rsid w:val="00C179F8"/>
    <w:rsid w:val="00C67463"/>
    <w:rsid w:val="00CD1D13"/>
    <w:rsid w:val="00CD5B1D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7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C89"/>
  </w:style>
  <w:style w:type="paragraph" w:styleId="Titolo1">
    <w:name w:val="heading 1"/>
    <w:basedOn w:val="Normale"/>
    <w:next w:val="Normale"/>
    <w:link w:val="Titolo1Carattere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1D13"/>
  </w:style>
  <w:style w:type="paragraph" w:styleId="Pidipagina">
    <w:name w:val="footer"/>
    <w:basedOn w:val="Normale"/>
    <w:link w:val="PidipaginaCarattere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1D13"/>
  </w:style>
  <w:style w:type="paragraph" w:styleId="NormaleWeb">
    <w:name w:val="Normal (Web)"/>
    <w:basedOn w:val="Normale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olo">
    <w:name w:val="Title"/>
    <w:basedOn w:val="NormaleWeb"/>
    <w:next w:val="Normale"/>
    <w:link w:val="TitoloCarattere"/>
    <w:uiPriority w:val="10"/>
    <w:qFormat/>
    <w:rsid w:val="00C67463"/>
    <w:pPr>
      <w:spacing w:before="0" w:beforeAutospacing="0" w:after="6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oloCarattere">
    <w:name w:val="Titolo Carattere"/>
    <w:basedOn w:val="Carpredefinitoparagrafo"/>
    <w:link w:val="Titolo"/>
    <w:uiPriority w:val="10"/>
    <w:rsid w:val="00C67463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stosegnaposto">
    <w:name w:val="Placeholder Text"/>
    <w:basedOn w:val="Carpredefinitoparagrafo"/>
    <w:uiPriority w:val="99"/>
    <w:semiHidden/>
    <w:rsid w:val="00176419"/>
    <w:rPr>
      <w:color w:val="808080"/>
    </w:rPr>
  </w:style>
  <w:style w:type="paragraph" w:customStyle="1" w:styleId="Informazionicontatto">
    <w:name w:val="Informazioni contatto"/>
    <w:basedOn w:val="Normale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Grigliatabella">
    <w:name w:val="Table Grid"/>
    <w:basedOn w:val="Tabellanormale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zionisuldestinatario">
    <w:name w:val="Informazioni sul destinatario"/>
    <w:basedOn w:val="Indirizzo"/>
    <w:qFormat/>
    <w:rsid w:val="00176419"/>
    <w:pPr>
      <w:ind w:right="0"/>
      <w:jc w:val="right"/>
    </w:pPr>
    <w:rPr>
      <w:color w:val="auto"/>
    </w:rPr>
  </w:style>
  <w:style w:type="character" w:customStyle="1" w:styleId="Testogrigio">
    <w:name w:val="Testo grigio"/>
    <w:basedOn w:val="Carpredefinitoparagrafo"/>
    <w:uiPriority w:val="4"/>
    <w:semiHidden/>
    <w:qFormat/>
    <w:rsid w:val="00176419"/>
    <w:rPr>
      <w:color w:val="808080" w:themeColor="background1" w:themeShade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Datedilavoro">
    <w:name w:val="Date di lavoro"/>
    <w:basedOn w:val="Normale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Qualifica">
    <w:name w:val="Qualifica"/>
    <w:basedOn w:val="Normale"/>
    <w:qFormat/>
    <w:rsid w:val="008064DE"/>
    <w:pPr>
      <w:spacing w:after="0"/>
    </w:pPr>
  </w:style>
  <w:style w:type="paragraph" w:customStyle="1" w:styleId="Nomesociet">
    <w:name w:val="Nome società"/>
    <w:basedOn w:val="Normale"/>
    <w:qFormat/>
    <w:rsid w:val="008064DE"/>
    <w:pPr>
      <w:spacing w:after="200"/>
    </w:pPr>
  </w:style>
  <w:style w:type="paragraph" w:styleId="Data">
    <w:name w:val="Date"/>
    <w:basedOn w:val="Normale"/>
    <w:next w:val="Normale"/>
    <w:link w:val="DataCarattere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Dettaglicontatto">
    <w:name w:val="Dettagli contatto"/>
    <w:basedOn w:val="Normale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BD7651"/>
    <w:rPr>
      <w:color w:val="641866" w:themeColor="accent2" w:themeShade="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Riepilogo%20sui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817017DBF40E3846D8F26C19FF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753037-0C54-4E5C-BC81-23E07903AD68}"/>
      </w:docPartPr>
      <w:docPartBody>
        <w:p w:rsidR="001C7D2D" w:rsidRDefault="001C0924">
          <w:pPr>
            <w:pStyle w:val="B5F817017DBF40E3846D8F26C19FF5E2"/>
          </w:pPr>
          <w:r w:rsidRPr="008064DE">
            <w:rPr>
              <w:lang w:bidi="it-IT"/>
            </w:rPr>
            <w:t>Istruzione</w:t>
          </w:r>
        </w:p>
      </w:docPartBody>
    </w:docPart>
    <w:docPart>
      <w:docPartPr>
        <w:name w:val="9E8C67A4201D456FB79CDED5F13CF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00C89-30F2-4918-B14E-A3276BBF14E1}"/>
      </w:docPartPr>
      <w:docPartBody>
        <w:p w:rsidR="001C7D2D" w:rsidRDefault="001C0924">
          <w:pPr>
            <w:pStyle w:val="9E8C67A4201D456FB79CDED5F13CFB3D"/>
          </w:pPr>
          <w:r w:rsidRPr="008D4C89">
            <w:rPr>
              <w:rStyle w:val="Titolo2Carattere"/>
              <w:lang w:bidi="it-IT"/>
            </w:rPr>
            <w:t>Telefono:</w:t>
          </w:r>
        </w:p>
      </w:docPartBody>
    </w:docPart>
    <w:docPart>
      <w:docPartPr>
        <w:name w:val="C2BFE4DA4C554E2D942490BA6D806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33FBB-823B-4B48-A039-96DE1405DBB0}"/>
      </w:docPartPr>
      <w:docPartBody>
        <w:p w:rsidR="001C7D2D" w:rsidRDefault="001C0924">
          <w:pPr>
            <w:pStyle w:val="C2BFE4DA4C554E2D942490BA6D806701"/>
          </w:pPr>
          <w:r w:rsidRPr="008D4C89">
            <w:rPr>
              <w:rStyle w:val="Titolo2Carattere"/>
              <w:lang w:bidi="it-IT"/>
            </w:rPr>
            <w:t>Indirizzo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24"/>
    <w:rsid w:val="001C0924"/>
    <w:rsid w:val="001C7D2D"/>
    <w:rsid w:val="005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customStyle="1" w:styleId="B5F817017DBF40E3846D8F26C19FF5E2">
    <w:name w:val="B5F817017DBF40E3846D8F26C19FF5E2"/>
  </w:style>
  <w:style w:type="paragraph" w:styleId="Sottotitolo">
    <w:name w:val="Subtitle"/>
    <w:basedOn w:val="NormaleWeb"/>
    <w:next w:val="Normale"/>
    <w:link w:val="SottotitoloCarattere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Cs w:val="26"/>
      <w:lang w:eastAsia="en-US"/>
    </w:rPr>
  </w:style>
  <w:style w:type="paragraph" w:customStyle="1" w:styleId="9E8C67A4201D456FB79CDED5F13CFB3D">
    <w:name w:val="9E8C67A4201D456FB79CDED5F13CFB3D"/>
  </w:style>
  <w:style w:type="character" w:styleId="Collegamentoipertestuale">
    <w:name w:val="Hyperlink"/>
    <w:basedOn w:val="Carpredefinitoparagrafo"/>
    <w:uiPriority w:val="99"/>
    <w:unhideWhenUsed/>
    <w:rPr>
      <w:color w:val="833C0B" w:themeColor="accent2" w:themeShade="80"/>
      <w:u w:val="single"/>
    </w:rPr>
  </w:style>
  <w:style w:type="paragraph" w:customStyle="1" w:styleId="C2BFE4DA4C554E2D942490BA6D806701">
    <w:name w:val="C2BFE4DA4C554E2D942490BA6D806701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Riepilogo sui memo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2023-02-22T10:51:00Z</dcterms:created>
  <dcterms:modified xsi:type="dcterms:W3CDTF">2023-08-02T09:12:00Z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