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6"/>
      </w:tblGrid>
      <w:tr w:rsidR="008D4C89" w14:paraId="20B586D3" w14:textId="77777777" w:rsidTr="002402E6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14:paraId="5071475F" w14:textId="14CC6D30" w:rsidR="008D4C89" w:rsidRDefault="0024793C" w:rsidP="0024793C">
            <w:r>
              <w:rPr>
                <w:noProof/>
              </w:rPr>
              <w:drawing>
                <wp:inline distT="0" distB="0" distL="0" distR="0" wp14:anchorId="22A4D86D" wp14:editId="214061C6">
                  <wp:extent cx="1450062" cy="2416771"/>
                  <wp:effectExtent l="0" t="0" r="0" b="317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62" cy="241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</w:tcPr>
          <w:p w14:paraId="24CBF13D" w14:textId="186631D7" w:rsidR="008D4C89" w:rsidRDefault="008D4C89" w:rsidP="008064DE"/>
        </w:tc>
        <w:tc>
          <w:tcPr>
            <w:tcW w:w="4616" w:type="dxa"/>
            <w:vMerge w:val="restart"/>
          </w:tcPr>
          <w:p w14:paraId="06975D59" w14:textId="0DE49F04" w:rsidR="008D4C89" w:rsidRPr="00B72D6F" w:rsidRDefault="0024793C" w:rsidP="00B72D6F">
            <w:pPr>
              <w:pStyle w:val="Titolo1"/>
              <w:rPr>
                <w:b w:val="0"/>
              </w:rPr>
            </w:pPr>
            <w:r w:rsidRPr="0024793C">
              <w:rPr>
                <w:rStyle w:val="Titolo1Carattere"/>
                <w:b/>
                <w:bCs/>
                <w:lang w:bidi="it-IT"/>
              </w:rPr>
              <w:t>Esperienze</w:t>
            </w:r>
            <w:r>
              <w:rPr>
                <w:rStyle w:val="Titolo1Carattere"/>
                <w:b/>
                <w:bCs/>
                <w:lang w:bidi="it-IT"/>
              </w:rPr>
              <w:t xml:space="preserve"> Professionali</w:t>
            </w:r>
          </w:p>
          <w:p w14:paraId="5D8C5038" w14:textId="29A7131D" w:rsidR="0024793C" w:rsidRPr="0024793C" w:rsidRDefault="000B5ECF" w:rsidP="008064DE">
            <w:pPr>
              <w:pStyle w:val="Qualifica"/>
              <w:rPr>
                <w:b/>
                <w:bCs/>
                <w:color w:val="4775E7" w:themeColor="accent4"/>
              </w:rPr>
            </w:pPr>
            <w:r>
              <w:rPr>
                <w:b/>
                <w:bCs/>
                <w:color w:val="4775E7" w:themeColor="accent4"/>
              </w:rPr>
              <w:t>Posizione Lavorativa</w:t>
            </w:r>
          </w:p>
          <w:p w14:paraId="750BD9EF" w14:textId="76EE9096" w:rsidR="0024793C" w:rsidRDefault="000B5ECF" w:rsidP="008064DE">
            <w:pPr>
              <w:pStyle w:val="Qualifica"/>
            </w:pPr>
            <w:r>
              <w:rPr>
                <w:b/>
                <w:bCs/>
              </w:rPr>
              <w:t>Nome Azienda</w:t>
            </w:r>
            <w:r w:rsidR="0024793C">
              <w:t xml:space="preserve"> | </w:t>
            </w:r>
            <w:r>
              <w:t>data inizio – data fine</w:t>
            </w:r>
          </w:p>
          <w:p w14:paraId="71699490" w14:textId="58086986" w:rsidR="0024793C" w:rsidRDefault="0024793C" w:rsidP="008064DE">
            <w:pPr>
              <w:pStyle w:val="Nomesociet"/>
            </w:pPr>
            <w:r>
              <w:t>Per una</w:t>
            </w:r>
            <w:r w:rsidR="00774494">
              <w:t xml:space="preserve"> azienda di</w:t>
            </w:r>
            <w:r>
              <w:t xml:space="preserve"> </w:t>
            </w:r>
            <w:r w:rsidR="000B5ECF">
              <w:t>[spiega il tipo di azienda]</w:t>
            </w:r>
            <w:r>
              <w:t xml:space="preserve"> mi sono occupata</w:t>
            </w:r>
            <w:r w:rsidR="000B5ECF">
              <w:t xml:space="preserve"> </w:t>
            </w:r>
            <w:proofErr w:type="gramStart"/>
            <w:r w:rsidR="000B5ECF">
              <w:t>di</w:t>
            </w:r>
            <w:r>
              <w:t xml:space="preserve">:   </w:t>
            </w:r>
            <w:proofErr w:type="gramEnd"/>
            <w:r w:rsidR="000B5ECF">
              <w:t xml:space="preserve">                                                        </w:t>
            </w:r>
            <w:r w:rsidR="00774494">
              <w:t xml:space="preserve">          </w:t>
            </w:r>
            <w:r w:rsidR="000B5ECF">
              <w:t xml:space="preserve">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</w:t>
            </w:r>
            <w:r w:rsidR="00774494">
              <w:t>mansione 1</w:t>
            </w:r>
            <w:r>
              <w:t xml:space="preserve">                               </w:t>
            </w:r>
            <w:r w:rsidR="00774494">
              <w:t xml:space="preserve"> </w:t>
            </w:r>
            <w:r>
              <w:t xml:space="preserve"> </w:t>
            </w:r>
            <w:r w:rsidR="00774494">
              <w:t xml:space="preserve">             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</w:t>
            </w:r>
            <w:r w:rsidR="00774494">
              <w:t>mansione 2</w:t>
            </w:r>
            <w:r>
              <w:t xml:space="preserve">  </w:t>
            </w:r>
            <w:r w:rsidR="00774494">
              <w:t xml:space="preserve">                                          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</w:t>
            </w:r>
            <w:r w:rsidR="00774494">
              <w:t>mansione 3</w:t>
            </w:r>
            <w:r>
              <w:t xml:space="preserve">                    </w:t>
            </w:r>
            <w:r w:rsidR="00774494">
              <w:t xml:space="preserve">                             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</w:t>
            </w:r>
            <w:r w:rsidR="00774494">
              <w:t>mansione 4</w:t>
            </w:r>
            <w:r>
              <w:t xml:space="preserve">                 </w:t>
            </w:r>
            <w:r w:rsidR="00774494">
              <w:t xml:space="preserve">                                      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</w:t>
            </w:r>
            <w:r w:rsidR="00774494">
              <w:t>mansione 5</w:t>
            </w:r>
          </w:p>
          <w:p w14:paraId="3DF0D17B" w14:textId="77777777" w:rsidR="00774494" w:rsidRPr="0024793C" w:rsidRDefault="00774494" w:rsidP="00774494">
            <w:pPr>
              <w:pStyle w:val="Qualifica"/>
              <w:rPr>
                <w:b/>
                <w:bCs/>
                <w:color w:val="4775E7" w:themeColor="accent4"/>
              </w:rPr>
            </w:pPr>
            <w:r>
              <w:rPr>
                <w:b/>
                <w:bCs/>
                <w:color w:val="4775E7" w:themeColor="accent4"/>
              </w:rPr>
              <w:t>Posizione Lavorativa</w:t>
            </w:r>
          </w:p>
          <w:p w14:paraId="5AA11F31" w14:textId="77777777" w:rsidR="00774494" w:rsidRDefault="00774494" w:rsidP="00774494">
            <w:pPr>
              <w:pStyle w:val="Qualifica"/>
            </w:pPr>
            <w:r>
              <w:rPr>
                <w:b/>
                <w:bCs/>
              </w:rPr>
              <w:t>Nome Azienda</w:t>
            </w:r>
            <w:r>
              <w:t xml:space="preserve"> | data inizio – data fine</w:t>
            </w:r>
          </w:p>
          <w:p w14:paraId="72368DE3" w14:textId="77777777" w:rsidR="00774494" w:rsidRDefault="00774494" w:rsidP="00774494">
            <w:pPr>
              <w:pStyle w:val="Nomesociet"/>
            </w:pPr>
            <w:r>
              <w:t xml:space="preserve">Per una azienda di [spiega il tipo di azienda] mi sono occupata </w:t>
            </w:r>
            <w:proofErr w:type="gramStart"/>
            <w:r>
              <w:t xml:space="preserve">di:   </w:t>
            </w:r>
            <w:proofErr w:type="gramEnd"/>
            <w:r>
              <w:t xml:space="preserve">                                            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mansione 1                                              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mansione 2                                            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mansione 3                                                 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mansione 4                                                       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mansione 5</w:t>
            </w:r>
          </w:p>
          <w:sdt>
            <w:sdtPr>
              <w:id w:val="1049110328"/>
              <w:placeholder>
                <w:docPart w:val="B5F817017DBF40E3846D8F26C19FF5E2"/>
              </w:placeholder>
              <w:temporary/>
              <w:showingPlcHdr/>
              <w15:appearance w15:val="hidden"/>
            </w:sdtPr>
            <w:sdtEndPr/>
            <w:sdtContent>
              <w:p w14:paraId="67CA40C8" w14:textId="77777777" w:rsidR="008D4C89" w:rsidRDefault="008D4C89" w:rsidP="008064DE">
                <w:pPr>
                  <w:pStyle w:val="Titolo1"/>
                </w:pPr>
                <w:r w:rsidRPr="008064DE">
                  <w:rPr>
                    <w:lang w:bidi="it-IT"/>
                  </w:rPr>
                  <w:t>Istruzione</w:t>
                </w:r>
              </w:p>
            </w:sdtContent>
          </w:sdt>
          <w:p w14:paraId="61E49DBF" w14:textId="13E537EE" w:rsidR="00C179F8" w:rsidRPr="0024793C" w:rsidRDefault="00EF1D2D" w:rsidP="00C179F8">
            <w:pPr>
              <w:pStyle w:val="Qualifica"/>
              <w:rPr>
                <w:b/>
                <w:bCs/>
                <w:color w:val="4775E7" w:themeColor="accent4"/>
              </w:rPr>
            </w:pPr>
            <w:r>
              <w:rPr>
                <w:b/>
                <w:bCs/>
                <w:color w:val="4775E7" w:themeColor="accent4"/>
              </w:rPr>
              <w:t>Nome Istituto | Città</w:t>
            </w:r>
          </w:p>
          <w:p w14:paraId="21A35318" w14:textId="4346AF8D" w:rsidR="00045972" w:rsidRDefault="00EF1D2D" w:rsidP="00C179F8">
            <w:pPr>
              <w:pStyle w:val="Qualifica"/>
            </w:pPr>
            <w:r>
              <w:rPr>
                <w:b/>
                <w:bCs/>
              </w:rPr>
              <w:t>Nome Corso</w:t>
            </w:r>
            <w:r w:rsidR="00C179F8">
              <w:t xml:space="preserve"> | </w:t>
            </w:r>
            <w:r>
              <w:t>data</w:t>
            </w:r>
            <w:r w:rsidR="00C179F8">
              <w:t xml:space="preserve"> </w:t>
            </w:r>
          </w:p>
          <w:p w14:paraId="61E28455" w14:textId="77777777" w:rsidR="00045972" w:rsidRDefault="00045972" w:rsidP="00C179F8">
            <w:pPr>
              <w:pStyle w:val="Qualifica"/>
            </w:pPr>
          </w:p>
          <w:p w14:paraId="4888AB83" w14:textId="2AA96E18" w:rsidR="00045972" w:rsidRPr="0024793C" w:rsidRDefault="00EF1D2D" w:rsidP="00045972">
            <w:pPr>
              <w:pStyle w:val="Qualifica"/>
              <w:rPr>
                <w:b/>
                <w:bCs/>
                <w:color w:val="4775E7" w:themeColor="accent4"/>
              </w:rPr>
            </w:pPr>
            <w:r>
              <w:rPr>
                <w:b/>
                <w:bCs/>
                <w:color w:val="4775E7" w:themeColor="accent4"/>
              </w:rPr>
              <w:t>Nome Scuola Superiore</w:t>
            </w:r>
            <w:r w:rsidR="00045972">
              <w:rPr>
                <w:b/>
                <w:bCs/>
                <w:color w:val="4775E7" w:themeColor="accent4"/>
              </w:rPr>
              <w:t xml:space="preserve"> | </w:t>
            </w:r>
            <w:r>
              <w:rPr>
                <w:b/>
                <w:bCs/>
                <w:color w:val="4775E7" w:themeColor="accent4"/>
              </w:rPr>
              <w:t>Città</w:t>
            </w:r>
          </w:p>
          <w:p w14:paraId="3E28A837" w14:textId="3F2DD235" w:rsidR="00045972" w:rsidRDefault="00045972" w:rsidP="00045972">
            <w:pPr>
              <w:pStyle w:val="Qualifica"/>
            </w:pPr>
            <w:r>
              <w:rPr>
                <w:b/>
                <w:bCs/>
              </w:rPr>
              <w:t xml:space="preserve">Indirizzo </w:t>
            </w:r>
            <w:r>
              <w:t xml:space="preserve">| </w:t>
            </w:r>
            <w:r w:rsidR="00EF1D2D">
              <w:t>x</w:t>
            </w:r>
            <w:r>
              <w:t xml:space="preserve">/100 | </w:t>
            </w:r>
            <w:r w:rsidR="00EF1D2D">
              <w:t>data</w:t>
            </w:r>
          </w:p>
          <w:p w14:paraId="78FFA675" w14:textId="5410D5F5" w:rsidR="00045972" w:rsidRDefault="00045972" w:rsidP="00045972">
            <w:pPr>
              <w:pStyle w:val="Titolo1"/>
            </w:pPr>
            <w:r>
              <w:t>Lingue</w:t>
            </w:r>
          </w:p>
          <w:p w14:paraId="24ECF0A5" w14:textId="7B5E6A97" w:rsidR="00045972" w:rsidRDefault="00045972" w:rsidP="00045972">
            <w:pPr>
              <w:pStyle w:val="Dettaglicontatto"/>
            </w:pPr>
            <w:r>
              <w:t>Italiano: Madrelingua</w:t>
            </w:r>
          </w:p>
          <w:p w14:paraId="702C1E42" w14:textId="15DF2DED" w:rsidR="00045972" w:rsidRDefault="00EF1D2D" w:rsidP="00045972">
            <w:pPr>
              <w:pStyle w:val="Dettaglicontatto"/>
            </w:pPr>
            <w:r>
              <w:t>Lingua</w:t>
            </w:r>
            <w:r w:rsidR="00045972">
              <w:t xml:space="preserve">: </w:t>
            </w:r>
            <w:r>
              <w:t>Livello</w:t>
            </w:r>
          </w:p>
          <w:p w14:paraId="465F1C0A" w14:textId="77777777" w:rsidR="00045972" w:rsidRDefault="00045972" w:rsidP="00045972">
            <w:pPr>
              <w:pStyle w:val="Titolo1"/>
            </w:pPr>
            <w:r>
              <w:t>Lingue</w:t>
            </w:r>
          </w:p>
          <w:p w14:paraId="4B3A70D6" w14:textId="77777777" w:rsidR="00045972" w:rsidRDefault="00EF1D2D" w:rsidP="00045972">
            <w:pPr>
              <w:pStyle w:val="Dettaglicontatto"/>
            </w:pPr>
            <w:r>
              <w:t>Skill 1</w:t>
            </w:r>
          </w:p>
          <w:p w14:paraId="72AA329B" w14:textId="77777777" w:rsidR="00EF1D2D" w:rsidRDefault="001263DD" w:rsidP="00045972">
            <w:pPr>
              <w:pStyle w:val="Dettaglicontatto"/>
            </w:pPr>
            <w:r>
              <w:t>Skill 2</w:t>
            </w:r>
          </w:p>
          <w:p w14:paraId="5A421842" w14:textId="77777777" w:rsidR="001263DD" w:rsidRDefault="001263DD" w:rsidP="00045972">
            <w:pPr>
              <w:pStyle w:val="Dettaglicontatto"/>
            </w:pPr>
            <w:r>
              <w:t>Skill 3</w:t>
            </w:r>
          </w:p>
          <w:p w14:paraId="6223821F" w14:textId="77777777" w:rsidR="001263DD" w:rsidRDefault="001263DD" w:rsidP="00045972">
            <w:pPr>
              <w:pStyle w:val="Dettaglicontatto"/>
            </w:pPr>
            <w:r>
              <w:t>Skill 4</w:t>
            </w:r>
          </w:p>
          <w:p w14:paraId="4062CABE" w14:textId="77777777" w:rsidR="001263DD" w:rsidRDefault="001263DD" w:rsidP="00045972">
            <w:pPr>
              <w:pStyle w:val="Dettaglicontatto"/>
            </w:pPr>
            <w:r>
              <w:t>Skill 5</w:t>
            </w:r>
          </w:p>
          <w:p w14:paraId="267EE29E" w14:textId="77777777" w:rsidR="001263DD" w:rsidRDefault="001263DD" w:rsidP="00045972">
            <w:pPr>
              <w:pStyle w:val="Dettaglicontatto"/>
            </w:pPr>
            <w:r>
              <w:t>Skill 6</w:t>
            </w:r>
          </w:p>
          <w:p w14:paraId="6F8D745A" w14:textId="1AF4BCBD" w:rsidR="001263DD" w:rsidRPr="00BD7651" w:rsidRDefault="001263DD" w:rsidP="00045972">
            <w:pPr>
              <w:pStyle w:val="Dettaglicontatto"/>
            </w:pPr>
            <w:r>
              <w:t>Skill 7</w:t>
            </w:r>
          </w:p>
        </w:tc>
      </w:tr>
      <w:tr w:rsidR="008D4C89" w14:paraId="422989A5" w14:textId="77777777" w:rsidTr="002402E6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p w14:paraId="6F02164E" w14:textId="036F9F63" w:rsidR="008D4C89" w:rsidRDefault="003B1EA6" w:rsidP="00BD7651">
            <w:pPr>
              <w:pStyle w:val="Titolo"/>
            </w:pPr>
            <w:r>
              <w:t>Nome</w:t>
            </w:r>
          </w:p>
          <w:p w14:paraId="3E1E9D61" w14:textId="0F623402" w:rsidR="008D4C89" w:rsidRDefault="003B1EA6" w:rsidP="00BD7651">
            <w:pPr>
              <w:pStyle w:val="Titolo"/>
              <w:rPr>
                <w:noProof/>
              </w:rPr>
            </w:pPr>
            <w:proofErr w:type="spellStart"/>
            <w:r>
              <w:t>Cognome</w:t>
            </w:r>
            <w:proofErr w:type="spellEnd"/>
          </w:p>
        </w:tc>
        <w:tc>
          <w:tcPr>
            <w:tcW w:w="270" w:type="dxa"/>
            <w:vMerge/>
          </w:tcPr>
          <w:p w14:paraId="37887392" w14:textId="77777777" w:rsidR="008D4C89" w:rsidRDefault="008D4C89" w:rsidP="008064DE"/>
        </w:tc>
        <w:tc>
          <w:tcPr>
            <w:tcW w:w="4616" w:type="dxa"/>
            <w:vMerge/>
          </w:tcPr>
          <w:p w14:paraId="08C68002" w14:textId="77777777" w:rsidR="008D4C89" w:rsidRDefault="008D4C89" w:rsidP="008064DE"/>
        </w:tc>
      </w:tr>
      <w:tr w:rsidR="008D4C89" w14:paraId="1A74E5A6" w14:textId="77777777" w:rsidTr="002402E6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p w14:paraId="4E924C44" w14:textId="6C2375F1" w:rsidR="008D4C89" w:rsidRPr="0024793C" w:rsidRDefault="003B1EA6" w:rsidP="00BD7651">
            <w:pPr>
              <w:pStyle w:val="Titolo"/>
              <w:rPr>
                <w:color w:val="4775E7" w:themeColor="accent4"/>
                <w:sz w:val="64"/>
                <w:szCs w:val="64"/>
                <w:lang w:val="en-US"/>
              </w:rPr>
            </w:pPr>
            <w:proofErr w:type="spellStart"/>
            <w:r>
              <w:rPr>
                <w:color w:val="4775E7" w:themeColor="accent4"/>
                <w:sz w:val="64"/>
                <w:szCs w:val="64"/>
              </w:rPr>
              <w:t>Mansione</w:t>
            </w:r>
            <w:proofErr w:type="spellEnd"/>
          </w:p>
        </w:tc>
        <w:tc>
          <w:tcPr>
            <w:tcW w:w="270" w:type="dxa"/>
            <w:vMerge/>
          </w:tcPr>
          <w:p w14:paraId="5D84B7ED" w14:textId="77777777" w:rsidR="008D4C89" w:rsidRDefault="008D4C89" w:rsidP="008064DE"/>
        </w:tc>
        <w:tc>
          <w:tcPr>
            <w:tcW w:w="4616" w:type="dxa"/>
            <w:vMerge/>
          </w:tcPr>
          <w:p w14:paraId="4790D62A" w14:textId="77777777" w:rsidR="008D4C89" w:rsidRDefault="008D4C89" w:rsidP="008064DE"/>
        </w:tc>
      </w:tr>
      <w:tr w:rsidR="008D4C89" w14:paraId="570FBE97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119AC35C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it-IT"/>
              </w:rPr>
              <w:drawing>
                <wp:inline distT="0" distB="0" distL="0" distR="0" wp14:anchorId="2C5D9497" wp14:editId="1D1A1CE7">
                  <wp:extent cx="190500" cy="190500"/>
                  <wp:effectExtent l="0" t="0" r="0" b="0"/>
                  <wp:docPr id="29" name="Elemento grafico 23" descr="Icona telefon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lemento grafico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9E8C67A4201D456FB79CDED5F13CFB3D"/>
              </w:placeholder>
              <w:temporary/>
              <w:showingPlcHdr/>
              <w15:appearance w15:val="hidden"/>
            </w:sdtPr>
            <w:sdtEndPr/>
            <w:sdtContent>
              <w:p w14:paraId="794560C8" w14:textId="77777777" w:rsidR="008D4C89" w:rsidRDefault="008D4C89" w:rsidP="008D4C89">
                <w:pPr>
                  <w:pStyle w:val="Dettaglicontatto"/>
                </w:pPr>
                <w:r w:rsidRPr="008D4C89">
                  <w:rPr>
                    <w:rStyle w:val="Titolo2Carattere"/>
                    <w:lang w:bidi="it-IT"/>
                  </w:rPr>
                  <w:t>Telefono:</w:t>
                </w:r>
              </w:p>
            </w:sdtContent>
          </w:sdt>
          <w:p w14:paraId="759ED9FB" w14:textId="2770867A" w:rsidR="008D4C89" w:rsidRDefault="00045972" w:rsidP="008D4C89">
            <w:r>
              <w:t xml:space="preserve">+39 </w:t>
            </w:r>
          </w:p>
        </w:tc>
        <w:tc>
          <w:tcPr>
            <w:tcW w:w="270" w:type="dxa"/>
            <w:vMerge/>
          </w:tcPr>
          <w:p w14:paraId="6A1D5FCD" w14:textId="77777777" w:rsidR="008D4C89" w:rsidRDefault="008D4C89" w:rsidP="008064DE"/>
        </w:tc>
        <w:tc>
          <w:tcPr>
            <w:tcW w:w="4616" w:type="dxa"/>
            <w:vMerge/>
          </w:tcPr>
          <w:p w14:paraId="03F131CA" w14:textId="77777777" w:rsidR="008D4C89" w:rsidRDefault="008D4C89" w:rsidP="008064DE"/>
        </w:tc>
      </w:tr>
      <w:tr w:rsidR="008D4C89" w14:paraId="63D5C11A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120F8724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it-IT"/>
              </w:rPr>
              <w:drawing>
                <wp:inline distT="0" distB="0" distL="0" distR="0" wp14:anchorId="0DD39EAA" wp14:editId="0A7AA3F2">
                  <wp:extent cx="220980" cy="220980"/>
                  <wp:effectExtent l="0" t="0" r="7620" b="7620"/>
                  <wp:docPr id="31" name="Elemento grafico 27" descr="Icona simbolo @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lemento grafico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p w14:paraId="78C03336" w14:textId="5F37C592" w:rsidR="008D4C89" w:rsidRDefault="00045972" w:rsidP="008D4C89">
            <w:pPr>
              <w:pStyle w:val="Dettaglicontatto"/>
            </w:pPr>
            <w:r>
              <w:t>E-mail:</w:t>
            </w:r>
          </w:p>
          <w:p w14:paraId="0079953C" w14:textId="1A9EFA8D" w:rsidR="008D4C89" w:rsidRPr="00B72D6F" w:rsidRDefault="003B1EA6" w:rsidP="008D4C89">
            <w:pPr>
              <w:rPr>
                <w:rStyle w:val="Collegamentoipertestuale"/>
              </w:rPr>
            </w:pPr>
            <w:r>
              <w:rPr>
                <w:color w:val="641866" w:themeColor="accent2" w:themeShade="80"/>
                <w:u w:val="single"/>
              </w:rPr>
              <w:t>nome</w:t>
            </w:r>
            <w:r w:rsidR="00045972">
              <w:rPr>
                <w:color w:val="641866" w:themeColor="accent2" w:themeShade="80"/>
                <w:u w:val="single"/>
              </w:rPr>
              <w:t>.</w:t>
            </w:r>
            <w:r>
              <w:rPr>
                <w:color w:val="641866" w:themeColor="accent2" w:themeShade="80"/>
                <w:u w:val="single"/>
              </w:rPr>
              <w:t>cognome</w:t>
            </w:r>
            <w:r w:rsidR="00045972" w:rsidRPr="00045972">
              <w:rPr>
                <w:color w:val="641866" w:themeColor="accent2" w:themeShade="80"/>
                <w:u w:val="single"/>
              </w:rPr>
              <w:t>@</w:t>
            </w:r>
            <w:r w:rsidR="00045972">
              <w:rPr>
                <w:color w:val="641866" w:themeColor="accent2" w:themeShade="80"/>
                <w:u w:val="single"/>
              </w:rPr>
              <w:t>email.com</w:t>
            </w:r>
          </w:p>
        </w:tc>
        <w:tc>
          <w:tcPr>
            <w:tcW w:w="270" w:type="dxa"/>
            <w:vMerge/>
          </w:tcPr>
          <w:p w14:paraId="535EC097" w14:textId="77777777" w:rsidR="008D4C89" w:rsidRDefault="008D4C89" w:rsidP="008064DE"/>
        </w:tc>
        <w:tc>
          <w:tcPr>
            <w:tcW w:w="4616" w:type="dxa"/>
            <w:vMerge/>
          </w:tcPr>
          <w:p w14:paraId="750F379F" w14:textId="77777777" w:rsidR="008D4C89" w:rsidRDefault="008D4C89" w:rsidP="008064DE"/>
        </w:tc>
      </w:tr>
      <w:tr w:rsidR="008D4C89" w14:paraId="1CFD979C" w14:textId="77777777" w:rsidTr="002402E6">
        <w:trPr>
          <w:trHeight w:val="1350"/>
        </w:trPr>
        <w:tc>
          <w:tcPr>
            <w:tcW w:w="630" w:type="dxa"/>
            <w:vAlign w:val="center"/>
          </w:tcPr>
          <w:p w14:paraId="1A5DE37B" w14:textId="327C8842" w:rsidR="008D4C89" w:rsidRDefault="00C179F8" w:rsidP="00BD7651">
            <w:pPr>
              <w:jc w:val="center"/>
            </w:pPr>
            <w:r w:rsidRPr="00C179F8">
              <w:rPr>
                <w:noProof/>
                <w:sz w:val="40"/>
                <w:szCs w:val="40"/>
                <w:lang w:bidi="it-IT"/>
              </w:rPr>
              <w:sym w:font="Webdings" w:char="F09E"/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p w14:paraId="23B4FFE4" w14:textId="77777777" w:rsidR="00C179F8" w:rsidRDefault="00C179F8" w:rsidP="008D4C89">
            <w:pPr>
              <w:pStyle w:val="Dettaglicontatto"/>
              <w:rPr>
                <w:b/>
                <w:bCs/>
              </w:rPr>
            </w:pPr>
          </w:p>
          <w:p w14:paraId="1EECA1C7" w14:textId="4D00687A" w:rsidR="008D4C89" w:rsidRPr="00C179F8" w:rsidRDefault="00C179F8" w:rsidP="008D4C89">
            <w:pPr>
              <w:pStyle w:val="Dettaglicontatto"/>
              <w:rPr>
                <w:b/>
                <w:bCs/>
              </w:rPr>
            </w:pPr>
            <w:r>
              <w:rPr>
                <w:b/>
                <w:bCs/>
              </w:rPr>
              <w:t>Partita IVA</w:t>
            </w:r>
          </w:p>
          <w:p w14:paraId="77071CB1" w14:textId="6BB4F380" w:rsidR="008D4C89" w:rsidRDefault="008D4C89" w:rsidP="008D4C89"/>
        </w:tc>
        <w:tc>
          <w:tcPr>
            <w:tcW w:w="270" w:type="dxa"/>
            <w:vMerge/>
          </w:tcPr>
          <w:p w14:paraId="66E4A47D" w14:textId="77777777" w:rsidR="008D4C89" w:rsidRDefault="008D4C89" w:rsidP="008064DE"/>
        </w:tc>
        <w:tc>
          <w:tcPr>
            <w:tcW w:w="4616" w:type="dxa"/>
            <w:vMerge/>
          </w:tcPr>
          <w:p w14:paraId="6C8748B7" w14:textId="77777777" w:rsidR="008D4C89" w:rsidRDefault="008D4C89" w:rsidP="008064DE"/>
        </w:tc>
      </w:tr>
      <w:tr w:rsidR="008D4C89" w14:paraId="53B72F99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47ADEA5A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it-IT"/>
              </w:rPr>
              <w:drawing>
                <wp:inline distT="0" distB="0" distL="0" distR="0" wp14:anchorId="5786D8FD" wp14:editId="6B3F41F7">
                  <wp:extent cx="198120" cy="198120"/>
                  <wp:effectExtent l="0" t="0" r="0" b="0"/>
                  <wp:docPr id="41" name="Elemento grafico 33" descr="Icona di posizi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lemento grafico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C2BFE4DA4C554E2D942490BA6D806701"/>
              </w:placeholder>
              <w:temporary/>
              <w:showingPlcHdr/>
              <w15:appearance w15:val="hidden"/>
            </w:sdtPr>
            <w:sdtEndPr/>
            <w:sdtContent>
              <w:p w14:paraId="76045EC0" w14:textId="77777777" w:rsidR="008D4C89" w:rsidRDefault="008D4C89" w:rsidP="00B72D6F">
                <w:pPr>
                  <w:pStyle w:val="Dettaglicontatto"/>
                </w:pPr>
                <w:r w:rsidRPr="008D4C89">
                  <w:rPr>
                    <w:rStyle w:val="Titolo2Carattere"/>
                    <w:lang w:bidi="it-IT"/>
                  </w:rPr>
                  <w:t>Indirizzo</w:t>
                </w:r>
              </w:p>
            </w:sdtContent>
          </w:sdt>
          <w:p w14:paraId="2DBCC40E" w14:textId="5FFEB42F" w:rsidR="008D4C89" w:rsidRDefault="00045972" w:rsidP="00045972">
            <w:pPr>
              <w:pStyle w:val="Informazionicontatto"/>
            </w:pPr>
            <w:r>
              <w:t xml:space="preserve">Via </w:t>
            </w:r>
          </w:p>
          <w:p w14:paraId="0019DEFB" w14:textId="6182F112" w:rsidR="00045972" w:rsidRDefault="003B1EA6" w:rsidP="00045972">
            <w:pPr>
              <w:pStyle w:val="Informazionicontatto"/>
            </w:pPr>
            <w:proofErr w:type="spellStart"/>
            <w:r>
              <w:t>Città</w:t>
            </w:r>
            <w:proofErr w:type="spellEnd"/>
            <w:r>
              <w:t xml:space="preserve"> </w:t>
            </w:r>
          </w:p>
        </w:tc>
        <w:tc>
          <w:tcPr>
            <w:tcW w:w="270" w:type="dxa"/>
            <w:vMerge/>
          </w:tcPr>
          <w:p w14:paraId="7B8BF30F" w14:textId="77777777" w:rsidR="008D4C89" w:rsidRDefault="008D4C89" w:rsidP="008064DE"/>
        </w:tc>
        <w:tc>
          <w:tcPr>
            <w:tcW w:w="4616" w:type="dxa"/>
            <w:vMerge/>
          </w:tcPr>
          <w:p w14:paraId="42F88947" w14:textId="77777777" w:rsidR="008D4C89" w:rsidRDefault="008D4C89" w:rsidP="008064DE"/>
        </w:tc>
      </w:tr>
      <w:tr w:rsidR="008D4C89" w14:paraId="09993AC0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35A9F360" w14:textId="77777777"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53EA67D7" w14:textId="77777777" w:rsidR="008D4C89" w:rsidRDefault="008D4C89" w:rsidP="00BD7651"/>
        </w:tc>
        <w:tc>
          <w:tcPr>
            <w:tcW w:w="270" w:type="dxa"/>
            <w:vMerge/>
          </w:tcPr>
          <w:p w14:paraId="629E8542" w14:textId="77777777" w:rsidR="008D4C89" w:rsidRDefault="008D4C89" w:rsidP="008064DE"/>
        </w:tc>
        <w:tc>
          <w:tcPr>
            <w:tcW w:w="4616" w:type="dxa"/>
            <w:vMerge/>
          </w:tcPr>
          <w:p w14:paraId="766B333A" w14:textId="77777777" w:rsidR="008D4C89" w:rsidRDefault="008D4C89" w:rsidP="008064DE"/>
        </w:tc>
      </w:tr>
      <w:tr w:rsidR="008D4C89" w14:paraId="7B8D2C2D" w14:textId="77777777" w:rsidTr="002402E6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566F82D5" w14:textId="164E0754" w:rsidR="008D4C89" w:rsidRPr="00045972" w:rsidRDefault="00045972" w:rsidP="00045972">
            <w:pPr>
              <w:rPr>
                <w:b/>
                <w:bCs/>
              </w:rPr>
            </w:pPr>
            <w:r w:rsidRPr="00045972">
              <w:rPr>
                <w:b/>
                <w:bCs/>
                <w:sz w:val="20"/>
                <w:szCs w:val="20"/>
              </w:rPr>
              <w:t>Privacy</w:t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p w14:paraId="1AC1C3B1" w14:textId="77777777" w:rsidR="00045972" w:rsidRDefault="00045972" w:rsidP="00045972">
            <w:pPr>
              <w:pStyle w:val="Informazionicontatto"/>
            </w:pPr>
            <w:proofErr w:type="spellStart"/>
            <w:r>
              <w:t>Autorizzo</w:t>
            </w:r>
            <w:proofErr w:type="spellEnd"/>
            <w:r>
              <w:t xml:space="preserve"> il </w:t>
            </w:r>
            <w:proofErr w:type="spellStart"/>
            <w:r>
              <w:t>trattamento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 xml:space="preserve"> </w:t>
            </w:r>
            <w:proofErr w:type="spellStart"/>
            <w:r>
              <w:t>contenuti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mio</w:t>
            </w:r>
            <w:proofErr w:type="spellEnd"/>
            <w:r>
              <w:t xml:space="preserve"> CV in base </w:t>
            </w:r>
            <w:proofErr w:type="spellStart"/>
            <w:r>
              <w:t>all’art</w:t>
            </w:r>
            <w:proofErr w:type="spellEnd"/>
            <w:r>
              <w:t xml:space="preserve">. 13 del </w:t>
            </w:r>
          </w:p>
          <w:p w14:paraId="50AA5BA8" w14:textId="1F6C59E7" w:rsidR="008D4C89" w:rsidRPr="00C67463" w:rsidRDefault="00045972" w:rsidP="00045972">
            <w:pPr>
              <w:pStyle w:val="Informazionicontatto"/>
              <w:rPr>
                <w:lang w:val="it-IT"/>
              </w:rPr>
            </w:pPr>
            <w:r>
              <w:t xml:space="preserve">D. </w:t>
            </w:r>
            <w:proofErr w:type="spellStart"/>
            <w:r>
              <w:t>Lgs</w:t>
            </w:r>
            <w:proofErr w:type="spellEnd"/>
            <w:r>
              <w:t xml:space="preserve">. 196/2003 e </w:t>
            </w:r>
            <w:proofErr w:type="spellStart"/>
            <w:r>
              <w:t>all’art</w:t>
            </w:r>
            <w:proofErr w:type="spellEnd"/>
            <w:r>
              <w:t>. 13 GDPR 679/16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328B2D06" w14:textId="77777777" w:rsidR="008D4C89" w:rsidRDefault="008D4C89" w:rsidP="008064DE"/>
        </w:tc>
        <w:tc>
          <w:tcPr>
            <w:tcW w:w="4616" w:type="dxa"/>
            <w:vMerge/>
            <w:tcBorders>
              <w:bottom w:val="nil"/>
            </w:tcBorders>
          </w:tcPr>
          <w:p w14:paraId="204B15B9" w14:textId="77777777" w:rsidR="008D4C89" w:rsidRDefault="008D4C89" w:rsidP="008064DE"/>
        </w:tc>
      </w:tr>
    </w:tbl>
    <w:p w14:paraId="71E4AF9C" w14:textId="0BB601A4" w:rsidR="00BA3253" w:rsidRPr="008D4C89" w:rsidRDefault="0024793C" w:rsidP="008D4C89">
      <w:pPr>
        <w:spacing w:after="0"/>
        <w:rPr>
          <w:sz w:val="8"/>
        </w:rPr>
      </w:pPr>
      <w:r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184721" wp14:editId="59EA73B2">
                <wp:simplePos x="0" y="0"/>
                <wp:positionH relativeFrom="rightMargin">
                  <wp:posOffset>47625</wp:posOffset>
                </wp:positionH>
                <wp:positionV relativeFrom="page">
                  <wp:align>top</wp:align>
                </wp:positionV>
                <wp:extent cx="866775" cy="928671"/>
                <wp:effectExtent l="0" t="0" r="9525" b="5080"/>
                <wp:wrapNone/>
                <wp:docPr id="23" name="Gruppo 23" descr="Elemento grafico quadrat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928671"/>
                          <a:chOff x="0" y="0"/>
                          <a:chExt cx="1191886" cy="1425253"/>
                        </a:xfrm>
                      </wpg:grpSpPr>
                      <wps:wsp>
                        <wps:cNvPr id="3" name="Rettangolo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ttangolo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ttangolo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822CB" id="Gruppo 23" o:spid="_x0000_s1026" alt="Elemento grafico quadrati" style="position:absolute;margin-left:3.75pt;margin-top:0;width:68.25pt;height:73.1pt;z-index:251659264;mso-position-horizontal-relative:right-margin-area;mso-position-vertical:top;mso-position-vertical-relative:page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">
                <v:rect id="Rettangolo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c830cc [3205]" stroked="f" strokeweight="1pt">
                  <v:fill opacity="49087f"/>
                </v:rect>
                <v:rect id="Rettangolo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e32d91 [3204]" stroked="f" strokeweight="1pt">
                  <v:fill opacity="49087f"/>
                </v:rect>
                <v:rect id="Rettangolo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4ea6dc [3206]" stroked="f" strokeweight="1pt">
                  <v:fill opacity="49087f"/>
                </v:rect>
                <w10:wrap anchorx="margin" anchory="page"/>
              </v:group>
            </w:pict>
          </mc:Fallback>
        </mc:AlternateContent>
      </w:r>
    </w:p>
    <w:sectPr w:rsidR="00BA3253" w:rsidRPr="008D4C89" w:rsidSect="002402E6">
      <w:headerReference w:type="default" r:id="rId17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510B" w14:textId="77777777" w:rsidR="0024793C" w:rsidRDefault="0024793C" w:rsidP="00BA3253">
      <w:pPr>
        <w:spacing w:after="0" w:line="240" w:lineRule="auto"/>
      </w:pPr>
      <w:r>
        <w:separator/>
      </w:r>
    </w:p>
  </w:endnote>
  <w:endnote w:type="continuationSeparator" w:id="0">
    <w:p w14:paraId="4D97EC08" w14:textId="77777777" w:rsidR="0024793C" w:rsidRDefault="0024793C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B115" w14:textId="77777777" w:rsidR="0024793C" w:rsidRDefault="0024793C" w:rsidP="00BA3253">
      <w:pPr>
        <w:spacing w:after="0" w:line="240" w:lineRule="auto"/>
      </w:pPr>
      <w:r>
        <w:separator/>
      </w:r>
    </w:p>
  </w:footnote>
  <w:footnote w:type="continuationSeparator" w:id="0">
    <w:p w14:paraId="6EAC7F0C" w14:textId="77777777" w:rsidR="0024793C" w:rsidRDefault="0024793C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F5D4" w14:textId="77777777" w:rsidR="00BA3253" w:rsidRDefault="008064DE">
    <w:pPr>
      <w:pStyle w:val="Intestazione"/>
    </w:pPr>
    <w:r w:rsidRPr="00F4731D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F813DC" wp14:editId="151E9A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uppo 17" descr="elemento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ttangolo 13"/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ttangolo 16"/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tangolo 17"/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ttangolo 18"/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ttangolo 19"/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ttangolo 20"/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ttangolo 21"/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ttangolo 22"/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Connettore diritto 23"/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Connettore diritto 25"/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Connettore diritto 14"/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ttangolo 15"/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ttangolo 29"/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tangolo 31"/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71294CB7" id="Gruppo 17" o:spid="_x0000_s1026" alt="elemento decorativo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">
              <v:rect id="Rettangolo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ttangolo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c830cc [3205]" stroked="f" strokeweight="1pt">
                <v:fill opacity="49087f"/>
              </v:rect>
              <v:rect id="Rettangolo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4ea6dc [3206]" stroked="f" strokeweight="1pt"/>
              <v:rect id="Rettangolo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4ea6dc [3206]" colors="0 #f2f2f2;17039f #f2f2f2" focus="100%" type="gradient">
                  <o:fill v:ext="view" type="gradientUnscaled"/>
                </v:fill>
              </v:rect>
              <v:rect id="Rettangolo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ttangolo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Rettangolo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4ea6dc [3206]" stroked="f" strokeweight="1pt">
                <v:fill color2="#952498 [2405]" angle="50" focus="100%" type="gradient">
                  <o:fill v:ext="view" type="gradientUnscaled"/>
                </v:fill>
              </v:rect>
              <v:rect id="Rettangolo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Connettore diritto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Connettore diritto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Connettore diritto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ttangolo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ttangolo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e32d91 [3204]" stroked="f" strokeweight="1pt"/>
              <v:rect id="Rettangolo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c830cc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24793C"/>
    <w:rsid w:val="00045972"/>
    <w:rsid w:val="000B5ECF"/>
    <w:rsid w:val="001263DD"/>
    <w:rsid w:val="00176419"/>
    <w:rsid w:val="002402E6"/>
    <w:rsid w:val="0024595B"/>
    <w:rsid w:val="0024793C"/>
    <w:rsid w:val="002B6510"/>
    <w:rsid w:val="002C11C9"/>
    <w:rsid w:val="002F0644"/>
    <w:rsid w:val="003B1EA6"/>
    <w:rsid w:val="003C3388"/>
    <w:rsid w:val="004220E7"/>
    <w:rsid w:val="0045614D"/>
    <w:rsid w:val="00662ADC"/>
    <w:rsid w:val="00696538"/>
    <w:rsid w:val="0075258F"/>
    <w:rsid w:val="00774494"/>
    <w:rsid w:val="007F053E"/>
    <w:rsid w:val="008064DE"/>
    <w:rsid w:val="008D0673"/>
    <w:rsid w:val="008D4C89"/>
    <w:rsid w:val="008F2E01"/>
    <w:rsid w:val="009A1903"/>
    <w:rsid w:val="00AB450B"/>
    <w:rsid w:val="00B16442"/>
    <w:rsid w:val="00B31576"/>
    <w:rsid w:val="00B35E46"/>
    <w:rsid w:val="00B56A80"/>
    <w:rsid w:val="00B72D6F"/>
    <w:rsid w:val="00BA3253"/>
    <w:rsid w:val="00BD7651"/>
    <w:rsid w:val="00C179F8"/>
    <w:rsid w:val="00C67463"/>
    <w:rsid w:val="00CD1D13"/>
    <w:rsid w:val="00CD5B1D"/>
    <w:rsid w:val="00EF1D2D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97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C89"/>
  </w:style>
  <w:style w:type="paragraph" w:styleId="Titolo1">
    <w:name w:val="heading 1"/>
    <w:basedOn w:val="Normale"/>
    <w:next w:val="Normale"/>
    <w:link w:val="Titolo1Carattere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1D13"/>
  </w:style>
  <w:style w:type="paragraph" w:styleId="Pidipagina">
    <w:name w:val="footer"/>
    <w:basedOn w:val="Normale"/>
    <w:link w:val="PidipaginaCarattere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1D13"/>
  </w:style>
  <w:style w:type="paragraph" w:styleId="NormaleWeb">
    <w:name w:val="Normal (Web)"/>
    <w:basedOn w:val="Normale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olo">
    <w:name w:val="Title"/>
    <w:basedOn w:val="NormaleWeb"/>
    <w:next w:val="Normale"/>
    <w:link w:val="TitoloCarattere"/>
    <w:uiPriority w:val="10"/>
    <w:qFormat/>
    <w:rsid w:val="00C67463"/>
    <w:pPr>
      <w:spacing w:before="0" w:beforeAutospacing="0" w:after="6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oloCarattere">
    <w:name w:val="Titolo Carattere"/>
    <w:basedOn w:val="Carpredefinitoparagrafo"/>
    <w:link w:val="Titolo"/>
    <w:uiPriority w:val="10"/>
    <w:rsid w:val="00C67463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stosegnaposto">
    <w:name w:val="Placeholder Text"/>
    <w:basedOn w:val="Carpredefinitoparagrafo"/>
    <w:uiPriority w:val="99"/>
    <w:semiHidden/>
    <w:rsid w:val="00176419"/>
    <w:rPr>
      <w:color w:val="808080"/>
    </w:rPr>
  </w:style>
  <w:style w:type="paragraph" w:customStyle="1" w:styleId="Informazionicontatto">
    <w:name w:val="Informazioni contatto"/>
    <w:basedOn w:val="Normale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ottotitolo">
    <w:name w:val="Subtitle"/>
    <w:basedOn w:val="NormaleWeb"/>
    <w:next w:val="Normale"/>
    <w:link w:val="SottotitoloCarattere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Grigliatabella">
    <w:name w:val="Table Grid"/>
    <w:basedOn w:val="Tabellanormale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Informazionisuldestinatario">
    <w:name w:val="Informazioni sul destinatario"/>
    <w:basedOn w:val="Indirizzo"/>
    <w:qFormat/>
    <w:rsid w:val="00176419"/>
    <w:pPr>
      <w:ind w:right="0"/>
      <w:jc w:val="right"/>
    </w:pPr>
    <w:rPr>
      <w:color w:val="auto"/>
    </w:rPr>
  </w:style>
  <w:style w:type="character" w:customStyle="1" w:styleId="Testogrigio">
    <w:name w:val="Testo grigio"/>
    <w:basedOn w:val="Carpredefinitoparagrafo"/>
    <w:uiPriority w:val="4"/>
    <w:semiHidden/>
    <w:qFormat/>
    <w:rsid w:val="00176419"/>
    <w:rPr>
      <w:color w:val="808080" w:themeColor="background1" w:themeShade="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Datedilavoro">
    <w:name w:val="Date di lavoro"/>
    <w:basedOn w:val="Normale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Qualifica">
    <w:name w:val="Qualifica"/>
    <w:basedOn w:val="Normale"/>
    <w:qFormat/>
    <w:rsid w:val="008064DE"/>
    <w:pPr>
      <w:spacing w:after="0"/>
    </w:pPr>
  </w:style>
  <w:style w:type="paragraph" w:customStyle="1" w:styleId="Nomesociet">
    <w:name w:val="Nome società"/>
    <w:basedOn w:val="Normale"/>
    <w:qFormat/>
    <w:rsid w:val="008064DE"/>
    <w:pPr>
      <w:spacing w:after="200"/>
    </w:pPr>
  </w:style>
  <w:style w:type="paragraph" w:styleId="Data">
    <w:name w:val="Date"/>
    <w:basedOn w:val="Normale"/>
    <w:next w:val="Normale"/>
    <w:link w:val="DataCarattere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Dettaglicontatto">
    <w:name w:val="Dettagli contatto"/>
    <w:basedOn w:val="Normale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BD7651"/>
    <w:rPr>
      <w:color w:val="641866" w:themeColor="accent2" w:themeShade="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Riepilogo%20sui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817017DBF40E3846D8F26C19FF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753037-0C54-4E5C-BC81-23E07903AD68}"/>
      </w:docPartPr>
      <w:docPartBody>
        <w:p w:rsidR="00E530DD" w:rsidRDefault="001C0924">
          <w:pPr>
            <w:pStyle w:val="B5F817017DBF40E3846D8F26C19FF5E2"/>
          </w:pPr>
          <w:r w:rsidRPr="008064DE">
            <w:rPr>
              <w:lang w:bidi="it-IT"/>
            </w:rPr>
            <w:t>Istruzione</w:t>
          </w:r>
        </w:p>
      </w:docPartBody>
    </w:docPart>
    <w:docPart>
      <w:docPartPr>
        <w:name w:val="9E8C67A4201D456FB79CDED5F13CF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00C89-30F2-4918-B14E-A3276BBF14E1}"/>
      </w:docPartPr>
      <w:docPartBody>
        <w:p w:rsidR="00E530DD" w:rsidRDefault="001C0924">
          <w:pPr>
            <w:pStyle w:val="9E8C67A4201D456FB79CDED5F13CFB3D"/>
          </w:pPr>
          <w:r w:rsidRPr="008D4C89">
            <w:rPr>
              <w:rStyle w:val="Titolo2Carattere"/>
              <w:lang w:bidi="it-IT"/>
            </w:rPr>
            <w:t>Telefono:</w:t>
          </w:r>
        </w:p>
      </w:docPartBody>
    </w:docPart>
    <w:docPart>
      <w:docPartPr>
        <w:name w:val="C2BFE4DA4C554E2D942490BA6D806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933FBB-823B-4B48-A039-96DE1405DBB0}"/>
      </w:docPartPr>
      <w:docPartBody>
        <w:p w:rsidR="00E530DD" w:rsidRDefault="001C0924">
          <w:pPr>
            <w:pStyle w:val="C2BFE4DA4C554E2D942490BA6D806701"/>
          </w:pPr>
          <w:r w:rsidRPr="008D4C89">
            <w:rPr>
              <w:rStyle w:val="Titolo2Carattere"/>
              <w:lang w:bidi="it-IT"/>
            </w:rPr>
            <w:t>Indirizzo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24"/>
    <w:rsid w:val="001C0924"/>
    <w:rsid w:val="00E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customStyle="1" w:styleId="B5F817017DBF40E3846D8F26C19FF5E2">
    <w:name w:val="B5F817017DBF40E3846D8F26C19FF5E2"/>
  </w:style>
  <w:style w:type="paragraph" w:styleId="Sottotitolo">
    <w:name w:val="Subtitle"/>
    <w:basedOn w:val="NormaleWeb"/>
    <w:next w:val="Normale"/>
    <w:link w:val="SottotitoloCarattere"/>
    <w:uiPriority w:val="11"/>
    <w:qFormat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Gill Sans MT" w:hAnsi="Gill Sans MT"/>
      <w:color w:val="000000" w:themeColor="text1"/>
      <w:kern w:val="24"/>
      <w:sz w:val="36"/>
      <w:szCs w:val="40"/>
      <w:lang w:val="en-ZA" w:eastAsia="en-US"/>
    </w:rPr>
  </w:style>
  <w:style w:type="paragraph" w:styleId="NormaleWeb">
    <w:name w:val="Normal (Web)"/>
    <w:basedOn w:val="Normale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Cs w:val="26"/>
      <w:lang w:eastAsia="en-US"/>
    </w:rPr>
  </w:style>
  <w:style w:type="paragraph" w:customStyle="1" w:styleId="9E8C67A4201D456FB79CDED5F13CFB3D">
    <w:name w:val="9E8C67A4201D456FB79CDED5F13CFB3D"/>
  </w:style>
  <w:style w:type="character" w:styleId="Collegamentoipertestuale">
    <w:name w:val="Hyperlink"/>
    <w:basedOn w:val="Carpredefinitoparagrafo"/>
    <w:uiPriority w:val="99"/>
    <w:unhideWhenUsed/>
    <w:rPr>
      <w:color w:val="833C0B" w:themeColor="accent2" w:themeShade="80"/>
      <w:u w:val="single"/>
    </w:rPr>
  </w:style>
  <w:style w:type="paragraph" w:customStyle="1" w:styleId="C2BFE4DA4C554E2D942490BA6D806701">
    <w:name w:val="C2BFE4DA4C554E2D942490BA6D806701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sso vio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Riepilogo sui memo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2023-02-22T10:51:00Z</dcterms:created>
  <dcterms:modified xsi:type="dcterms:W3CDTF">2023-02-22T12:57:00Z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