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7acolori-colore2"/>
        <w:tblW w:w="0" w:type="auto"/>
        <w:tblLook w:val="0600" w:firstRow="0" w:lastRow="0" w:firstColumn="0" w:lastColumn="0" w:noHBand="1" w:noVBand="1"/>
      </w:tblPr>
      <w:tblGrid>
        <w:gridCol w:w="2444"/>
        <w:gridCol w:w="2245"/>
        <w:gridCol w:w="2966"/>
        <w:gridCol w:w="2091"/>
        <w:gridCol w:w="720"/>
      </w:tblGrid>
      <w:tr w:rsidR="00605A5B" w:rsidRPr="00525E44" w14:paraId="5600997E" w14:textId="77777777" w:rsidTr="001E77D3">
        <w:trPr>
          <w:trHeight w:val="2285"/>
        </w:trPr>
        <w:tc>
          <w:tcPr>
            <w:tcW w:w="2444" w:type="dxa"/>
          </w:tcPr>
          <w:p w14:paraId="59BEC746" w14:textId="344A0893" w:rsidR="00605A5B" w:rsidRPr="00525E44" w:rsidRDefault="00556A3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37BEC1" wp14:editId="171B1C7D">
                  <wp:extent cx="1292860" cy="1292860"/>
                  <wp:effectExtent l="38100" t="38100" r="40640" b="4064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129286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3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gridSpan w:val="3"/>
          </w:tcPr>
          <w:p w14:paraId="06EFA62B" w14:textId="70A74D93" w:rsidR="00605A5B" w:rsidRPr="00525E44" w:rsidRDefault="00D13DE9" w:rsidP="00605A5B">
            <w:pPr>
              <w:pStyle w:val="Titolo"/>
              <w:rPr>
                <w:noProof/>
              </w:rPr>
            </w:pPr>
            <w:r>
              <w:rPr>
                <w:noProof/>
                <w:color w:val="B64926" w:themeColor="accent3"/>
              </w:rPr>
              <w:t>Nome</w:t>
            </w:r>
            <w:r w:rsidR="00A77921" w:rsidRPr="00C84539">
              <w:rPr>
                <w:noProof/>
                <w:color w:val="B64926" w:themeColor="accent3"/>
                <w:lang w:bidi="it-IT"/>
              </w:rPr>
              <w:t xml:space="preserve"> </w:t>
            </w:r>
            <w:r>
              <w:rPr>
                <w:rStyle w:val="Enfasicorsivo"/>
              </w:rPr>
              <w:t>Cognome</w:t>
            </w:r>
          </w:p>
          <w:p w14:paraId="32C67C04" w14:textId="7CA348CE" w:rsidR="00605A5B" w:rsidRPr="00525E44" w:rsidRDefault="00D13DE9" w:rsidP="00A77921">
            <w:pPr>
              <w:pStyle w:val="Sottotitolo"/>
              <w:rPr>
                <w:noProof/>
              </w:rPr>
            </w:pPr>
            <w:r>
              <w:rPr>
                <w:noProof/>
              </w:rPr>
              <w:t>Mansione</w:t>
            </w:r>
          </w:p>
        </w:tc>
        <w:tc>
          <w:tcPr>
            <w:tcW w:w="720" w:type="dxa"/>
          </w:tcPr>
          <w:p w14:paraId="0390685E" w14:textId="77777777" w:rsidR="00605A5B" w:rsidRPr="00525E44" w:rsidRDefault="00605A5B">
            <w:pPr>
              <w:rPr>
                <w:noProof/>
              </w:rPr>
            </w:pPr>
          </w:p>
        </w:tc>
      </w:tr>
      <w:tr w:rsidR="00CD64B9" w:rsidRPr="00525E44" w14:paraId="4D60A7CF" w14:textId="77777777" w:rsidTr="001E77D3">
        <w:tc>
          <w:tcPr>
            <w:tcW w:w="4689" w:type="dxa"/>
            <w:gridSpan w:val="2"/>
          </w:tcPr>
          <w:p w14:paraId="700D4B37" w14:textId="77777777" w:rsidR="00F4501B" w:rsidRPr="00525E44" w:rsidRDefault="00F4501B">
            <w:pPr>
              <w:rPr>
                <w:noProof/>
              </w:rPr>
            </w:pPr>
          </w:p>
        </w:tc>
        <w:tc>
          <w:tcPr>
            <w:tcW w:w="2966" w:type="dxa"/>
          </w:tcPr>
          <w:p w14:paraId="490B7205" w14:textId="77777777" w:rsidR="00F4501B" w:rsidRPr="00525E44" w:rsidRDefault="00F4501B">
            <w:pPr>
              <w:rPr>
                <w:noProof/>
              </w:rPr>
            </w:pPr>
          </w:p>
        </w:tc>
        <w:tc>
          <w:tcPr>
            <w:tcW w:w="2811" w:type="dxa"/>
            <w:gridSpan w:val="2"/>
          </w:tcPr>
          <w:p w14:paraId="5721F92A" w14:textId="77777777" w:rsidR="00F4501B" w:rsidRPr="00525E44" w:rsidRDefault="00F4501B">
            <w:pPr>
              <w:rPr>
                <w:noProof/>
              </w:rPr>
            </w:pPr>
          </w:p>
        </w:tc>
      </w:tr>
      <w:tr w:rsidR="00605A5B" w:rsidRPr="00525E44" w14:paraId="36BA95E2" w14:textId="77777777" w:rsidTr="001E77D3">
        <w:trPr>
          <w:trHeight w:val="2638"/>
        </w:trPr>
        <w:tc>
          <w:tcPr>
            <w:tcW w:w="4689" w:type="dxa"/>
            <w:gridSpan w:val="2"/>
          </w:tcPr>
          <w:p w14:paraId="10128B17" w14:textId="443119BD" w:rsidR="00605A5B" w:rsidRPr="00DB2F52" w:rsidRDefault="00C84539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 w:rsidRPr="00DB2F52"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Su di me</w:t>
            </w:r>
          </w:p>
          <w:p w14:paraId="26E72BEB" w14:textId="77777777" w:rsidR="00D13DE9" w:rsidRDefault="00D13DE9" w:rsidP="00D13DE9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Scrivi </w:t>
            </w:r>
          </w:p>
          <w:p w14:paraId="66349D1C" w14:textId="77777777" w:rsidR="00D13DE9" w:rsidRDefault="00D13DE9" w:rsidP="00D13DE9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qualche riga </w:t>
            </w:r>
          </w:p>
          <w:p w14:paraId="3686147D" w14:textId="77777777" w:rsidR="00D13DE9" w:rsidRDefault="00D13DE9" w:rsidP="00D13DE9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su </w:t>
            </w:r>
          </w:p>
          <w:p w14:paraId="2516F888" w14:textId="0B7C3190" w:rsidR="00D13DE9" w:rsidRPr="00D13DE9" w:rsidRDefault="00D13DE9" w:rsidP="00D13DE9">
            <w:pPr>
              <w:pStyle w:val="TextLeft"/>
              <w:jc w:val="left"/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di te</w:t>
            </w:r>
          </w:p>
          <w:p w14:paraId="68AEBFAA" w14:textId="12FBBA1F" w:rsidR="001C1947" w:rsidRDefault="001C1947" w:rsidP="001C1947"/>
          <w:p w14:paraId="0B5A50DE" w14:textId="77777777" w:rsidR="001C1947" w:rsidRPr="00DB2F52" w:rsidRDefault="001C1947" w:rsidP="001C1947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Contatti</w:t>
            </w:r>
          </w:p>
          <w:p w14:paraId="22DD0E1F" w14:textId="7196D321" w:rsidR="001C1947" w:rsidRDefault="002B330C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hyperlink r:id="rId12" w:history="1">
              <w:r w:rsidR="00D13DE9" w:rsidRPr="00005411">
                <w:rPr>
                  <w:rStyle w:val="Collegamentoipertestuale"/>
                  <w:rFonts w:ascii="Bookman Old Style" w:hAnsi="Bookman Old Style"/>
                  <w:noProof/>
                  <w:sz w:val="18"/>
                  <w:szCs w:val="18"/>
                </w:rPr>
                <w:t>nome.cognome</w:t>
              </w:r>
              <w:r w:rsidR="00D13DE9" w:rsidRPr="00005411">
                <w:rPr>
                  <w:rStyle w:val="Collegamentoipertestuale"/>
                  <w:rFonts w:ascii="Times New Roman" w:hAnsi="Times New Roman" w:cs="Times New Roman"/>
                  <w:noProof/>
                  <w:sz w:val="18"/>
                  <w:szCs w:val="18"/>
                </w:rPr>
                <w:t>@</w:t>
              </w:r>
              <w:r w:rsidR="00D13DE9" w:rsidRPr="00005411">
                <w:rPr>
                  <w:rStyle w:val="Collegamentoipertestuale"/>
                  <w:rFonts w:ascii="Bookman Old Style" w:hAnsi="Bookman Old Style"/>
                  <w:noProof/>
                  <w:sz w:val="18"/>
                  <w:szCs w:val="18"/>
                </w:rPr>
                <w:t>email.com</w:t>
              </w:r>
            </w:hyperlink>
          </w:p>
          <w:p w14:paraId="15737AF4" w14:textId="6B6AA20A" w:rsidR="001C1947" w:rsidRP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+39 </w:t>
            </w:r>
          </w:p>
          <w:p w14:paraId="0A40A541" w14:textId="06C6DE72" w:rsid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Via</w:t>
            </w:r>
            <w:r w:rsidR="00D13DE9">
              <w:rPr>
                <w:rFonts w:ascii="Bookman Old Style" w:hAnsi="Bookman Old Style"/>
                <w:noProof/>
                <w:sz w:val="18"/>
                <w:szCs w:val="18"/>
              </w:rPr>
              <w:t xml:space="preserve">     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 | </w:t>
            </w:r>
            <w:r w:rsidR="00D13DE9">
              <w:rPr>
                <w:rFonts w:ascii="Bookman Old Style" w:hAnsi="Bookman Old Style"/>
                <w:noProof/>
                <w:sz w:val="18"/>
                <w:szCs w:val="18"/>
              </w:rPr>
              <w:t>Città</w:t>
            </w:r>
          </w:p>
          <w:p w14:paraId="5E1FF72D" w14:textId="77777777" w:rsidR="001C1947" w:rsidRPr="001C1947" w:rsidRDefault="001C1947" w:rsidP="001C1947"/>
          <w:p w14:paraId="0F159A5A" w14:textId="4ACF34C1" w:rsidR="00AD6C2F" w:rsidRDefault="00AD6C2F" w:rsidP="00AD6C2F"/>
          <w:p w14:paraId="2BA4D33C" w14:textId="585EC889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Soft Skills</w:t>
            </w:r>
          </w:p>
          <w:p w14:paraId="2B501E58" w14:textId="6B81357D" w:rsidR="001C1947" w:rsidRPr="007A67C0" w:rsidRDefault="007A67C0" w:rsidP="001C1947">
            <w:pPr>
              <w:pStyle w:val="Paragrafoelenco"/>
              <w:numPr>
                <w:ilvl w:val="0"/>
                <w:numId w:val="17"/>
              </w:num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Skill 1</w:t>
            </w:r>
          </w:p>
          <w:p w14:paraId="7544C1DD" w14:textId="6E432165" w:rsidR="007A67C0" w:rsidRDefault="007A67C0" w:rsidP="007A67C0">
            <w:pPr>
              <w:pStyle w:val="Paragrafoelenco"/>
              <w:numPr>
                <w:ilvl w:val="0"/>
                <w:numId w:val="17"/>
              </w:num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Skill 2</w:t>
            </w:r>
          </w:p>
          <w:p w14:paraId="24C7BF06" w14:textId="5FE4C433" w:rsidR="007A67C0" w:rsidRDefault="007A67C0" w:rsidP="007A67C0">
            <w:pPr>
              <w:pStyle w:val="Paragrafoelenco"/>
              <w:numPr>
                <w:ilvl w:val="0"/>
                <w:numId w:val="17"/>
              </w:num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Skill 3</w:t>
            </w:r>
          </w:p>
          <w:p w14:paraId="4F119A47" w14:textId="6955DD84" w:rsidR="007A67C0" w:rsidRDefault="007A67C0" w:rsidP="007A67C0">
            <w:pPr>
              <w:pStyle w:val="Paragrafoelenco"/>
              <w:numPr>
                <w:ilvl w:val="0"/>
                <w:numId w:val="17"/>
              </w:num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Skill 4</w:t>
            </w:r>
          </w:p>
          <w:p w14:paraId="6ABC34A1" w14:textId="4A345745" w:rsidR="007A67C0" w:rsidRDefault="007A67C0" w:rsidP="007A67C0">
            <w:pPr>
              <w:pStyle w:val="Paragrafoelenco"/>
              <w:numPr>
                <w:ilvl w:val="0"/>
                <w:numId w:val="17"/>
              </w:num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Skill 5</w:t>
            </w:r>
          </w:p>
          <w:p w14:paraId="75D5DDEF" w14:textId="28B00593" w:rsidR="00DB2F52" w:rsidRDefault="00DB2F52" w:rsidP="00DB2F52"/>
          <w:p w14:paraId="7622B0A5" w14:textId="56B12A07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Abilità informatiche</w:t>
            </w:r>
          </w:p>
          <w:p w14:paraId="4E5B8D28" w14:textId="603DB079" w:rsidR="00AD6C2F" w:rsidRDefault="007A67C0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Abilità 1</w:t>
            </w:r>
          </w:p>
          <w:p w14:paraId="28050886" w14:textId="36A29778" w:rsidR="007A67C0" w:rsidRDefault="007A67C0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Abilità 2</w:t>
            </w:r>
          </w:p>
          <w:p w14:paraId="21D01B76" w14:textId="4CA188AC" w:rsidR="007A67C0" w:rsidRDefault="007A67C0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Abilità 3</w:t>
            </w:r>
          </w:p>
          <w:p w14:paraId="1933FD48" w14:textId="43E1844B" w:rsidR="007A67C0" w:rsidRDefault="007A67C0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Abilità 4</w:t>
            </w:r>
          </w:p>
          <w:p w14:paraId="4C3DC27C" w14:textId="707A5A20" w:rsidR="007A67C0" w:rsidRPr="00AD6C2F" w:rsidRDefault="007A67C0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Abilità 5</w:t>
            </w:r>
          </w:p>
          <w:p w14:paraId="55E38229" w14:textId="41AE7DFE" w:rsidR="00DB2F52" w:rsidRDefault="00DB2F52" w:rsidP="00DB2F52"/>
          <w:p w14:paraId="2E48C0F4" w14:textId="77777777" w:rsidR="00605A5B" w:rsidRPr="00C84539" w:rsidRDefault="00605A5B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07B6CBC8" w14:textId="001268A0" w:rsidR="00605A5B" w:rsidRPr="00DB2F52" w:rsidRDefault="00C84539" w:rsidP="00C84539">
            <w:pPr>
              <w:pStyle w:val="Titolo2"/>
              <w:outlineLvl w:val="1"/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</w:pPr>
            <w:r w:rsidRPr="00DB2F52"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  <w:t>Esperienze Professionali</w:t>
            </w:r>
          </w:p>
          <w:p w14:paraId="456C14E3" w14:textId="4D7594AA" w:rsidR="00C84539" w:rsidRPr="00DB2F52" w:rsidRDefault="009E28D6" w:rsidP="00C84539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Posizione lavorativa</w:t>
            </w:r>
          </w:p>
          <w:p w14:paraId="57CD234F" w14:textId="6D93D138" w:rsidR="00C84539" w:rsidRPr="00DB2F52" w:rsidRDefault="009E28D6" w:rsidP="00C84539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Nome Azienda</w:t>
            </w:r>
            <w:r w:rsidR="00C84539"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="00C84539"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data inizio – data fine</w:t>
            </w:r>
            <w:r w:rsidR="00C84539"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E35ECFE" w14:textId="0DB0DD12" w:rsidR="00C84539" w:rsidRPr="00C84539" w:rsidRDefault="00C84539" w:rsidP="00C84539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 xml:space="preserve">Per un'importante realtà operante nel settore </w:t>
            </w:r>
            <w:r w:rsidR="009E28D6">
              <w:rPr>
                <w:rFonts w:ascii="Bookman Old Style" w:hAnsi="Bookman Old Style"/>
                <w:noProof/>
                <w:sz w:val="18"/>
                <w:szCs w:val="18"/>
              </w:rPr>
              <w:t>[descrivi il tipo di azienda e settore]</w:t>
            </w: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 xml:space="preserve"> gestisco:</w:t>
            </w:r>
          </w:p>
          <w:p w14:paraId="70D63A77" w14:textId="572A743F" w:rsidR="00C84539" w:rsidRDefault="009E28D6" w:rsidP="009E28D6">
            <w:pPr>
              <w:pStyle w:val="Testodestra"/>
              <w:numPr>
                <w:ilvl w:val="0"/>
                <w:numId w:val="19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1</w:t>
            </w:r>
          </w:p>
          <w:p w14:paraId="6FAD8429" w14:textId="77777777" w:rsidR="009E28D6" w:rsidRDefault="009E28D6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2</w:t>
            </w:r>
          </w:p>
          <w:p w14:paraId="7DEA43F0" w14:textId="548539F6" w:rsidR="009E28D6" w:rsidRDefault="009E28D6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3</w:t>
            </w:r>
          </w:p>
          <w:p w14:paraId="5CAD8C05" w14:textId="160D641E" w:rsidR="00DB2F52" w:rsidRDefault="009E28D6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4</w:t>
            </w:r>
            <w:r w:rsidR="00DB2F52">
              <w:rPr>
                <w:rFonts w:ascii="Bookman Old Style" w:hAnsi="Bookman Old Style"/>
                <w:noProof/>
                <w:sz w:val="18"/>
                <w:szCs w:val="18"/>
              </w:rPr>
              <w:t xml:space="preserve"> </w:t>
            </w:r>
          </w:p>
          <w:p w14:paraId="62049797" w14:textId="77777777" w:rsidR="009E28D6" w:rsidRDefault="009E28D6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5</w:t>
            </w:r>
          </w:p>
          <w:p w14:paraId="03B920AA" w14:textId="4D293410" w:rsidR="00C84539" w:rsidRDefault="009E28D6" w:rsidP="00DB2F52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Mansione 6 </w:t>
            </w:r>
          </w:p>
          <w:p w14:paraId="1F633856" w14:textId="3C750CB1" w:rsidR="00DB2F52" w:rsidRDefault="00DB2F52" w:rsidP="00DB2F52"/>
          <w:p w14:paraId="3A989B1B" w14:textId="77777777" w:rsidR="00C84539" w:rsidRDefault="00C84539" w:rsidP="009E28D6">
            <w:pPr>
              <w:pStyle w:val="Testodestra"/>
            </w:pPr>
          </w:p>
          <w:p w14:paraId="402EFC84" w14:textId="77777777" w:rsidR="009E28D6" w:rsidRDefault="009E28D6" w:rsidP="009E28D6"/>
          <w:p w14:paraId="66DB966A" w14:textId="77777777" w:rsidR="009E28D6" w:rsidRDefault="009E28D6" w:rsidP="009E28D6"/>
          <w:p w14:paraId="11266044" w14:textId="77777777" w:rsidR="009E28D6" w:rsidRPr="00DB2F52" w:rsidRDefault="009E28D6" w:rsidP="009E28D6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>Posizione lavorativa</w:t>
            </w:r>
          </w:p>
          <w:p w14:paraId="5900DACA" w14:textId="77777777" w:rsidR="009E28D6" w:rsidRPr="00DB2F52" w:rsidRDefault="009E28D6" w:rsidP="009E28D6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Nome Azienda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data inizio – data fine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42805E6E" w14:textId="77777777" w:rsidR="009E28D6" w:rsidRPr="00C84539" w:rsidRDefault="009E28D6" w:rsidP="009E28D6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 xml:space="preserve">Per un'importante realtà operante nel settore </w:t>
            </w:r>
            <w:r>
              <w:rPr>
                <w:rFonts w:ascii="Bookman Old Style" w:hAnsi="Bookman Old Style"/>
                <w:noProof/>
                <w:sz w:val="18"/>
                <w:szCs w:val="18"/>
              </w:rPr>
              <w:t>[descrivi il tipo di azienda e settore]</w:t>
            </w:r>
            <w:r w:rsidRPr="00C84539">
              <w:rPr>
                <w:rFonts w:ascii="Bookman Old Style" w:hAnsi="Bookman Old Style"/>
                <w:noProof/>
                <w:sz w:val="18"/>
                <w:szCs w:val="18"/>
              </w:rPr>
              <w:t xml:space="preserve"> gestisco:</w:t>
            </w:r>
          </w:p>
          <w:p w14:paraId="51B36DF0" w14:textId="77777777" w:rsidR="009E28D6" w:rsidRDefault="009E28D6" w:rsidP="009E28D6">
            <w:pPr>
              <w:pStyle w:val="Testodestra"/>
              <w:numPr>
                <w:ilvl w:val="0"/>
                <w:numId w:val="19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1</w:t>
            </w:r>
          </w:p>
          <w:p w14:paraId="6B8D7111" w14:textId="77777777" w:rsidR="009E28D6" w:rsidRDefault="009E28D6" w:rsidP="009E28D6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2</w:t>
            </w:r>
          </w:p>
          <w:p w14:paraId="2C37940F" w14:textId="77777777" w:rsidR="009E28D6" w:rsidRDefault="009E28D6" w:rsidP="009E28D6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3</w:t>
            </w:r>
          </w:p>
          <w:p w14:paraId="6B37D917" w14:textId="77777777" w:rsidR="009E28D6" w:rsidRDefault="009E28D6" w:rsidP="009E28D6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Mansione 4 </w:t>
            </w:r>
          </w:p>
          <w:p w14:paraId="589038CC" w14:textId="77777777" w:rsidR="009E28D6" w:rsidRDefault="009E28D6" w:rsidP="009E28D6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Mansione 5</w:t>
            </w:r>
          </w:p>
          <w:p w14:paraId="2FDFC440" w14:textId="77777777" w:rsidR="009E28D6" w:rsidRDefault="009E28D6" w:rsidP="009E28D6">
            <w:pPr>
              <w:pStyle w:val="Testodestra"/>
              <w:numPr>
                <w:ilvl w:val="0"/>
                <w:numId w:val="14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Mansione 6 </w:t>
            </w:r>
          </w:p>
          <w:p w14:paraId="1DEA0B27" w14:textId="659A2DCA" w:rsidR="009E28D6" w:rsidRPr="009E28D6" w:rsidRDefault="009E28D6" w:rsidP="009E28D6"/>
        </w:tc>
      </w:tr>
      <w:tr w:rsidR="000E1D44" w:rsidRPr="00525E44" w14:paraId="73F8AF81" w14:textId="77777777" w:rsidTr="001E77D3">
        <w:trPr>
          <w:trHeight w:val="3080"/>
        </w:trPr>
        <w:tc>
          <w:tcPr>
            <w:tcW w:w="4689" w:type="dxa"/>
            <w:gridSpan w:val="2"/>
          </w:tcPr>
          <w:p w14:paraId="72D8A340" w14:textId="45EC29BB" w:rsidR="00AD6C2F" w:rsidRPr="00DB2F52" w:rsidRDefault="00AD6C2F" w:rsidP="00AD6C2F">
            <w:pPr>
              <w:pStyle w:val="Titolo1"/>
              <w:jc w:val="left"/>
              <w:outlineLvl w:val="0"/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color w:val="B64926" w:themeColor="accent3"/>
                <w:sz w:val="22"/>
                <w:szCs w:val="22"/>
              </w:rPr>
              <w:t>Certificazioni</w:t>
            </w:r>
          </w:p>
          <w:p w14:paraId="7BFBBBDE" w14:textId="3C2C3A74" w:rsidR="00AD6C2F" w:rsidRDefault="007A67C0" w:rsidP="00AD6C2F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Certificazione 1 | data</w:t>
            </w:r>
          </w:p>
          <w:p w14:paraId="6E2D9108" w14:textId="004A8A52" w:rsidR="007A67C0" w:rsidRPr="007A67C0" w:rsidRDefault="007A67C0" w:rsidP="007A67C0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Certificazione 2 | data</w:t>
            </w:r>
          </w:p>
          <w:p w14:paraId="33445106" w14:textId="77777777" w:rsidR="001C1947" w:rsidRDefault="001C1947" w:rsidP="001C1947">
            <w:pPr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</w:pPr>
          </w:p>
          <w:p w14:paraId="188FAF68" w14:textId="77777777" w:rsidR="001C1947" w:rsidRDefault="001C1947" w:rsidP="001C1947">
            <w:pPr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</w:pPr>
          </w:p>
          <w:p w14:paraId="7BEBECC3" w14:textId="5EE52A2B" w:rsidR="001C1947" w:rsidRDefault="001C1947" w:rsidP="001C1947">
            <w:r w:rsidRPr="00AD6C2F"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  <w:t>Interessi</w:t>
            </w:r>
            <w:r>
              <w:t xml:space="preserve"> </w:t>
            </w:r>
            <w:r w:rsidRPr="00AD6C2F">
              <w:rPr>
                <w:rFonts w:ascii="Bookman Old Style" w:hAnsi="Bookman Old Style" w:cs="Times New Roman (Body CS)"/>
                <w:b/>
                <w:noProof/>
                <w:color w:val="B64926" w:themeColor="accent3"/>
                <w:sz w:val="22"/>
                <w:szCs w:val="22"/>
              </w:rPr>
              <w:t>e passioni</w:t>
            </w:r>
          </w:p>
          <w:p w14:paraId="0B799709" w14:textId="165FE12B" w:rsidR="001C1947" w:rsidRDefault="007A67C0" w:rsidP="001C1947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Interesse 1</w:t>
            </w:r>
          </w:p>
          <w:p w14:paraId="6BF982EA" w14:textId="136A795E" w:rsidR="007A67C0" w:rsidRPr="001C1947" w:rsidRDefault="007A67C0" w:rsidP="007A67C0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Interesse 2</w:t>
            </w:r>
          </w:p>
          <w:p w14:paraId="14297406" w14:textId="594DBA66" w:rsidR="007A67C0" w:rsidRPr="001C1947" w:rsidRDefault="007A67C0" w:rsidP="007A67C0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 xml:space="preserve">Interesse 3 </w:t>
            </w:r>
          </w:p>
          <w:p w14:paraId="722A231A" w14:textId="673FAD33" w:rsidR="007A67C0" w:rsidRPr="001C1947" w:rsidRDefault="007A67C0" w:rsidP="007A67C0">
            <w:pPr>
              <w:pStyle w:val="Paragrafoelenco"/>
              <w:numPr>
                <w:ilvl w:val="0"/>
                <w:numId w:val="17"/>
              </w:numPr>
              <w:rPr>
                <w:rFonts w:ascii="Bookman Old Style" w:hAnsi="Bookman Old Style"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</w:rPr>
              <w:t>Interesse 4</w:t>
            </w:r>
          </w:p>
          <w:p w14:paraId="6386185B" w14:textId="2A615365" w:rsid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72C91897" w14:textId="77777777" w:rsidR="001C1947" w:rsidRPr="001C1947" w:rsidRDefault="001C1947" w:rsidP="001C1947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5DC613C1" w14:textId="664589C8" w:rsidR="000E1D44" w:rsidRPr="00C84539" w:rsidRDefault="000E1D44" w:rsidP="00AD6C2F">
            <w:pPr>
              <w:pStyle w:val="TextLeft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1A5AFC79" w14:textId="65CB8D51" w:rsidR="00DB2F52" w:rsidRPr="00DB2F52" w:rsidRDefault="00DB2F52" w:rsidP="00DB2F52">
            <w:pPr>
              <w:pStyle w:val="Titolo2"/>
              <w:outlineLvl w:val="1"/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</w:pPr>
            <w:r>
              <w:rPr>
                <w:rFonts w:ascii="Bookman Old Style" w:hAnsi="Bookman Old Style" w:cs="Times New Roman (Body CS)"/>
                <w:noProof/>
                <w:color w:val="B64926" w:themeColor="accent3"/>
                <w:sz w:val="22"/>
                <w:szCs w:val="22"/>
              </w:rPr>
              <w:t>Istruzione</w:t>
            </w:r>
          </w:p>
          <w:p w14:paraId="2F946255" w14:textId="78DA4DF7" w:rsidR="00DB2F52" w:rsidRPr="00DB2F52" w:rsidRDefault="009E28D6" w:rsidP="00DB2F52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 xml:space="preserve">Nome Università </w:t>
            </w:r>
          </w:p>
          <w:p w14:paraId="1AE264CA" w14:textId="4F05BBA4" w:rsidR="00DB2F52" w:rsidRDefault="009E28D6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Nome Corso di </w:t>
            </w:r>
            <w:r w:rsid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Laurea Magistrale</w:t>
            </w:r>
          </w:p>
          <w:p w14:paraId="6A8D2F71" w14:textId="22F70267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 w:rsidR="009E28D6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x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/110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 w:rsidR="009E28D6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data</w:t>
            </w:r>
          </w:p>
          <w:p w14:paraId="0FCC35AA" w14:textId="77777777" w:rsidR="00840E3C" w:rsidRDefault="009E28D6" w:rsidP="009E28D6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 xml:space="preserve">Note particolari, </w:t>
            </w:r>
          </w:p>
          <w:p w14:paraId="0D0A6F26" w14:textId="747035C8" w:rsidR="009E28D6" w:rsidRPr="009E28D6" w:rsidRDefault="009E28D6" w:rsidP="009E28D6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 xml:space="preserve">es. </w:t>
            </w:r>
            <w:r w:rsidR="00840E3C"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>titolo della tesi o indirizzo di studi</w:t>
            </w:r>
          </w:p>
          <w:p w14:paraId="785039F3" w14:textId="77777777" w:rsidR="00DB2F52" w:rsidRDefault="00DB2F52" w:rsidP="0057534A">
            <w:pPr>
              <w:pStyle w:val="Testopiccolo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  <w:p w14:paraId="66605362" w14:textId="77777777" w:rsidR="00840E3C" w:rsidRPr="00DB2F52" w:rsidRDefault="00840E3C" w:rsidP="00840E3C">
            <w:pPr>
              <w:pStyle w:val="Testopiccolo"/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</w:pPr>
            <w:r>
              <w:rPr>
                <w:rFonts w:ascii="Bookman Old Style" w:hAnsi="Bookman Old Style"/>
                <w:b/>
                <w:bCs/>
                <w:i w:val="0"/>
                <w:iCs/>
                <w:noProof/>
                <w:color w:val="CC9900" w:themeColor="accent5"/>
                <w:szCs w:val="20"/>
              </w:rPr>
              <w:t xml:space="preserve">Nome Università </w:t>
            </w:r>
          </w:p>
          <w:p w14:paraId="186BD648" w14:textId="04F740EE" w:rsidR="00840E3C" w:rsidRDefault="00840E3C" w:rsidP="00840E3C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Nome Corso di Laurea Triennale</w:t>
            </w:r>
          </w:p>
          <w:p w14:paraId="7C084F69" w14:textId="77777777" w:rsidR="00840E3C" w:rsidRPr="00DB2F52" w:rsidRDefault="00840E3C" w:rsidP="00840E3C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x/110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 xml:space="preserve"> </w:t>
            </w:r>
            <w:r w:rsidRPr="00DB2F52">
              <w:rPr>
                <w:rFonts w:ascii="Bookman Old Style" w:hAnsi="Bookman Old Style"/>
                <w:b/>
                <w:bCs/>
                <w:noProof/>
                <w:sz w:val="18"/>
                <w:szCs w:val="18"/>
                <w:lang w:bidi="it-IT"/>
              </w:rPr>
              <w:t xml:space="preserve">• </w:t>
            </w:r>
            <w:r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  <w:t>data</w:t>
            </w:r>
          </w:p>
          <w:p w14:paraId="65DB6561" w14:textId="77777777" w:rsidR="00840E3C" w:rsidRDefault="00840E3C" w:rsidP="00840E3C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 xml:space="preserve">Note particolari, </w:t>
            </w:r>
          </w:p>
          <w:p w14:paraId="2CCD2C5B" w14:textId="77777777" w:rsidR="00840E3C" w:rsidRPr="009E28D6" w:rsidRDefault="00840E3C" w:rsidP="00840E3C">
            <w:pPr>
              <w:pStyle w:val="Testopiccolo"/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i w:val="0"/>
                <w:iCs/>
                <w:noProof/>
                <w:sz w:val="18"/>
                <w:szCs w:val="18"/>
              </w:rPr>
              <w:t>es. titolo della tesi o indirizzo di studi</w:t>
            </w:r>
          </w:p>
          <w:p w14:paraId="5CD1B424" w14:textId="57B54A49" w:rsidR="00DB2F52" w:rsidRPr="00DB2F52" w:rsidRDefault="00DB2F52" w:rsidP="00DB2F52">
            <w:pPr>
              <w:pStyle w:val="Testodestra"/>
              <w:rPr>
                <w:rFonts w:ascii="Bookman Old Style" w:hAnsi="Bookman Old Style"/>
                <w:b/>
                <w:bCs/>
                <w:noProof/>
                <w:sz w:val="18"/>
                <w:szCs w:val="18"/>
              </w:rPr>
            </w:pPr>
          </w:p>
        </w:tc>
      </w:tr>
      <w:tr w:rsidR="000E1D44" w:rsidRPr="00525E44" w14:paraId="324ACBAA" w14:textId="77777777" w:rsidTr="001E77D3">
        <w:trPr>
          <w:trHeight w:val="149"/>
        </w:trPr>
        <w:tc>
          <w:tcPr>
            <w:tcW w:w="4689" w:type="dxa"/>
            <w:gridSpan w:val="2"/>
          </w:tcPr>
          <w:p w14:paraId="6F90FCB6" w14:textId="77777777" w:rsidR="000E1D44" w:rsidRPr="00C84539" w:rsidRDefault="000E1D44">
            <w:pPr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  <w:tc>
          <w:tcPr>
            <w:tcW w:w="5777" w:type="dxa"/>
            <w:gridSpan w:val="3"/>
          </w:tcPr>
          <w:p w14:paraId="17E11E0E" w14:textId="38C43D8C" w:rsidR="000E1D44" w:rsidRPr="00C84539" w:rsidRDefault="000E1D44" w:rsidP="0057534A">
            <w:pPr>
              <w:pStyle w:val="Testodestra"/>
              <w:rPr>
                <w:rFonts w:ascii="Bookman Old Style" w:hAnsi="Bookman Old Style"/>
                <w:noProof/>
                <w:sz w:val="18"/>
                <w:szCs w:val="18"/>
              </w:rPr>
            </w:pPr>
          </w:p>
        </w:tc>
      </w:tr>
    </w:tbl>
    <w:p w14:paraId="7A7404A8" w14:textId="61F7F325" w:rsidR="00C55D85" w:rsidRDefault="00C55D85">
      <w:pPr>
        <w:rPr>
          <w:noProof/>
        </w:rPr>
      </w:pPr>
    </w:p>
    <w:p w14:paraId="0037CBAE" w14:textId="778D81A3" w:rsidR="00AD6C2F" w:rsidRDefault="00AD6C2F" w:rsidP="00AD6C2F">
      <w:pPr>
        <w:rPr>
          <w:noProof/>
        </w:rPr>
      </w:pPr>
    </w:p>
    <w:p w14:paraId="0AB34999" w14:textId="4B6512BD" w:rsidR="00AD6C2F" w:rsidRPr="00AD6C2F" w:rsidRDefault="00AD6C2F" w:rsidP="00AD6C2F">
      <w:pPr>
        <w:tabs>
          <w:tab w:val="left" w:pos="2340"/>
        </w:tabs>
        <w:jc w:val="center"/>
        <w:rPr>
          <w:i/>
          <w:iCs/>
          <w:sz w:val="20"/>
          <w:szCs w:val="20"/>
        </w:rPr>
      </w:pPr>
      <w:r w:rsidRPr="00AD6C2F">
        <w:rPr>
          <w:i/>
          <w:iCs/>
          <w:sz w:val="20"/>
          <w:szCs w:val="20"/>
        </w:rPr>
        <w:t>Autorizzo il trattamento dei miei dati personali presenti nel CV ai sensi del Decreto Legislativo 30 giugno 2003, n. 196 “Codice in materia di protezione dei dati personali” e del GDPR (Regolamento UE 2016/679)</w:t>
      </w:r>
    </w:p>
    <w:sectPr w:rsidR="00AD6C2F" w:rsidRPr="00AD6C2F" w:rsidSect="0016224E">
      <w:footerReference w:type="defaul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0DD15" w14:textId="77777777" w:rsidR="002B330C" w:rsidRDefault="002B330C" w:rsidP="00F316AD">
      <w:r>
        <w:separator/>
      </w:r>
    </w:p>
  </w:endnote>
  <w:endnote w:type="continuationSeparator" w:id="0">
    <w:p w14:paraId="64CBF62F" w14:textId="77777777" w:rsidR="002B330C" w:rsidRDefault="002B330C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FZShuTi">
    <w:altName w:val="方正舒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B109" w14:textId="77777777" w:rsidR="000E1D44" w:rsidRPr="00BE3439" w:rsidRDefault="000E1D44">
    <w:pPr>
      <w:pStyle w:val="Pidipagina"/>
    </w:pPr>
    <w:r w:rsidRPr="00BE343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6B68C" wp14:editId="5A35C896">
              <wp:simplePos x="0" y="0"/>
              <wp:positionH relativeFrom="page">
                <wp:posOffset>463138</wp:posOffset>
              </wp:positionH>
              <wp:positionV relativeFrom="page">
                <wp:posOffset>10224655</wp:posOffset>
              </wp:positionV>
              <wp:extent cx="6638306" cy="458470"/>
              <wp:effectExtent l="0" t="0" r="0" b="0"/>
              <wp:wrapNone/>
              <wp:docPr id="1" name="Rettangolo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38306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DEFF5" id="Rettangolo 2" o:spid="_x0000_s1026" alt="&quot;&quot;" style="position:absolute;margin-left:36.45pt;margin-top:805.1pt;width:522.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" fillcolor="#c90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9B4FE" w14:textId="77777777" w:rsidR="002B330C" w:rsidRDefault="002B330C" w:rsidP="00F316AD">
      <w:r>
        <w:separator/>
      </w:r>
    </w:p>
  </w:footnote>
  <w:footnote w:type="continuationSeparator" w:id="0">
    <w:p w14:paraId="2D2405C9" w14:textId="77777777" w:rsidR="002B330C" w:rsidRDefault="002B330C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0E9D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362E3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872E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933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A10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4C5E4A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F48FE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AC940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7E3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E87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4E3C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578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B1471C"/>
    <w:multiLevelType w:val="hybridMultilevel"/>
    <w:tmpl w:val="EEA48A74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A08CF"/>
    <w:multiLevelType w:val="hybridMultilevel"/>
    <w:tmpl w:val="2B36096A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211FB8"/>
    <w:multiLevelType w:val="hybridMultilevel"/>
    <w:tmpl w:val="38020D06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25B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2F67CA"/>
    <w:multiLevelType w:val="hybridMultilevel"/>
    <w:tmpl w:val="1B842106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7D457D"/>
    <w:multiLevelType w:val="hybridMultilevel"/>
    <w:tmpl w:val="FC20150E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552D"/>
    <w:multiLevelType w:val="hybridMultilevel"/>
    <w:tmpl w:val="F5181FEC"/>
    <w:lvl w:ilvl="0" w:tplc="A45A9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C9900" w:themeColor="accent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2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33"/>
    <w:rsid w:val="000E1D44"/>
    <w:rsid w:val="0016224E"/>
    <w:rsid w:val="001C1947"/>
    <w:rsid w:val="001E77D3"/>
    <w:rsid w:val="0020696E"/>
    <w:rsid w:val="002356A2"/>
    <w:rsid w:val="002B330C"/>
    <w:rsid w:val="002D12DA"/>
    <w:rsid w:val="003019B2"/>
    <w:rsid w:val="0034688D"/>
    <w:rsid w:val="0040233B"/>
    <w:rsid w:val="004257A6"/>
    <w:rsid w:val="00511A6E"/>
    <w:rsid w:val="00525E44"/>
    <w:rsid w:val="00556A33"/>
    <w:rsid w:val="0057534A"/>
    <w:rsid w:val="00605A5B"/>
    <w:rsid w:val="006C60E6"/>
    <w:rsid w:val="006E70D3"/>
    <w:rsid w:val="007A67C0"/>
    <w:rsid w:val="007B0F94"/>
    <w:rsid w:val="00840E3C"/>
    <w:rsid w:val="009315EC"/>
    <w:rsid w:val="009E28D6"/>
    <w:rsid w:val="009F3C65"/>
    <w:rsid w:val="00A331B5"/>
    <w:rsid w:val="00A77921"/>
    <w:rsid w:val="00AD6C2F"/>
    <w:rsid w:val="00B575FB"/>
    <w:rsid w:val="00BE3439"/>
    <w:rsid w:val="00C1095A"/>
    <w:rsid w:val="00C55D85"/>
    <w:rsid w:val="00C84539"/>
    <w:rsid w:val="00C90528"/>
    <w:rsid w:val="00CA2273"/>
    <w:rsid w:val="00CD50FD"/>
    <w:rsid w:val="00CD52FA"/>
    <w:rsid w:val="00CD64B9"/>
    <w:rsid w:val="00D13DE9"/>
    <w:rsid w:val="00D47124"/>
    <w:rsid w:val="00D56F4B"/>
    <w:rsid w:val="00DB2F52"/>
    <w:rsid w:val="00DD5D7B"/>
    <w:rsid w:val="00F24A2E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6C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7" w:qFormat="1"/>
    <w:lsdException w:name="heading 1" w:uiPriority="2" w:qFormat="1"/>
    <w:lsdException w:name="heading 2" w:semiHidden="1" w:uiPriority="3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7"/>
    <w:qFormat/>
    <w:rsid w:val="00BE3439"/>
    <w:rPr>
      <w:rFonts w:ascii="Arial" w:hAnsi="Arial" w:cs="Arial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BE3439"/>
    <w:pPr>
      <w:spacing w:before="120" w:after="120"/>
      <w:jc w:val="right"/>
      <w:outlineLvl w:val="0"/>
    </w:pPr>
    <w:rPr>
      <w:rFonts w:ascii="Georgia" w:hAnsi="Georgia" w:cs="Times New Roman (Body CS)"/>
      <w:b/>
      <w:color w:val="CC9900" w:themeColor="accent5"/>
      <w:sz w:val="28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BE3439"/>
    <w:pPr>
      <w:spacing w:before="120" w:after="120"/>
      <w:outlineLvl w:val="1"/>
    </w:pPr>
    <w:rPr>
      <w:rFonts w:ascii="Georgia" w:hAnsi="Georgia"/>
      <w:b/>
      <w:color w:val="CC9900" w:themeColor="accent5"/>
      <w:sz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BE3439"/>
    <w:pPr>
      <w:keepNext/>
      <w:keepLines/>
      <w:spacing w:before="40"/>
      <w:outlineLvl w:val="2"/>
    </w:pPr>
    <w:rPr>
      <w:rFonts w:ascii="Georgia" w:eastAsiaTheme="majorEastAsia" w:hAnsi="Georgia" w:cstheme="majorBidi"/>
      <w:color w:val="77230C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qFormat/>
    <w:rsid w:val="00BE3439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B4341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BE3439"/>
    <w:pPr>
      <w:keepNext/>
      <w:keepLines/>
      <w:spacing w:before="40"/>
      <w:outlineLvl w:val="4"/>
    </w:pPr>
    <w:rPr>
      <w:rFonts w:ascii="Georgia" w:eastAsiaTheme="majorEastAsia" w:hAnsi="Georgia" w:cstheme="majorBidi"/>
      <w:color w:val="B4341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BE3439"/>
    <w:pPr>
      <w:keepNext/>
      <w:keepLines/>
      <w:spacing w:before="40"/>
      <w:outlineLvl w:val="5"/>
    </w:pPr>
    <w:rPr>
      <w:rFonts w:ascii="Georgia" w:eastAsiaTheme="majorEastAsia" w:hAnsi="Georgia" w:cstheme="majorBidi"/>
      <w:color w:val="77230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BE3439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77230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BE3439"/>
    <w:pPr>
      <w:keepNext/>
      <w:keepLines/>
      <w:spacing w:before="40"/>
      <w:outlineLvl w:val="7"/>
    </w:pPr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BE3439"/>
    <w:pPr>
      <w:keepNext/>
      <w:keepLines/>
      <w:spacing w:before="40"/>
      <w:outlineLvl w:val="8"/>
    </w:pPr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idipagina">
    <w:name w:val="footer"/>
    <w:basedOn w:val="Normale"/>
    <w:link w:val="PidipaginaCarattere"/>
    <w:uiPriority w:val="99"/>
    <w:semiHidden/>
    <w:rsid w:val="00BE3439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tabella">
    <w:name w:val="Table Grid"/>
    <w:basedOn w:val="Tabellanormale"/>
    <w:uiPriority w:val="39"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BE3439"/>
    <w:pPr>
      <w:spacing w:before="120" w:after="120"/>
    </w:pPr>
    <w:rPr>
      <w:rFonts w:ascii="Georgia" w:hAnsi="Georgia" w:cs="Times New Roman (Body CS)"/>
      <w:sz w:val="90"/>
    </w:rPr>
  </w:style>
  <w:style w:type="character" w:customStyle="1" w:styleId="TitoloCarattere">
    <w:name w:val="Titolo Carattere"/>
    <w:basedOn w:val="Carpredefinitoparagrafo"/>
    <w:link w:val="Titolo"/>
    <w:rsid w:val="00BE3439"/>
    <w:rPr>
      <w:rFonts w:ascii="Georgia" w:hAnsi="Georgia" w:cs="Times New Roman (Body CS)"/>
      <w:color w:val="000000" w:themeColor="text1"/>
      <w:sz w:val="90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BE3439"/>
    <w:pPr>
      <w:spacing w:before="120" w:after="120"/>
    </w:pPr>
    <w:rPr>
      <w:rFonts w:ascii="Georgia" w:hAnsi="Georgia" w:cs="Times New Roman (Body CS)"/>
      <w:b/>
      <w:sz w:val="44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BE3439"/>
    <w:rPr>
      <w:rFonts w:ascii="Georgia" w:hAnsi="Georgia" w:cs="Times New Roman (Body CS)"/>
      <w:b/>
      <w:color w:val="000000" w:themeColor="text1"/>
      <w:sz w:val="44"/>
    </w:rPr>
  </w:style>
  <w:style w:type="character" w:customStyle="1" w:styleId="Titolo1Carattere">
    <w:name w:val="Titolo 1 Carattere"/>
    <w:basedOn w:val="Carpredefinitoparagrafo"/>
    <w:link w:val="Titolo1"/>
    <w:uiPriority w:val="2"/>
    <w:rsid w:val="00BE3439"/>
    <w:rPr>
      <w:rFonts w:ascii="Georgia" w:hAnsi="Georgia" w:cs="Times New Roman (Body CS)"/>
      <w:b/>
      <w:color w:val="CC9900" w:themeColor="accent5"/>
      <w:sz w:val="28"/>
    </w:rPr>
  </w:style>
  <w:style w:type="paragraph" w:customStyle="1" w:styleId="TextLeft">
    <w:name w:val="TextLeft"/>
    <w:basedOn w:val="Normale"/>
    <w:next w:val="Normale"/>
    <w:uiPriority w:val="4"/>
    <w:qFormat/>
    <w:rsid w:val="00BE3439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BE3439"/>
    <w:rPr>
      <w:rFonts w:ascii="Georgia" w:hAnsi="Georgia" w:cs="Arial"/>
      <w:b/>
      <w:color w:val="CC9900" w:themeColor="accent5"/>
      <w:sz w:val="28"/>
    </w:rPr>
  </w:style>
  <w:style w:type="paragraph" w:customStyle="1" w:styleId="Testopiccolo">
    <w:name w:val="Testopiccolo"/>
    <w:basedOn w:val="Normale"/>
    <w:next w:val="Normale"/>
    <w:uiPriority w:val="6"/>
    <w:qFormat/>
    <w:rsid w:val="00BE3439"/>
    <w:rPr>
      <w:i/>
      <w:color w:val="404040" w:themeColor="text1" w:themeTint="BF"/>
      <w:sz w:val="20"/>
    </w:rPr>
  </w:style>
  <w:style w:type="paragraph" w:customStyle="1" w:styleId="Testodestra">
    <w:name w:val="Testodestra"/>
    <w:basedOn w:val="Normale"/>
    <w:next w:val="Normale"/>
    <w:uiPriority w:val="5"/>
    <w:qFormat/>
    <w:rsid w:val="00BE3439"/>
    <w:pPr>
      <w:spacing w:line="288" w:lineRule="auto"/>
    </w:pPr>
    <w:rPr>
      <w:color w:val="404040" w:themeColor="text1" w:themeTint="BF"/>
      <w:sz w:val="22"/>
    </w:rPr>
  </w:style>
  <w:style w:type="character" w:styleId="Testosegnaposto">
    <w:name w:val="Placeholder Text"/>
    <w:basedOn w:val="Carpredefinitoparagrafo"/>
    <w:uiPriority w:val="99"/>
    <w:semiHidden/>
    <w:rsid w:val="00BE3439"/>
    <w:rPr>
      <w:rFonts w:ascii="Arial" w:hAnsi="Arial" w:cs="Arial"/>
      <w:color w:val="808080"/>
    </w:rPr>
  </w:style>
  <w:style w:type="character" w:styleId="Enfasicorsivo">
    <w:name w:val="Emphasis"/>
    <w:uiPriority w:val="20"/>
    <w:qFormat/>
    <w:rsid w:val="00525E44"/>
    <w:rPr>
      <w:rFonts w:ascii="Georgia" w:hAnsi="Georgia" w:cs="Arial"/>
      <w:color w:val="CC9900" w:themeColor="accent5"/>
    </w:rPr>
  </w:style>
  <w:style w:type="numbering" w:styleId="111111">
    <w:name w:val="Outline List 2"/>
    <w:basedOn w:val="Nessunelenco"/>
    <w:uiPriority w:val="99"/>
    <w:semiHidden/>
    <w:unhideWhenUsed/>
    <w:rsid w:val="00BE3439"/>
    <w:pPr>
      <w:numPr>
        <w:numId w:val="1"/>
      </w:numPr>
    </w:pPr>
  </w:style>
  <w:style w:type="numbering" w:styleId="1ai">
    <w:name w:val="Outline List 1"/>
    <w:basedOn w:val="Nessunelenco"/>
    <w:uiPriority w:val="99"/>
    <w:semiHidden/>
    <w:unhideWhenUsed/>
    <w:rsid w:val="00BE3439"/>
    <w:pPr>
      <w:numPr>
        <w:numId w:val="2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3439"/>
    <w:rPr>
      <w:rFonts w:ascii="Georgia" w:eastAsiaTheme="majorEastAsia" w:hAnsi="Georgia" w:cstheme="majorBidi"/>
      <w:color w:val="77230C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3439"/>
    <w:rPr>
      <w:rFonts w:ascii="Georgia" w:eastAsiaTheme="majorEastAsia" w:hAnsi="Georgia" w:cstheme="majorBidi"/>
      <w:i/>
      <w:iCs/>
      <w:color w:val="B43412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E3439"/>
    <w:rPr>
      <w:rFonts w:ascii="Georgia" w:eastAsiaTheme="majorEastAsia" w:hAnsi="Georgia" w:cstheme="majorBidi"/>
      <w:color w:val="B43412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E3439"/>
    <w:rPr>
      <w:rFonts w:ascii="Georgia" w:eastAsiaTheme="majorEastAsia" w:hAnsi="Georgia" w:cstheme="majorBidi"/>
      <w:color w:val="77230C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E3439"/>
    <w:rPr>
      <w:rFonts w:ascii="Georgia" w:eastAsiaTheme="majorEastAsia" w:hAnsi="Georgia" w:cstheme="majorBidi"/>
      <w:i/>
      <w:iCs/>
      <w:color w:val="77230C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E3439"/>
    <w:rPr>
      <w:rFonts w:ascii="Georgia" w:eastAsiaTheme="majorEastAsia" w:hAnsi="Georgia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E3439"/>
    <w:rPr>
      <w:rFonts w:ascii="Georgia" w:eastAsiaTheme="majorEastAsia" w:hAnsi="Georgia" w:cstheme="majorBidi"/>
      <w:i/>
      <w:iCs/>
      <w:color w:val="272727" w:themeColor="text1" w:themeTint="D8"/>
      <w:sz w:val="21"/>
      <w:szCs w:val="21"/>
    </w:rPr>
  </w:style>
  <w:style w:type="numbering" w:styleId="ArticoloSezione">
    <w:name w:val="Outline List 3"/>
    <w:basedOn w:val="Nessunelenco"/>
    <w:uiPriority w:val="99"/>
    <w:semiHidden/>
    <w:unhideWhenUsed/>
    <w:rsid w:val="00BE3439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4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439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E3439"/>
  </w:style>
  <w:style w:type="paragraph" w:styleId="Testodelblocco">
    <w:name w:val="Block Text"/>
    <w:basedOn w:val="Normale"/>
    <w:uiPriority w:val="99"/>
    <w:semiHidden/>
    <w:unhideWhenUsed/>
    <w:rsid w:val="00BE3439"/>
    <w:pPr>
      <w:pBdr>
        <w:top w:val="single" w:sz="2" w:space="10" w:color="E84C22" w:themeColor="accent1"/>
        <w:left w:val="single" w:sz="2" w:space="10" w:color="E84C22" w:themeColor="accent1"/>
        <w:bottom w:val="single" w:sz="2" w:space="10" w:color="E84C22" w:themeColor="accent1"/>
        <w:right w:val="single" w:sz="2" w:space="10" w:color="E84C22" w:themeColor="accent1"/>
      </w:pBdr>
      <w:ind w:left="1152" w:right="1152"/>
    </w:pPr>
    <w:rPr>
      <w:rFonts w:eastAsiaTheme="minorEastAsia"/>
      <w:i/>
      <w:iCs/>
      <w:color w:val="E84C22" w:themeColor="accent1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BE343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BE3439"/>
    <w:rPr>
      <w:rFonts w:ascii="Arial" w:hAnsi="Arial" w:cs="Arial"/>
      <w:color w:val="000000" w:themeColor="tex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E343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E343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BE343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E343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E343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E343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E343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E3439"/>
    <w:rPr>
      <w:rFonts w:ascii="Arial" w:hAnsi="Arial" w:cs="Arial"/>
      <w:color w:val="000000" w:themeColor="text1"/>
      <w:sz w:val="16"/>
      <w:szCs w:val="16"/>
    </w:rPr>
  </w:style>
  <w:style w:type="character" w:styleId="Titolodellibro">
    <w:name w:val="Book Title"/>
    <w:basedOn w:val="Carpredefinitoparagrafo"/>
    <w:uiPriority w:val="33"/>
    <w:semiHidden/>
    <w:qFormat/>
    <w:rsid w:val="00BE3439"/>
    <w:rPr>
      <w:rFonts w:ascii="Arial" w:hAnsi="Arial" w:cs="Arial"/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E3439"/>
    <w:pPr>
      <w:spacing w:after="200"/>
    </w:pPr>
    <w:rPr>
      <w:i/>
      <w:iCs/>
      <w:color w:val="505046" w:themeColor="text2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E343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E3439"/>
    <w:rPr>
      <w:rFonts w:ascii="Arial" w:hAnsi="Arial" w:cs="Arial"/>
      <w:color w:val="000000" w:themeColor="text1"/>
    </w:rPr>
  </w:style>
  <w:style w:type="table" w:styleId="Grigliaacolori">
    <w:name w:val="Colorful Grid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</w:rPr>
      <w:tblPr/>
      <w:tcPr>
        <w:shd w:val="clear" w:color="auto" w:fill="F5B7A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A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43412" w:themeFill="accent1" w:themeFillShade="BF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</w:rPr>
      <w:tblPr/>
      <w:tcPr>
        <w:shd w:val="clear" w:color="auto" w:fill="FFE4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4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49B00" w:themeFill="accent2" w:themeFillShade="BF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</w:rPr>
      <w:tblPr/>
      <w:tcPr>
        <w:shd w:val="clear" w:color="auto" w:fill="EBB19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19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361C" w:themeFill="accent3" w:themeFillShade="BF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</w:rPr>
      <w:tblPr/>
      <w:tcPr>
        <w:shd w:val="clear" w:color="auto" w:fill="FFCD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C5E00" w:themeFill="accent4" w:themeFillShade="BF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</w:rPr>
      <w:tblPr/>
      <w:tcPr>
        <w:shd w:val="clear" w:color="auto" w:fill="FFE08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8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87200" w:themeFill="accent5" w:themeFillShade="BF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</w:rPr>
      <w:tblPr/>
      <w:tcPr>
        <w:shd w:val="clear" w:color="auto" w:fill="FF967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67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1C00" w:themeFill="accent6" w:themeFillShade="BF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505" w:themeFill="accent2" w:themeFillShade="CC"/>
      </w:tcPr>
    </w:tblStylePr>
    <w:tblStylePr w:type="lastRow">
      <w:rPr>
        <w:b/>
        <w:bCs/>
        <w:color w:val="FFA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AE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6400" w:themeFill="accent4" w:themeFillShade="CC"/>
      </w:tcPr>
    </w:tblStylePr>
    <w:tblStylePr w:type="lastRow">
      <w:rPr>
        <w:b/>
        <w:bCs/>
        <w:color w:val="EB64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3A1E" w:themeFill="accent3" w:themeFillShade="CC"/>
      </w:tcPr>
    </w:tblStylePr>
    <w:tblStylePr w:type="lastRow">
      <w:rPr>
        <w:b/>
        <w:bCs/>
        <w:color w:val="913A1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F7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1E00" w:themeFill="accent6" w:themeFillShade="CC"/>
      </w:tcPr>
    </w:tblStylePr>
    <w:tblStylePr w:type="lastRow">
      <w:rPr>
        <w:b/>
        <w:bCs/>
        <w:color w:val="8E1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BE3439"/>
    <w:rPr>
      <w:color w:val="000000" w:themeColor="text1"/>
    </w:rPr>
    <w:tblPr>
      <w:tblStyleRowBandSize w:val="1"/>
      <w:tblStyleColBandSize w:val="1"/>
    </w:tblPr>
    <w:tcPr>
      <w:shd w:val="clear" w:color="auto" w:fill="FFE5D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A00" w:themeFill="accent5" w:themeFillShade="CC"/>
      </w:tcPr>
    </w:tblStylePr>
    <w:tblStylePr w:type="lastRow">
      <w:rPr>
        <w:b/>
        <w:bCs/>
        <w:color w:val="A37A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2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2A0F" w:themeColor="accent1" w:themeShade="99"/>
          <w:insideV w:val="nil"/>
        </w:tcBorders>
        <w:shd w:val="clear" w:color="auto" w:fill="902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2A0F" w:themeFill="accent1" w:themeFillShade="99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3A59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37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37C00" w:themeColor="accent2" w:themeShade="99"/>
          <w:insideV w:val="nil"/>
        </w:tcBorders>
        <w:shd w:val="clear" w:color="auto" w:fill="C37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7C00" w:themeFill="accent2" w:themeFillShade="99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DD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FF8427" w:themeColor="accent4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2B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2B16" w:themeColor="accent3" w:themeShade="99"/>
          <w:insideV w:val="nil"/>
        </w:tcBorders>
        <w:shd w:val="clear" w:color="auto" w:fill="6D2B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2B16" w:themeFill="accent3" w:themeFillShade="99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B64926" w:themeColor="accent3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4B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4B00" w:themeColor="accent4" w:themeShade="99"/>
          <w:insideV w:val="nil"/>
        </w:tcBorders>
        <w:shd w:val="clear" w:color="auto" w:fill="B04B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4B00" w:themeFill="accent4" w:themeFillShade="99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19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B22600" w:themeColor="accent6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B00" w:themeColor="accent5" w:themeShade="99"/>
          <w:insideV w:val="nil"/>
        </w:tcBorders>
        <w:shd w:val="clear" w:color="auto" w:fill="7A5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B00" w:themeFill="accent5" w:themeFillShade="99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D86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24" w:space="0" w:color="CC9900" w:themeColor="accent5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600" w:themeColor="accent6" w:themeShade="99"/>
          <w:insideV w:val="nil"/>
        </w:tcBorders>
        <w:shd w:val="clear" w:color="auto" w:fill="6A1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600" w:themeFill="accent6" w:themeFillShade="99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7C5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E3439"/>
    <w:rPr>
      <w:rFonts w:ascii="Arial" w:hAnsi="Arial" w:cs="Arial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4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34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3439"/>
    <w:rPr>
      <w:rFonts w:ascii="Arial" w:hAnsi="Arial" w:cs="Arial"/>
      <w:b/>
      <w:bCs/>
      <w:color w:val="000000" w:themeColor="text1"/>
      <w:sz w:val="20"/>
      <w:szCs w:val="20"/>
    </w:rPr>
  </w:style>
  <w:style w:type="table" w:styleId="Elencoscuro">
    <w:name w:val="Dark List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3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34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3412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267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9B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9B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24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361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361C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3E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5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5E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B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7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72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BE3439"/>
    <w:rPr>
      <w:color w:val="FFFFFF" w:themeColor="background1"/>
    </w:rPr>
    <w:tblPr>
      <w:tblStyleRowBandSize w:val="1"/>
      <w:tblStyleColBandSize w:val="1"/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2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1C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1C00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E3439"/>
  </w:style>
  <w:style w:type="character" w:customStyle="1" w:styleId="DataCarattere">
    <w:name w:val="Data Carattere"/>
    <w:basedOn w:val="Carpredefinitoparagrafo"/>
    <w:link w:val="Dat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E3439"/>
    <w:rPr>
      <w:rFonts w:ascii="Segoe UI" w:hAnsi="Segoe UI" w:cs="Segoe UI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E3439"/>
    <w:rPr>
      <w:rFonts w:ascii="Segoe UI" w:hAnsi="Segoe UI" w:cs="Segoe UI"/>
      <w:color w:val="000000" w:themeColor="text1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E343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E343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BE3439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BE3439"/>
    <w:rPr>
      <w:rFonts w:ascii="Georgia" w:eastAsiaTheme="majorEastAsia" w:hAnsi="Georgia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3439"/>
    <w:rPr>
      <w:rFonts w:ascii="Arial" w:hAnsi="Arial" w:cs="Arial"/>
      <w:color w:val="666699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3439"/>
    <w:rPr>
      <w:rFonts w:ascii="Arial" w:hAnsi="Arial" w:cs="Arial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34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3439"/>
    <w:rPr>
      <w:rFonts w:ascii="Arial" w:hAnsi="Arial" w:cs="Arial"/>
      <w:color w:val="000000" w:themeColor="text1"/>
      <w:sz w:val="20"/>
      <w:szCs w:val="20"/>
    </w:rPr>
  </w:style>
  <w:style w:type="table" w:styleId="Tabellagriglia1chiara">
    <w:name w:val="Grid Table 1 Light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CDA8" w:themeColor="accent4" w:themeTint="66"/>
        <w:left w:val="single" w:sz="4" w:space="0" w:color="FFCDA8" w:themeColor="accent4" w:themeTint="66"/>
        <w:bottom w:val="single" w:sz="4" w:space="0" w:color="FFCDA8" w:themeColor="accent4" w:themeTint="66"/>
        <w:right w:val="single" w:sz="4" w:space="0" w:color="FFCDA8" w:themeColor="accent4" w:themeTint="66"/>
        <w:insideH w:val="single" w:sz="4" w:space="0" w:color="FFCDA8" w:themeColor="accent4" w:themeTint="66"/>
        <w:insideV w:val="single" w:sz="4" w:space="0" w:color="FFCD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BE3439"/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1937A" w:themeColor="accent1" w:themeTint="99"/>
        <w:bottom w:val="single" w:sz="2" w:space="0" w:color="F1937A" w:themeColor="accent1" w:themeTint="99"/>
        <w:insideH w:val="single" w:sz="2" w:space="0" w:color="F1937A" w:themeColor="accent1" w:themeTint="99"/>
        <w:insideV w:val="single" w:sz="2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93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790" w:themeColor="accent2" w:themeTint="99"/>
        <w:bottom w:val="single" w:sz="2" w:space="0" w:color="FFD790" w:themeColor="accent2" w:themeTint="99"/>
        <w:insideH w:val="single" w:sz="2" w:space="0" w:color="FFD790" w:themeColor="accent2" w:themeTint="99"/>
        <w:insideV w:val="single" w:sz="2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7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E18A6F" w:themeColor="accent3" w:themeTint="99"/>
        <w:bottom w:val="single" w:sz="2" w:space="0" w:color="E18A6F" w:themeColor="accent3" w:themeTint="99"/>
        <w:insideH w:val="single" w:sz="2" w:space="0" w:color="E18A6F" w:themeColor="accent3" w:themeTint="99"/>
        <w:insideV w:val="single" w:sz="2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8A6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B47D" w:themeColor="accent4" w:themeTint="99"/>
        <w:bottom w:val="single" w:sz="2" w:space="0" w:color="FFB47D" w:themeColor="accent4" w:themeTint="99"/>
        <w:insideH w:val="single" w:sz="2" w:space="0" w:color="FFB47D" w:themeColor="accent4" w:themeTint="99"/>
        <w:insideV w:val="single" w:sz="2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BE3439"/>
    <w:tblPr>
      <w:tblStyleRowBandSize w:val="1"/>
      <w:tblStyleColBandSize w:val="1"/>
      <w:tblBorders>
        <w:top w:val="single" w:sz="2" w:space="0" w:color="FF6137" w:themeColor="accent6" w:themeTint="99"/>
        <w:bottom w:val="single" w:sz="2" w:space="0" w:color="FF6137" w:themeColor="accent6" w:themeTint="99"/>
        <w:insideH w:val="single" w:sz="2" w:space="0" w:color="FF6137" w:themeColor="accent6" w:themeTint="99"/>
        <w:insideV w:val="single" w:sz="2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13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Grigliatab3">
    <w:name w:val="Grid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4C22" w:themeFill="accent1"/>
      </w:tcPr>
    </w:tblStylePr>
    <w:tblStylePr w:type="band1Vert">
      <w:tblPr/>
      <w:tcPr>
        <w:shd w:val="clear" w:color="auto" w:fill="F5B7A6" w:themeFill="accent1" w:themeFillTint="66"/>
      </w:tcPr>
    </w:tblStylePr>
    <w:tblStylePr w:type="band1Horz">
      <w:tblPr/>
      <w:tcPr>
        <w:shd w:val="clear" w:color="auto" w:fill="F5B7A6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D47" w:themeFill="accent2"/>
      </w:tcPr>
    </w:tblStylePr>
    <w:tblStylePr w:type="band1Vert">
      <w:tblPr/>
      <w:tcPr>
        <w:shd w:val="clear" w:color="auto" w:fill="FFE4B5" w:themeFill="accent2" w:themeFillTint="66"/>
      </w:tcPr>
    </w:tblStylePr>
    <w:tblStylePr w:type="band1Horz">
      <w:tblPr/>
      <w:tcPr>
        <w:shd w:val="clear" w:color="auto" w:fill="FFE4B5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8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4926" w:themeFill="accent3"/>
      </w:tcPr>
    </w:tblStylePr>
    <w:tblStylePr w:type="band1Vert">
      <w:tblPr/>
      <w:tcPr>
        <w:shd w:val="clear" w:color="auto" w:fill="EBB19F" w:themeFill="accent3" w:themeFillTint="66"/>
      </w:tcPr>
    </w:tblStylePr>
    <w:tblStylePr w:type="band1Horz">
      <w:tblPr/>
      <w:tcPr>
        <w:shd w:val="clear" w:color="auto" w:fill="EBB19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27" w:themeFill="accent4"/>
      </w:tcPr>
    </w:tblStylePr>
    <w:tblStylePr w:type="band1Vert">
      <w:tblPr/>
      <w:tcPr>
        <w:shd w:val="clear" w:color="auto" w:fill="FFCDA8" w:themeFill="accent4" w:themeFillTint="66"/>
      </w:tcPr>
    </w:tblStylePr>
    <w:tblStylePr w:type="band1Horz">
      <w:tblPr/>
      <w:tcPr>
        <w:shd w:val="clear" w:color="auto" w:fill="FFCDA8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BE343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AB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2600" w:themeFill="accent6"/>
      </w:tcPr>
    </w:tblStylePr>
    <w:tblStylePr w:type="band1Vert">
      <w:tblPr/>
      <w:tcPr>
        <w:shd w:val="clear" w:color="auto" w:fill="FF967A" w:themeFill="accent6" w:themeFillTint="66"/>
      </w:tcPr>
    </w:tblStylePr>
    <w:tblStylePr w:type="band1Horz">
      <w:tblPr/>
      <w:tcPr>
        <w:shd w:val="clear" w:color="auto" w:fill="FF967A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bottom w:val="single" w:sz="4" w:space="0" w:color="FFD790" w:themeColor="accent2" w:themeTint="99"/>
        </w:tcBorders>
      </w:tcPr>
    </w:tblStylePr>
    <w:tblStylePr w:type="nwCell">
      <w:tblPr/>
      <w:tcPr>
        <w:tcBorders>
          <w:bottom w:val="single" w:sz="4" w:space="0" w:color="FFD790" w:themeColor="accent2" w:themeTint="99"/>
        </w:tcBorders>
      </w:tcPr>
    </w:tblStylePr>
    <w:tblStylePr w:type="seCell">
      <w:tblPr/>
      <w:tcPr>
        <w:tcBorders>
          <w:top w:val="single" w:sz="4" w:space="0" w:color="FFD790" w:themeColor="accent2" w:themeTint="99"/>
        </w:tcBorders>
      </w:tcPr>
    </w:tblStylePr>
    <w:tblStylePr w:type="swCell">
      <w:tblPr/>
      <w:tcPr>
        <w:tcBorders>
          <w:top w:val="single" w:sz="4" w:space="0" w:color="FFD79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  <w:insideV w:val="single" w:sz="4" w:space="0" w:color="E18A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bottom w:val="single" w:sz="4" w:space="0" w:color="E18A6F" w:themeColor="accent3" w:themeTint="99"/>
        </w:tcBorders>
      </w:tcPr>
    </w:tblStylePr>
    <w:tblStylePr w:type="nwCell">
      <w:tblPr/>
      <w:tcPr>
        <w:tcBorders>
          <w:bottom w:val="single" w:sz="4" w:space="0" w:color="E18A6F" w:themeColor="accent3" w:themeTint="99"/>
        </w:tcBorders>
      </w:tcPr>
    </w:tblStylePr>
    <w:tblStylePr w:type="seCell">
      <w:tblPr/>
      <w:tcPr>
        <w:tcBorders>
          <w:top w:val="single" w:sz="4" w:space="0" w:color="E18A6F" w:themeColor="accent3" w:themeTint="99"/>
        </w:tcBorders>
      </w:tcPr>
    </w:tblStylePr>
    <w:tblStylePr w:type="swCell">
      <w:tblPr/>
      <w:tcPr>
        <w:tcBorders>
          <w:top w:val="single" w:sz="4" w:space="0" w:color="E18A6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bottom w:val="single" w:sz="4" w:space="0" w:color="FFB47D" w:themeColor="accent4" w:themeTint="99"/>
        </w:tcBorders>
      </w:tcPr>
    </w:tblStylePr>
    <w:tblStylePr w:type="nwCell">
      <w:tblPr/>
      <w:tcPr>
        <w:tcBorders>
          <w:bottom w:val="single" w:sz="4" w:space="0" w:color="FFB47D" w:themeColor="accent4" w:themeTint="99"/>
        </w:tcBorders>
      </w:tcPr>
    </w:tblStylePr>
    <w:tblStylePr w:type="seCell">
      <w:tblPr/>
      <w:tcPr>
        <w:tcBorders>
          <w:top w:val="single" w:sz="4" w:space="0" w:color="FFB47D" w:themeColor="accent4" w:themeTint="99"/>
        </w:tcBorders>
      </w:tcPr>
    </w:tblStylePr>
    <w:tblStylePr w:type="swCell">
      <w:tblPr/>
      <w:tcPr>
        <w:tcBorders>
          <w:top w:val="single" w:sz="4" w:space="0" w:color="FFB47D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bottom w:val="single" w:sz="4" w:space="0" w:color="FFD047" w:themeColor="accent5" w:themeTint="99"/>
        </w:tcBorders>
      </w:tcPr>
    </w:tblStylePr>
    <w:tblStylePr w:type="nwCell">
      <w:tblPr/>
      <w:tcPr>
        <w:tcBorders>
          <w:bottom w:val="single" w:sz="4" w:space="0" w:color="FFD047" w:themeColor="accent5" w:themeTint="99"/>
        </w:tcBorders>
      </w:tcPr>
    </w:tblStylePr>
    <w:tblStylePr w:type="seCell">
      <w:tblPr/>
      <w:tcPr>
        <w:tcBorders>
          <w:top w:val="single" w:sz="4" w:space="0" w:color="FFD047" w:themeColor="accent5" w:themeTint="99"/>
        </w:tcBorders>
      </w:tcPr>
    </w:tblStylePr>
    <w:tblStylePr w:type="swCell">
      <w:tblPr/>
      <w:tcPr>
        <w:tcBorders>
          <w:top w:val="single" w:sz="4" w:space="0" w:color="FFD047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bottom w:val="single" w:sz="4" w:space="0" w:color="FF6137" w:themeColor="accent6" w:themeTint="99"/>
        </w:tcBorders>
      </w:tcPr>
    </w:tblStylePr>
    <w:tblStylePr w:type="nwCell">
      <w:tblPr/>
      <w:tcPr>
        <w:tcBorders>
          <w:bottom w:val="single" w:sz="4" w:space="0" w:color="FF6137" w:themeColor="accent6" w:themeTint="99"/>
        </w:tcBorders>
      </w:tcPr>
    </w:tblStylePr>
    <w:tblStylePr w:type="seCell">
      <w:tblPr/>
      <w:tcPr>
        <w:tcBorders>
          <w:top w:val="single" w:sz="4" w:space="0" w:color="FF6137" w:themeColor="accent6" w:themeTint="99"/>
        </w:tcBorders>
      </w:tcPr>
    </w:tblStylePr>
    <w:tblStylePr w:type="swCell">
      <w:tblPr/>
      <w:tcPr>
        <w:tcBorders>
          <w:top w:val="single" w:sz="4" w:space="0" w:color="FF6137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character" w:styleId="AcronimoHTML">
    <w:name w:val="HTML Acronym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E343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E3439"/>
    <w:rPr>
      <w:rFonts w:ascii="Arial" w:hAnsi="Arial" w:cs="Arial"/>
      <w:i/>
      <w:iCs/>
      <w:color w:val="000000" w:themeColor="text1"/>
    </w:rPr>
  </w:style>
  <w:style w:type="character" w:styleId="CitazioneHTML">
    <w:name w:val="HTML Cit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BE3439"/>
    <w:rPr>
      <w:rFonts w:ascii="Consolas" w:hAnsi="Consolas" w:cs="Arial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BE343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E343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BE3439"/>
    <w:rPr>
      <w:rFonts w:ascii="Arial" w:hAnsi="Arial" w:cs="Arial"/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BE3439"/>
    <w:rPr>
      <w:rFonts w:ascii="Arial" w:hAnsi="Arial" w:cs="Arial"/>
      <w:color w:val="CC9900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E343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E343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E343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E343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E343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E343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E343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E343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E343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E3439"/>
    <w:rPr>
      <w:rFonts w:ascii="Georgia" w:eastAsiaTheme="majorEastAsia" w:hAnsi="Georgia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qFormat/>
    <w:rsid w:val="00BE3439"/>
    <w:rPr>
      <w:rFonts w:ascii="Arial" w:hAnsi="Arial" w:cs="Arial"/>
      <w:i/>
      <w:iCs/>
      <w:color w:val="E84C22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qFormat/>
    <w:rsid w:val="00BE3439"/>
    <w:pPr>
      <w:pBdr>
        <w:top w:val="single" w:sz="4" w:space="10" w:color="E84C22" w:themeColor="accent1"/>
        <w:bottom w:val="single" w:sz="4" w:space="10" w:color="E84C22" w:themeColor="accent1"/>
      </w:pBdr>
      <w:spacing w:before="360" w:after="360"/>
      <w:ind w:left="864" w:right="864"/>
      <w:jc w:val="center"/>
    </w:pPr>
    <w:rPr>
      <w:i/>
      <w:iCs/>
      <w:color w:val="E84C22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BE3439"/>
    <w:rPr>
      <w:rFonts w:ascii="Arial" w:hAnsi="Arial" w:cs="Arial"/>
      <w:i/>
      <w:iCs/>
      <w:color w:val="E84C22" w:themeColor="accent1"/>
    </w:rPr>
  </w:style>
  <w:style w:type="character" w:styleId="Riferimentointenso">
    <w:name w:val="Intense Reference"/>
    <w:basedOn w:val="Carpredefinitoparagrafo"/>
    <w:uiPriority w:val="32"/>
    <w:semiHidden/>
    <w:qFormat/>
    <w:rsid w:val="00BE3439"/>
    <w:rPr>
      <w:rFonts w:ascii="Arial" w:hAnsi="Arial" w:cs="Arial"/>
      <w:b/>
      <w:bCs/>
      <w:smallCaps/>
      <w:color w:val="E84C22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1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H w:val="nil"/>
          <w:insideV w:val="single" w:sz="8" w:space="0" w:color="E84C2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  <w:shd w:val="clear" w:color="auto" w:fill="F9D2C8" w:themeFill="accent1" w:themeFillTint="3F"/>
      </w:tcPr>
    </w:tblStylePr>
    <w:tblStylePr w:type="band2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  <w:insideV w:val="single" w:sz="8" w:space="0" w:color="E84C2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1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H w:val="nil"/>
          <w:insideV w:val="single" w:sz="8" w:space="0" w:color="FFBD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  <w:shd w:val="clear" w:color="auto" w:fill="FFEED1" w:themeFill="accent2" w:themeFillTint="3F"/>
      </w:tcPr>
    </w:tblStylePr>
    <w:tblStylePr w:type="band2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  <w:insideV w:val="single" w:sz="8" w:space="0" w:color="FFBD47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1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H w:val="nil"/>
          <w:insideV w:val="single" w:sz="8" w:space="0" w:color="B6492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  <w:shd w:val="clear" w:color="auto" w:fill="F2CEC3" w:themeFill="accent3" w:themeFillTint="3F"/>
      </w:tcPr>
    </w:tblStylePr>
    <w:tblStylePr w:type="band2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  <w:insideV w:val="single" w:sz="8" w:space="0" w:color="B6492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1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H w:val="nil"/>
          <w:insideV w:val="single" w:sz="8" w:space="0" w:color="FF842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  <w:shd w:val="clear" w:color="auto" w:fill="FFE0C9" w:themeFill="accent4" w:themeFillTint="3F"/>
      </w:tcPr>
    </w:tblStylePr>
    <w:tblStylePr w:type="band2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  <w:insideV w:val="single" w:sz="8" w:space="0" w:color="FF842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1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H w:val="nil"/>
          <w:insideV w:val="single" w:sz="8" w:space="0" w:color="CC99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  <w:shd w:val="clear" w:color="auto" w:fill="FFECB3" w:themeFill="accent5" w:themeFillTint="3F"/>
      </w:tcPr>
    </w:tblStylePr>
    <w:tblStylePr w:type="band2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  <w:insideV w:val="single" w:sz="8" w:space="0" w:color="CC99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BE3439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1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H w:val="nil"/>
          <w:insideV w:val="single" w:sz="8" w:space="0" w:color="B226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  <w:shd w:val="clear" w:color="auto" w:fill="FFBEAC" w:themeFill="accent6" w:themeFillTint="3F"/>
      </w:tcPr>
    </w:tblStylePr>
    <w:tblStylePr w:type="band2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  <w:insideV w:val="single" w:sz="8" w:space="0" w:color="B22600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  <w:tblStylePr w:type="band1Horz">
      <w:tblPr/>
      <w:tcPr>
        <w:tcBorders>
          <w:top w:val="single" w:sz="8" w:space="0" w:color="E84C22" w:themeColor="accent1"/>
          <w:left w:val="single" w:sz="8" w:space="0" w:color="E84C22" w:themeColor="accent1"/>
          <w:bottom w:val="single" w:sz="8" w:space="0" w:color="E84C22" w:themeColor="accent1"/>
          <w:right w:val="single" w:sz="8" w:space="0" w:color="E84C2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  <w:tblStylePr w:type="band1Horz">
      <w:tblPr/>
      <w:tcPr>
        <w:tcBorders>
          <w:top w:val="single" w:sz="8" w:space="0" w:color="FFBD47" w:themeColor="accent2"/>
          <w:left w:val="single" w:sz="8" w:space="0" w:color="FFBD47" w:themeColor="accent2"/>
          <w:bottom w:val="single" w:sz="8" w:space="0" w:color="FFBD47" w:themeColor="accent2"/>
          <w:right w:val="single" w:sz="8" w:space="0" w:color="FFBD47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  <w:tblStylePr w:type="band1Horz">
      <w:tblPr/>
      <w:tcPr>
        <w:tcBorders>
          <w:top w:val="single" w:sz="8" w:space="0" w:color="B64926" w:themeColor="accent3"/>
          <w:left w:val="single" w:sz="8" w:space="0" w:color="B64926" w:themeColor="accent3"/>
          <w:bottom w:val="single" w:sz="8" w:space="0" w:color="B64926" w:themeColor="accent3"/>
          <w:right w:val="single" w:sz="8" w:space="0" w:color="B6492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  <w:tblStylePr w:type="band1Horz">
      <w:tblPr/>
      <w:tcPr>
        <w:tcBorders>
          <w:top w:val="single" w:sz="8" w:space="0" w:color="FF8427" w:themeColor="accent4"/>
          <w:left w:val="single" w:sz="8" w:space="0" w:color="FF8427" w:themeColor="accent4"/>
          <w:bottom w:val="single" w:sz="8" w:space="0" w:color="FF8427" w:themeColor="accent4"/>
          <w:right w:val="single" w:sz="8" w:space="0" w:color="FF842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  <w:tblStylePr w:type="band1Horz">
      <w:tblPr/>
      <w:tcPr>
        <w:tcBorders>
          <w:top w:val="single" w:sz="8" w:space="0" w:color="CC9900" w:themeColor="accent5"/>
          <w:left w:val="single" w:sz="8" w:space="0" w:color="CC9900" w:themeColor="accent5"/>
          <w:bottom w:val="single" w:sz="8" w:space="0" w:color="CC9900" w:themeColor="accent5"/>
          <w:right w:val="single" w:sz="8" w:space="0" w:color="CC99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BE3439"/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  <w:tblStylePr w:type="band1Horz">
      <w:tblPr/>
      <w:tcPr>
        <w:tcBorders>
          <w:top w:val="single" w:sz="8" w:space="0" w:color="B22600" w:themeColor="accent6"/>
          <w:left w:val="single" w:sz="8" w:space="0" w:color="B22600" w:themeColor="accent6"/>
          <w:bottom w:val="single" w:sz="8" w:space="0" w:color="B22600" w:themeColor="accent6"/>
          <w:right w:val="single" w:sz="8" w:space="0" w:color="B22600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BE34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4C22" w:themeColor="accent1"/>
          <w:left w:val="nil"/>
          <w:bottom w:val="single" w:sz="8" w:space="0" w:color="E84C2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D47" w:themeColor="accent2"/>
          <w:left w:val="nil"/>
          <w:bottom w:val="single" w:sz="8" w:space="0" w:color="FFBD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4926" w:themeColor="accent3"/>
          <w:left w:val="nil"/>
          <w:bottom w:val="single" w:sz="8" w:space="0" w:color="B6492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27" w:themeColor="accent4"/>
          <w:left w:val="nil"/>
          <w:bottom w:val="single" w:sz="8" w:space="0" w:color="FF842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9900" w:themeColor="accent5"/>
          <w:left w:val="nil"/>
          <w:bottom w:val="single" w:sz="8" w:space="0" w:color="CC99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2600" w:themeColor="accent6"/>
          <w:left w:val="nil"/>
          <w:bottom w:val="single" w:sz="8" w:space="0" w:color="B226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paragraph" w:styleId="Elenco">
    <w:name w:val="List"/>
    <w:basedOn w:val="Normale"/>
    <w:uiPriority w:val="99"/>
    <w:semiHidden/>
    <w:unhideWhenUsed/>
    <w:rsid w:val="00BE343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E343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E343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E343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E343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E3439"/>
    <w:pPr>
      <w:numPr>
        <w:numId w:val="4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E3439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E3439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E3439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E3439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E343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E343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E343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E343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E343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E3439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E3439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E3439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E3439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E3439"/>
    <w:pPr>
      <w:numPr>
        <w:numId w:val="13"/>
      </w:numPr>
      <w:contextualSpacing/>
    </w:pPr>
  </w:style>
  <w:style w:type="paragraph" w:styleId="Paragrafoelenco">
    <w:name w:val="List Paragraph"/>
    <w:basedOn w:val="Normale"/>
    <w:uiPriority w:val="34"/>
    <w:semiHidden/>
    <w:qFormat/>
    <w:rsid w:val="00BE3439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2">
    <w:name w:val="List Table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790" w:themeColor="accent2" w:themeTint="99"/>
        <w:bottom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E18A6F" w:themeColor="accent3" w:themeTint="99"/>
        <w:bottom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B47D" w:themeColor="accent4" w:themeTint="99"/>
        <w:bottom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D047" w:themeColor="accent5" w:themeTint="99"/>
        <w:bottom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BE3439"/>
    <w:tblPr>
      <w:tblStyleRowBandSize w:val="1"/>
      <w:tblStyleColBandSize w:val="1"/>
      <w:tblBorders>
        <w:top w:val="single" w:sz="4" w:space="0" w:color="FF6137" w:themeColor="accent6" w:themeTint="99"/>
        <w:bottom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Elencotab3">
    <w:name w:val="List Table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BD47" w:themeColor="accent2"/>
        <w:left w:val="single" w:sz="4" w:space="0" w:color="FFBD47" w:themeColor="accent2"/>
        <w:bottom w:val="single" w:sz="4" w:space="0" w:color="FFBD47" w:themeColor="accent2"/>
        <w:right w:val="single" w:sz="4" w:space="0" w:color="FFBD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D47" w:themeColor="accent2"/>
          <w:right w:val="single" w:sz="4" w:space="0" w:color="FFBD47" w:themeColor="accent2"/>
        </w:tcBorders>
      </w:tcPr>
    </w:tblStylePr>
    <w:tblStylePr w:type="band1Horz">
      <w:tblPr/>
      <w:tcPr>
        <w:tcBorders>
          <w:top w:val="single" w:sz="4" w:space="0" w:color="FFBD47" w:themeColor="accent2"/>
          <w:bottom w:val="single" w:sz="4" w:space="0" w:color="FFBD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D47" w:themeColor="accent2"/>
          <w:left w:val="nil"/>
        </w:tcBorders>
      </w:tcPr>
    </w:tblStylePr>
    <w:tblStylePr w:type="swCell">
      <w:tblPr/>
      <w:tcPr>
        <w:tcBorders>
          <w:top w:val="double" w:sz="4" w:space="0" w:color="FFBD47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B64926" w:themeColor="accent3"/>
        <w:left w:val="single" w:sz="4" w:space="0" w:color="B64926" w:themeColor="accent3"/>
        <w:bottom w:val="single" w:sz="4" w:space="0" w:color="B64926" w:themeColor="accent3"/>
        <w:right w:val="single" w:sz="4" w:space="0" w:color="B6492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4926" w:themeColor="accent3"/>
          <w:right w:val="single" w:sz="4" w:space="0" w:color="B64926" w:themeColor="accent3"/>
        </w:tcBorders>
      </w:tcPr>
    </w:tblStylePr>
    <w:tblStylePr w:type="band1Horz">
      <w:tblPr/>
      <w:tcPr>
        <w:tcBorders>
          <w:top w:val="single" w:sz="4" w:space="0" w:color="B64926" w:themeColor="accent3"/>
          <w:bottom w:val="single" w:sz="4" w:space="0" w:color="B6492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4926" w:themeColor="accent3"/>
          <w:left w:val="nil"/>
        </w:tcBorders>
      </w:tcPr>
    </w:tblStylePr>
    <w:tblStylePr w:type="swCell">
      <w:tblPr/>
      <w:tcPr>
        <w:tcBorders>
          <w:top w:val="double" w:sz="4" w:space="0" w:color="B64926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FF8427" w:themeColor="accent4"/>
        <w:left w:val="single" w:sz="4" w:space="0" w:color="FF8427" w:themeColor="accent4"/>
        <w:bottom w:val="single" w:sz="4" w:space="0" w:color="FF8427" w:themeColor="accent4"/>
        <w:right w:val="single" w:sz="4" w:space="0" w:color="FF84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27" w:themeColor="accent4"/>
          <w:right w:val="single" w:sz="4" w:space="0" w:color="FF8427" w:themeColor="accent4"/>
        </w:tcBorders>
      </w:tcPr>
    </w:tblStylePr>
    <w:tblStylePr w:type="band1Horz">
      <w:tblPr/>
      <w:tcPr>
        <w:tcBorders>
          <w:top w:val="single" w:sz="4" w:space="0" w:color="FF8427" w:themeColor="accent4"/>
          <w:bottom w:val="single" w:sz="4" w:space="0" w:color="FF84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27" w:themeColor="accent4"/>
          <w:left w:val="nil"/>
        </w:tcBorders>
      </w:tcPr>
    </w:tblStylePr>
    <w:tblStylePr w:type="swCell">
      <w:tblPr/>
      <w:tcPr>
        <w:tcBorders>
          <w:top w:val="double" w:sz="4" w:space="0" w:color="FF842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CC9900" w:themeColor="accent5"/>
        <w:left w:val="single" w:sz="4" w:space="0" w:color="CC9900" w:themeColor="accent5"/>
        <w:bottom w:val="single" w:sz="4" w:space="0" w:color="CC9900" w:themeColor="accent5"/>
        <w:right w:val="single" w:sz="4" w:space="0" w:color="CC99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9900" w:themeColor="accent5"/>
          <w:right w:val="single" w:sz="4" w:space="0" w:color="CC9900" w:themeColor="accent5"/>
        </w:tcBorders>
      </w:tcPr>
    </w:tblStylePr>
    <w:tblStylePr w:type="band1Horz">
      <w:tblPr/>
      <w:tcPr>
        <w:tcBorders>
          <w:top w:val="single" w:sz="4" w:space="0" w:color="CC9900" w:themeColor="accent5"/>
          <w:bottom w:val="single" w:sz="4" w:space="0" w:color="CC99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9900" w:themeColor="accent5"/>
          <w:left w:val="nil"/>
        </w:tcBorders>
      </w:tcPr>
    </w:tblStylePr>
    <w:tblStylePr w:type="swCell">
      <w:tblPr/>
      <w:tcPr>
        <w:tcBorders>
          <w:top w:val="double" w:sz="4" w:space="0" w:color="CC99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E3439"/>
    <w:tblPr>
      <w:tblStyleRowBandSize w:val="1"/>
      <w:tblStyleColBandSize w:val="1"/>
      <w:tblBorders>
        <w:top w:val="single" w:sz="4" w:space="0" w:color="B22600" w:themeColor="accent6"/>
        <w:left w:val="single" w:sz="4" w:space="0" w:color="B22600" w:themeColor="accent6"/>
        <w:bottom w:val="single" w:sz="4" w:space="0" w:color="B22600" w:themeColor="accent6"/>
        <w:right w:val="single" w:sz="4" w:space="0" w:color="B226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2600" w:themeColor="accent6"/>
          <w:right w:val="single" w:sz="4" w:space="0" w:color="B22600" w:themeColor="accent6"/>
        </w:tcBorders>
      </w:tcPr>
    </w:tblStylePr>
    <w:tblStylePr w:type="band1Horz">
      <w:tblPr/>
      <w:tcPr>
        <w:tcBorders>
          <w:top w:val="single" w:sz="4" w:space="0" w:color="B22600" w:themeColor="accent6"/>
          <w:bottom w:val="single" w:sz="4" w:space="0" w:color="B226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2600" w:themeColor="accent6"/>
          <w:left w:val="nil"/>
        </w:tcBorders>
      </w:tcPr>
    </w:tblStylePr>
    <w:tblStylePr w:type="swCell">
      <w:tblPr/>
      <w:tcPr>
        <w:tcBorders>
          <w:top w:val="double" w:sz="4" w:space="0" w:color="B22600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B4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BE3439"/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tblBorders>
    </w:tblPr>
    <w:tcPr>
      <w:shd w:val="clear" w:color="auto" w:fill="E84C2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BD47" w:themeColor="accent2"/>
        <w:left w:val="single" w:sz="24" w:space="0" w:color="FFBD47" w:themeColor="accent2"/>
        <w:bottom w:val="single" w:sz="24" w:space="0" w:color="FFBD47" w:themeColor="accent2"/>
        <w:right w:val="single" w:sz="24" w:space="0" w:color="FFBD47" w:themeColor="accent2"/>
      </w:tblBorders>
    </w:tblPr>
    <w:tcPr>
      <w:shd w:val="clear" w:color="auto" w:fill="FFBD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B64926" w:themeColor="accent3"/>
        <w:left w:val="single" w:sz="24" w:space="0" w:color="B64926" w:themeColor="accent3"/>
        <w:bottom w:val="single" w:sz="24" w:space="0" w:color="B64926" w:themeColor="accent3"/>
        <w:right w:val="single" w:sz="24" w:space="0" w:color="B64926" w:themeColor="accent3"/>
      </w:tblBorders>
    </w:tblPr>
    <w:tcPr>
      <w:shd w:val="clear" w:color="auto" w:fill="B6492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FF8427" w:themeColor="accent4"/>
        <w:left w:val="single" w:sz="24" w:space="0" w:color="FF8427" w:themeColor="accent4"/>
        <w:bottom w:val="single" w:sz="24" w:space="0" w:color="FF8427" w:themeColor="accent4"/>
        <w:right w:val="single" w:sz="24" w:space="0" w:color="FF8427" w:themeColor="accent4"/>
      </w:tblBorders>
    </w:tblPr>
    <w:tcPr>
      <w:shd w:val="clear" w:color="auto" w:fill="FF84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CC9900" w:themeColor="accent5"/>
        <w:left w:val="single" w:sz="24" w:space="0" w:color="CC9900" w:themeColor="accent5"/>
        <w:bottom w:val="single" w:sz="24" w:space="0" w:color="CC9900" w:themeColor="accent5"/>
        <w:right w:val="single" w:sz="24" w:space="0" w:color="CC9900" w:themeColor="accent5"/>
      </w:tblBorders>
    </w:tblPr>
    <w:tcPr>
      <w:shd w:val="clear" w:color="auto" w:fill="CC99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BE3439"/>
    <w:rPr>
      <w:color w:val="FFFFFF" w:themeColor="background1"/>
    </w:rPr>
    <w:tblPr>
      <w:tblStyleRowBandSize w:val="1"/>
      <w:tblStyleColBandSize w:val="1"/>
      <w:tblBorders>
        <w:top w:val="single" w:sz="24" w:space="0" w:color="B22600" w:themeColor="accent6"/>
        <w:left w:val="single" w:sz="24" w:space="0" w:color="B22600" w:themeColor="accent6"/>
        <w:bottom w:val="single" w:sz="24" w:space="0" w:color="B22600" w:themeColor="accent6"/>
        <w:right w:val="single" w:sz="24" w:space="0" w:color="B22600" w:themeColor="accent6"/>
      </w:tblBorders>
    </w:tblPr>
    <w:tcPr>
      <w:shd w:val="clear" w:color="auto" w:fill="B226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BE343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BE3439"/>
    <w:rPr>
      <w:color w:val="B43412" w:themeColor="accent1" w:themeShade="BF"/>
    </w:rPr>
    <w:tblPr>
      <w:tblStyleRowBandSize w:val="1"/>
      <w:tblStyleColBandSize w:val="1"/>
      <w:tblBorders>
        <w:top w:val="single" w:sz="4" w:space="0" w:color="E84C22" w:themeColor="accent1"/>
        <w:bottom w:val="single" w:sz="4" w:space="0" w:color="E84C2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84C2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BE3439"/>
    <w:rPr>
      <w:color w:val="F49B00" w:themeColor="accent2" w:themeShade="BF"/>
    </w:rPr>
    <w:tblPr>
      <w:tblStyleRowBandSize w:val="1"/>
      <w:tblStyleColBandSize w:val="1"/>
      <w:tblBorders>
        <w:top w:val="single" w:sz="4" w:space="0" w:color="FFBD47" w:themeColor="accent2"/>
        <w:bottom w:val="single" w:sz="4" w:space="0" w:color="FFBD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BD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BE3439"/>
    <w:rPr>
      <w:color w:val="88361C" w:themeColor="accent3" w:themeShade="BF"/>
    </w:rPr>
    <w:tblPr>
      <w:tblStyleRowBandSize w:val="1"/>
      <w:tblStyleColBandSize w:val="1"/>
      <w:tblBorders>
        <w:top w:val="single" w:sz="4" w:space="0" w:color="B64926" w:themeColor="accent3"/>
        <w:bottom w:val="single" w:sz="4" w:space="0" w:color="B6492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6492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BE3439"/>
    <w:rPr>
      <w:color w:val="DC5E00" w:themeColor="accent4" w:themeShade="BF"/>
    </w:rPr>
    <w:tblPr>
      <w:tblStyleRowBandSize w:val="1"/>
      <w:tblStyleColBandSize w:val="1"/>
      <w:tblBorders>
        <w:top w:val="single" w:sz="4" w:space="0" w:color="FF8427" w:themeColor="accent4"/>
        <w:bottom w:val="single" w:sz="4" w:space="0" w:color="FF84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84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BE3439"/>
    <w:rPr>
      <w:color w:val="987200" w:themeColor="accent5" w:themeShade="BF"/>
    </w:rPr>
    <w:tblPr>
      <w:tblStyleRowBandSize w:val="1"/>
      <w:tblStyleColBandSize w:val="1"/>
      <w:tblBorders>
        <w:top w:val="single" w:sz="4" w:space="0" w:color="CC9900" w:themeColor="accent5"/>
        <w:bottom w:val="single" w:sz="4" w:space="0" w:color="CC99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C99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BE3439"/>
    <w:rPr>
      <w:color w:val="851C00" w:themeColor="accent6" w:themeShade="BF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BE343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BE3439"/>
    <w:rPr>
      <w:color w:val="B434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4C2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4C2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4C2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4C2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BE3439"/>
    <w:rPr>
      <w:color w:val="F49B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D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D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D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D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BE3439"/>
    <w:rPr>
      <w:color w:val="88361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BE3439"/>
    <w:rPr>
      <w:color w:val="DC5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2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BE3439"/>
    <w:rPr>
      <w:color w:val="987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99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99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99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99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BE3439"/>
    <w:rPr>
      <w:color w:val="851C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26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26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26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26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BE34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E3439"/>
    <w:rPr>
      <w:rFonts w:ascii="Consolas" w:hAnsi="Consolas" w:cs="Consolas"/>
      <w:color w:val="000000" w:themeColor="text1"/>
      <w:sz w:val="20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  <w:insideV w:val="single" w:sz="8" w:space="0" w:color="ED7859" w:themeColor="accent1" w:themeTint="BF"/>
      </w:tblBorders>
    </w:tblPr>
    <w:tcPr>
      <w:shd w:val="clear" w:color="auto" w:fill="F9D2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5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shd w:val="clear" w:color="auto" w:fill="F3A59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  <w:insideV w:val="single" w:sz="8" w:space="0" w:color="FFCD75" w:themeColor="accent2" w:themeTint="BF"/>
      </w:tblBorders>
    </w:tblPr>
    <w:tcPr>
      <w:shd w:val="clear" w:color="auto" w:fill="FFEE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D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shd w:val="clear" w:color="auto" w:fill="FFDDA3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  <w:insideV w:val="single" w:sz="8" w:space="0" w:color="D96D4B" w:themeColor="accent3" w:themeTint="BF"/>
      </w:tblBorders>
    </w:tblPr>
    <w:tcPr>
      <w:shd w:val="clear" w:color="auto" w:fill="F2CE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6D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shd w:val="clear" w:color="auto" w:fill="E69D87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  <w:insideV w:val="single" w:sz="8" w:space="0" w:color="FFA25D" w:themeColor="accent4" w:themeTint="BF"/>
      </w:tblBorders>
    </w:tblPr>
    <w:tcPr>
      <w:shd w:val="clear" w:color="auto" w:fill="FFE0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shd w:val="clear" w:color="auto" w:fill="FFC193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  <w:insideV w:val="single" w:sz="8" w:space="0" w:color="FFC519" w:themeColor="accent5" w:themeTint="BF"/>
      </w:tblBorders>
    </w:tblPr>
    <w:tcPr>
      <w:shd w:val="clear" w:color="auto" w:fill="FFECB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1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shd w:val="clear" w:color="auto" w:fill="FFD86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BE3439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  <w:insideV w:val="single" w:sz="8" w:space="0" w:color="FF3A06" w:themeColor="accent6" w:themeTint="BF"/>
      </w:tblBorders>
    </w:tblPr>
    <w:tcPr>
      <w:shd w:val="clear" w:color="auto" w:fill="FFBEA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A0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shd w:val="clear" w:color="auto" w:fill="FF7C5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  <w:insideH w:val="single" w:sz="8" w:space="0" w:color="E84C22" w:themeColor="accent1"/>
        <w:insideV w:val="single" w:sz="8" w:space="0" w:color="E84C22" w:themeColor="accent1"/>
      </w:tblBorders>
    </w:tblPr>
    <w:tcPr>
      <w:shd w:val="clear" w:color="auto" w:fill="F9D2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2" w:themeFill="accent1" w:themeFillTint="33"/>
      </w:tcPr>
    </w:tblStylePr>
    <w:tblStylePr w:type="band1Vert">
      <w:tblPr/>
      <w:tcPr>
        <w:shd w:val="clear" w:color="auto" w:fill="F3A590" w:themeFill="accent1" w:themeFillTint="7F"/>
      </w:tcPr>
    </w:tblStylePr>
    <w:tblStylePr w:type="band1Horz">
      <w:tblPr/>
      <w:tcPr>
        <w:tcBorders>
          <w:insideH w:val="single" w:sz="6" w:space="0" w:color="E84C22" w:themeColor="accent1"/>
          <w:insideV w:val="single" w:sz="6" w:space="0" w:color="E84C22" w:themeColor="accent1"/>
        </w:tcBorders>
        <w:shd w:val="clear" w:color="auto" w:fill="F3A59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  <w:insideH w:val="single" w:sz="8" w:space="0" w:color="FFBD47" w:themeColor="accent2"/>
        <w:insideV w:val="single" w:sz="8" w:space="0" w:color="FFBD47" w:themeColor="accent2"/>
      </w:tblBorders>
    </w:tblPr>
    <w:tcPr>
      <w:shd w:val="clear" w:color="auto" w:fill="FFEE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A" w:themeFill="accent2" w:themeFillTint="33"/>
      </w:tcPr>
    </w:tblStylePr>
    <w:tblStylePr w:type="band1Vert">
      <w:tblPr/>
      <w:tcPr>
        <w:shd w:val="clear" w:color="auto" w:fill="FFDDA3" w:themeFill="accent2" w:themeFillTint="7F"/>
      </w:tcPr>
    </w:tblStylePr>
    <w:tblStylePr w:type="band1Horz">
      <w:tblPr/>
      <w:tcPr>
        <w:tcBorders>
          <w:insideH w:val="single" w:sz="6" w:space="0" w:color="FFBD47" w:themeColor="accent2"/>
          <w:insideV w:val="single" w:sz="6" w:space="0" w:color="FFBD47" w:themeColor="accent2"/>
        </w:tcBorders>
        <w:shd w:val="clear" w:color="auto" w:fill="FFDD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  <w:insideH w:val="single" w:sz="8" w:space="0" w:color="B64926" w:themeColor="accent3"/>
        <w:insideV w:val="single" w:sz="8" w:space="0" w:color="B64926" w:themeColor="accent3"/>
      </w:tblBorders>
    </w:tblPr>
    <w:tcPr>
      <w:shd w:val="clear" w:color="auto" w:fill="F2CE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8CF" w:themeFill="accent3" w:themeFillTint="33"/>
      </w:tcPr>
    </w:tblStylePr>
    <w:tblStylePr w:type="band1Vert">
      <w:tblPr/>
      <w:tcPr>
        <w:shd w:val="clear" w:color="auto" w:fill="E69D87" w:themeFill="accent3" w:themeFillTint="7F"/>
      </w:tcPr>
    </w:tblStylePr>
    <w:tblStylePr w:type="band1Horz">
      <w:tblPr/>
      <w:tcPr>
        <w:tcBorders>
          <w:insideH w:val="single" w:sz="6" w:space="0" w:color="B64926" w:themeColor="accent3"/>
          <w:insideV w:val="single" w:sz="6" w:space="0" w:color="B64926" w:themeColor="accent3"/>
        </w:tcBorders>
        <w:shd w:val="clear" w:color="auto" w:fill="E69D8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  <w:insideH w:val="single" w:sz="8" w:space="0" w:color="FF8427" w:themeColor="accent4"/>
        <w:insideV w:val="single" w:sz="8" w:space="0" w:color="FF8427" w:themeColor="accent4"/>
      </w:tblBorders>
    </w:tblPr>
    <w:tcPr>
      <w:shd w:val="clear" w:color="auto" w:fill="FFE0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3" w:themeFill="accent4" w:themeFillTint="33"/>
      </w:tcPr>
    </w:tblStylePr>
    <w:tblStylePr w:type="band1Vert">
      <w:tblPr/>
      <w:tcPr>
        <w:shd w:val="clear" w:color="auto" w:fill="FFC193" w:themeFill="accent4" w:themeFillTint="7F"/>
      </w:tcPr>
    </w:tblStylePr>
    <w:tblStylePr w:type="band1Horz">
      <w:tblPr/>
      <w:tcPr>
        <w:tcBorders>
          <w:insideH w:val="single" w:sz="6" w:space="0" w:color="FF8427" w:themeColor="accent4"/>
          <w:insideV w:val="single" w:sz="6" w:space="0" w:color="FF8427" w:themeColor="accent4"/>
        </w:tcBorders>
        <w:shd w:val="clear" w:color="auto" w:fill="FFC1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  <w:insideH w:val="single" w:sz="8" w:space="0" w:color="CC9900" w:themeColor="accent5"/>
        <w:insideV w:val="single" w:sz="8" w:space="0" w:color="CC9900" w:themeColor="accent5"/>
      </w:tblBorders>
    </w:tblPr>
    <w:tcPr>
      <w:shd w:val="clear" w:color="auto" w:fill="FFECB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1" w:themeFill="accent5" w:themeFillTint="33"/>
      </w:tcPr>
    </w:tblStylePr>
    <w:tblStylePr w:type="band1Vert">
      <w:tblPr/>
      <w:tcPr>
        <w:shd w:val="clear" w:color="auto" w:fill="FFD866" w:themeFill="accent5" w:themeFillTint="7F"/>
      </w:tcPr>
    </w:tblStylePr>
    <w:tblStylePr w:type="band1Horz">
      <w:tblPr/>
      <w:tcPr>
        <w:tcBorders>
          <w:insideH w:val="single" w:sz="6" w:space="0" w:color="CC9900" w:themeColor="accent5"/>
          <w:insideV w:val="single" w:sz="6" w:space="0" w:color="CC9900" w:themeColor="accent5"/>
        </w:tcBorders>
        <w:shd w:val="clear" w:color="auto" w:fill="FFD86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  <w:insideH w:val="single" w:sz="8" w:space="0" w:color="B22600" w:themeColor="accent6"/>
        <w:insideV w:val="single" w:sz="8" w:space="0" w:color="B22600" w:themeColor="accent6"/>
      </w:tblBorders>
    </w:tblPr>
    <w:tcPr>
      <w:shd w:val="clear" w:color="auto" w:fill="FFBEA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5D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BC" w:themeFill="accent6" w:themeFillTint="33"/>
      </w:tcPr>
    </w:tblStylePr>
    <w:tblStylePr w:type="band1Vert">
      <w:tblPr/>
      <w:tcPr>
        <w:shd w:val="clear" w:color="auto" w:fill="FF7C59" w:themeFill="accent6" w:themeFillTint="7F"/>
      </w:tcPr>
    </w:tblStylePr>
    <w:tblStylePr w:type="band1Horz">
      <w:tblPr/>
      <w:tcPr>
        <w:tcBorders>
          <w:insideH w:val="single" w:sz="6" w:space="0" w:color="B22600" w:themeColor="accent6"/>
          <w:insideV w:val="single" w:sz="6" w:space="0" w:color="B22600" w:themeColor="accent6"/>
        </w:tcBorders>
        <w:shd w:val="clear" w:color="auto" w:fill="FF7C5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4C2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D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A3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E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492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9D8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9D87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2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93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99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6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6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BE34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EA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26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C5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C5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bottom w:val="single" w:sz="8" w:space="0" w:color="E84C2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4C22" w:themeColor="accent1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4C22" w:themeColor="accent1"/>
          <w:bottom w:val="single" w:sz="8" w:space="0" w:color="E84C22" w:themeColor="accent1"/>
        </w:tcBorders>
      </w:tc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shd w:val="clear" w:color="auto" w:fill="F9D2C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bottom w:val="single" w:sz="8" w:space="0" w:color="FFBD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D47" w:themeColor="accent2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D47" w:themeColor="accent2"/>
          <w:bottom w:val="single" w:sz="8" w:space="0" w:color="FFBD47" w:themeColor="accent2"/>
        </w:tcBorders>
      </w:tc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shd w:val="clear" w:color="auto" w:fill="FFEED1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bottom w:val="single" w:sz="8" w:space="0" w:color="B6492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4926" w:themeColor="accent3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4926" w:themeColor="accent3"/>
          <w:bottom w:val="single" w:sz="8" w:space="0" w:color="B64926" w:themeColor="accent3"/>
        </w:tcBorders>
      </w:tc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shd w:val="clear" w:color="auto" w:fill="F2CEC3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bottom w:val="single" w:sz="8" w:space="0" w:color="FF842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27" w:themeColor="accent4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27" w:themeColor="accent4"/>
          <w:bottom w:val="single" w:sz="8" w:space="0" w:color="FF8427" w:themeColor="accent4"/>
        </w:tcBorders>
      </w:tc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shd w:val="clear" w:color="auto" w:fill="FFE0C9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bottom w:val="single" w:sz="8" w:space="0" w:color="CC99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9900" w:themeColor="accent5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9900" w:themeColor="accent5"/>
          <w:bottom w:val="single" w:sz="8" w:space="0" w:color="CC9900" w:themeColor="accent5"/>
        </w:tcBorders>
      </w:tc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shd w:val="clear" w:color="auto" w:fill="FFECB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BE3439"/>
    <w:rPr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bottom w:val="single" w:sz="8" w:space="0" w:color="B226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2600" w:themeColor="accent6"/>
        </w:tcBorders>
      </w:tcPr>
    </w:tblStylePr>
    <w:tblStylePr w:type="lastRow">
      <w:rPr>
        <w:b/>
        <w:bCs/>
        <w:color w:val="505046" w:themeColor="text2"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2600" w:themeColor="accent6"/>
          <w:bottom w:val="single" w:sz="8" w:space="0" w:color="B22600" w:themeColor="accent6"/>
        </w:tcBorders>
      </w:tc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shd w:val="clear" w:color="auto" w:fill="FFBEAC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E84C22" w:themeColor="accent1"/>
        <w:left w:val="single" w:sz="8" w:space="0" w:color="E84C22" w:themeColor="accent1"/>
        <w:bottom w:val="single" w:sz="8" w:space="0" w:color="E84C22" w:themeColor="accent1"/>
        <w:right w:val="single" w:sz="8" w:space="0" w:color="E84C2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4C2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4C2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4C2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BD47" w:themeColor="accent2"/>
        <w:left w:val="single" w:sz="8" w:space="0" w:color="FFBD47" w:themeColor="accent2"/>
        <w:bottom w:val="single" w:sz="8" w:space="0" w:color="FFBD47" w:themeColor="accent2"/>
        <w:right w:val="single" w:sz="8" w:space="0" w:color="FFBD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D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D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D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64926" w:themeColor="accent3"/>
        <w:left w:val="single" w:sz="8" w:space="0" w:color="B64926" w:themeColor="accent3"/>
        <w:bottom w:val="single" w:sz="8" w:space="0" w:color="B64926" w:themeColor="accent3"/>
        <w:right w:val="single" w:sz="8" w:space="0" w:color="B6492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492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492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492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E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E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FF8427" w:themeColor="accent4"/>
        <w:left w:val="single" w:sz="8" w:space="0" w:color="FF8427" w:themeColor="accent4"/>
        <w:bottom w:val="single" w:sz="8" w:space="0" w:color="FF8427" w:themeColor="accent4"/>
        <w:right w:val="single" w:sz="8" w:space="0" w:color="FF842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2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2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2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CC9900" w:themeColor="accent5"/>
        <w:left w:val="single" w:sz="8" w:space="0" w:color="CC9900" w:themeColor="accent5"/>
        <w:bottom w:val="single" w:sz="8" w:space="0" w:color="CC9900" w:themeColor="accent5"/>
        <w:right w:val="single" w:sz="8" w:space="0" w:color="CC99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99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99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99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BE343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22600" w:themeColor="accent6"/>
        <w:left w:val="single" w:sz="8" w:space="0" w:color="B22600" w:themeColor="accent6"/>
        <w:bottom w:val="single" w:sz="8" w:space="0" w:color="B22600" w:themeColor="accent6"/>
        <w:right w:val="single" w:sz="8" w:space="0" w:color="B226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26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26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26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EA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EA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ED7859" w:themeColor="accent1" w:themeTint="BF"/>
        <w:left w:val="single" w:sz="8" w:space="0" w:color="ED7859" w:themeColor="accent1" w:themeTint="BF"/>
        <w:bottom w:val="single" w:sz="8" w:space="0" w:color="ED7859" w:themeColor="accent1" w:themeTint="BF"/>
        <w:right w:val="single" w:sz="8" w:space="0" w:color="ED7859" w:themeColor="accent1" w:themeTint="BF"/>
        <w:insideH w:val="single" w:sz="8" w:space="0" w:color="ED785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59" w:themeColor="accent1" w:themeTint="BF"/>
          <w:left w:val="single" w:sz="8" w:space="0" w:color="ED7859" w:themeColor="accent1" w:themeTint="BF"/>
          <w:bottom w:val="single" w:sz="8" w:space="0" w:color="ED7859" w:themeColor="accent1" w:themeTint="BF"/>
          <w:right w:val="single" w:sz="8" w:space="0" w:color="ED785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D75" w:themeColor="accent2" w:themeTint="BF"/>
        <w:left w:val="single" w:sz="8" w:space="0" w:color="FFCD75" w:themeColor="accent2" w:themeTint="BF"/>
        <w:bottom w:val="single" w:sz="8" w:space="0" w:color="FFCD75" w:themeColor="accent2" w:themeTint="BF"/>
        <w:right w:val="single" w:sz="8" w:space="0" w:color="FFCD75" w:themeColor="accent2" w:themeTint="BF"/>
        <w:insideH w:val="single" w:sz="8" w:space="0" w:color="FFCD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75" w:themeColor="accent2" w:themeTint="BF"/>
          <w:left w:val="single" w:sz="8" w:space="0" w:color="FFCD75" w:themeColor="accent2" w:themeTint="BF"/>
          <w:bottom w:val="single" w:sz="8" w:space="0" w:color="FFCD75" w:themeColor="accent2" w:themeTint="BF"/>
          <w:right w:val="single" w:sz="8" w:space="0" w:color="FFCD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D96D4B" w:themeColor="accent3" w:themeTint="BF"/>
        <w:left w:val="single" w:sz="8" w:space="0" w:color="D96D4B" w:themeColor="accent3" w:themeTint="BF"/>
        <w:bottom w:val="single" w:sz="8" w:space="0" w:color="D96D4B" w:themeColor="accent3" w:themeTint="BF"/>
        <w:right w:val="single" w:sz="8" w:space="0" w:color="D96D4B" w:themeColor="accent3" w:themeTint="BF"/>
        <w:insideH w:val="single" w:sz="8" w:space="0" w:color="D96D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6D4B" w:themeColor="accent3" w:themeTint="BF"/>
          <w:left w:val="single" w:sz="8" w:space="0" w:color="D96D4B" w:themeColor="accent3" w:themeTint="BF"/>
          <w:bottom w:val="single" w:sz="8" w:space="0" w:color="D96D4B" w:themeColor="accent3" w:themeTint="BF"/>
          <w:right w:val="single" w:sz="8" w:space="0" w:color="D96D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E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A25D" w:themeColor="accent4" w:themeTint="BF"/>
        <w:left w:val="single" w:sz="8" w:space="0" w:color="FFA25D" w:themeColor="accent4" w:themeTint="BF"/>
        <w:bottom w:val="single" w:sz="8" w:space="0" w:color="FFA25D" w:themeColor="accent4" w:themeTint="BF"/>
        <w:right w:val="single" w:sz="8" w:space="0" w:color="FFA25D" w:themeColor="accent4" w:themeTint="BF"/>
        <w:insideH w:val="single" w:sz="8" w:space="0" w:color="FFA2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5D" w:themeColor="accent4" w:themeTint="BF"/>
          <w:left w:val="single" w:sz="8" w:space="0" w:color="FFA25D" w:themeColor="accent4" w:themeTint="BF"/>
          <w:bottom w:val="single" w:sz="8" w:space="0" w:color="FFA25D" w:themeColor="accent4" w:themeTint="BF"/>
          <w:right w:val="single" w:sz="8" w:space="0" w:color="FFA2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C519" w:themeColor="accent5" w:themeTint="BF"/>
        <w:left w:val="single" w:sz="8" w:space="0" w:color="FFC519" w:themeColor="accent5" w:themeTint="BF"/>
        <w:bottom w:val="single" w:sz="8" w:space="0" w:color="FFC519" w:themeColor="accent5" w:themeTint="BF"/>
        <w:right w:val="single" w:sz="8" w:space="0" w:color="FFC519" w:themeColor="accent5" w:themeTint="BF"/>
        <w:insideH w:val="single" w:sz="8" w:space="0" w:color="FFC51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19" w:themeColor="accent5" w:themeTint="BF"/>
          <w:left w:val="single" w:sz="8" w:space="0" w:color="FFC519" w:themeColor="accent5" w:themeTint="BF"/>
          <w:bottom w:val="single" w:sz="8" w:space="0" w:color="FFC519" w:themeColor="accent5" w:themeTint="BF"/>
          <w:right w:val="single" w:sz="8" w:space="0" w:color="FFC51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BE3439"/>
    <w:tblPr>
      <w:tblStyleRowBandSize w:val="1"/>
      <w:tblStyleColBandSize w:val="1"/>
      <w:tblBorders>
        <w:top w:val="single" w:sz="8" w:space="0" w:color="FF3A06" w:themeColor="accent6" w:themeTint="BF"/>
        <w:left w:val="single" w:sz="8" w:space="0" w:color="FF3A06" w:themeColor="accent6" w:themeTint="BF"/>
        <w:bottom w:val="single" w:sz="8" w:space="0" w:color="FF3A06" w:themeColor="accent6" w:themeTint="BF"/>
        <w:right w:val="single" w:sz="8" w:space="0" w:color="FF3A06" w:themeColor="accent6" w:themeTint="BF"/>
        <w:insideH w:val="single" w:sz="8" w:space="0" w:color="FF3A0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A06" w:themeColor="accent6" w:themeTint="BF"/>
          <w:left w:val="single" w:sz="8" w:space="0" w:color="FF3A06" w:themeColor="accent6" w:themeTint="BF"/>
          <w:bottom w:val="single" w:sz="8" w:space="0" w:color="FF3A06" w:themeColor="accent6" w:themeTint="BF"/>
          <w:right w:val="single" w:sz="8" w:space="0" w:color="FF3A0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EA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EA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4C2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D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492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2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99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BE34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26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E3439"/>
    <w:rPr>
      <w:rFonts w:ascii="Arial" w:hAnsi="Arial" w:cs="Arial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E34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Georgia" w:eastAsiaTheme="majorEastAsia" w:hAnsi="Georgia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E3439"/>
    <w:rPr>
      <w:rFonts w:ascii="Georgia" w:eastAsiaTheme="majorEastAsia" w:hAnsi="Georgia" w:cstheme="majorBidi"/>
      <w:color w:val="000000" w:themeColor="text1"/>
      <w:shd w:val="pct20" w:color="auto" w:fill="auto"/>
    </w:rPr>
  </w:style>
  <w:style w:type="paragraph" w:styleId="Nessunaspaziatura">
    <w:name w:val="No Spacing"/>
    <w:uiPriority w:val="1"/>
    <w:semiHidden/>
    <w:qFormat/>
    <w:rsid w:val="00BE3439"/>
    <w:rPr>
      <w:rFonts w:ascii="Arial" w:hAnsi="Arial" w:cs="Arial"/>
      <w:color w:val="000000" w:themeColor="text1"/>
    </w:rPr>
  </w:style>
  <w:style w:type="paragraph" w:styleId="NormaleWeb">
    <w:name w:val="Normal (Web)"/>
    <w:basedOn w:val="Normale"/>
    <w:uiPriority w:val="99"/>
    <w:semiHidden/>
    <w:unhideWhenUsed/>
    <w:rsid w:val="00BE3439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BE3439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E343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E3439"/>
    <w:rPr>
      <w:rFonts w:ascii="Arial" w:hAnsi="Arial" w:cs="Arial"/>
      <w:color w:val="000000" w:themeColor="text1"/>
    </w:rPr>
  </w:style>
  <w:style w:type="character" w:styleId="Numeropagina">
    <w:name w:val="page number"/>
    <w:basedOn w:val="Carpredefinitoparagrafo"/>
    <w:uiPriority w:val="99"/>
    <w:semiHidden/>
    <w:unhideWhenUsed/>
    <w:rsid w:val="00BE3439"/>
    <w:rPr>
      <w:rFonts w:ascii="Arial" w:hAnsi="Arial" w:cs="Arial"/>
    </w:rPr>
  </w:style>
  <w:style w:type="table" w:styleId="Tabellasemplice-1">
    <w:name w:val="Plain Table 1"/>
    <w:basedOn w:val="Tabellanormale"/>
    <w:uiPriority w:val="41"/>
    <w:rsid w:val="00BE343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BE34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BE343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BE343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BE343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E343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E3439"/>
    <w:rPr>
      <w:rFonts w:ascii="Consolas" w:hAnsi="Consolas" w:cs="Consolas"/>
      <w:color w:val="000000" w:themeColor="text1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qFormat/>
    <w:rsid w:val="00BE34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BE3439"/>
    <w:rPr>
      <w:rFonts w:ascii="Arial" w:hAnsi="Arial" w:cs="Arial"/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E343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E3439"/>
    <w:rPr>
      <w:rFonts w:ascii="Arial" w:hAnsi="Arial" w:cs="Arial"/>
      <w:color w:val="000000" w:themeColor="text1"/>
    </w:rPr>
  </w:style>
  <w:style w:type="paragraph" w:styleId="Firma">
    <w:name w:val="Signature"/>
    <w:basedOn w:val="Normale"/>
    <w:link w:val="FirmaCarattere"/>
    <w:uiPriority w:val="99"/>
    <w:semiHidden/>
    <w:unhideWhenUsed/>
    <w:rsid w:val="00BE343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E3439"/>
    <w:rPr>
      <w:rFonts w:ascii="Arial" w:hAnsi="Arial" w:cs="Arial"/>
      <w:color w:val="000000" w:themeColor="text1"/>
    </w:r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E3439"/>
    <w:rPr>
      <w:rFonts w:ascii="Arial" w:hAnsi="Arial" w:cs="Arial"/>
      <w:u w:val="dotted"/>
    </w:rPr>
  </w:style>
  <w:style w:type="character" w:styleId="Enfasigrassetto">
    <w:name w:val="Strong"/>
    <w:basedOn w:val="Carpredefinitoparagrafo"/>
    <w:uiPriority w:val="22"/>
    <w:semiHidden/>
    <w:qFormat/>
    <w:rsid w:val="00BE3439"/>
    <w:rPr>
      <w:rFonts w:ascii="Arial" w:hAnsi="Arial" w:cs="Arial"/>
      <w:b/>
      <w:bCs/>
    </w:rPr>
  </w:style>
  <w:style w:type="character" w:styleId="Enfasidelicata">
    <w:name w:val="Subtle Emphasis"/>
    <w:basedOn w:val="Carpredefinitoparagrafo"/>
    <w:uiPriority w:val="19"/>
    <w:semiHidden/>
    <w:qFormat/>
    <w:rsid w:val="00BE3439"/>
    <w:rPr>
      <w:rFonts w:ascii="Arial" w:hAnsi="Arial" w:cs="Arial"/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qFormat/>
    <w:rsid w:val="00BE3439"/>
    <w:rPr>
      <w:rFonts w:ascii="Arial" w:hAnsi="Arial" w:cs="Arial"/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BE34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BE34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BE34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BE34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BE34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BE34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BE34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BE34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BE34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BE34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BE34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BE34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BE34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BE34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BE34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BE34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BE34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BE34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BE34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BE34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BE34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BE34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BE343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E3439"/>
  </w:style>
  <w:style w:type="table" w:styleId="Tabellaprofessionale">
    <w:name w:val="Table Professional"/>
    <w:basedOn w:val="Tabellanormale"/>
    <w:uiPriority w:val="99"/>
    <w:semiHidden/>
    <w:unhideWhenUsed/>
    <w:rsid w:val="00BE34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BE34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BE34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BE34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BE34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BE34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BE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BE34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BE34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BE34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BE3439"/>
    <w:pPr>
      <w:spacing w:before="120"/>
    </w:pPr>
    <w:rPr>
      <w:rFonts w:ascii="Georgia" w:eastAsiaTheme="majorEastAsia" w:hAnsi="Georgia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E343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E3439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E3439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E3439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E3439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E3439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E3439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E343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E3439"/>
    <w:pPr>
      <w:spacing w:after="100"/>
      <w:ind w:left="192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E3439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olor w:val="B43412" w:themeColor="accent1" w:themeShade="BF"/>
      <w:sz w:val="32"/>
      <w:szCs w:val="3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3439"/>
    <w:rPr>
      <w:rFonts w:ascii="Arial" w:hAnsi="Arial" w:cs="Arial"/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me.cognome@e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Curriculum%20base%20moderno%20.dotx" TargetMode="External"/></Relationships>
</file>

<file path=word/theme/theme1.xml><?xml version="1.0" encoding="utf-8"?>
<a:theme xmlns:a="http://schemas.openxmlformats.org/drawingml/2006/main" name="ModernResume">
  <a:themeElements>
    <a:clrScheme name="Rosso arancion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0656-155E-4034-8822-A568687ED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9A82F9-4E91-4D12-9661-5FE23E5790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85919-CFDE-4EB8-9796-0DEB1CB831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base moderno 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2023-08-18T08:19:00Z</dcterms:created>
  <dcterms:modified xsi:type="dcterms:W3CDTF">2023-08-18T08:19:00Z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