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052E" w14:textId="4B996AE8" w:rsidR="002E0111" w:rsidRPr="00D40940" w:rsidRDefault="0012528C" w:rsidP="002E0111">
      <w:pPr>
        <w:pStyle w:val="Ancoraggiografico"/>
        <w:rPr>
          <w:noProof/>
        </w:rPr>
      </w:pPr>
      <w:r w:rsidRPr="00D40940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54783A0" wp14:editId="0D25CCCF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2647950" cy="3236595"/>
                <wp:effectExtent l="0" t="0" r="0" b="1905"/>
                <wp:wrapNone/>
                <wp:docPr id="2" name="Rettango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236595"/>
                        </a:xfrm>
                        <a:prstGeom prst="rect">
                          <a:avLst/>
                        </a:prstGeom>
                        <a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50DE2" id="Rettangolo 2" o:spid="_x0000_s1026" alt="&quot;&quot;" style="position:absolute;margin-left:0;margin-top:-36pt;width:208.5pt;height:254.85pt;z-index:-2515722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" stroked="f" strokeweight="1pt">
                <v:fill r:id="rId12" o:title="" recolor="t" rotate="t" type="frame"/>
                <w10:wrap anchorx="page"/>
              </v:rect>
            </w:pict>
          </mc:Fallback>
        </mc:AlternateContent>
      </w:r>
      <w:r w:rsidR="00CB357E" w:rsidRPr="00D4094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5AD06734" wp14:editId="4482F3E1">
                <wp:simplePos x="0" y="0"/>
                <wp:positionH relativeFrom="page">
                  <wp:posOffset>0</wp:posOffset>
                </wp:positionH>
                <wp:positionV relativeFrom="paragraph">
                  <wp:posOffset>1774190</wp:posOffset>
                </wp:positionV>
                <wp:extent cx="2670810" cy="10106660"/>
                <wp:effectExtent l="0" t="0" r="0" b="8890"/>
                <wp:wrapNone/>
                <wp:docPr id="94" name="Gruppo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10106660"/>
                          <a:chOff x="0" y="3114675"/>
                          <a:chExt cx="2668270" cy="10103485"/>
                        </a:xfrm>
                      </wpg:grpSpPr>
                      <wpg:grpSp>
                        <wpg:cNvPr id="12" name="Gruppo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Gruppo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ttangolo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olo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riangolo rettangolo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riangolo rettangolo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uppo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Gruppo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ttangolo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olo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riangolo rettangolo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riangolo rettangolo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uppo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Gruppo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ttangolo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olo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riangolo rettangolo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riangolo rettangolo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09646" id="Gruppo 94" o:spid="_x0000_s1026" alt="&quot;&quot;" style="position:absolute;margin-left:0;margin-top:139.7pt;width:210.3pt;height:795.8pt;z-index:-251577344;mso-position-horizontal-relative:page;mso-width-relative:margin;mso-height-relative:margin" coordorigin=",31146" coordsize="26682,10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">
                <v:group id="Gruppo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po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ttangolo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olo rettangolo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Triangolo rettangolo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uppo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po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ttangolo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olo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Triangolo rettangolo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Triangolo rettangolo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uppo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uppo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ttangolo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olo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Triangolo rettangolo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Triangolo rettangolo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w10:wrap anchorx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2621"/>
        <w:gridCol w:w="557"/>
        <w:gridCol w:w="492"/>
        <w:gridCol w:w="7022"/>
      </w:tblGrid>
      <w:tr w:rsidR="00CB357E" w:rsidRPr="00D40940" w14:paraId="249AFBAF" w14:textId="77777777" w:rsidTr="007E2031">
        <w:trPr>
          <w:trHeight w:val="4716"/>
        </w:trPr>
        <w:tc>
          <w:tcPr>
            <w:tcW w:w="3528" w:type="dxa"/>
            <w:gridSpan w:val="3"/>
          </w:tcPr>
          <w:p w14:paraId="1EB4BF6E" w14:textId="77777777" w:rsidR="00CB357E" w:rsidRPr="00D40940" w:rsidRDefault="00CB357E" w:rsidP="004F4051">
            <w:pPr>
              <w:pStyle w:val="Titolo4"/>
              <w:rPr>
                <w:noProof/>
              </w:rPr>
            </w:pPr>
          </w:p>
        </w:tc>
        <w:tc>
          <w:tcPr>
            <w:tcW w:w="492" w:type="dxa"/>
          </w:tcPr>
          <w:p w14:paraId="1720B368" w14:textId="77777777" w:rsidR="00CB357E" w:rsidRPr="00D40940" w:rsidRDefault="00CB357E" w:rsidP="00B20DFA">
            <w:pPr>
              <w:rPr>
                <w:noProof/>
              </w:rPr>
            </w:pPr>
          </w:p>
        </w:tc>
        <w:tc>
          <w:tcPr>
            <w:tcW w:w="7022" w:type="dxa"/>
            <w:vMerge w:val="restart"/>
          </w:tcPr>
          <w:p w14:paraId="5C8F6B74" w14:textId="58B519FD" w:rsidR="00CB357E" w:rsidRPr="00D40940" w:rsidRDefault="00681F42" w:rsidP="00B20DFA">
            <w:pPr>
              <w:pStyle w:val="Titolo"/>
              <w:rPr>
                <w:noProof/>
              </w:rPr>
            </w:pPr>
            <w:r>
              <w:rPr>
                <w:noProof/>
              </w:rPr>
              <w:t>NOME COGNOME</w:t>
            </w:r>
          </w:p>
          <w:p w14:paraId="59B17101" w14:textId="0BFF977B" w:rsidR="00CB357E" w:rsidRPr="00D40940" w:rsidRDefault="00681F42" w:rsidP="0012528C">
            <w:pPr>
              <w:pStyle w:val="Sottotitolo"/>
              <w:rPr>
                <w:noProof/>
              </w:rPr>
            </w:pPr>
            <w:r>
              <w:rPr>
                <w:noProof/>
              </w:rPr>
              <w:t>MANSIONE</w:t>
            </w:r>
          </w:p>
          <w:p w14:paraId="0749167F" w14:textId="1BE5B199" w:rsidR="00CB357E" w:rsidRPr="0012528C" w:rsidRDefault="0012528C" w:rsidP="00115B3E">
            <w:pPr>
              <w:rPr>
                <w:b/>
                <w:bCs/>
                <w:noProof/>
                <w:color w:val="418AB3" w:themeColor="accent1"/>
              </w:rPr>
            </w:pPr>
            <w:r w:rsidRPr="0012528C">
              <w:rPr>
                <w:b/>
                <w:bCs/>
                <w:noProof/>
                <w:color w:val="418AB3" w:themeColor="accent1"/>
              </w:rPr>
              <w:t>CHI SONO</w:t>
            </w:r>
          </w:p>
          <w:p w14:paraId="37A5854F" w14:textId="77777777" w:rsidR="00681F42" w:rsidRDefault="00681F42" w:rsidP="00115B3E">
            <w:pPr>
              <w:rPr>
                <w:noProof/>
              </w:rPr>
            </w:pPr>
            <w:r>
              <w:rPr>
                <w:noProof/>
              </w:rPr>
              <w:t>Scrivi qualche</w:t>
            </w:r>
          </w:p>
          <w:p w14:paraId="55DAFCD1" w14:textId="5E1C4473" w:rsidR="0012528C" w:rsidRDefault="00681F42" w:rsidP="00115B3E">
            <w:pPr>
              <w:rPr>
                <w:noProof/>
              </w:rPr>
            </w:pPr>
            <w:r>
              <w:rPr>
                <w:noProof/>
              </w:rPr>
              <w:t>Riga su di te</w:t>
            </w:r>
            <w:r w:rsidR="0012528C">
              <w:rPr>
                <w:noProof/>
              </w:rPr>
              <w:t>.</w:t>
            </w:r>
          </w:p>
          <w:p w14:paraId="35F269CC" w14:textId="77777777" w:rsidR="0019770A" w:rsidRDefault="0019770A" w:rsidP="00115B3E">
            <w:pPr>
              <w:rPr>
                <w:noProof/>
              </w:rPr>
            </w:pPr>
          </w:p>
          <w:p w14:paraId="4B727CFC" w14:textId="648C0022" w:rsidR="0012528C" w:rsidRDefault="0012528C" w:rsidP="00115B3E">
            <w:pPr>
              <w:rPr>
                <w:noProof/>
              </w:rPr>
            </w:pPr>
          </w:p>
          <w:p w14:paraId="0032BBEF" w14:textId="1181475A" w:rsidR="0012528C" w:rsidRPr="0012528C" w:rsidRDefault="0012528C" w:rsidP="00115B3E">
            <w:pPr>
              <w:rPr>
                <w:b/>
                <w:bCs/>
                <w:noProof/>
                <w:color w:val="418AB3" w:themeColor="accent1"/>
              </w:rPr>
            </w:pPr>
            <w:r w:rsidRPr="0012528C">
              <w:rPr>
                <w:b/>
                <w:bCs/>
                <w:noProof/>
                <w:color w:val="418AB3" w:themeColor="accent1"/>
              </w:rPr>
              <w:t>ESPERIENZE LAVORATIVE</w:t>
            </w:r>
          </w:p>
          <w:p w14:paraId="766E783C" w14:textId="77777777" w:rsidR="0012528C" w:rsidRDefault="0012528C" w:rsidP="00115B3E">
            <w:pPr>
              <w:rPr>
                <w:noProof/>
              </w:rPr>
            </w:pPr>
          </w:p>
          <w:p w14:paraId="2611D35F" w14:textId="569387F0" w:rsidR="0012528C" w:rsidRPr="0012528C" w:rsidRDefault="00681F42" w:rsidP="00115B3E">
            <w:pPr>
              <w:rPr>
                <w:b/>
                <w:bCs/>
                <w:noProof/>
                <w:color w:val="A6B727" w:themeColor="accent2"/>
              </w:rPr>
            </w:pPr>
            <w:r>
              <w:rPr>
                <w:b/>
                <w:bCs/>
                <w:noProof/>
                <w:color w:val="A6B727" w:themeColor="accent2"/>
              </w:rPr>
              <w:t>Posizione lavorativa</w:t>
            </w:r>
          </w:p>
          <w:p w14:paraId="279B0C68" w14:textId="7FA53E66" w:rsidR="0012528C" w:rsidRDefault="00681F42" w:rsidP="00115B3E">
            <w:pPr>
              <w:rPr>
                <w:noProof/>
              </w:rPr>
            </w:pPr>
            <w:r>
              <w:rPr>
                <w:b/>
                <w:bCs/>
                <w:noProof/>
              </w:rPr>
              <w:t>Nome azienda</w:t>
            </w:r>
            <w:r w:rsidR="0012528C">
              <w:rPr>
                <w:noProof/>
              </w:rPr>
              <w:t xml:space="preserve"> | </w:t>
            </w:r>
            <w:r>
              <w:rPr>
                <w:b/>
                <w:bCs/>
                <w:noProof/>
              </w:rPr>
              <w:t>Città</w:t>
            </w:r>
          </w:p>
          <w:p w14:paraId="60EEEBFC" w14:textId="0F029E1E" w:rsidR="0012528C" w:rsidRDefault="00681F42" w:rsidP="0012528C">
            <w:pPr>
              <w:rPr>
                <w:noProof/>
              </w:rPr>
            </w:pPr>
            <w:r>
              <w:rPr>
                <w:noProof/>
              </w:rPr>
              <w:t>Data inizio – data fine</w:t>
            </w:r>
          </w:p>
          <w:p w14:paraId="725CC4FF" w14:textId="36B18F93" w:rsidR="0012528C" w:rsidRDefault="00681F42" w:rsidP="0012528C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Mansione 1</w:t>
            </w:r>
          </w:p>
          <w:p w14:paraId="50C5288D" w14:textId="11BB92B6" w:rsidR="00681F42" w:rsidRDefault="00681F42" w:rsidP="0012528C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Mansione 2</w:t>
            </w:r>
          </w:p>
          <w:p w14:paraId="3BAEDB67" w14:textId="17301B65" w:rsidR="00681F42" w:rsidRDefault="00681F42" w:rsidP="0012528C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Mansione 3</w:t>
            </w:r>
          </w:p>
          <w:p w14:paraId="0FF27EE4" w14:textId="5F802656" w:rsidR="0012528C" w:rsidRDefault="0012528C" w:rsidP="0012528C">
            <w:pPr>
              <w:rPr>
                <w:noProof/>
              </w:rPr>
            </w:pPr>
          </w:p>
          <w:p w14:paraId="0F537B19" w14:textId="77777777" w:rsidR="00681F42" w:rsidRPr="0012528C" w:rsidRDefault="00681F42" w:rsidP="00681F42">
            <w:pPr>
              <w:rPr>
                <w:b/>
                <w:bCs/>
                <w:noProof/>
                <w:color w:val="A6B727" w:themeColor="accent2"/>
              </w:rPr>
            </w:pPr>
            <w:r>
              <w:rPr>
                <w:b/>
                <w:bCs/>
                <w:noProof/>
                <w:color w:val="A6B727" w:themeColor="accent2"/>
              </w:rPr>
              <w:t>Posizione lavorativa</w:t>
            </w:r>
          </w:p>
          <w:p w14:paraId="10A62B60" w14:textId="77777777" w:rsidR="00681F42" w:rsidRDefault="00681F42" w:rsidP="00681F42">
            <w:pPr>
              <w:rPr>
                <w:noProof/>
              </w:rPr>
            </w:pPr>
            <w:r>
              <w:rPr>
                <w:b/>
                <w:bCs/>
                <w:noProof/>
              </w:rPr>
              <w:t>Nome azienda</w:t>
            </w:r>
            <w:r>
              <w:rPr>
                <w:noProof/>
              </w:rPr>
              <w:t xml:space="preserve"> | </w:t>
            </w:r>
            <w:r>
              <w:rPr>
                <w:b/>
                <w:bCs/>
                <w:noProof/>
              </w:rPr>
              <w:t>Città</w:t>
            </w:r>
          </w:p>
          <w:p w14:paraId="51DACBAE" w14:textId="77777777" w:rsidR="00681F42" w:rsidRDefault="00681F42" w:rsidP="00681F42">
            <w:pPr>
              <w:rPr>
                <w:noProof/>
              </w:rPr>
            </w:pPr>
            <w:r>
              <w:rPr>
                <w:noProof/>
              </w:rPr>
              <w:t>Data inizio – data fine</w:t>
            </w:r>
          </w:p>
          <w:p w14:paraId="51C4A8D4" w14:textId="77777777" w:rsidR="00681F42" w:rsidRDefault="00681F42" w:rsidP="00681F42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Mansione 1</w:t>
            </w:r>
          </w:p>
          <w:p w14:paraId="008DA5F6" w14:textId="77777777" w:rsidR="00681F42" w:rsidRDefault="00681F42" w:rsidP="00681F42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Mansione 2</w:t>
            </w:r>
          </w:p>
          <w:p w14:paraId="552472C8" w14:textId="77777777" w:rsidR="00681F42" w:rsidRDefault="00681F42" w:rsidP="00681F42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Mansione 3</w:t>
            </w:r>
          </w:p>
          <w:p w14:paraId="524B8E31" w14:textId="379AC0F9" w:rsidR="0012528C" w:rsidRDefault="0012528C" w:rsidP="0012528C">
            <w:pPr>
              <w:rPr>
                <w:noProof/>
              </w:rPr>
            </w:pPr>
          </w:p>
          <w:p w14:paraId="46E9DBC3" w14:textId="14A09060" w:rsidR="0012528C" w:rsidRDefault="0012528C" w:rsidP="0012528C">
            <w:pPr>
              <w:rPr>
                <w:noProof/>
              </w:rPr>
            </w:pPr>
          </w:p>
          <w:p w14:paraId="6F650DDA" w14:textId="2BEF0B1A" w:rsidR="0019770A" w:rsidRPr="0012528C" w:rsidRDefault="0019770A" w:rsidP="0019770A">
            <w:pPr>
              <w:rPr>
                <w:b/>
                <w:bCs/>
                <w:noProof/>
                <w:color w:val="418AB3" w:themeColor="accent1"/>
              </w:rPr>
            </w:pPr>
            <w:r>
              <w:rPr>
                <w:b/>
                <w:bCs/>
                <w:noProof/>
                <w:color w:val="418AB3" w:themeColor="accent1"/>
              </w:rPr>
              <w:t>ISTRUZIONE</w:t>
            </w:r>
          </w:p>
          <w:p w14:paraId="12D14E72" w14:textId="77777777" w:rsidR="0019770A" w:rsidRDefault="0019770A" w:rsidP="0019770A">
            <w:pPr>
              <w:rPr>
                <w:noProof/>
              </w:rPr>
            </w:pPr>
          </w:p>
          <w:p w14:paraId="02BB34C6" w14:textId="119E302C" w:rsidR="0019770A" w:rsidRPr="0012528C" w:rsidRDefault="00681F42" w:rsidP="0019770A">
            <w:pPr>
              <w:rPr>
                <w:b/>
                <w:bCs/>
                <w:noProof/>
                <w:color w:val="A6B727" w:themeColor="accent2"/>
              </w:rPr>
            </w:pPr>
            <w:r>
              <w:rPr>
                <w:b/>
                <w:bCs/>
                <w:noProof/>
                <w:color w:val="A6B727" w:themeColor="accent2"/>
              </w:rPr>
              <w:t>Tipo di Istituto</w:t>
            </w:r>
          </w:p>
          <w:p w14:paraId="62E43CBC" w14:textId="6E530B73" w:rsidR="0019770A" w:rsidRDefault="00681F42" w:rsidP="0019770A">
            <w:pPr>
              <w:rPr>
                <w:noProof/>
              </w:rPr>
            </w:pPr>
            <w:r>
              <w:rPr>
                <w:b/>
                <w:bCs/>
                <w:noProof/>
              </w:rPr>
              <w:t>Nome Istituto</w:t>
            </w:r>
            <w:r w:rsidR="0019770A">
              <w:rPr>
                <w:b/>
                <w:bCs/>
                <w:noProof/>
              </w:rPr>
              <w:t xml:space="preserve"> | </w:t>
            </w:r>
            <w:r>
              <w:rPr>
                <w:b/>
                <w:bCs/>
                <w:noProof/>
              </w:rPr>
              <w:t>Data</w:t>
            </w:r>
          </w:p>
          <w:p w14:paraId="68FAE9F7" w14:textId="12965FB7" w:rsidR="0019770A" w:rsidRDefault="0019770A" w:rsidP="0019770A">
            <w:pPr>
              <w:rPr>
                <w:noProof/>
              </w:rPr>
            </w:pPr>
            <w:r>
              <w:rPr>
                <w:noProof/>
              </w:rPr>
              <w:t xml:space="preserve">Maturità conseguita con votazione </w:t>
            </w:r>
            <w:r w:rsidR="00681F42">
              <w:rPr>
                <w:noProof/>
              </w:rPr>
              <w:t>x</w:t>
            </w:r>
            <w:r>
              <w:rPr>
                <w:noProof/>
              </w:rPr>
              <w:t>/100</w:t>
            </w:r>
          </w:p>
          <w:p w14:paraId="2BA8ACE0" w14:textId="77777777" w:rsidR="00CB357E" w:rsidRDefault="00CB357E" w:rsidP="00115B3E">
            <w:pPr>
              <w:rPr>
                <w:noProof/>
              </w:rPr>
            </w:pPr>
          </w:p>
          <w:p w14:paraId="7DBE2300" w14:textId="77777777" w:rsidR="0019770A" w:rsidRDefault="0019770A" w:rsidP="00115B3E">
            <w:pPr>
              <w:rPr>
                <w:noProof/>
              </w:rPr>
            </w:pPr>
          </w:p>
          <w:p w14:paraId="2F124C6D" w14:textId="77777777" w:rsidR="0019770A" w:rsidRDefault="0019770A" w:rsidP="00115B3E">
            <w:pPr>
              <w:rPr>
                <w:noProof/>
              </w:rPr>
            </w:pPr>
            <w:r w:rsidRPr="0019770A">
              <w:rPr>
                <w:b/>
                <w:bCs/>
                <w:noProof/>
                <w:color w:val="418AB3" w:themeColor="accent1"/>
              </w:rPr>
              <w:t>LINGUE</w:t>
            </w:r>
          </w:p>
          <w:p w14:paraId="75145A64" w14:textId="77777777" w:rsidR="0019770A" w:rsidRDefault="0019770A" w:rsidP="00115B3E">
            <w:pPr>
              <w:rPr>
                <w:noProof/>
              </w:rPr>
            </w:pPr>
          </w:p>
          <w:p w14:paraId="2E9A9501" w14:textId="77777777" w:rsidR="0019770A" w:rsidRDefault="0019770A" w:rsidP="00115B3E">
            <w:pPr>
              <w:rPr>
                <w:noProof/>
              </w:rPr>
            </w:pPr>
            <w:r>
              <w:rPr>
                <w:noProof/>
              </w:rPr>
              <w:t>Italiano: Madrelingua</w:t>
            </w:r>
          </w:p>
          <w:p w14:paraId="5E407D45" w14:textId="3A4F1E0F" w:rsidR="0019770A" w:rsidRDefault="00681F42" w:rsidP="00115B3E">
            <w:pPr>
              <w:rPr>
                <w:noProof/>
              </w:rPr>
            </w:pPr>
            <w:r>
              <w:rPr>
                <w:noProof/>
              </w:rPr>
              <w:t>Lingua 1</w:t>
            </w:r>
            <w:r w:rsidR="0019770A">
              <w:rPr>
                <w:noProof/>
              </w:rPr>
              <w:t xml:space="preserve">: Livello </w:t>
            </w:r>
          </w:p>
          <w:p w14:paraId="48AC1125" w14:textId="77777777" w:rsidR="0019770A" w:rsidRDefault="0019770A" w:rsidP="00115B3E">
            <w:pPr>
              <w:rPr>
                <w:noProof/>
              </w:rPr>
            </w:pPr>
          </w:p>
          <w:p w14:paraId="724267A3" w14:textId="77777777" w:rsidR="0019770A" w:rsidRDefault="0019770A" w:rsidP="00115B3E">
            <w:pPr>
              <w:rPr>
                <w:noProof/>
              </w:rPr>
            </w:pPr>
          </w:p>
          <w:p w14:paraId="788EC4EF" w14:textId="14007F7B" w:rsidR="0019770A" w:rsidRDefault="0019770A" w:rsidP="0019770A">
            <w:pPr>
              <w:rPr>
                <w:noProof/>
              </w:rPr>
            </w:pPr>
            <w:r>
              <w:rPr>
                <w:b/>
                <w:bCs/>
                <w:noProof/>
                <w:color w:val="418AB3" w:themeColor="accent1"/>
              </w:rPr>
              <w:t>ABILITÀ INFORMATICHE</w:t>
            </w:r>
          </w:p>
          <w:p w14:paraId="1825F43F" w14:textId="77777777" w:rsidR="0019770A" w:rsidRDefault="0019770A" w:rsidP="0019770A">
            <w:pPr>
              <w:rPr>
                <w:noProof/>
              </w:rPr>
            </w:pPr>
          </w:p>
          <w:p w14:paraId="26542EF7" w14:textId="202D1538" w:rsidR="0019770A" w:rsidRDefault="0019770A" w:rsidP="0019770A">
            <w:pPr>
              <w:rPr>
                <w:noProof/>
              </w:rPr>
            </w:pPr>
            <w:r>
              <w:rPr>
                <w:noProof/>
              </w:rPr>
              <w:t xml:space="preserve">ECDL | </w:t>
            </w:r>
            <w:r w:rsidR="00681F42">
              <w:rPr>
                <w:noProof/>
              </w:rPr>
              <w:t>Data</w:t>
            </w:r>
          </w:p>
          <w:p w14:paraId="70F152AB" w14:textId="77777777" w:rsidR="0019770A" w:rsidRDefault="0019770A" w:rsidP="0019770A">
            <w:pPr>
              <w:rPr>
                <w:noProof/>
              </w:rPr>
            </w:pPr>
          </w:p>
          <w:p w14:paraId="3749B652" w14:textId="0E6106C3" w:rsidR="0019770A" w:rsidRDefault="0019770A" w:rsidP="0019770A">
            <w:pPr>
              <w:rPr>
                <w:noProof/>
              </w:rPr>
            </w:pPr>
          </w:p>
          <w:p w14:paraId="3B4D3165" w14:textId="77777777" w:rsidR="0019770A" w:rsidRDefault="0019770A" w:rsidP="0019770A">
            <w:pPr>
              <w:rPr>
                <w:noProof/>
              </w:rPr>
            </w:pPr>
          </w:p>
          <w:p w14:paraId="3E2731C8" w14:textId="77777777" w:rsidR="0019770A" w:rsidRDefault="0019770A" w:rsidP="0019770A">
            <w:pPr>
              <w:jc w:val="center"/>
              <w:rPr>
                <w:noProof/>
              </w:rPr>
            </w:pPr>
            <w:r>
              <w:rPr>
                <w:noProof/>
              </w:rPr>
              <w:t>Autorizzo il trattamento dei dati personali</w:t>
            </w:r>
          </w:p>
          <w:p w14:paraId="00ADAC3D" w14:textId="77777777" w:rsidR="0019770A" w:rsidRDefault="0019770A" w:rsidP="0019770A">
            <w:pPr>
              <w:jc w:val="center"/>
              <w:rPr>
                <w:noProof/>
              </w:rPr>
            </w:pPr>
            <w:r>
              <w:rPr>
                <w:noProof/>
              </w:rPr>
              <w:t>contenuti nel mio curriculum vitae in base all’art.</w:t>
            </w:r>
          </w:p>
          <w:p w14:paraId="577E554B" w14:textId="21B546D3" w:rsidR="0019770A" w:rsidRPr="00D40940" w:rsidRDefault="0019770A" w:rsidP="0019770A">
            <w:pPr>
              <w:jc w:val="center"/>
              <w:rPr>
                <w:noProof/>
              </w:rPr>
            </w:pPr>
            <w:r>
              <w:rPr>
                <w:noProof/>
              </w:rPr>
              <w:t>13 del D. Lgs. 196/2003 e all’art. 13 GDPR 679/16.</w:t>
            </w:r>
          </w:p>
        </w:tc>
      </w:tr>
      <w:tr w:rsidR="009E2194" w:rsidRPr="00D40940" w14:paraId="27D929CF" w14:textId="77777777" w:rsidTr="007E2031">
        <w:trPr>
          <w:trHeight w:val="540"/>
        </w:trPr>
        <w:tc>
          <w:tcPr>
            <w:tcW w:w="350" w:type="dxa"/>
          </w:tcPr>
          <w:p w14:paraId="68B62F74" w14:textId="77777777" w:rsidR="009E2194" w:rsidRPr="00D40940" w:rsidRDefault="009E2194" w:rsidP="00231455">
            <w:pPr>
              <w:pStyle w:val="Titolo4"/>
              <w:rPr>
                <w:noProof/>
              </w:rPr>
            </w:pPr>
          </w:p>
        </w:tc>
        <w:tc>
          <w:tcPr>
            <w:tcW w:w="2621" w:type="dxa"/>
            <w:tcBorders>
              <w:bottom w:val="single" w:sz="4" w:space="0" w:color="FFFFFF" w:themeColor="background1"/>
            </w:tcBorders>
          </w:tcPr>
          <w:p w14:paraId="30476EE6" w14:textId="77777777" w:rsidR="009E2194" w:rsidRPr="00D40940" w:rsidRDefault="009C0CCF" w:rsidP="00231455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82481036"/>
                <w:placeholder>
                  <w:docPart w:val="E2835DCF4BF2492C9FCE40548921110B"/>
                </w:placeholder>
                <w:temporary/>
                <w:showingPlcHdr/>
                <w15:appearance w15:val="hidden"/>
              </w:sdtPr>
              <w:sdtEndPr/>
              <w:sdtContent>
                <w:r w:rsidR="009E2194" w:rsidRPr="00D40940">
                  <w:rPr>
                    <w:noProof/>
                    <w:lang w:bidi="it-IT"/>
                  </w:rPr>
                  <w:t>C O N T A T T I</w:t>
                </w:r>
              </w:sdtContent>
            </w:sdt>
          </w:p>
        </w:tc>
        <w:tc>
          <w:tcPr>
            <w:tcW w:w="557" w:type="dxa"/>
          </w:tcPr>
          <w:p w14:paraId="3F764DC3" w14:textId="77777777" w:rsidR="009E2194" w:rsidRPr="00D40940" w:rsidRDefault="009E2194" w:rsidP="00231455">
            <w:pPr>
              <w:pStyle w:val="Titolo4"/>
              <w:rPr>
                <w:noProof/>
              </w:rPr>
            </w:pPr>
          </w:p>
        </w:tc>
        <w:tc>
          <w:tcPr>
            <w:tcW w:w="492" w:type="dxa"/>
          </w:tcPr>
          <w:p w14:paraId="3892145F" w14:textId="77777777" w:rsidR="009E2194" w:rsidRPr="00D40940" w:rsidRDefault="009E2194" w:rsidP="00B20DFA">
            <w:pPr>
              <w:pStyle w:val="Titolo4"/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572454E1" w14:textId="77777777" w:rsidR="009E2194" w:rsidRPr="00D40940" w:rsidRDefault="009E2194" w:rsidP="00B20DFA">
            <w:pPr>
              <w:pStyle w:val="Titolo"/>
              <w:rPr>
                <w:noProof/>
              </w:rPr>
            </w:pPr>
          </w:p>
        </w:tc>
      </w:tr>
      <w:tr w:rsidR="00231455" w:rsidRPr="00D40940" w14:paraId="5A609E27" w14:textId="77777777" w:rsidTr="007E2031">
        <w:trPr>
          <w:trHeight w:val="620"/>
        </w:trPr>
        <w:tc>
          <w:tcPr>
            <w:tcW w:w="3528" w:type="dxa"/>
            <w:gridSpan w:val="3"/>
            <w:vAlign w:val="center"/>
          </w:tcPr>
          <w:p w14:paraId="5125BD85" w14:textId="16A13F58" w:rsidR="00231455" w:rsidRPr="00D40940" w:rsidRDefault="00231455" w:rsidP="007E2031">
            <w:pPr>
              <w:pStyle w:val="Contatto1"/>
              <w:ind w:left="72"/>
              <w:rPr>
                <w:noProof/>
                <w:sz w:val="22"/>
                <w:szCs w:val="22"/>
              </w:rPr>
            </w:pPr>
            <w:r w:rsidRPr="00D40940">
              <w:rPr>
                <w:noProof/>
                <w:sz w:val="22"/>
                <w:szCs w:val="22"/>
                <w:lang w:bidi="it-IT"/>
              </w:rPr>
              <w:drawing>
                <wp:inline distT="0" distB="0" distL="0" distR="0" wp14:anchorId="18158D34" wp14:editId="0DD6D14C">
                  <wp:extent cx="143510" cy="143510"/>
                  <wp:effectExtent l="0" t="0" r="8890" b="8890"/>
                  <wp:docPr id="1" name="Immagine 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o grafico 4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40">
              <w:rPr>
                <w:noProof/>
                <w:sz w:val="22"/>
                <w:szCs w:val="22"/>
                <w:lang w:bidi="it-IT"/>
              </w:rPr>
              <w:t xml:space="preserve"> </w:t>
            </w:r>
            <w:r w:rsidR="00681F42">
              <w:rPr>
                <w:noProof/>
                <w:sz w:val="22"/>
                <w:szCs w:val="22"/>
              </w:rPr>
              <w:t>nome.cognome</w:t>
            </w:r>
            <w:r w:rsidR="0012528C" w:rsidRPr="0012528C">
              <w:rPr>
                <w:noProof/>
                <w:sz w:val="22"/>
                <w:szCs w:val="22"/>
              </w:rPr>
              <w:t>@</w:t>
            </w:r>
            <w:r w:rsidR="0012528C">
              <w:rPr>
                <w:noProof/>
                <w:sz w:val="22"/>
                <w:szCs w:val="22"/>
              </w:rPr>
              <w:t>gmail.com</w:t>
            </w:r>
          </w:p>
        </w:tc>
        <w:tc>
          <w:tcPr>
            <w:tcW w:w="492" w:type="dxa"/>
            <w:vMerge w:val="restart"/>
          </w:tcPr>
          <w:p w14:paraId="2FE4708F" w14:textId="77777777" w:rsidR="00231455" w:rsidRPr="00D40940" w:rsidRDefault="00231455" w:rsidP="00B20DFA">
            <w:pPr>
              <w:rPr>
                <w:noProof/>
              </w:rPr>
            </w:pPr>
            <w:r w:rsidRPr="00D40940">
              <w:rPr>
                <w:noProof/>
                <w:lang w:bidi="it-IT"/>
              </w:rPr>
              <w:t xml:space="preserve"> </w:t>
            </w:r>
          </w:p>
        </w:tc>
        <w:tc>
          <w:tcPr>
            <w:tcW w:w="7022" w:type="dxa"/>
            <w:vMerge/>
          </w:tcPr>
          <w:p w14:paraId="69BEDE3C" w14:textId="77777777" w:rsidR="00231455" w:rsidRPr="00D40940" w:rsidRDefault="00231455" w:rsidP="00B20DFA">
            <w:pPr>
              <w:pStyle w:val="Titolo"/>
              <w:rPr>
                <w:noProof/>
              </w:rPr>
            </w:pPr>
          </w:p>
        </w:tc>
      </w:tr>
      <w:tr w:rsidR="00231455" w:rsidRPr="00D40940" w14:paraId="463493EB" w14:textId="77777777" w:rsidTr="007E2031">
        <w:trPr>
          <w:trHeight w:val="540"/>
        </w:trPr>
        <w:tc>
          <w:tcPr>
            <w:tcW w:w="3528" w:type="dxa"/>
            <w:gridSpan w:val="3"/>
            <w:vAlign w:val="center"/>
          </w:tcPr>
          <w:p w14:paraId="47A02FC2" w14:textId="4307C71E" w:rsidR="00231455" w:rsidRPr="00D40940" w:rsidRDefault="00231455" w:rsidP="00D2008A">
            <w:pPr>
              <w:pStyle w:val="Contatto1"/>
              <w:rPr>
                <w:noProof/>
                <w:sz w:val="22"/>
                <w:szCs w:val="22"/>
                <w:lang w:bidi="it-IT"/>
              </w:rPr>
            </w:pPr>
            <w:r w:rsidRPr="00D40940">
              <w:rPr>
                <w:noProof/>
                <w:sz w:val="22"/>
                <w:szCs w:val="22"/>
                <w:lang w:bidi="it-IT"/>
              </w:rPr>
              <mc:AlternateContent>
                <mc:Choice Requires="wpg">
                  <w:drawing>
                    <wp:anchor distT="0" distB="0" distL="114300" distR="71755" simplePos="0" relativeHeight="251741184" behindDoc="0" locked="0" layoutInCell="1" allowOverlap="1" wp14:anchorId="0527F614" wp14:editId="691809D9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53975</wp:posOffset>
                      </wp:positionV>
                      <wp:extent cx="75565" cy="140335"/>
                      <wp:effectExtent l="57150" t="38100" r="57785" b="31115"/>
                      <wp:wrapSquare wrapText="bothSides"/>
                      <wp:docPr id="5" name="Elemento grafico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5565" cy="14033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igura a mano libera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igura a mano libera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igura a mano libera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B09A4" id="Elemento grafico 38" o:spid="_x0000_s1026" alt="&quot;&quot;" style="position:absolute;margin-left:-16.15pt;margin-top:4.25pt;width:5.95pt;height:11.05pt;z-index:251741184;mso-wrap-distance-right:5.65pt;mso-width-relative:margin;mso-height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">
                      <o:lock v:ext="edit" aspectratio="t"/>
                      <v:shape id="Figura a mano libera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igura a mano libera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igura a mano libera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wrap type="square"/>
                    </v:group>
                  </w:pict>
                </mc:Fallback>
              </mc:AlternateContent>
            </w:r>
            <w:r w:rsidR="0012528C">
              <w:rPr>
                <w:noProof/>
                <w:sz w:val="22"/>
                <w:szCs w:val="22"/>
              </w:rPr>
              <w:t xml:space="preserve">+39 333 </w:t>
            </w:r>
          </w:p>
        </w:tc>
        <w:tc>
          <w:tcPr>
            <w:tcW w:w="492" w:type="dxa"/>
            <w:vMerge/>
          </w:tcPr>
          <w:p w14:paraId="67550D66" w14:textId="77777777" w:rsidR="00231455" w:rsidRPr="00D40940" w:rsidRDefault="00231455" w:rsidP="00B20DFA">
            <w:pPr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44EFFFC9" w14:textId="77777777" w:rsidR="00231455" w:rsidRPr="00D40940" w:rsidRDefault="00231455" w:rsidP="00B20DFA">
            <w:pPr>
              <w:pStyle w:val="Titolo"/>
              <w:rPr>
                <w:noProof/>
              </w:rPr>
            </w:pPr>
          </w:p>
        </w:tc>
      </w:tr>
      <w:tr w:rsidR="00231455" w:rsidRPr="00D40940" w14:paraId="66E3E431" w14:textId="77777777" w:rsidTr="007E2031">
        <w:trPr>
          <w:trHeight w:val="540"/>
        </w:trPr>
        <w:tc>
          <w:tcPr>
            <w:tcW w:w="3528" w:type="dxa"/>
            <w:gridSpan w:val="3"/>
            <w:vAlign w:val="center"/>
          </w:tcPr>
          <w:p w14:paraId="6A1B664D" w14:textId="1C6EB3ED" w:rsidR="00231455" w:rsidRPr="00D40940" w:rsidRDefault="00231455" w:rsidP="007E2031">
            <w:pPr>
              <w:pStyle w:val="Contatto1"/>
              <w:ind w:left="144"/>
              <w:rPr>
                <w:noProof/>
                <w:sz w:val="22"/>
                <w:szCs w:val="22"/>
              </w:rPr>
            </w:pPr>
            <w:r w:rsidRPr="00D40940">
              <w:rPr>
                <w:noProof/>
                <w:sz w:val="22"/>
                <w:szCs w:val="22"/>
                <w:lang w:bidi="it-IT"/>
              </w:rPr>
              <w:drawing>
                <wp:anchor distT="0" distB="0" distL="114300" distR="71755" simplePos="0" relativeHeight="251742208" behindDoc="0" locked="0" layoutInCell="1" allowOverlap="1" wp14:anchorId="5A3EA698" wp14:editId="3089EA1D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52705</wp:posOffset>
                  </wp:positionV>
                  <wp:extent cx="143510" cy="143510"/>
                  <wp:effectExtent l="0" t="0" r="8890" b="8890"/>
                  <wp:wrapSquare wrapText="bothSides"/>
                  <wp:docPr id="73" name="Immagin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Elemento grafico 5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940">
              <w:rPr>
                <w:noProof/>
                <w:sz w:val="22"/>
                <w:szCs w:val="22"/>
                <w:lang w:bidi="it-IT"/>
              </w:rPr>
              <w:t xml:space="preserve"> </w:t>
            </w:r>
            <w:r w:rsidR="0012528C">
              <w:rPr>
                <w:noProof/>
                <w:sz w:val="22"/>
                <w:szCs w:val="22"/>
              </w:rPr>
              <w:t xml:space="preserve">Via </w:t>
            </w:r>
          </w:p>
        </w:tc>
        <w:tc>
          <w:tcPr>
            <w:tcW w:w="492" w:type="dxa"/>
            <w:vMerge/>
          </w:tcPr>
          <w:p w14:paraId="38308033" w14:textId="77777777" w:rsidR="00231455" w:rsidRPr="00D40940" w:rsidRDefault="00231455" w:rsidP="00B20DFA">
            <w:pPr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37B2F168" w14:textId="77777777" w:rsidR="00231455" w:rsidRPr="00D40940" w:rsidRDefault="00231455" w:rsidP="00B20DFA">
            <w:pPr>
              <w:pStyle w:val="Titolo"/>
              <w:rPr>
                <w:noProof/>
              </w:rPr>
            </w:pPr>
          </w:p>
        </w:tc>
      </w:tr>
      <w:tr w:rsidR="002E0111" w:rsidRPr="00D40940" w14:paraId="6CCA64C7" w14:textId="77777777" w:rsidTr="007E2031">
        <w:trPr>
          <w:trHeight w:val="1584"/>
        </w:trPr>
        <w:tc>
          <w:tcPr>
            <w:tcW w:w="3528" w:type="dxa"/>
            <w:gridSpan w:val="3"/>
            <w:vAlign w:val="center"/>
          </w:tcPr>
          <w:p w14:paraId="4FB61B98" w14:textId="53C9EF00" w:rsidR="002E0111" w:rsidRPr="00D40940" w:rsidRDefault="00681F42" w:rsidP="00B20DFA">
            <w:pPr>
              <w:pStyle w:val="Contatto2"/>
              <w:rPr>
                <w:noProof/>
              </w:rPr>
            </w:pPr>
            <w:r>
              <w:rPr>
                <w:noProof/>
              </w:rPr>
              <w:t>Città</w:t>
            </w:r>
          </w:p>
          <w:p w14:paraId="184D705C" w14:textId="77777777" w:rsidR="002E0111" w:rsidRPr="00D40940" w:rsidRDefault="002E0111" w:rsidP="00B20DFA">
            <w:pPr>
              <w:pStyle w:val="Contatto2"/>
              <w:rPr>
                <w:noProof/>
              </w:rPr>
            </w:pPr>
            <w:r w:rsidRPr="00D40940">
              <w:rPr>
                <w:noProof/>
                <w:lang w:bidi="it-IT"/>
              </w:rPr>
              <w:drawing>
                <wp:inline distT="0" distB="0" distL="0" distR="0" wp14:anchorId="35E72CA8" wp14:editId="00A905DF">
                  <wp:extent cx="343501" cy="343501"/>
                  <wp:effectExtent l="0" t="0" r="0" b="0"/>
                  <wp:docPr id="57" name="Elemento grafico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</w:tcPr>
          <w:p w14:paraId="6DDC409A" w14:textId="77777777" w:rsidR="002E0111" w:rsidRPr="00D40940" w:rsidRDefault="002E0111" w:rsidP="00B20DFA">
            <w:pPr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35A74337" w14:textId="77777777" w:rsidR="002E0111" w:rsidRPr="00D40940" w:rsidRDefault="002E0111" w:rsidP="00B20DFA">
            <w:pPr>
              <w:pStyle w:val="Titolo"/>
              <w:rPr>
                <w:noProof/>
              </w:rPr>
            </w:pPr>
          </w:p>
        </w:tc>
      </w:tr>
      <w:tr w:rsidR="002E0111" w:rsidRPr="00D40940" w14:paraId="5F3E8AB2" w14:textId="77777777" w:rsidTr="007E2031">
        <w:trPr>
          <w:trHeight w:val="1229"/>
        </w:trPr>
        <w:tc>
          <w:tcPr>
            <w:tcW w:w="3528" w:type="dxa"/>
            <w:gridSpan w:val="3"/>
          </w:tcPr>
          <w:p w14:paraId="2B89114B" w14:textId="77777777" w:rsidR="002E0111" w:rsidRPr="00D40940" w:rsidRDefault="002E0111" w:rsidP="00B20DFA">
            <w:pPr>
              <w:rPr>
                <w:noProof/>
              </w:rPr>
            </w:pPr>
          </w:p>
        </w:tc>
        <w:tc>
          <w:tcPr>
            <w:tcW w:w="492" w:type="dxa"/>
            <w:vMerge/>
          </w:tcPr>
          <w:p w14:paraId="44692C68" w14:textId="77777777" w:rsidR="002E0111" w:rsidRPr="00D40940" w:rsidRDefault="002E0111" w:rsidP="00B20DFA">
            <w:pPr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11D97A89" w14:textId="77777777" w:rsidR="002E0111" w:rsidRPr="00D40940" w:rsidRDefault="002E0111" w:rsidP="00B20DFA">
            <w:pPr>
              <w:pStyle w:val="Titolo"/>
              <w:rPr>
                <w:noProof/>
              </w:rPr>
            </w:pPr>
          </w:p>
        </w:tc>
      </w:tr>
      <w:tr w:rsidR="002E0111" w:rsidRPr="00D40940" w14:paraId="6A1E1F3B" w14:textId="77777777" w:rsidTr="007E2031">
        <w:trPr>
          <w:trHeight w:val="3353"/>
        </w:trPr>
        <w:tc>
          <w:tcPr>
            <w:tcW w:w="3528" w:type="dxa"/>
            <w:gridSpan w:val="3"/>
          </w:tcPr>
          <w:p w14:paraId="7D5BBFF4" w14:textId="433EBB00" w:rsidR="002E0111" w:rsidRPr="00D40940" w:rsidRDefault="0012528C" w:rsidP="0012528C">
            <w:pPr>
              <w:pStyle w:val="Titolo4"/>
              <w:rPr>
                <w:noProof/>
              </w:rPr>
            </w:pPr>
            <w:r>
              <w:rPr>
                <w:noProof/>
              </w:rPr>
              <w:t>ABILITÀ PERSONALI</w:t>
            </w:r>
          </w:p>
          <w:p w14:paraId="753F9D5B" w14:textId="77777777" w:rsidR="002E0111" w:rsidRDefault="002E0111" w:rsidP="00115B3E">
            <w:pPr>
              <w:pStyle w:val="Contatto1"/>
              <w:rPr>
                <w:noProof/>
              </w:rPr>
            </w:pPr>
          </w:p>
          <w:p w14:paraId="338B3F82" w14:textId="3CB0F31C" w:rsidR="0019770A" w:rsidRDefault="00681F42" w:rsidP="0019770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Abilità 1</w:t>
            </w:r>
          </w:p>
          <w:p w14:paraId="28CF77C9" w14:textId="34F7BF8B" w:rsidR="00681F42" w:rsidRDefault="00681F42" w:rsidP="00681F4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Abilità 2</w:t>
            </w:r>
          </w:p>
          <w:p w14:paraId="55D878F1" w14:textId="74B4ED4B" w:rsidR="00681F42" w:rsidRDefault="00681F42" w:rsidP="00681F4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Abilità 3</w:t>
            </w:r>
          </w:p>
          <w:p w14:paraId="03035FA3" w14:textId="10CB3084" w:rsidR="00681F42" w:rsidRDefault="00681F42" w:rsidP="00681F4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Abilità 4</w:t>
            </w:r>
          </w:p>
          <w:p w14:paraId="130B051A" w14:textId="77777777" w:rsidR="00681F42" w:rsidRDefault="00681F42" w:rsidP="0019770A">
            <w:pPr>
              <w:jc w:val="center"/>
              <w:rPr>
                <w:color w:val="FFFFFF" w:themeColor="background1"/>
              </w:rPr>
            </w:pPr>
          </w:p>
          <w:p w14:paraId="4A82838D" w14:textId="606C6E45" w:rsidR="0012528C" w:rsidRPr="0012528C" w:rsidRDefault="0012528C" w:rsidP="0012528C"/>
        </w:tc>
        <w:tc>
          <w:tcPr>
            <w:tcW w:w="492" w:type="dxa"/>
            <w:vMerge/>
          </w:tcPr>
          <w:p w14:paraId="0BFD8E18" w14:textId="77777777" w:rsidR="002E0111" w:rsidRPr="00D40940" w:rsidRDefault="002E0111" w:rsidP="00B20DFA">
            <w:pPr>
              <w:pStyle w:val="Titolo4"/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1940E857" w14:textId="77777777" w:rsidR="002E0111" w:rsidRPr="00D40940" w:rsidRDefault="002E0111" w:rsidP="00B20DFA">
            <w:pPr>
              <w:pStyle w:val="Titolo"/>
              <w:rPr>
                <w:noProof/>
              </w:rPr>
            </w:pPr>
          </w:p>
        </w:tc>
      </w:tr>
    </w:tbl>
    <w:p w14:paraId="20A0FB2B" w14:textId="77777777" w:rsidR="00871DB8" w:rsidRPr="00D40940" w:rsidRDefault="003B4AEF">
      <w:pPr>
        <w:rPr>
          <w:noProof/>
        </w:rPr>
      </w:pPr>
      <w:r w:rsidRPr="00D4094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F52F182" wp14:editId="5C07FC97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Elemento grafico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igura a mano libera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igura a mano libera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igura a mano libera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F008C8" id="Elemento grafico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">
                <v:shape id="Figura a mano libera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igura a mano libera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igura a mano libera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D40940">
        <w:rPr>
          <w:noProof/>
          <w:lang w:bidi="it-IT"/>
        </w:rPr>
        <w:drawing>
          <wp:anchor distT="0" distB="0" distL="114300" distR="114300" simplePos="0" relativeHeight="251681792" behindDoc="0" locked="0" layoutInCell="1" allowOverlap="1" wp14:anchorId="397215AE" wp14:editId="68B69278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Elemento grafico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D40940">
        <w:rPr>
          <w:noProof/>
          <w:lang w:bidi="it-IT"/>
        </w:rPr>
        <w:drawing>
          <wp:anchor distT="0" distB="0" distL="114300" distR="114300" simplePos="0" relativeHeight="251672576" behindDoc="0" locked="0" layoutInCell="1" allowOverlap="1" wp14:anchorId="3F1DF2C4" wp14:editId="7AF715A0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Elemento grafico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D40940">
        <w:rPr>
          <w:noProof/>
          <w:lang w:bidi="it-IT"/>
        </w:rPr>
        <w:drawing>
          <wp:anchor distT="0" distB="0" distL="114300" distR="114300" simplePos="0" relativeHeight="251691008" behindDoc="0" locked="0" layoutInCell="1" allowOverlap="1" wp14:anchorId="7405A5D0" wp14:editId="17B72529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Elemento grafico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D40940">
        <w:rPr>
          <w:noProof/>
          <w:lang w:bidi="it-IT"/>
        </w:rPr>
        <w:drawing>
          <wp:anchor distT="0" distB="0" distL="114300" distR="114300" simplePos="0" relativeHeight="251688960" behindDoc="0" locked="0" layoutInCell="1" allowOverlap="1" wp14:anchorId="68194E77" wp14:editId="2DE40A64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Elemento grafico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D4094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6F6C08" wp14:editId="6D90303E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uppo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uppo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ttangolo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olo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riangolo rettangolo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olo rettangolo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51591" id="Gruppo 25" o:spid="_x0000_s1026" alt="&quot;&quot;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">
                <v:group id="Gruppo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ttangolo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olo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Triangolo rettangolo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Triangolo rettangolo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D4094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97A359" wp14:editId="07626BAC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upp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uppo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ttangolo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olo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riangolo rettangolo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olo rettangolo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27867" id="Gruppo 13" o:spid="_x0000_s1026" alt="&quot;&quot;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">
                <v:group id="Gruppo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ttangolo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olo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Triangolo rettangolo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Triangolo rettangolo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RPr="00D40940" w:rsidSect="008263C8">
      <w:pgSz w:w="11906" w:h="16838" w:code="9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73AD" w14:textId="77777777" w:rsidR="009C0CCF" w:rsidRDefault="009C0CCF" w:rsidP="00AA35A8">
      <w:pPr>
        <w:spacing w:line="240" w:lineRule="auto"/>
      </w:pPr>
      <w:r>
        <w:separator/>
      </w:r>
    </w:p>
  </w:endnote>
  <w:endnote w:type="continuationSeparator" w:id="0">
    <w:p w14:paraId="75465F0E" w14:textId="77777777" w:rsidR="009C0CCF" w:rsidRDefault="009C0CCF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E9D5" w14:textId="77777777" w:rsidR="009C0CCF" w:rsidRDefault="009C0CCF" w:rsidP="00AA35A8">
      <w:pPr>
        <w:spacing w:line="240" w:lineRule="auto"/>
      </w:pPr>
      <w:r>
        <w:separator/>
      </w:r>
    </w:p>
  </w:footnote>
  <w:footnote w:type="continuationSeparator" w:id="0">
    <w:p w14:paraId="6AECF1F4" w14:textId="77777777" w:rsidR="009C0CCF" w:rsidRDefault="009C0CCF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175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418AB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0A40"/>
    <w:multiLevelType w:val="hybridMultilevel"/>
    <w:tmpl w:val="CB483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9C5"/>
    <w:multiLevelType w:val="hybridMultilevel"/>
    <w:tmpl w:val="FDA67AB0"/>
    <w:lvl w:ilvl="0" w:tplc="3AA8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AB3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8C"/>
    <w:rsid w:val="00016073"/>
    <w:rsid w:val="00033263"/>
    <w:rsid w:val="000334C1"/>
    <w:rsid w:val="0003364E"/>
    <w:rsid w:val="00054E7A"/>
    <w:rsid w:val="000873F6"/>
    <w:rsid w:val="000B286F"/>
    <w:rsid w:val="000D134B"/>
    <w:rsid w:val="00112736"/>
    <w:rsid w:val="00115B3E"/>
    <w:rsid w:val="00124ED6"/>
    <w:rsid w:val="0012528C"/>
    <w:rsid w:val="00167789"/>
    <w:rsid w:val="001766CF"/>
    <w:rsid w:val="00194704"/>
    <w:rsid w:val="0019770A"/>
    <w:rsid w:val="001B160B"/>
    <w:rsid w:val="00203213"/>
    <w:rsid w:val="002236D5"/>
    <w:rsid w:val="00231455"/>
    <w:rsid w:val="00243756"/>
    <w:rsid w:val="0027193E"/>
    <w:rsid w:val="002C4E0C"/>
    <w:rsid w:val="002E0111"/>
    <w:rsid w:val="002E7306"/>
    <w:rsid w:val="00331DCE"/>
    <w:rsid w:val="00352A17"/>
    <w:rsid w:val="003B4AEF"/>
    <w:rsid w:val="004078AF"/>
    <w:rsid w:val="00415CF3"/>
    <w:rsid w:val="00435E71"/>
    <w:rsid w:val="004455D4"/>
    <w:rsid w:val="00453A7B"/>
    <w:rsid w:val="004936B2"/>
    <w:rsid w:val="004A28EA"/>
    <w:rsid w:val="004F4051"/>
    <w:rsid w:val="0050661B"/>
    <w:rsid w:val="00547467"/>
    <w:rsid w:val="00681F42"/>
    <w:rsid w:val="006A1E18"/>
    <w:rsid w:val="006C7F5A"/>
    <w:rsid w:val="00722798"/>
    <w:rsid w:val="00760E56"/>
    <w:rsid w:val="00791376"/>
    <w:rsid w:val="007B1BDE"/>
    <w:rsid w:val="007B3003"/>
    <w:rsid w:val="007E2031"/>
    <w:rsid w:val="007F5CE5"/>
    <w:rsid w:val="00814F19"/>
    <w:rsid w:val="008263C8"/>
    <w:rsid w:val="00831977"/>
    <w:rsid w:val="00871DB8"/>
    <w:rsid w:val="00885485"/>
    <w:rsid w:val="00885947"/>
    <w:rsid w:val="00887E05"/>
    <w:rsid w:val="008A171A"/>
    <w:rsid w:val="008F180B"/>
    <w:rsid w:val="008F48B9"/>
    <w:rsid w:val="009049BC"/>
    <w:rsid w:val="00971807"/>
    <w:rsid w:val="00985945"/>
    <w:rsid w:val="009C0CCF"/>
    <w:rsid w:val="009D5812"/>
    <w:rsid w:val="009D646A"/>
    <w:rsid w:val="009E2194"/>
    <w:rsid w:val="009E3868"/>
    <w:rsid w:val="00A633B0"/>
    <w:rsid w:val="00AA1166"/>
    <w:rsid w:val="00AA35A8"/>
    <w:rsid w:val="00AE562D"/>
    <w:rsid w:val="00B8453F"/>
    <w:rsid w:val="00B85473"/>
    <w:rsid w:val="00BE5968"/>
    <w:rsid w:val="00BE71CF"/>
    <w:rsid w:val="00C62E97"/>
    <w:rsid w:val="00CB357E"/>
    <w:rsid w:val="00CB3E40"/>
    <w:rsid w:val="00CF22B3"/>
    <w:rsid w:val="00D2008A"/>
    <w:rsid w:val="00D40940"/>
    <w:rsid w:val="00D86385"/>
    <w:rsid w:val="00D95726"/>
    <w:rsid w:val="00DB472D"/>
    <w:rsid w:val="00DE5F88"/>
    <w:rsid w:val="00DF2298"/>
    <w:rsid w:val="00DF3F98"/>
    <w:rsid w:val="00E067BA"/>
    <w:rsid w:val="00EB5077"/>
    <w:rsid w:val="00EB74E8"/>
    <w:rsid w:val="00EC0F79"/>
    <w:rsid w:val="00F30552"/>
    <w:rsid w:val="00F46BDB"/>
    <w:rsid w:val="00F677EF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6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it-IT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FD3"/>
  </w:style>
  <w:style w:type="paragraph" w:styleId="Titolo1">
    <w:name w:val="heading 1"/>
    <w:basedOn w:val="Normale"/>
    <w:next w:val="Normale"/>
    <w:link w:val="Titolo1Carattere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418AB3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semiHidden/>
    <w:rsid w:val="00331D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E05"/>
  </w:style>
  <w:style w:type="paragraph" w:styleId="Pidipagina">
    <w:name w:val="footer"/>
    <w:basedOn w:val="Normale"/>
    <w:link w:val="PidipaginaCarattere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E05"/>
  </w:style>
  <w:style w:type="table" w:styleId="Grigliatabella">
    <w:name w:val="Table Grid"/>
    <w:basedOn w:val="Tabellanormale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stosegnaposto">
    <w:name w:val="Placeholder Text"/>
    <w:basedOn w:val="Carpredefinitoparagrafo"/>
    <w:uiPriority w:val="99"/>
    <w:semiHidden/>
    <w:rsid w:val="002E7306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418AB3" w:themeColor="accent1"/>
      <w:sz w:val="4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0F79"/>
    <w:rPr>
      <w:rFonts w:eastAsiaTheme="minorEastAsia"/>
      <w:caps/>
      <w:color w:val="418AB3" w:themeColor="accent1"/>
      <w:sz w:val="40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0F79"/>
    <w:rPr>
      <w:rFonts w:asciiTheme="majorHAnsi" w:eastAsiaTheme="majorEastAsia" w:hAnsiTheme="majorHAnsi" w:cstheme="majorBidi"/>
      <w:caps/>
      <w:color w:val="418AB3" w:themeColor="accent1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tto1">
    <w:name w:val="Contatto1"/>
    <w:basedOn w:val="Normale"/>
    <w:next w:val="Normale"/>
    <w:link w:val="CarattereContatto1"/>
    <w:uiPriority w:val="29"/>
    <w:qFormat/>
    <w:rsid w:val="00B8453F"/>
    <w:rPr>
      <w:color w:val="FFFFFF" w:themeColor="background1"/>
    </w:rPr>
  </w:style>
  <w:style w:type="paragraph" w:customStyle="1" w:styleId="Contatto2">
    <w:name w:val="Contatto2"/>
    <w:basedOn w:val="Normale"/>
    <w:next w:val="Normale"/>
    <w:link w:val="CarattereContatto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ttereContatto1">
    <w:name w:val="Carattere Contatto1"/>
    <w:basedOn w:val="Carpredefinitoparagrafo"/>
    <w:link w:val="Contatto1"/>
    <w:uiPriority w:val="29"/>
    <w:rsid w:val="00887E05"/>
    <w:rPr>
      <w:color w:val="FFFFFF" w:themeColor="background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ttereContatto2">
    <w:name w:val="Carattere Contatto2"/>
    <w:basedOn w:val="Carpredefinitoparagrafo"/>
    <w:link w:val="Contatto2"/>
    <w:uiPriority w:val="29"/>
    <w:rsid w:val="002E0111"/>
    <w:rPr>
      <w:b/>
      <w:color w:val="FFFFFF" w:themeColor="background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Informazionipersonali">
    <w:name w:val="Informazioni personali"/>
    <w:basedOn w:val="Normale"/>
    <w:next w:val="Normale"/>
    <w:link w:val="CarattereInformazionipersonal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ttereInformazionipersonali">
    <w:name w:val="Carattere Informazioni personali"/>
    <w:basedOn w:val="Carpredefinitoparagrafo"/>
    <w:link w:val="Informazionipersonali"/>
    <w:uiPriority w:val="28"/>
    <w:rsid w:val="008A171A"/>
    <w:rPr>
      <w:color w:val="FFFFFF" w:themeColor="background1"/>
    </w:rPr>
  </w:style>
  <w:style w:type="paragraph" w:customStyle="1" w:styleId="Ancoraggiografico">
    <w:name w:val="Ancoraggio grafico"/>
    <w:basedOn w:val="Normale"/>
    <w:qFormat/>
    <w:rsid w:val="002E0111"/>
    <w:rPr>
      <w:sz w:val="2"/>
    </w:rPr>
  </w:style>
  <w:style w:type="paragraph" w:styleId="Puntoelenco">
    <w:name w:val="List Bullet"/>
    <w:basedOn w:val="Normale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Lettera%20di%20presentazione%20con%20f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35DCF4BF2492C9FCE405489211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87F164-5B27-4584-96C3-60EEB3152871}"/>
      </w:docPartPr>
      <w:docPartBody>
        <w:p w:rsidR="00CB7DAB" w:rsidRDefault="00CB7DAB">
          <w:pPr>
            <w:pStyle w:val="E2835DCF4BF2492C9FCE40548921110B"/>
          </w:pPr>
          <w:r w:rsidRPr="00971807">
            <w:rPr>
              <w:noProof/>
              <w:lang w:bidi="it-IT"/>
            </w:rPr>
            <w:t>C O N T A T T 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B"/>
    <w:rsid w:val="00B91773"/>
    <w:rsid w:val="00C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835DCF4BF2492C9FCE40548921110B">
    <w:name w:val="E2835DCF4BF2492C9FCE405489211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63EBD-1F9F-4D51-B6D1-06582205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con foto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2023-02-13T16:32:00Z</dcterms:created>
  <dcterms:modified xsi:type="dcterms:W3CDTF">2023-06-21T15:26:00Z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