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9746"/>
      </w:tblGrid>
      <w:tr w:rsidR="002A015C" w14:paraId="1A37E082" w14:textId="77777777" w:rsidTr="002A015C">
        <w:trPr>
          <w:trHeight w:val="1164"/>
        </w:trPr>
        <w:tc>
          <w:tcPr>
            <w:tcW w:w="9746" w:type="dxa"/>
            <w:vAlign w:val="center"/>
          </w:tcPr>
          <w:p w14:paraId="51446614" w14:textId="77777777" w:rsidR="002A015C" w:rsidRPr="002A015C" w:rsidRDefault="002A015C" w:rsidP="002A015C">
            <w:pPr>
              <w:pStyle w:val="Titolo1"/>
              <w:rPr>
                <w:sz w:val="36"/>
                <w:szCs w:val="44"/>
              </w:rPr>
            </w:pPr>
            <w:r w:rsidRPr="002A015C">
              <w:rPr>
                <w:noProof/>
                <w:sz w:val="36"/>
                <w:szCs w:val="44"/>
              </w:rPr>
              <w:drawing>
                <wp:anchor distT="0" distB="0" distL="114300" distR="114300" simplePos="0" relativeHeight="251660288" behindDoc="1" locked="0" layoutInCell="1" allowOverlap="1" wp14:anchorId="30A6458D" wp14:editId="65C6917C">
                  <wp:simplePos x="0" y="0"/>
                  <wp:positionH relativeFrom="column">
                    <wp:posOffset>4912995</wp:posOffset>
                  </wp:positionH>
                  <wp:positionV relativeFrom="paragraph">
                    <wp:posOffset>379730</wp:posOffset>
                  </wp:positionV>
                  <wp:extent cx="1000125" cy="1493520"/>
                  <wp:effectExtent l="171450" t="152400" r="161925" b="163830"/>
                  <wp:wrapTight wrapText="bothSides">
                    <wp:wrapPolygon edited="0">
                      <wp:start x="-1234" y="-2204"/>
                      <wp:lineTo x="-3703" y="-1653"/>
                      <wp:lineTo x="-3703" y="15980"/>
                      <wp:lineTo x="-2880" y="20388"/>
                      <wp:lineTo x="1234" y="23143"/>
                      <wp:lineTo x="1646" y="23694"/>
                      <wp:lineTo x="23451" y="23694"/>
                      <wp:lineTo x="24686" y="20388"/>
                      <wp:lineTo x="24686" y="1929"/>
                      <wp:lineTo x="19337" y="-1653"/>
                      <wp:lineTo x="18103" y="-2204"/>
                      <wp:lineTo x="-1234" y="-2204"/>
                    </wp:wrapPolygon>
                  </wp:wrapTight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00" b="5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9352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015C">
              <w:rPr>
                <w:sz w:val="36"/>
                <w:szCs w:val="44"/>
              </w:rPr>
              <w:t>CLAUDIO POGGI</w:t>
            </w:r>
          </w:p>
          <w:p w14:paraId="480CEE26" w14:textId="49B9E8DA" w:rsidR="002A015C" w:rsidRPr="005879CD" w:rsidRDefault="00FF2B89" w:rsidP="002A015C">
            <w:pPr>
              <w:rPr>
                <w:b/>
                <w:bCs/>
                <w:color w:val="374C80" w:themeColor="accent1" w:themeShade="BF"/>
                <w:sz w:val="22"/>
                <w:szCs w:val="28"/>
              </w:rPr>
            </w:pPr>
            <w:r>
              <w:rPr>
                <w:b/>
                <w:bCs/>
                <w:color w:val="374C80" w:themeColor="accent1" w:themeShade="BF"/>
                <w:sz w:val="22"/>
                <w:szCs w:val="28"/>
              </w:rPr>
              <w:t>NEOLAUREATO IN GIURISPRUDENZA</w:t>
            </w:r>
          </w:p>
          <w:p w14:paraId="3318FC53" w14:textId="77777777" w:rsidR="002A015C" w:rsidRDefault="002A015C" w:rsidP="002A015C"/>
          <w:p w14:paraId="6094D1CB" w14:textId="77777777" w:rsidR="002A015C" w:rsidRDefault="002A015C" w:rsidP="002A015C">
            <w:r>
              <w:t>Ho coltivato sin dalla tenera età il sogno di diventare Avvocato.</w:t>
            </w:r>
          </w:p>
          <w:p w14:paraId="48414A30" w14:textId="77777777" w:rsidR="002A015C" w:rsidRDefault="002A015C" w:rsidP="002A015C">
            <w:r>
              <w:t>Durante le superiori, ho sviluppato una spiccata dialettica, che mi ha portato</w:t>
            </w:r>
          </w:p>
          <w:p w14:paraId="0BC7ED6E" w14:textId="77777777" w:rsidR="002A015C" w:rsidRDefault="002A015C" w:rsidP="002A015C">
            <w:r>
              <w:t>a essere riconfermato più volte Rappresentante di Classe.</w:t>
            </w:r>
          </w:p>
          <w:p w14:paraId="0FEC4E36" w14:textId="77777777" w:rsidR="002A015C" w:rsidRDefault="002A015C" w:rsidP="002A015C">
            <w:r>
              <w:t>Negli anni dell’Università, mi sono distino per disciplina, costanza e ottimi voti.</w:t>
            </w:r>
          </w:p>
          <w:p w14:paraId="77811866" w14:textId="77777777" w:rsidR="002A015C" w:rsidRDefault="002A015C" w:rsidP="002A015C">
            <w:r>
              <w:t>Sono ora alla ricerca della mia prima occasione per poter esercitare la pratica forense,</w:t>
            </w:r>
          </w:p>
          <w:p w14:paraId="2E91F665" w14:textId="77777777" w:rsidR="002A015C" w:rsidRDefault="002A015C" w:rsidP="002A015C">
            <w:r>
              <w:t>preferibilmente nell’ambito del Diritto di Famiglia.</w:t>
            </w:r>
          </w:p>
          <w:p w14:paraId="51FAB67E" w14:textId="47D594FA" w:rsidR="002A015C" w:rsidRPr="00B50479" w:rsidRDefault="002A015C" w:rsidP="002A015C">
            <w:pPr>
              <w:pStyle w:val="Paragrafoelenco"/>
              <w:numPr>
                <w:ilvl w:val="0"/>
                <w:numId w:val="0"/>
              </w:numPr>
              <w:ind w:left="720"/>
            </w:pPr>
          </w:p>
        </w:tc>
      </w:tr>
      <w:tr w:rsidR="002A015C" w14:paraId="072A0A3B" w14:textId="77777777" w:rsidTr="002A015C">
        <w:trPr>
          <w:trHeight w:val="454"/>
        </w:trPr>
        <w:tc>
          <w:tcPr>
            <w:tcW w:w="9746" w:type="dxa"/>
          </w:tcPr>
          <w:p w14:paraId="6CACA1CE" w14:textId="6E3FD351" w:rsidR="002A015C" w:rsidRDefault="002A015C" w:rsidP="002A015C">
            <w:pPr>
              <w:pStyle w:val="Titolo1"/>
            </w:pPr>
            <w:r w:rsidRPr="0087298D">
              <w:rPr>
                <w:rStyle w:val="Triangolo"/>
                <w:lang w:bidi="it-IT"/>
              </w:rPr>
              <w:t xml:space="preserve">▼ </w:t>
            </w:r>
            <w:r>
              <w:rPr>
                <w:lang w:bidi="it-IT"/>
              </w:rPr>
              <w:t>Esperienze lavorative</w:t>
            </w:r>
          </w:p>
          <w:p w14:paraId="631AF665" w14:textId="1EA0D039" w:rsidR="002A015C" w:rsidRDefault="002A015C" w:rsidP="002A015C">
            <w:pPr>
              <w:pStyle w:val="Esperienza"/>
            </w:pPr>
            <w:r>
              <w:t>Ripetizioni di Diritto</w:t>
            </w:r>
            <w:r>
              <w:rPr>
                <w:rStyle w:val="Enfasigrassetto"/>
              </w:rPr>
              <w:t xml:space="preserve"> </w:t>
            </w:r>
            <w:r w:rsidRPr="002A17F8">
              <w:rPr>
                <w:rStyle w:val="Enfasigrassetto"/>
                <w:lang w:bidi="it-IT"/>
              </w:rPr>
              <w:t xml:space="preserve">• </w:t>
            </w:r>
            <w:r>
              <w:t>Portale studentidiritto.com</w:t>
            </w:r>
            <w:r w:rsidRPr="002A17F8">
              <w:rPr>
                <w:rStyle w:val="Enfasigrassetto"/>
                <w:lang w:bidi="it-IT"/>
              </w:rPr>
              <w:t xml:space="preserve"> • </w:t>
            </w:r>
            <w:r>
              <w:t>2020 – in corso</w:t>
            </w:r>
          </w:p>
          <w:p w14:paraId="1A60CCE9" w14:textId="4EF450CF" w:rsidR="002A015C" w:rsidRPr="002A015C" w:rsidRDefault="002A015C" w:rsidP="002A015C">
            <w:pPr>
              <w:pStyle w:val="Esperienza"/>
              <w:rPr>
                <w:b w:val="0"/>
                <w:bCs/>
              </w:rPr>
            </w:pPr>
            <w:r>
              <w:rPr>
                <w:b w:val="0"/>
                <w:bCs/>
              </w:rPr>
              <w:t>Attraverso un noto portale del settore, svolgo docenze individuali in vi</w:t>
            </w:r>
            <w:r w:rsidR="005879CD">
              <w:rPr>
                <w:b w:val="0"/>
                <w:bCs/>
              </w:rPr>
              <w:t>deochiamata a studenti universitari sulle seguenti discipline: Diritto romano, Diritto privato, Diritto processuale civile, Diritto di famiglia, Diritto del lavoro.</w:t>
            </w:r>
          </w:p>
          <w:p w14:paraId="72C702D3" w14:textId="77777777" w:rsidR="005879CD" w:rsidRDefault="005879CD" w:rsidP="002A015C">
            <w:pPr>
              <w:pStyle w:val="Esperienza"/>
            </w:pPr>
          </w:p>
          <w:p w14:paraId="306F7695" w14:textId="53F8672B" w:rsidR="002A015C" w:rsidRDefault="005879CD" w:rsidP="002A015C">
            <w:pPr>
              <w:pStyle w:val="Esperienza"/>
            </w:pPr>
            <w:r>
              <w:t>Servizio civile nazionale</w:t>
            </w:r>
            <w:r w:rsidR="002A015C">
              <w:rPr>
                <w:rStyle w:val="Enfasigrassetto"/>
              </w:rPr>
              <w:t xml:space="preserve"> </w:t>
            </w:r>
            <w:r w:rsidR="002A015C" w:rsidRPr="002A17F8">
              <w:rPr>
                <w:rStyle w:val="Enfasigrassetto"/>
                <w:lang w:bidi="it-IT"/>
              </w:rPr>
              <w:t xml:space="preserve">• </w:t>
            </w:r>
            <w:r>
              <w:t>Biblioteca Universitaria – Dipartimento giuridico</w:t>
            </w:r>
            <w:r w:rsidR="002A015C" w:rsidRPr="002A17F8">
              <w:rPr>
                <w:rStyle w:val="Enfasigrassetto"/>
                <w:lang w:bidi="it-IT"/>
              </w:rPr>
              <w:t xml:space="preserve"> • </w:t>
            </w:r>
            <w:r>
              <w:t>2018 – 2019</w:t>
            </w:r>
          </w:p>
          <w:p w14:paraId="3F24F078" w14:textId="0DCCEA8C" w:rsidR="002A015C" w:rsidRDefault="005879CD" w:rsidP="005879CD">
            <w:pPr>
              <w:pStyle w:val="Esperienza"/>
            </w:pPr>
            <w:r>
              <w:rPr>
                <w:b w:val="0"/>
                <w:bCs/>
              </w:rPr>
              <w:t>Mi sono occupato di: front office studenti presso la Biblioteca Universitaria, catalogazione libri e riviste giuridiche, assistenza alla ricerca di testi, contatti con altri dipartimenti.</w:t>
            </w:r>
          </w:p>
        </w:tc>
      </w:tr>
      <w:tr w:rsidR="002A015C" w14:paraId="576B1ECE" w14:textId="77777777" w:rsidTr="002A015C">
        <w:trPr>
          <w:trHeight w:val="997"/>
        </w:trPr>
        <w:tc>
          <w:tcPr>
            <w:tcW w:w="9746" w:type="dxa"/>
          </w:tcPr>
          <w:p w14:paraId="72D73CB7" w14:textId="77777777" w:rsidR="002A015C" w:rsidRDefault="002A015C" w:rsidP="002A015C">
            <w:pPr>
              <w:pStyle w:val="Titolo1"/>
            </w:pPr>
            <w:r w:rsidRPr="0087298D">
              <w:rPr>
                <w:rStyle w:val="Triangolo"/>
                <w:lang w:bidi="it-IT"/>
              </w:rPr>
              <w:t xml:space="preserve">▼ </w:t>
            </w:r>
            <w:r>
              <w:rPr>
                <w:lang w:bidi="it-IT"/>
              </w:rPr>
              <w:t>Istruzione</w:t>
            </w:r>
          </w:p>
          <w:p w14:paraId="46413D07" w14:textId="53906463" w:rsidR="002A015C" w:rsidRPr="005879CD" w:rsidRDefault="005879CD" w:rsidP="005879CD">
            <w:pPr>
              <w:rPr>
                <w:rStyle w:val="Enfasigrassetto"/>
                <w:color w:val="000000" w:themeColor="text1"/>
                <w:lang w:bidi="it-IT"/>
              </w:rPr>
            </w:pPr>
            <w:r w:rsidRPr="005879CD">
              <w:rPr>
                <w:b/>
                <w:bCs/>
              </w:rPr>
              <w:t xml:space="preserve">Università degli Studi di Milano </w:t>
            </w:r>
            <w:r w:rsidRPr="005879CD">
              <w:rPr>
                <w:rStyle w:val="Enfasigrassetto"/>
                <w:lang w:bidi="it-IT"/>
              </w:rPr>
              <w:t>•</w:t>
            </w:r>
            <w:r w:rsidRPr="005879CD">
              <w:rPr>
                <w:rStyle w:val="Enfasigrassetto"/>
                <w:color w:val="000000" w:themeColor="text1"/>
                <w:lang w:bidi="it-IT"/>
              </w:rPr>
              <w:t xml:space="preserve"> Laurea Magistrale in Giurisprudenza </w:t>
            </w:r>
            <w:r w:rsidRPr="005879CD">
              <w:rPr>
                <w:rStyle w:val="Enfasigrassetto"/>
                <w:lang w:bidi="it-IT"/>
              </w:rPr>
              <w:t>•</w:t>
            </w:r>
            <w:r w:rsidRPr="005879CD">
              <w:rPr>
                <w:rStyle w:val="Enfasigrassetto"/>
                <w:color w:val="000000" w:themeColor="text1"/>
                <w:lang w:bidi="it-IT"/>
              </w:rPr>
              <w:t xml:space="preserve"> dicembre 2022</w:t>
            </w:r>
          </w:p>
          <w:p w14:paraId="5330843A" w14:textId="768A7463" w:rsidR="005879CD" w:rsidRPr="005879CD" w:rsidRDefault="005879CD" w:rsidP="005879CD">
            <w:pPr>
              <w:rPr>
                <w:rStyle w:val="Enfasigrassetto"/>
                <w:b w:val="0"/>
                <w:bCs w:val="0"/>
                <w:color w:val="000000" w:themeColor="text1"/>
                <w:lang w:bidi="it-IT"/>
              </w:rPr>
            </w:pPr>
            <w:r w:rsidRPr="005879CD">
              <w:rPr>
                <w:rStyle w:val="Enfasigrassetto"/>
                <w:b w:val="0"/>
                <w:bCs w:val="0"/>
                <w:color w:val="000000" w:themeColor="text1"/>
                <w:lang w:bidi="it-IT"/>
              </w:rPr>
              <w:t>Votazione: 108/110 – Relatore: Prof. Avv. Tullio Bianchi</w:t>
            </w:r>
          </w:p>
          <w:p w14:paraId="304A7AA6" w14:textId="77777777" w:rsidR="002A015C" w:rsidRDefault="005879CD" w:rsidP="005879CD">
            <w:pPr>
              <w:rPr>
                <w:rStyle w:val="Enfasigrassetto"/>
                <w:b w:val="0"/>
                <w:bCs w:val="0"/>
                <w:color w:val="000000" w:themeColor="text1"/>
                <w:lang w:bidi="it-IT"/>
              </w:rPr>
            </w:pPr>
            <w:r w:rsidRPr="005879CD">
              <w:rPr>
                <w:rStyle w:val="Enfasigrassetto"/>
                <w:b w:val="0"/>
                <w:bCs w:val="0"/>
                <w:color w:val="000000" w:themeColor="text1"/>
                <w:lang w:bidi="it-IT"/>
              </w:rPr>
              <w:t>Tesi di Laurea in Diritto Civile: “La responsabilità civile del genitore per l’illecito del minore”</w:t>
            </w:r>
          </w:p>
          <w:p w14:paraId="7B1779D4" w14:textId="77777777" w:rsidR="005879CD" w:rsidRDefault="005879CD" w:rsidP="005879CD">
            <w:pPr>
              <w:rPr>
                <w:rStyle w:val="Enfasigrassetto"/>
                <w:b w:val="0"/>
                <w:bCs w:val="0"/>
                <w:lang w:bidi="it-IT"/>
              </w:rPr>
            </w:pPr>
          </w:p>
          <w:p w14:paraId="2DEAF9AD" w14:textId="02477DDF" w:rsidR="005879CD" w:rsidRPr="005879CD" w:rsidRDefault="005879CD" w:rsidP="005879CD">
            <w:pPr>
              <w:rPr>
                <w:rStyle w:val="Enfasigrassetto"/>
                <w:color w:val="000000" w:themeColor="text1"/>
                <w:lang w:bidi="it-IT"/>
              </w:rPr>
            </w:pPr>
            <w:r>
              <w:rPr>
                <w:b/>
                <w:bCs/>
              </w:rPr>
              <w:t>Liceo Classico Giulio Cesare</w:t>
            </w:r>
            <w:r w:rsidRPr="005879CD">
              <w:rPr>
                <w:b/>
                <w:bCs/>
              </w:rPr>
              <w:t xml:space="preserve"> </w:t>
            </w:r>
            <w:r w:rsidRPr="005879CD">
              <w:rPr>
                <w:rStyle w:val="Enfasigrassetto"/>
                <w:lang w:bidi="it-IT"/>
              </w:rPr>
              <w:t>•</w:t>
            </w:r>
            <w:r w:rsidRPr="005879CD">
              <w:rPr>
                <w:rStyle w:val="Enfasigrassetto"/>
                <w:color w:val="000000" w:themeColor="text1"/>
                <w:lang w:bidi="it-IT"/>
              </w:rPr>
              <w:t xml:space="preserve"> </w:t>
            </w:r>
            <w:r>
              <w:rPr>
                <w:rStyle w:val="Enfasigrassetto"/>
                <w:color w:val="000000" w:themeColor="text1"/>
                <w:lang w:bidi="it-IT"/>
              </w:rPr>
              <w:t>Maturità classica</w:t>
            </w:r>
            <w:r w:rsidRPr="005879CD">
              <w:rPr>
                <w:rStyle w:val="Enfasigrassetto"/>
                <w:color w:val="000000" w:themeColor="text1"/>
                <w:lang w:bidi="it-IT"/>
              </w:rPr>
              <w:t xml:space="preserve"> </w:t>
            </w:r>
            <w:r w:rsidRPr="005879CD">
              <w:rPr>
                <w:rStyle w:val="Enfasigrassetto"/>
                <w:lang w:bidi="it-IT"/>
              </w:rPr>
              <w:t>•</w:t>
            </w:r>
            <w:r w:rsidRPr="005879CD">
              <w:rPr>
                <w:rStyle w:val="Enfasigrassetto"/>
                <w:color w:val="000000" w:themeColor="text1"/>
                <w:lang w:bidi="it-IT"/>
              </w:rPr>
              <w:t xml:space="preserve"> </w:t>
            </w:r>
            <w:r>
              <w:rPr>
                <w:rStyle w:val="Enfasigrassetto"/>
                <w:color w:val="000000" w:themeColor="text1"/>
                <w:lang w:bidi="it-IT"/>
              </w:rPr>
              <w:t>2017</w:t>
            </w:r>
          </w:p>
          <w:p w14:paraId="4FCF1BD2" w14:textId="35866EC5" w:rsidR="005879CD" w:rsidRPr="005879CD" w:rsidRDefault="005879CD" w:rsidP="005879CD">
            <w:pPr>
              <w:rPr>
                <w:b/>
                <w:bCs/>
              </w:rPr>
            </w:pPr>
            <w:r w:rsidRPr="005879CD">
              <w:rPr>
                <w:rStyle w:val="Enfasigrassetto"/>
                <w:b w:val="0"/>
                <w:bCs w:val="0"/>
                <w:color w:val="000000" w:themeColor="text1"/>
                <w:lang w:bidi="it-IT"/>
              </w:rPr>
              <w:t>Votazione: 1</w:t>
            </w:r>
            <w:r>
              <w:rPr>
                <w:rStyle w:val="Enfasigrassetto"/>
                <w:b w:val="0"/>
                <w:bCs w:val="0"/>
                <w:color w:val="000000" w:themeColor="text1"/>
                <w:lang w:bidi="it-IT"/>
              </w:rPr>
              <w:t>00</w:t>
            </w:r>
            <w:r w:rsidRPr="005879CD">
              <w:rPr>
                <w:rStyle w:val="Enfasigrassetto"/>
                <w:b w:val="0"/>
                <w:bCs w:val="0"/>
                <w:color w:val="000000" w:themeColor="text1"/>
                <w:lang w:bidi="it-IT"/>
              </w:rPr>
              <w:t>/1</w:t>
            </w:r>
            <w:r>
              <w:rPr>
                <w:rStyle w:val="Enfasigrassetto"/>
                <w:b w:val="0"/>
                <w:bCs w:val="0"/>
                <w:color w:val="000000" w:themeColor="text1"/>
                <w:lang w:bidi="it-IT"/>
              </w:rPr>
              <w:t>0</w:t>
            </w:r>
            <w:r w:rsidRPr="005879CD">
              <w:rPr>
                <w:rStyle w:val="Enfasigrassetto"/>
                <w:b w:val="0"/>
                <w:bCs w:val="0"/>
                <w:color w:val="000000" w:themeColor="text1"/>
                <w:lang w:bidi="it-IT"/>
              </w:rPr>
              <w:t xml:space="preserve">0 – </w:t>
            </w:r>
            <w:r>
              <w:rPr>
                <w:rStyle w:val="Enfasigrassetto"/>
                <w:b w:val="0"/>
                <w:bCs w:val="0"/>
                <w:color w:val="000000" w:themeColor="text1"/>
                <w:lang w:bidi="it-IT"/>
              </w:rPr>
              <w:t>Eletto per tre anni Rappresentante di Classe</w:t>
            </w:r>
          </w:p>
        </w:tc>
      </w:tr>
      <w:tr w:rsidR="002A015C" w14:paraId="311BF2F6" w14:textId="77777777" w:rsidTr="002A015C">
        <w:trPr>
          <w:trHeight w:val="997"/>
        </w:trPr>
        <w:tc>
          <w:tcPr>
            <w:tcW w:w="9746" w:type="dxa"/>
          </w:tcPr>
          <w:p w14:paraId="4389A4AB" w14:textId="1329EC3E" w:rsidR="002A015C" w:rsidRDefault="002A015C" w:rsidP="002A015C">
            <w:pPr>
              <w:pStyle w:val="Titolo1"/>
            </w:pPr>
            <w:r w:rsidRPr="0087298D">
              <w:rPr>
                <w:rStyle w:val="Triangolo"/>
                <w:lang w:bidi="it-IT"/>
              </w:rPr>
              <w:t xml:space="preserve">▼ </w:t>
            </w:r>
            <w:r w:rsidR="001C2806">
              <w:rPr>
                <w:lang w:bidi="it-IT"/>
              </w:rPr>
              <w:t>Pubblicazioni</w:t>
            </w:r>
          </w:p>
          <w:p w14:paraId="612A494A" w14:textId="77777777" w:rsidR="002A015C" w:rsidRDefault="001C2806" w:rsidP="002A015C">
            <w:r>
              <w:t>Per la rivista universitaria “Giovani Giuristi Lombardi” ho pubblicato 50 articoli nell’ambito del Diritto Privato, tra cui:</w:t>
            </w:r>
          </w:p>
          <w:p w14:paraId="127F1A2D" w14:textId="6C764F82" w:rsidR="001C2806" w:rsidRPr="001C2806" w:rsidRDefault="001C2806" w:rsidP="002A015C">
            <w:pPr>
              <w:rPr>
                <w:b/>
                <w:bCs/>
              </w:rPr>
            </w:pPr>
            <w:r w:rsidRPr="001C2806">
              <w:rPr>
                <w:rStyle w:val="Enfasigrassetto"/>
                <w:b w:val="0"/>
                <w:bCs w:val="0"/>
                <w:color w:val="auto"/>
                <w:lang w:bidi="it-IT"/>
              </w:rPr>
              <w:t>• “L’annotazione della sentenza di divorzio” • “La differenza tra eredi legittimi e eredi legittimari” • “I diritti dei condomini sulle parti comuni” • “Il mantenimento dei figli maggiorenni”</w:t>
            </w:r>
          </w:p>
        </w:tc>
      </w:tr>
      <w:tr w:rsidR="002A015C" w14:paraId="5AD5CFAE" w14:textId="77777777" w:rsidTr="002A015C">
        <w:trPr>
          <w:trHeight w:val="759"/>
        </w:trPr>
        <w:tc>
          <w:tcPr>
            <w:tcW w:w="9746" w:type="dxa"/>
          </w:tcPr>
          <w:p w14:paraId="18448D34" w14:textId="2CC0369A" w:rsidR="002A015C" w:rsidRDefault="002A015C" w:rsidP="002A015C">
            <w:pPr>
              <w:pStyle w:val="Titolo1"/>
            </w:pPr>
            <w:r w:rsidRPr="0087298D">
              <w:rPr>
                <w:rStyle w:val="Triangolo"/>
                <w:lang w:bidi="it-IT"/>
              </w:rPr>
              <w:t xml:space="preserve">▼ </w:t>
            </w:r>
            <w:r w:rsidR="001C2806">
              <w:rPr>
                <w:lang w:bidi="it-IT"/>
              </w:rPr>
              <w:t>Abilità informatiche</w:t>
            </w:r>
          </w:p>
          <w:p w14:paraId="18E9C275" w14:textId="187FCE50" w:rsidR="002A015C" w:rsidRPr="001C2806" w:rsidRDefault="001C2806" w:rsidP="002A015C">
            <w:pPr>
              <w:rPr>
                <w:b/>
                <w:bCs/>
              </w:rPr>
            </w:pPr>
            <w:r w:rsidRPr="001C2806">
              <w:rPr>
                <w:rStyle w:val="Enfasigrassetto"/>
                <w:b w:val="0"/>
                <w:bCs w:val="0"/>
                <w:lang w:bidi="it-IT"/>
              </w:rPr>
              <w:t xml:space="preserve">• </w:t>
            </w:r>
            <w:r w:rsidRPr="001C2806">
              <w:rPr>
                <w:rStyle w:val="Enfasigrassetto"/>
                <w:b w:val="0"/>
                <w:bCs w:val="0"/>
                <w:color w:val="auto"/>
                <w:lang w:bidi="it-IT"/>
              </w:rPr>
              <w:t xml:space="preserve">Pacchetto Office </w:t>
            </w:r>
            <w:r w:rsidRPr="001C2806">
              <w:rPr>
                <w:rStyle w:val="Enfasigrassetto"/>
                <w:b w:val="0"/>
                <w:bCs w:val="0"/>
                <w:lang w:bidi="it-IT"/>
              </w:rPr>
              <w:t xml:space="preserve">• </w:t>
            </w:r>
            <w:r w:rsidRPr="001C2806">
              <w:rPr>
                <w:rStyle w:val="Enfasigrassetto"/>
                <w:b w:val="0"/>
                <w:bCs w:val="0"/>
                <w:color w:val="auto"/>
                <w:lang w:bidi="it-IT"/>
              </w:rPr>
              <w:t xml:space="preserve">Google Suite </w:t>
            </w:r>
            <w:r w:rsidRPr="001C2806">
              <w:rPr>
                <w:rStyle w:val="Enfasigrassetto"/>
                <w:b w:val="0"/>
                <w:bCs w:val="0"/>
                <w:lang w:bidi="it-IT"/>
              </w:rPr>
              <w:t xml:space="preserve">• </w:t>
            </w:r>
            <w:r w:rsidRPr="001C2806">
              <w:rPr>
                <w:rStyle w:val="Enfasigrassetto"/>
                <w:b w:val="0"/>
                <w:bCs w:val="0"/>
                <w:color w:val="auto"/>
                <w:lang w:bidi="it-IT"/>
              </w:rPr>
              <w:t xml:space="preserve">Principali Social Media </w:t>
            </w:r>
            <w:r w:rsidRPr="001C2806">
              <w:rPr>
                <w:rStyle w:val="Enfasigrassetto"/>
                <w:b w:val="0"/>
                <w:bCs w:val="0"/>
                <w:lang w:bidi="it-IT"/>
              </w:rPr>
              <w:t xml:space="preserve">• </w:t>
            </w:r>
            <w:r w:rsidRPr="001C2806">
              <w:rPr>
                <w:rStyle w:val="Enfasigrassetto"/>
                <w:b w:val="0"/>
                <w:bCs w:val="0"/>
                <w:color w:val="auto"/>
                <w:lang w:bidi="it-IT"/>
              </w:rPr>
              <w:t>Posta elettronica</w:t>
            </w:r>
          </w:p>
        </w:tc>
      </w:tr>
      <w:tr w:rsidR="002A015C" w14:paraId="3FA6570D" w14:textId="77777777" w:rsidTr="002A015C">
        <w:trPr>
          <w:trHeight w:val="494"/>
        </w:trPr>
        <w:tc>
          <w:tcPr>
            <w:tcW w:w="9746" w:type="dxa"/>
          </w:tcPr>
          <w:p w14:paraId="578D237F" w14:textId="3ABF3566" w:rsidR="002A015C" w:rsidRDefault="002A015C" w:rsidP="002A015C">
            <w:pPr>
              <w:pStyle w:val="Titolo1"/>
            </w:pPr>
            <w:r w:rsidRPr="0087298D">
              <w:rPr>
                <w:rStyle w:val="Triangolo"/>
                <w:lang w:bidi="it-IT"/>
              </w:rPr>
              <w:t xml:space="preserve">▼ </w:t>
            </w:r>
            <w:r w:rsidR="001C2806">
              <w:rPr>
                <w:lang w:bidi="it-IT"/>
              </w:rPr>
              <w:t>Lingue</w:t>
            </w:r>
          </w:p>
          <w:p w14:paraId="3C660DCC" w14:textId="7D38DF17" w:rsidR="001C2806" w:rsidRPr="001C2806" w:rsidRDefault="001C2806" w:rsidP="002A015C">
            <w:pPr>
              <w:rPr>
                <w:color w:val="auto"/>
              </w:rPr>
            </w:pPr>
            <w:r w:rsidRPr="001C2806">
              <w:rPr>
                <w:rStyle w:val="Enfasigrassetto"/>
                <w:b w:val="0"/>
                <w:bCs w:val="0"/>
                <w:lang w:bidi="it-IT"/>
              </w:rPr>
              <w:t xml:space="preserve">• </w:t>
            </w:r>
            <w:r w:rsidRPr="001C2806">
              <w:rPr>
                <w:rStyle w:val="Enfasigrassetto"/>
                <w:b w:val="0"/>
                <w:bCs w:val="0"/>
                <w:color w:val="auto"/>
                <w:lang w:bidi="it-IT"/>
              </w:rPr>
              <w:t xml:space="preserve">Italiano: Madrelingua </w:t>
            </w:r>
            <w:r w:rsidRPr="001C2806">
              <w:rPr>
                <w:rStyle w:val="Enfasigrassetto"/>
                <w:b w:val="0"/>
                <w:bCs w:val="0"/>
                <w:lang w:bidi="it-IT"/>
              </w:rPr>
              <w:t>•</w:t>
            </w:r>
            <w:r>
              <w:rPr>
                <w:rStyle w:val="Enfasigrassetto"/>
                <w:b w:val="0"/>
                <w:bCs w:val="0"/>
                <w:lang w:bidi="it-IT"/>
              </w:rPr>
              <w:t xml:space="preserve"> </w:t>
            </w:r>
            <w:r w:rsidRPr="001C2806">
              <w:rPr>
                <w:rStyle w:val="Enfasigrassetto"/>
                <w:b w:val="0"/>
                <w:bCs w:val="0"/>
                <w:color w:val="auto"/>
                <w:lang w:bidi="it-IT"/>
              </w:rPr>
              <w:t xml:space="preserve">Inglese: B2 </w:t>
            </w:r>
            <w:r w:rsidRPr="001C2806">
              <w:rPr>
                <w:rStyle w:val="Enfasigrassetto"/>
                <w:b w:val="0"/>
                <w:bCs w:val="0"/>
                <w:lang w:bidi="it-IT"/>
              </w:rPr>
              <w:t>•</w:t>
            </w:r>
            <w:r>
              <w:rPr>
                <w:rStyle w:val="Enfasigrassetto"/>
                <w:b w:val="0"/>
                <w:bCs w:val="0"/>
                <w:lang w:bidi="it-IT"/>
              </w:rPr>
              <w:t xml:space="preserve"> </w:t>
            </w:r>
            <w:r w:rsidRPr="001C2806">
              <w:rPr>
                <w:rStyle w:val="Enfasigrassetto"/>
                <w:b w:val="0"/>
                <w:bCs w:val="0"/>
                <w:color w:val="auto"/>
                <w:lang w:bidi="it-IT"/>
              </w:rPr>
              <w:t>Francese: B1</w:t>
            </w:r>
          </w:p>
          <w:p w14:paraId="612E20AE" w14:textId="54BD2FDB" w:rsidR="001C2806" w:rsidRDefault="001C2806" w:rsidP="001C2806">
            <w:pPr>
              <w:pStyle w:val="Titolo1"/>
            </w:pPr>
            <w:r w:rsidRPr="0087298D">
              <w:rPr>
                <w:rStyle w:val="Triangolo"/>
                <w:lang w:bidi="it-IT"/>
              </w:rPr>
              <w:t xml:space="preserve">▼ </w:t>
            </w:r>
            <w:r>
              <w:rPr>
                <w:lang w:bidi="it-IT"/>
              </w:rPr>
              <w:t>Soft skills</w:t>
            </w:r>
          </w:p>
          <w:p w14:paraId="6874636A" w14:textId="24F1309D" w:rsidR="001C2806" w:rsidRDefault="001C2806" w:rsidP="002A015C">
            <w:pPr>
              <w:rPr>
                <w:rStyle w:val="Enfasigrassetto"/>
                <w:lang w:bidi="it-IT"/>
              </w:rPr>
            </w:pPr>
            <w:r>
              <w:t xml:space="preserve">Tra le mie migliori abilità personale rientrano: </w:t>
            </w:r>
            <w:r w:rsidRPr="001C2806">
              <w:rPr>
                <w:rStyle w:val="Enfasigrassetto"/>
                <w:b w:val="0"/>
                <w:bCs w:val="0"/>
                <w:lang w:bidi="it-IT"/>
              </w:rPr>
              <w:t>•</w:t>
            </w:r>
            <w:r>
              <w:rPr>
                <w:rStyle w:val="Enfasigrassetto"/>
                <w:b w:val="0"/>
                <w:bCs w:val="0"/>
                <w:lang w:bidi="it-IT"/>
              </w:rPr>
              <w:t xml:space="preserve"> </w:t>
            </w:r>
            <w:r w:rsidRPr="001C2806">
              <w:rPr>
                <w:rStyle w:val="Enfasigrassetto"/>
                <w:b w:val="0"/>
                <w:bCs w:val="0"/>
                <w:color w:val="auto"/>
                <w:lang w:bidi="it-IT"/>
              </w:rPr>
              <w:t xml:space="preserve">estrema precisione </w:t>
            </w:r>
            <w:r w:rsidRPr="001C2806">
              <w:rPr>
                <w:rStyle w:val="Enfasigrassetto"/>
                <w:b w:val="0"/>
                <w:bCs w:val="0"/>
                <w:lang w:bidi="it-IT"/>
              </w:rPr>
              <w:t>•</w:t>
            </w:r>
            <w:r>
              <w:rPr>
                <w:rStyle w:val="Enfasigrassetto"/>
                <w:b w:val="0"/>
                <w:bCs w:val="0"/>
                <w:lang w:bidi="it-IT"/>
              </w:rPr>
              <w:t xml:space="preserve"> </w:t>
            </w:r>
            <w:r w:rsidRPr="001C2806">
              <w:rPr>
                <w:rStyle w:val="Enfasigrassetto"/>
                <w:b w:val="0"/>
                <w:bCs w:val="0"/>
                <w:color w:val="auto"/>
                <w:lang w:bidi="it-IT"/>
              </w:rPr>
              <w:t>disciplina</w:t>
            </w:r>
            <w:r>
              <w:rPr>
                <w:rStyle w:val="Enfasigrassetto"/>
                <w:b w:val="0"/>
                <w:bCs w:val="0"/>
                <w:lang w:bidi="it-IT"/>
              </w:rPr>
              <w:t xml:space="preserve"> </w:t>
            </w:r>
            <w:r w:rsidRPr="001C2806">
              <w:rPr>
                <w:rStyle w:val="Enfasigrassetto"/>
                <w:b w:val="0"/>
                <w:bCs w:val="0"/>
                <w:lang w:bidi="it-IT"/>
              </w:rPr>
              <w:t>•</w:t>
            </w:r>
            <w:r>
              <w:rPr>
                <w:rStyle w:val="Enfasigrassetto"/>
                <w:b w:val="0"/>
                <w:bCs w:val="0"/>
                <w:lang w:bidi="it-IT"/>
              </w:rPr>
              <w:t xml:space="preserve"> </w:t>
            </w:r>
            <w:r w:rsidRPr="001C2806">
              <w:rPr>
                <w:rStyle w:val="Enfasigrassetto"/>
                <w:b w:val="0"/>
                <w:bCs w:val="0"/>
                <w:color w:val="auto"/>
                <w:lang w:bidi="it-IT"/>
              </w:rPr>
              <w:t xml:space="preserve">doti comunicative </w:t>
            </w:r>
            <w:r w:rsidRPr="001C2806">
              <w:rPr>
                <w:rStyle w:val="Enfasigrassetto"/>
                <w:b w:val="0"/>
                <w:bCs w:val="0"/>
                <w:lang w:bidi="it-IT"/>
              </w:rPr>
              <w:t>•</w:t>
            </w:r>
            <w:r>
              <w:rPr>
                <w:rStyle w:val="Enfasigrassetto"/>
                <w:b w:val="0"/>
                <w:bCs w:val="0"/>
                <w:lang w:bidi="it-IT"/>
              </w:rPr>
              <w:t xml:space="preserve"> </w:t>
            </w:r>
            <w:r w:rsidRPr="001C2806">
              <w:rPr>
                <w:rStyle w:val="Enfasigrassetto"/>
                <w:b w:val="0"/>
                <w:bCs w:val="0"/>
                <w:color w:val="auto"/>
                <w:lang w:bidi="it-IT"/>
              </w:rPr>
              <w:t xml:space="preserve">predisposizione al raggiungimento di obiettivi </w:t>
            </w:r>
            <w:r w:rsidRPr="001C2806">
              <w:rPr>
                <w:rStyle w:val="Enfasigrassetto"/>
                <w:b w:val="0"/>
                <w:bCs w:val="0"/>
                <w:lang w:bidi="it-IT"/>
              </w:rPr>
              <w:t>•</w:t>
            </w:r>
            <w:r>
              <w:rPr>
                <w:rStyle w:val="Enfasigrassetto"/>
                <w:b w:val="0"/>
                <w:bCs w:val="0"/>
                <w:lang w:bidi="it-IT"/>
              </w:rPr>
              <w:t xml:space="preserve"> </w:t>
            </w:r>
            <w:r w:rsidRPr="001C2806">
              <w:rPr>
                <w:rStyle w:val="Enfasigrassetto"/>
                <w:b w:val="0"/>
                <w:bCs w:val="0"/>
                <w:color w:val="auto"/>
                <w:lang w:bidi="it-IT"/>
              </w:rPr>
              <w:t xml:space="preserve">rispetto delle procedure </w:t>
            </w:r>
            <w:r w:rsidRPr="001C2806">
              <w:rPr>
                <w:rStyle w:val="Enfasigrassetto"/>
                <w:b w:val="0"/>
                <w:bCs w:val="0"/>
                <w:lang w:bidi="it-IT"/>
              </w:rPr>
              <w:t>•</w:t>
            </w:r>
            <w:r>
              <w:rPr>
                <w:rStyle w:val="Enfasigrassetto"/>
                <w:b w:val="0"/>
                <w:bCs w:val="0"/>
                <w:lang w:bidi="it-IT"/>
              </w:rPr>
              <w:t xml:space="preserve"> </w:t>
            </w:r>
            <w:r w:rsidRPr="001C2806">
              <w:rPr>
                <w:rStyle w:val="Enfasigrassetto"/>
                <w:b w:val="0"/>
                <w:bCs w:val="0"/>
                <w:color w:val="auto"/>
                <w:lang w:bidi="it-IT"/>
              </w:rPr>
              <w:t xml:space="preserve">organizzazione </w:t>
            </w:r>
            <w:r w:rsidRPr="001C2806">
              <w:rPr>
                <w:rStyle w:val="Enfasigrassetto"/>
                <w:b w:val="0"/>
                <w:bCs w:val="0"/>
                <w:lang w:bidi="it-IT"/>
              </w:rPr>
              <w:t>•</w:t>
            </w:r>
            <w:r>
              <w:rPr>
                <w:rStyle w:val="Enfasigrassetto"/>
                <w:b w:val="0"/>
                <w:bCs w:val="0"/>
                <w:lang w:bidi="it-IT"/>
              </w:rPr>
              <w:t xml:space="preserve"> </w:t>
            </w:r>
            <w:proofErr w:type="spellStart"/>
            <w:r w:rsidRPr="001C2806">
              <w:rPr>
                <w:rStyle w:val="Enfasigrassetto"/>
                <w:b w:val="0"/>
                <w:bCs w:val="0"/>
                <w:color w:val="auto"/>
                <w:lang w:bidi="it-IT"/>
              </w:rPr>
              <w:t>problem</w:t>
            </w:r>
            <w:proofErr w:type="spellEnd"/>
            <w:r w:rsidRPr="001C2806">
              <w:rPr>
                <w:rStyle w:val="Enfasigrassetto"/>
                <w:b w:val="0"/>
                <w:bCs w:val="0"/>
                <w:color w:val="auto"/>
                <w:lang w:bidi="it-IT"/>
              </w:rPr>
              <w:t xml:space="preserve"> solving </w:t>
            </w:r>
            <w:r w:rsidRPr="001C2806">
              <w:rPr>
                <w:rStyle w:val="Enfasigrassetto"/>
                <w:b w:val="0"/>
                <w:bCs w:val="0"/>
                <w:lang w:bidi="it-IT"/>
              </w:rPr>
              <w:t>•</w:t>
            </w:r>
            <w:r>
              <w:rPr>
                <w:rStyle w:val="Enfasigrassetto"/>
                <w:b w:val="0"/>
                <w:bCs w:val="0"/>
                <w:lang w:bidi="it-IT"/>
              </w:rPr>
              <w:t xml:space="preserve"> </w:t>
            </w:r>
            <w:r w:rsidRPr="001C2806">
              <w:rPr>
                <w:rStyle w:val="Enfasigrassetto"/>
                <w:b w:val="0"/>
                <w:bCs w:val="0"/>
                <w:color w:val="auto"/>
                <w:lang w:bidi="it-IT"/>
              </w:rPr>
              <w:t>gestione del tempo</w:t>
            </w:r>
          </w:p>
          <w:p w14:paraId="2C1FBC9B" w14:textId="6520A2D7" w:rsidR="001C2806" w:rsidRDefault="001C2806" w:rsidP="001C2806">
            <w:pPr>
              <w:pStyle w:val="Titolo1"/>
            </w:pPr>
            <w:r w:rsidRPr="0087298D">
              <w:rPr>
                <w:rStyle w:val="Triangolo"/>
                <w:lang w:bidi="it-IT"/>
              </w:rPr>
              <w:t xml:space="preserve">▼ </w:t>
            </w:r>
            <w:r>
              <w:rPr>
                <w:lang w:bidi="it-IT"/>
              </w:rPr>
              <w:t>Interessi</w:t>
            </w:r>
          </w:p>
          <w:p w14:paraId="0C732D34" w14:textId="77777777" w:rsidR="001C2806" w:rsidRDefault="001C2806" w:rsidP="001C2806">
            <w:pPr>
              <w:rPr>
                <w:rStyle w:val="Enfasigrassetto"/>
                <w:b w:val="0"/>
                <w:bCs w:val="0"/>
                <w:color w:val="auto"/>
                <w:lang w:bidi="it-IT"/>
              </w:rPr>
            </w:pPr>
            <w:r w:rsidRPr="006C445C">
              <w:rPr>
                <w:rStyle w:val="Enfasigrassetto"/>
                <w:b w:val="0"/>
                <w:bCs w:val="0"/>
                <w:color w:val="242852" w:themeColor="text2"/>
                <w:lang w:bidi="it-IT"/>
              </w:rPr>
              <w:t xml:space="preserve">Tra i miei maggiori interessi spiccano: </w:t>
            </w:r>
            <w:r w:rsidRPr="001C2806">
              <w:rPr>
                <w:rStyle w:val="Enfasigrassetto"/>
                <w:b w:val="0"/>
                <w:bCs w:val="0"/>
                <w:lang w:bidi="it-IT"/>
              </w:rPr>
              <w:t xml:space="preserve">• </w:t>
            </w:r>
            <w:r>
              <w:rPr>
                <w:rStyle w:val="Enfasigrassetto"/>
                <w:b w:val="0"/>
                <w:bCs w:val="0"/>
                <w:color w:val="auto"/>
                <w:lang w:bidi="it-IT"/>
              </w:rPr>
              <w:t>tennis</w:t>
            </w:r>
            <w:r w:rsidRPr="001C2806">
              <w:rPr>
                <w:rStyle w:val="Enfasigrassetto"/>
                <w:b w:val="0"/>
                <w:bCs w:val="0"/>
                <w:color w:val="auto"/>
                <w:lang w:bidi="it-IT"/>
              </w:rPr>
              <w:t xml:space="preserve"> </w:t>
            </w:r>
            <w:r w:rsidRPr="001C2806">
              <w:rPr>
                <w:rStyle w:val="Enfasigrassetto"/>
                <w:b w:val="0"/>
                <w:bCs w:val="0"/>
                <w:lang w:bidi="it-IT"/>
              </w:rPr>
              <w:t xml:space="preserve">• </w:t>
            </w:r>
            <w:r>
              <w:rPr>
                <w:rStyle w:val="Enfasigrassetto"/>
                <w:b w:val="0"/>
                <w:bCs w:val="0"/>
                <w:color w:val="auto"/>
                <w:lang w:bidi="it-IT"/>
              </w:rPr>
              <w:t>politica</w:t>
            </w:r>
            <w:r w:rsidRPr="001C2806">
              <w:rPr>
                <w:rStyle w:val="Enfasigrassetto"/>
                <w:b w:val="0"/>
                <w:bCs w:val="0"/>
                <w:color w:val="auto"/>
                <w:lang w:bidi="it-IT"/>
              </w:rPr>
              <w:t xml:space="preserve"> </w:t>
            </w:r>
            <w:r w:rsidRPr="001C2806">
              <w:rPr>
                <w:rStyle w:val="Enfasigrassetto"/>
                <w:b w:val="0"/>
                <w:bCs w:val="0"/>
                <w:lang w:bidi="it-IT"/>
              </w:rPr>
              <w:t xml:space="preserve">• </w:t>
            </w:r>
            <w:r>
              <w:rPr>
                <w:rStyle w:val="Enfasigrassetto"/>
                <w:b w:val="0"/>
                <w:bCs w:val="0"/>
                <w:color w:val="auto"/>
                <w:lang w:bidi="it-IT"/>
              </w:rPr>
              <w:t xml:space="preserve">lettura </w:t>
            </w:r>
            <w:r w:rsidRPr="001C2806">
              <w:rPr>
                <w:rStyle w:val="Enfasigrassetto"/>
                <w:b w:val="0"/>
                <w:bCs w:val="0"/>
                <w:lang w:bidi="it-IT"/>
              </w:rPr>
              <w:t>•</w:t>
            </w:r>
            <w:r>
              <w:rPr>
                <w:rStyle w:val="Enfasigrassetto"/>
                <w:b w:val="0"/>
                <w:bCs w:val="0"/>
                <w:lang w:bidi="it-IT"/>
              </w:rPr>
              <w:t xml:space="preserve"> </w:t>
            </w:r>
            <w:r w:rsidRPr="001C2806">
              <w:rPr>
                <w:rStyle w:val="Enfasigrassetto"/>
                <w:b w:val="0"/>
                <w:bCs w:val="0"/>
                <w:color w:val="auto"/>
                <w:lang w:bidi="it-IT"/>
              </w:rPr>
              <w:t>musica classica</w:t>
            </w:r>
          </w:p>
          <w:p w14:paraId="5C1C1783" w14:textId="77777777" w:rsidR="001C2806" w:rsidRDefault="001C2806" w:rsidP="001C2806">
            <w:pPr>
              <w:rPr>
                <w:rStyle w:val="Enfasigrassetto"/>
                <w:b w:val="0"/>
                <w:bCs w:val="0"/>
                <w:color w:val="auto"/>
                <w:lang w:bidi="it-IT"/>
              </w:rPr>
            </w:pPr>
          </w:p>
          <w:p w14:paraId="0137BFFF" w14:textId="77777777" w:rsidR="001C2806" w:rsidRDefault="001C2806" w:rsidP="001C2806">
            <w:pPr>
              <w:rPr>
                <w:rStyle w:val="Enfasigrassetto"/>
                <w:color w:val="auto"/>
                <w:lang w:bidi="it-IT"/>
              </w:rPr>
            </w:pPr>
          </w:p>
          <w:p w14:paraId="76EEB522" w14:textId="77777777" w:rsidR="001C2806" w:rsidRPr="001C2806" w:rsidRDefault="001C2806" w:rsidP="001C2806">
            <w:pPr>
              <w:rPr>
                <w:rStyle w:val="Enfasigrassetto"/>
                <w:color w:val="242852" w:themeColor="text2"/>
                <w:sz w:val="24"/>
                <w:lang w:bidi="it-IT"/>
              </w:rPr>
            </w:pPr>
            <w:r w:rsidRPr="001C2806">
              <w:rPr>
                <w:rStyle w:val="Enfasigrassetto"/>
                <w:color w:val="242852" w:themeColor="text2"/>
                <w:sz w:val="24"/>
                <w:lang w:bidi="it-IT"/>
              </w:rPr>
              <w:t>I miei contatti:</w:t>
            </w:r>
          </w:p>
          <w:p w14:paraId="52E48AA8" w14:textId="611271BE" w:rsidR="001C2806" w:rsidRDefault="001C2806" w:rsidP="001C2806">
            <w:r>
              <w:t xml:space="preserve">Cellulare: 333 123 45 67 – Email: </w:t>
            </w:r>
            <w:hyperlink r:id="rId12" w:history="1">
              <w:r w:rsidRPr="006C445C">
                <w:rPr>
                  <w:rStyle w:val="Collegamentoipertestuale"/>
                  <w:color w:val="242852" w:themeColor="text2"/>
                </w:rPr>
                <w:t>claudio.poggi@email.com</w:t>
              </w:r>
            </w:hyperlink>
            <w:r>
              <w:t xml:space="preserve"> – Indirizzo: Via Umberto Saba, 7 – Milano</w:t>
            </w:r>
          </w:p>
          <w:p w14:paraId="44159B7A" w14:textId="77777777" w:rsidR="001C2806" w:rsidRDefault="001C2806" w:rsidP="001C2806"/>
          <w:p w14:paraId="214729E8" w14:textId="77777777" w:rsidR="001C2806" w:rsidRDefault="001C2806" w:rsidP="001C2806"/>
          <w:p w14:paraId="2602C7F0" w14:textId="77777777" w:rsidR="001C2806" w:rsidRDefault="001C2806" w:rsidP="001C2806">
            <w:pPr>
              <w:jc w:val="center"/>
            </w:pPr>
            <w:r>
              <w:t xml:space="preserve">Autorizzo il trattamento dei dati personali contenuti nel mio curriculum vitae </w:t>
            </w:r>
          </w:p>
          <w:p w14:paraId="5C979E72" w14:textId="68B1ECDE" w:rsidR="001C2806" w:rsidRDefault="001C2806" w:rsidP="001C2806">
            <w:pPr>
              <w:jc w:val="center"/>
            </w:pPr>
            <w:r>
              <w:t xml:space="preserve">in base all’art. 13 del </w:t>
            </w:r>
            <w:proofErr w:type="spellStart"/>
            <w:r>
              <w:t>D.Lgs.</w:t>
            </w:r>
            <w:proofErr w:type="spellEnd"/>
            <w:r>
              <w:t xml:space="preserve"> 196/2003 e all’art. 13 GDPR 679/16</w:t>
            </w:r>
          </w:p>
        </w:tc>
      </w:tr>
    </w:tbl>
    <w:p w14:paraId="6B666D2E" w14:textId="77777777" w:rsidR="00BD7DB3" w:rsidRPr="007D2A62" w:rsidRDefault="00BD7DB3">
      <w:pPr>
        <w:rPr>
          <w:sz w:val="12"/>
        </w:rPr>
      </w:pPr>
    </w:p>
    <w:sectPr w:rsidR="00BD7DB3" w:rsidRPr="007D2A62" w:rsidSect="00EA4F97">
      <w:footerReference w:type="default" r:id="rId13"/>
      <w:pgSz w:w="11906" w:h="16838" w:code="9"/>
      <w:pgMar w:top="850" w:right="1080" w:bottom="720" w:left="1080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871D" w14:textId="77777777" w:rsidR="00FF42DD" w:rsidRDefault="00FF42DD" w:rsidP="00793CBE">
      <w:r>
        <w:separator/>
      </w:r>
    </w:p>
  </w:endnote>
  <w:endnote w:type="continuationSeparator" w:id="0">
    <w:p w14:paraId="42E6C32A" w14:textId="77777777" w:rsidR="00FF42DD" w:rsidRDefault="00FF42DD" w:rsidP="0079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-Light">
    <w:charset w:val="00"/>
    <w:family w:val="auto"/>
    <w:pitch w:val="variable"/>
    <w:sig w:usb0="20000207" w:usb1="00000000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5FFC" w14:textId="77777777" w:rsidR="00BD7DB3" w:rsidRPr="00EA4F97" w:rsidRDefault="00EA4F97" w:rsidP="00EA4F97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3B0C4CB" wp14:editId="4F7A7444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772400" cy="457200"/>
              <wp:effectExtent l="0" t="0" r="0" b="0"/>
              <wp:wrapNone/>
              <wp:docPr id="13" name="Figura a mano libera 13" descr="Footer accent block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457200"/>
                      </a:xfrm>
                      <a:custGeom>
                        <a:avLst/>
                        <a:gdLst>
                          <a:gd name="T0" fmla="*/ 0 w 9394"/>
                          <a:gd name="T1" fmla="*/ 371 h 372"/>
                          <a:gd name="T2" fmla="*/ 9393 w 9394"/>
                          <a:gd name="T3" fmla="*/ 371 h 372"/>
                          <a:gd name="T4" fmla="*/ 9393 w 9394"/>
                          <a:gd name="T5" fmla="*/ 0 h 372"/>
                          <a:gd name="T6" fmla="*/ 0 w 9394"/>
                          <a:gd name="T7" fmla="*/ 0 h 372"/>
                          <a:gd name="T8" fmla="*/ 0 w 9394"/>
                          <a:gd name="T9" fmla="*/ 371 h 3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394" h="372">
                            <a:moveTo>
                              <a:pt x="0" y="371"/>
                            </a:moveTo>
                            <a:lnTo>
                              <a:pt x="9393" y="371"/>
                            </a:lnTo>
                            <a:lnTo>
                              <a:pt x="9393" y="0"/>
                            </a:lnTo>
                            <a:lnTo>
                              <a:pt x="0" y="0"/>
                            </a:lnTo>
                            <a:lnTo>
                              <a:pt x="0" y="371"/>
                            </a:lnTo>
                            <a:close/>
                          </a:path>
                        </a:pathLst>
                      </a:cu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206C8" id="Figura a mano libera 13" o:spid="_x0000_s1026" alt="Footer accent block&#10;" style="position:absolute;margin-left:0;margin-top:805.5pt;width:61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94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" o:allowincell="f" path="m,371r9393,l9393,,,,,371xe" fillcolor="#accbf9 [3214]" stroked="f">
              <v:path arrowok="t" o:connecttype="custom" o:connectlocs="0,455971;7771573,455971;7771573,0;0,0;0,455971" o:connectangles="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C5B79" w14:textId="77777777" w:rsidR="00FF42DD" w:rsidRDefault="00FF42DD" w:rsidP="00793CBE">
      <w:r>
        <w:separator/>
      </w:r>
    </w:p>
  </w:footnote>
  <w:footnote w:type="continuationSeparator" w:id="0">
    <w:p w14:paraId="4D37E3A4" w14:textId="77777777" w:rsidR="00FF42DD" w:rsidRDefault="00FF42DD" w:rsidP="00793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E66FA"/>
    <w:multiLevelType w:val="hybridMultilevel"/>
    <w:tmpl w:val="DADA5920"/>
    <w:lvl w:ilvl="0" w:tplc="B5F8935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4728243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19AE7A46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3356ECAE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8C541220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C27ED052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8B1637A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A170C8FC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EBC22514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1" w15:restartNumberingAfterBreak="0">
    <w:nsid w:val="45AE61DE"/>
    <w:multiLevelType w:val="hybridMultilevel"/>
    <w:tmpl w:val="EEDAC21C"/>
    <w:lvl w:ilvl="0" w:tplc="68DE9926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  <w:color w:val="ACCBF9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E47A2"/>
    <w:multiLevelType w:val="hybridMultilevel"/>
    <w:tmpl w:val="CC488820"/>
    <w:lvl w:ilvl="0" w:tplc="23EA3FEC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264AE"/>
    <w:multiLevelType w:val="multilevel"/>
    <w:tmpl w:val="817CD9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A66AC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08"/>
    <w:rsid w:val="000C36D1"/>
    <w:rsid w:val="0011739C"/>
    <w:rsid w:val="001951A8"/>
    <w:rsid w:val="001C2806"/>
    <w:rsid w:val="002132AB"/>
    <w:rsid w:val="00283E08"/>
    <w:rsid w:val="00295C97"/>
    <w:rsid w:val="002A015C"/>
    <w:rsid w:val="002A17F8"/>
    <w:rsid w:val="002B164D"/>
    <w:rsid w:val="002F5905"/>
    <w:rsid w:val="0034122F"/>
    <w:rsid w:val="003740A3"/>
    <w:rsid w:val="00415A4A"/>
    <w:rsid w:val="00470497"/>
    <w:rsid w:val="004C3914"/>
    <w:rsid w:val="005879CD"/>
    <w:rsid w:val="005D3E45"/>
    <w:rsid w:val="00602D68"/>
    <w:rsid w:val="006C445C"/>
    <w:rsid w:val="00721236"/>
    <w:rsid w:val="00793CBE"/>
    <w:rsid w:val="007D2A62"/>
    <w:rsid w:val="0086065B"/>
    <w:rsid w:val="0087298D"/>
    <w:rsid w:val="008C4FFA"/>
    <w:rsid w:val="008D762B"/>
    <w:rsid w:val="0093467F"/>
    <w:rsid w:val="009360EC"/>
    <w:rsid w:val="0096784B"/>
    <w:rsid w:val="009A70C3"/>
    <w:rsid w:val="009B5590"/>
    <w:rsid w:val="009B6450"/>
    <w:rsid w:val="00A4494B"/>
    <w:rsid w:val="00AE3014"/>
    <w:rsid w:val="00B50479"/>
    <w:rsid w:val="00B870AA"/>
    <w:rsid w:val="00BC6108"/>
    <w:rsid w:val="00BD7DB3"/>
    <w:rsid w:val="00C45453"/>
    <w:rsid w:val="00C9733D"/>
    <w:rsid w:val="00DD7205"/>
    <w:rsid w:val="00DD74D2"/>
    <w:rsid w:val="00EA4F97"/>
    <w:rsid w:val="00EB144F"/>
    <w:rsid w:val="00ED14AB"/>
    <w:rsid w:val="00EF3B44"/>
    <w:rsid w:val="00F46819"/>
    <w:rsid w:val="00F919BD"/>
    <w:rsid w:val="00FF2B89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01E85"/>
  <w14:defaultImageDpi w14:val="32767"/>
  <w15:chartTrackingRefBased/>
  <w15:docId w15:val="{6C97731D-CCCB-4CCA-82E4-E0EC69C9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e">
    <w:name w:val="Normal"/>
    <w:qFormat/>
    <w:rsid w:val="007D2A62"/>
    <w:rPr>
      <w:color w:val="000000" w:themeColor="text1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C4FFA"/>
    <w:pPr>
      <w:keepNext/>
      <w:keepLines/>
      <w:pBdr>
        <w:bottom w:val="single" w:sz="18" w:space="1" w:color="ACCBF9" w:themeColor="background2"/>
      </w:pBd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242852" w:themeColor="text2"/>
      <w:sz w:val="24"/>
      <w:szCs w:val="32"/>
    </w:rPr>
  </w:style>
  <w:style w:type="paragraph" w:styleId="Titolo2">
    <w:name w:val="heading 2"/>
    <w:basedOn w:val="Corpotesto"/>
    <w:next w:val="Normale"/>
    <w:link w:val="Titolo2Carattere"/>
    <w:uiPriority w:val="9"/>
    <w:semiHidden/>
    <w:rsid w:val="002F5905"/>
    <w:pPr>
      <w:framePr w:hSpace="180" w:wrap="around" w:vAnchor="page" w:hAnchor="page" w:x="312" w:y="361"/>
      <w:spacing w:after="120"/>
      <w:outlineLvl w:val="1"/>
    </w:pPr>
    <w:rPr>
      <w:b/>
      <w:color w:val="FFFFFF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4FFA"/>
    <w:rPr>
      <w:rFonts w:asciiTheme="majorHAnsi" w:eastAsiaTheme="majorEastAsia" w:hAnsiTheme="majorHAnsi" w:cstheme="majorBidi"/>
      <w:b/>
      <w:bCs/>
      <w:color w:val="242852" w:themeColor="text2"/>
      <w:szCs w:val="32"/>
    </w:rPr>
  </w:style>
  <w:style w:type="paragraph" w:customStyle="1" w:styleId="Virgolettagialla">
    <w:name w:val="Virgoletta gialla"/>
    <w:uiPriority w:val="1"/>
    <w:semiHidden/>
    <w:rsid w:val="002132AB"/>
    <w:pPr>
      <w:widowControl w:val="0"/>
      <w:autoSpaceDE w:val="0"/>
      <w:autoSpaceDN w:val="0"/>
      <w:spacing w:before="915" w:line="194" w:lineRule="auto"/>
      <w:ind w:right="3177" w:firstLine="53"/>
      <w:jc w:val="center"/>
    </w:pPr>
    <w:rPr>
      <w:rFonts w:ascii="Oswald-Light" w:eastAsia="Oswald-Light" w:hAnsi="Oswald-Light" w:cs="Oswald-Light"/>
      <w:noProof/>
      <w:color w:val="ECB135"/>
      <w:sz w:val="42"/>
      <w:szCs w:val="42"/>
    </w:rPr>
  </w:style>
  <w:style w:type="paragraph" w:styleId="Corpotesto">
    <w:name w:val="Body Text"/>
    <w:link w:val="CorpotestoCarattere"/>
    <w:uiPriority w:val="1"/>
    <w:semiHidden/>
    <w:rsid w:val="00793CBE"/>
    <w:pPr>
      <w:widowControl w:val="0"/>
      <w:autoSpaceDE w:val="0"/>
      <w:autoSpaceDN w:val="0"/>
      <w:ind w:left="142" w:right="142"/>
    </w:pPr>
    <w:rPr>
      <w:rFonts w:eastAsia="Georgia" w:cs="Georgia"/>
      <w:color w:val="FFFFFF" w:themeColor="background1"/>
      <w:sz w:val="20"/>
      <w:lang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D2A62"/>
    <w:rPr>
      <w:rFonts w:eastAsia="Georgia" w:cs="Georgia"/>
      <w:color w:val="FFFFFF" w:themeColor="background1"/>
      <w:sz w:val="20"/>
      <w:lang w:bidi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D2A62"/>
    <w:rPr>
      <w:rFonts w:eastAsia="Georgia" w:cs="Georgia"/>
      <w:b/>
      <w:color w:val="FFFFFF"/>
      <w:sz w:val="28"/>
      <w:lang w:bidi="en-US"/>
    </w:rPr>
  </w:style>
  <w:style w:type="paragraph" w:styleId="Paragrafoelenco">
    <w:name w:val="List Paragraph"/>
    <w:basedOn w:val="Normale"/>
    <w:uiPriority w:val="34"/>
    <w:qFormat/>
    <w:rsid w:val="008C4FFA"/>
    <w:pPr>
      <w:numPr>
        <w:numId w:val="2"/>
      </w:numPr>
      <w:spacing w:after="120"/>
    </w:pPr>
  </w:style>
  <w:style w:type="table" w:styleId="Grigliatabella">
    <w:name w:val="Table Grid"/>
    <w:basedOn w:val="Tabellanormale"/>
    <w:uiPriority w:val="39"/>
    <w:rsid w:val="00AE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8C4FFA"/>
    <w:pPr>
      <w:spacing w:after="120"/>
      <w:ind w:left="-57"/>
      <w:contextualSpacing/>
    </w:pPr>
    <w:rPr>
      <w:rFonts w:asciiTheme="majorHAnsi" w:eastAsiaTheme="majorEastAsia" w:hAnsiTheme="majorHAnsi" w:cstheme="majorBidi"/>
      <w:b/>
      <w:color w:val="ACCBF9" w:themeColor="background2"/>
      <w:kern w:val="28"/>
      <w:sz w:val="3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C4FFA"/>
    <w:rPr>
      <w:rFonts w:asciiTheme="majorHAnsi" w:eastAsiaTheme="majorEastAsia" w:hAnsiTheme="majorHAnsi" w:cstheme="majorBidi"/>
      <w:b/>
      <w:color w:val="ACCBF9" w:themeColor="background2"/>
      <w:kern w:val="28"/>
      <w:sz w:val="36"/>
      <w:szCs w:val="56"/>
    </w:rPr>
  </w:style>
  <w:style w:type="paragraph" w:customStyle="1" w:styleId="Date1">
    <w:name w:val="Date1"/>
    <w:basedOn w:val="Normale"/>
    <w:qFormat/>
    <w:rsid w:val="007D2A62"/>
    <w:pPr>
      <w:spacing w:before="240"/>
    </w:pPr>
    <w:rPr>
      <w:sz w:val="16"/>
    </w:rPr>
  </w:style>
  <w:style w:type="paragraph" w:customStyle="1" w:styleId="Esperienza">
    <w:name w:val="Esperienza"/>
    <w:basedOn w:val="Normale"/>
    <w:qFormat/>
    <w:rsid w:val="00AE3014"/>
    <w:rPr>
      <w:b/>
    </w:rPr>
  </w:style>
  <w:style w:type="character" w:styleId="Enfasigrassetto">
    <w:name w:val="Strong"/>
    <w:basedOn w:val="Carpredefinitoparagrafo"/>
    <w:uiPriority w:val="22"/>
    <w:semiHidden/>
    <w:rsid w:val="008C4FFA"/>
    <w:rPr>
      <w:b/>
      <w:bCs/>
      <w:color w:val="ACCBF9" w:themeColor="background2"/>
    </w:rPr>
  </w:style>
  <w:style w:type="paragraph" w:styleId="Intestazione">
    <w:name w:val="header"/>
    <w:basedOn w:val="Normale"/>
    <w:link w:val="IntestazioneCarattere"/>
    <w:uiPriority w:val="99"/>
    <w:semiHidden/>
    <w:rsid w:val="00793CB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2A62"/>
    <w:rPr>
      <w:color w:val="000000" w:themeColor="text1"/>
      <w:sz w:val="20"/>
    </w:rPr>
  </w:style>
  <w:style w:type="paragraph" w:styleId="Pidipagina">
    <w:name w:val="footer"/>
    <w:basedOn w:val="Normale"/>
    <w:link w:val="PidipaginaCarattere"/>
    <w:uiPriority w:val="99"/>
    <w:semiHidden/>
    <w:rsid w:val="00793CB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D2A62"/>
    <w:rPr>
      <w:color w:val="000000" w:themeColor="text1"/>
      <w:sz w:val="20"/>
    </w:rPr>
  </w:style>
  <w:style w:type="paragraph" w:customStyle="1" w:styleId="Informazioni">
    <w:name w:val="Informazioni"/>
    <w:basedOn w:val="Normale"/>
    <w:qFormat/>
    <w:rsid w:val="008C4FFA"/>
    <w:pPr>
      <w:kinsoku w:val="0"/>
      <w:overflowPunct w:val="0"/>
      <w:spacing w:before="120" w:after="120"/>
    </w:pPr>
    <w:rPr>
      <w:color w:val="FFFFFF" w:themeColor="background1"/>
    </w:rPr>
  </w:style>
  <w:style w:type="character" w:customStyle="1" w:styleId="Triangolo">
    <w:name w:val="Triangolo"/>
    <w:basedOn w:val="Enfasigrassetto"/>
    <w:uiPriority w:val="1"/>
    <w:qFormat/>
    <w:rsid w:val="0087298D"/>
    <w:rPr>
      <w:rFonts w:ascii="MS Mincho" w:eastAsia="MS Mincho" w:hAnsi="MS Mincho" w:cs="MS Mincho"/>
      <w:b/>
      <w:bCs/>
      <w:color w:val="ACCBF9" w:themeColor="background2"/>
      <w:sz w:val="16"/>
    </w:rPr>
  </w:style>
  <w:style w:type="character" w:styleId="Testosegnaposto">
    <w:name w:val="Placeholder Text"/>
    <w:basedOn w:val="Carpredefinitoparagrafo"/>
    <w:uiPriority w:val="99"/>
    <w:semiHidden/>
    <w:rsid w:val="00415A4A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2A015C"/>
    <w:rPr>
      <w:color w:val="9454C3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rsid w:val="002A0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audio.poggi@e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AppData\Roaming\Microsoft\Templates\Curriculum%20con%20cielo%20blu.dotx" TargetMode="External"/></Relationships>
</file>

<file path=word/theme/theme1.xml><?xml version="1.0" encoding="utf-8"?>
<a:theme xmlns:a="http://schemas.openxmlformats.org/drawingml/2006/main" name="SkySet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kySet" id="{7E4B9307-BF7F-5248-89DE-CF0F4B6FCF52}" vid="{8B098009-D403-B844-BCD4-BDCE0560C7D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2ABD9-2405-41FB-B885-2AAE4BE565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736847-D2B4-41BF-91C7-3AE2A8FBC5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21F6B9-1CE3-4ED3-8390-A0700A8F7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79D0FB-A343-4575-8D55-CC3417BBF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con cielo blu</Template>
  <TotalTime>47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Aldieri</dc:creator>
  <cp:keywords/>
  <dc:description/>
  <cp:lastModifiedBy>Irene Aldieri</cp:lastModifiedBy>
  <cp:revision>7</cp:revision>
  <cp:lastPrinted>2023-02-23T11:43:00Z</cp:lastPrinted>
  <dcterms:created xsi:type="dcterms:W3CDTF">2023-02-09T15:35:00Z</dcterms:created>
  <dcterms:modified xsi:type="dcterms:W3CDTF">2023-02-23T11:44:00Z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