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9746"/>
      </w:tblGrid>
      <w:tr w:rsidR="002A015C" w14:paraId="1A37E082" w14:textId="77777777" w:rsidTr="002A015C">
        <w:trPr>
          <w:trHeight w:val="1164"/>
        </w:trPr>
        <w:tc>
          <w:tcPr>
            <w:tcW w:w="9746" w:type="dxa"/>
            <w:vAlign w:val="center"/>
          </w:tcPr>
          <w:p w14:paraId="51446614" w14:textId="3EB6136C" w:rsidR="002A015C" w:rsidRPr="002A015C" w:rsidRDefault="002A015C" w:rsidP="002A015C">
            <w:pPr>
              <w:pStyle w:val="Titolo1"/>
              <w:rPr>
                <w:sz w:val="36"/>
                <w:szCs w:val="44"/>
              </w:rPr>
            </w:pPr>
            <w:r w:rsidRPr="002A015C">
              <w:rPr>
                <w:noProof/>
                <w:sz w:val="36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30A6458D" wp14:editId="7B870957">
                  <wp:simplePos x="0" y="0"/>
                  <wp:positionH relativeFrom="column">
                    <wp:posOffset>4912995</wp:posOffset>
                  </wp:positionH>
                  <wp:positionV relativeFrom="paragraph">
                    <wp:posOffset>379730</wp:posOffset>
                  </wp:positionV>
                  <wp:extent cx="1000125" cy="1493520"/>
                  <wp:effectExtent l="171450" t="152400" r="161925" b="163830"/>
                  <wp:wrapTight wrapText="bothSides">
                    <wp:wrapPolygon edited="0">
                      <wp:start x="-1234" y="-2204"/>
                      <wp:lineTo x="-3703" y="-1653"/>
                      <wp:lineTo x="-3703" y="15980"/>
                      <wp:lineTo x="-2880" y="20388"/>
                      <wp:lineTo x="1234" y="23143"/>
                      <wp:lineTo x="1646" y="23694"/>
                      <wp:lineTo x="23451" y="23694"/>
                      <wp:lineTo x="24686" y="20388"/>
                      <wp:lineTo x="24686" y="1929"/>
                      <wp:lineTo x="19337" y="-1653"/>
                      <wp:lineTo x="18103" y="-2204"/>
                      <wp:lineTo x="-1234" y="-2204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00" b="5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9352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E51">
              <w:rPr>
                <w:noProof/>
                <w:sz w:val="36"/>
                <w:szCs w:val="44"/>
              </w:rPr>
              <w:t>NOME COGNOME</w:t>
            </w:r>
          </w:p>
          <w:p w14:paraId="480CEE26" w14:textId="7D44249B" w:rsidR="002A015C" w:rsidRPr="005879CD" w:rsidRDefault="000E5E51" w:rsidP="002A015C">
            <w:pPr>
              <w:rPr>
                <w:b/>
                <w:bCs/>
                <w:color w:val="374C80" w:themeColor="accent1" w:themeShade="BF"/>
                <w:sz w:val="22"/>
                <w:szCs w:val="28"/>
              </w:rPr>
            </w:pPr>
            <w:r>
              <w:rPr>
                <w:b/>
                <w:bCs/>
                <w:color w:val="374C80" w:themeColor="accent1" w:themeShade="BF"/>
                <w:sz w:val="22"/>
                <w:szCs w:val="28"/>
              </w:rPr>
              <w:t>BIOGRAFIA</w:t>
            </w:r>
          </w:p>
          <w:p w14:paraId="3318FC53" w14:textId="77777777" w:rsidR="002A015C" w:rsidRDefault="002A015C" w:rsidP="002A015C"/>
          <w:p w14:paraId="2E91F665" w14:textId="2551259F" w:rsidR="002A015C" w:rsidRDefault="00513500" w:rsidP="002A015C">
            <w:r>
              <w:t>Scrivi qualche riga su di te e sui tuoi obiettivi</w:t>
            </w:r>
          </w:p>
          <w:p w14:paraId="51FAB67E" w14:textId="47D594FA" w:rsidR="002A015C" w:rsidRPr="00B50479" w:rsidRDefault="002A015C" w:rsidP="002A015C">
            <w:pPr>
              <w:pStyle w:val="Paragrafoelenco"/>
              <w:numPr>
                <w:ilvl w:val="0"/>
                <w:numId w:val="0"/>
              </w:numPr>
              <w:ind w:left="720"/>
            </w:pPr>
          </w:p>
        </w:tc>
      </w:tr>
      <w:tr w:rsidR="002A015C" w14:paraId="072A0A3B" w14:textId="77777777" w:rsidTr="002A015C">
        <w:trPr>
          <w:trHeight w:val="454"/>
        </w:trPr>
        <w:tc>
          <w:tcPr>
            <w:tcW w:w="9746" w:type="dxa"/>
          </w:tcPr>
          <w:p w14:paraId="6CACA1CE" w14:textId="6E3FD351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>
              <w:rPr>
                <w:lang w:bidi="it-IT"/>
              </w:rPr>
              <w:t>Esperienze lavorative</w:t>
            </w:r>
          </w:p>
          <w:p w14:paraId="631AF665" w14:textId="7E14D4C1" w:rsidR="002A015C" w:rsidRDefault="00513500" w:rsidP="002A015C">
            <w:pPr>
              <w:pStyle w:val="Esperienza"/>
            </w:pPr>
            <w:r>
              <w:t>Mansione</w:t>
            </w:r>
            <w:r w:rsidR="002A015C">
              <w:rPr>
                <w:rStyle w:val="Enfasigrassetto"/>
              </w:rPr>
              <w:t xml:space="preserve"> </w:t>
            </w:r>
            <w:r w:rsidR="002A015C" w:rsidRPr="002A17F8">
              <w:rPr>
                <w:rStyle w:val="Enfasigrassetto"/>
                <w:lang w:bidi="it-IT"/>
              </w:rPr>
              <w:t xml:space="preserve">• </w:t>
            </w:r>
            <w:r>
              <w:t>Azienda</w:t>
            </w:r>
            <w:r w:rsidR="002A015C" w:rsidRPr="002A17F8">
              <w:rPr>
                <w:rStyle w:val="Enfasigrassetto"/>
                <w:lang w:bidi="it-IT"/>
              </w:rPr>
              <w:t xml:space="preserve"> • </w:t>
            </w:r>
            <w:r>
              <w:t>data inizio – data fine</w:t>
            </w:r>
          </w:p>
          <w:p w14:paraId="1A60CCE9" w14:textId="5BABF42F" w:rsidR="002A015C" w:rsidRDefault="00513500" w:rsidP="002A015C">
            <w:pPr>
              <w:pStyle w:val="Esperienza"/>
              <w:rPr>
                <w:b w:val="0"/>
                <w:bCs/>
              </w:rPr>
            </w:pPr>
            <w:r>
              <w:rPr>
                <w:b w:val="0"/>
                <w:bCs/>
              </w:rPr>
              <w:t>Spiega di cosa</w:t>
            </w:r>
          </w:p>
          <w:p w14:paraId="5EA787D5" w14:textId="37732518" w:rsidR="00513500" w:rsidRPr="002A015C" w:rsidRDefault="00513500" w:rsidP="002A015C">
            <w:pPr>
              <w:pStyle w:val="Esperienza"/>
              <w:rPr>
                <w:b w:val="0"/>
                <w:bCs/>
              </w:rPr>
            </w:pPr>
            <w:r>
              <w:rPr>
                <w:b w:val="0"/>
                <w:bCs/>
              </w:rPr>
              <w:t>Ti sei occupato</w:t>
            </w:r>
          </w:p>
          <w:p w14:paraId="72C702D3" w14:textId="77777777" w:rsidR="005879CD" w:rsidRDefault="005879CD" w:rsidP="002A015C">
            <w:pPr>
              <w:pStyle w:val="Esperienza"/>
            </w:pPr>
          </w:p>
          <w:p w14:paraId="2E03DA15" w14:textId="77777777" w:rsidR="00513500" w:rsidRDefault="00513500" w:rsidP="00513500">
            <w:pPr>
              <w:pStyle w:val="Esperienza"/>
            </w:pPr>
            <w:r>
              <w:t>Mansione</w:t>
            </w:r>
            <w:r>
              <w:rPr>
                <w:rStyle w:val="Enfasigrassetto"/>
              </w:rPr>
              <w:t xml:space="preserve"> </w:t>
            </w:r>
            <w:r w:rsidRPr="002A17F8">
              <w:rPr>
                <w:rStyle w:val="Enfasigrassetto"/>
                <w:lang w:bidi="it-IT"/>
              </w:rPr>
              <w:t xml:space="preserve">• </w:t>
            </w:r>
            <w:r>
              <w:t>Azienda</w:t>
            </w:r>
            <w:r w:rsidRPr="002A17F8">
              <w:rPr>
                <w:rStyle w:val="Enfasigrassetto"/>
                <w:lang w:bidi="it-IT"/>
              </w:rPr>
              <w:t xml:space="preserve"> • </w:t>
            </w:r>
            <w:r>
              <w:t>data inizio – data fine</w:t>
            </w:r>
          </w:p>
          <w:p w14:paraId="64D21A9D" w14:textId="77777777" w:rsidR="00513500" w:rsidRDefault="00513500" w:rsidP="00513500">
            <w:pPr>
              <w:pStyle w:val="Esperienza"/>
              <w:rPr>
                <w:b w:val="0"/>
                <w:bCs/>
              </w:rPr>
            </w:pPr>
            <w:r>
              <w:rPr>
                <w:b w:val="0"/>
                <w:bCs/>
              </w:rPr>
              <w:t>Spiega di cosa</w:t>
            </w:r>
          </w:p>
          <w:p w14:paraId="3F24F078" w14:textId="7CADADE0" w:rsidR="002A015C" w:rsidRPr="00513500" w:rsidRDefault="00513500" w:rsidP="005879CD">
            <w:pPr>
              <w:pStyle w:val="Esperienza"/>
              <w:rPr>
                <w:b w:val="0"/>
                <w:bCs/>
              </w:rPr>
            </w:pPr>
            <w:r>
              <w:rPr>
                <w:b w:val="0"/>
                <w:bCs/>
              </w:rPr>
              <w:t>Ti sei occupato</w:t>
            </w:r>
          </w:p>
        </w:tc>
      </w:tr>
      <w:tr w:rsidR="002A015C" w14:paraId="576B1ECE" w14:textId="77777777" w:rsidTr="002A015C">
        <w:trPr>
          <w:trHeight w:val="997"/>
        </w:trPr>
        <w:tc>
          <w:tcPr>
            <w:tcW w:w="9746" w:type="dxa"/>
          </w:tcPr>
          <w:p w14:paraId="72D73CB7" w14:textId="77777777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>
              <w:rPr>
                <w:lang w:bidi="it-IT"/>
              </w:rPr>
              <w:t>Istruzione</w:t>
            </w:r>
          </w:p>
          <w:p w14:paraId="46413D07" w14:textId="2A09F561" w:rsidR="002A015C" w:rsidRPr="005879CD" w:rsidRDefault="00276EEB" w:rsidP="005879CD">
            <w:pPr>
              <w:rPr>
                <w:rStyle w:val="Enfasigrassetto"/>
                <w:color w:val="000000" w:themeColor="text1"/>
                <w:lang w:bidi="it-IT"/>
              </w:rPr>
            </w:pPr>
            <w:r>
              <w:rPr>
                <w:b/>
                <w:bCs/>
              </w:rPr>
              <w:t>Nome Università</w:t>
            </w:r>
            <w:r w:rsidR="005879CD" w:rsidRPr="005879CD">
              <w:rPr>
                <w:b/>
                <w:bCs/>
              </w:rPr>
              <w:t xml:space="preserve"> </w:t>
            </w:r>
            <w:r w:rsidR="005879CD" w:rsidRPr="005879CD">
              <w:rPr>
                <w:rStyle w:val="Enfasigrassetto"/>
                <w:lang w:bidi="it-IT"/>
              </w:rPr>
              <w:t>•</w:t>
            </w:r>
            <w:r w:rsidR="005879CD" w:rsidRPr="005879CD">
              <w:rPr>
                <w:rStyle w:val="Enfasigrassetto"/>
                <w:color w:val="000000" w:themeColor="text1"/>
                <w:lang w:bidi="it-IT"/>
              </w:rPr>
              <w:t xml:space="preserve"> </w:t>
            </w:r>
            <w:r>
              <w:rPr>
                <w:rStyle w:val="Enfasigrassetto"/>
                <w:color w:val="000000" w:themeColor="text1"/>
                <w:lang w:bidi="it-IT"/>
              </w:rPr>
              <w:t>Nome corso di Laurea</w:t>
            </w:r>
            <w:r w:rsidR="005879CD" w:rsidRPr="005879CD">
              <w:rPr>
                <w:rStyle w:val="Enfasigrassetto"/>
                <w:color w:val="000000" w:themeColor="text1"/>
                <w:lang w:bidi="it-IT"/>
              </w:rPr>
              <w:t xml:space="preserve"> </w:t>
            </w:r>
            <w:r w:rsidR="005879CD" w:rsidRPr="005879CD">
              <w:rPr>
                <w:rStyle w:val="Enfasigrassetto"/>
                <w:lang w:bidi="it-IT"/>
              </w:rPr>
              <w:t>•</w:t>
            </w:r>
            <w:r w:rsidR="005879CD" w:rsidRPr="005879CD">
              <w:rPr>
                <w:rStyle w:val="Enfasigrassetto"/>
                <w:color w:val="000000" w:themeColor="text1"/>
                <w:lang w:bidi="it-IT"/>
              </w:rPr>
              <w:t xml:space="preserve"> </w:t>
            </w:r>
            <w:r>
              <w:rPr>
                <w:rStyle w:val="Enfasigrassetto"/>
                <w:color w:val="000000" w:themeColor="text1"/>
                <w:lang w:bidi="it-IT"/>
              </w:rPr>
              <w:t>data conseguimento</w:t>
            </w:r>
          </w:p>
          <w:p w14:paraId="5330843A" w14:textId="6FB6B795" w:rsidR="005879CD" w:rsidRPr="005879CD" w:rsidRDefault="005879CD" w:rsidP="005879CD">
            <w:pPr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</w:pP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 xml:space="preserve">Votazione: </w:t>
            </w:r>
            <w:r w:rsidR="00276EEB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x</w:t>
            </w: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 xml:space="preserve">/110 – Relatore: Prof. </w:t>
            </w:r>
            <w:r w:rsidR="00276EEB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[nome cognome]</w:t>
            </w:r>
          </w:p>
          <w:p w14:paraId="304A7AA6" w14:textId="6401947E" w:rsidR="002A015C" w:rsidRDefault="005879CD" w:rsidP="005879CD">
            <w:pPr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</w:pP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Tesi di Laurea in</w:t>
            </w:r>
            <w:r w:rsidR="00376771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 xml:space="preserve"> [Nome materia]</w:t>
            </w: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: “</w:t>
            </w:r>
            <w:r w:rsidR="00376771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Titolo tesi</w:t>
            </w: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”</w:t>
            </w:r>
          </w:p>
          <w:p w14:paraId="7B1779D4" w14:textId="77777777" w:rsidR="005879CD" w:rsidRDefault="005879CD" w:rsidP="005879CD">
            <w:pPr>
              <w:rPr>
                <w:rStyle w:val="Enfasigrassetto"/>
                <w:b w:val="0"/>
                <w:bCs w:val="0"/>
                <w:lang w:bidi="it-IT"/>
              </w:rPr>
            </w:pPr>
          </w:p>
          <w:p w14:paraId="2DEAF9AD" w14:textId="61F683C8" w:rsidR="005879CD" w:rsidRPr="005879CD" w:rsidRDefault="00376771" w:rsidP="005879CD">
            <w:pPr>
              <w:rPr>
                <w:rStyle w:val="Enfasigrassetto"/>
                <w:color w:val="000000" w:themeColor="text1"/>
                <w:lang w:bidi="it-IT"/>
              </w:rPr>
            </w:pPr>
            <w:r>
              <w:rPr>
                <w:b/>
                <w:bCs/>
              </w:rPr>
              <w:t>Nome Istituto</w:t>
            </w:r>
            <w:r w:rsidR="005879CD" w:rsidRPr="005879CD">
              <w:rPr>
                <w:b/>
                <w:bCs/>
              </w:rPr>
              <w:t xml:space="preserve"> </w:t>
            </w:r>
            <w:r w:rsidR="005879CD" w:rsidRPr="005879CD">
              <w:rPr>
                <w:rStyle w:val="Enfasigrassetto"/>
                <w:lang w:bidi="it-IT"/>
              </w:rPr>
              <w:t>•</w:t>
            </w:r>
            <w:r w:rsidR="005879CD" w:rsidRPr="005879CD">
              <w:rPr>
                <w:rStyle w:val="Enfasigrassetto"/>
                <w:color w:val="000000" w:themeColor="text1"/>
                <w:lang w:bidi="it-IT"/>
              </w:rPr>
              <w:t xml:space="preserve"> </w:t>
            </w:r>
            <w:r>
              <w:rPr>
                <w:rStyle w:val="Enfasigrassetto"/>
                <w:color w:val="000000" w:themeColor="text1"/>
                <w:lang w:bidi="it-IT"/>
              </w:rPr>
              <w:t xml:space="preserve">Indirizzo di studi </w:t>
            </w:r>
            <w:r w:rsidR="005879CD" w:rsidRPr="005879CD">
              <w:rPr>
                <w:rStyle w:val="Enfasigrassetto"/>
                <w:lang w:bidi="it-IT"/>
              </w:rPr>
              <w:t>•</w:t>
            </w:r>
            <w:r w:rsidR="005879CD" w:rsidRPr="005879CD">
              <w:rPr>
                <w:rStyle w:val="Enfasigrassetto"/>
                <w:color w:val="000000" w:themeColor="text1"/>
                <w:lang w:bidi="it-IT"/>
              </w:rPr>
              <w:t xml:space="preserve"> </w:t>
            </w:r>
            <w:r>
              <w:rPr>
                <w:rStyle w:val="Enfasigrassetto"/>
                <w:color w:val="000000" w:themeColor="text1"/>
                <w:lang w:bidi="it-IT"/>
              </w:rPr>
              <w:t>data conseguimento</w:t>
            </w:r>
          </w:p>
          <w:p w14:paraId="4FCF1BD2" w14:textId="7E4456DD" w:rsidR="005879CD" w:rsidRPr="005879CD" w:rsidRDefault="005879CD" w:rsidP="005879CD">
            <w:pPr>
              <w:rPr>
                <w:b/>
                <w:bCs/>
              </w:rPr>
            </w:pP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 xml:space="preserve">Votazione: </w:t>
            </w:r>
            <w:r w:rsidR="00376771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x</w:t>
            </w: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/1</w:t>
            </w:r>
            <w:r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0</w:t>
            </w: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 xml:space="preserve">0 – </w:t>
            </w:r>
            <w:r w:rsidR="00376771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Note particolari, es. eletto rappresentante di classe</w:t>
            </w:r>
          </w:p>
        </w:tc>
      </w:tr>
      <w:tr w:rsidR="002A015C" w14:paraId="311BF2F6" w14:textId="77777777" w:rsidTr="002A015C">
        <w:trPr>
          <w:trHeight w:val="997"/>
        </w:trPr>
        <w:tc>
          <w:tcPr>
            <w:tcW w:w="9746" w:type="dxa"/>
          </w:tcPr>
          <w:p w14:paraId="4389A4AB" w14:textId="1329EC3E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 w:rsidR="001C2806">
              <w:rPr>
                <w:lang w:bidi="it-IT"/>
              </w:rPr>
              <w:t>Pubblicazioni</w:t>
            </w:r>
          </w:p>
          <w:p w14:paraId="127F1A2D" w14:textId="4323D161" w:rsidR="001C2806" w:rsidRPr="001C2806" w:rsidRDefault="00376771" w:rsidP="00C00839">
            <w:pPr>
              <w:rPr>
                <w:b/>
                <w:bCs/>
              </w:rPr>
            </w:pPr>
            <w:r>
              <w:t xml:space="preserve">Segnala cose particolari fatte durante gli studi, ad es. </w:t>
            </w:r>
            <w:r w:rsidR="001C2806">
              <w:t>Per la rivista “</w:t>
            </w:r>
            <w:r>
              <w:t>Nome Rivista</w:t>
            </w:r>
            <w:r w:rsidR="001C2806">
              <w:t xml:space="preserve">” ho pubblicato </w:t>
            </w:r>
            <w:r w:rsidR="00C00839">
              <w:t>X</w:t>
            </w:r>
            <w:r w:rsidR="001C2806">
              <w:t xml:space="preserve"> articoli nell’ambito d</w:t>
            </w:r>
            <w:r w:rsidR="00C00839">
              <w:t>i [argomento]</w:t>
            </w:r>
            <w:r w:rsidR="001C2806">
              <w:t>, tra cui:</w:t>
            </w:r>
            <w:r w:rsidR="00C00839">
              <w:t xml:space="preserve"> </w:t>
            </w:r>
            <w:r w:rsidR="001C2806" w:rsidRPr="00842334">
              <w:rPr>
                <w:rStyle w:val="Enfasigrassetto"/>
                <w:b w:val="0"/>
                <w:bCs w:val="0"/>
                <w:lang w:bidi="it-IT"/>
              </w:rPr>
              <w:t>•</w:t>
            </w:r>
            <w:r w:rsidR="001C2806"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“</w:t>
            </w:r>
            <w:r>
              <w:rPr>
                <w:rStyle w:val="Enfasigrassetto"/>
                <w:b w:val="0"/>
                <w:bCs w:val="0"/>
                <w:color w:val="auto"/>
                <w:lang w:bidi="it-IT"/>
              </w:rPr>
              <w:t>Titolo Articolo 1</w:t>
            </w:r>
            <w:r w:rsidR="001C2806"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” </w:t>
            </w:r>
            <w:r w:rsidR="001C2806" w:rsidRPr="00842334">
              <w:rPr>
                <w:rStyle w:val="Enfasigrassetto"/>
                <w:b w:val="0"/>
                <w:bCs w:val="0"/>
                <w:lang w:bidi="it-IT"/>
              </w:rPr>
              <w:t>•</w:t>
            </w:r>
            <w:r w:rsidR="001C2806"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“</w:t>
            </w:r>
            <w:r>
              <w:rPr>
                <w:rStyle w:val="Enfasigrassetto"/>
                <w:b w:val="0"/>
                <w:bCs w:val="0"/>
                <w:color w:val="auto"/>
                <w:lang w:bidi="it-IT"/>
              </w:rPr>
              <w:t>Titolo Articolo 2</w:t>
            </w:r>
            <w:r w:rsidR="001C2806"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” </w:t>
            </w:r>
            <w:r w:rsidR="001C2806" w:rsidRPr="00842334">
              <w:rPr>
                <w:rStyle w:val="Enfasigrassetto"/>
                <w:b w:val="0"/>
                <w:bCs w:val="0"/>
                <w:lang w:bidi="it-IT"/>
              </w:rPr>
              <w:t>•</w:t>
            </w:r>
            <w:r w:rsidR="001C2806"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“</w:t>
            </w:r>
            <w:r w:rsidR="00842334">
              <w:rPr>
                <w:rStyle w:val="Enfasigrassetto"/>
                <w:b w:val="0"/>
                <w:bCs w:val="0"/>
                <w:color w:val="auto"/>
                <w:lang w:bidi="it-IT"/>
              </w:rPr>
              <w:t>Titolo Articolo 3</w:t>
            </w:r>
            <w:r w:rsidR="001C2806"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” </w:t>
            </w:r>
            <w:r w:rsidR="00842334" w:rsidRPr="00842334">
              <w:rPr>
                <w:rStyle w:val="Enfasigrassetto"/>
                <w:b w:val="0"/>
                <w:bCs w:val="0"/>
                <w:lang w:bidi="it-IT"/>
              </w:rPr>
              <w:t>•</w:t>
            </w:r>
            <w:r w:rsidR="00842334"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“</w:t>
            </w:r>
            <w:r w:rsidR="00842334">
              <w:rPr>
                <w:rStyle w:val="Enfasigrassetto"/>
                <w:b w:val="0"/>
                <w:bCs w:val="0"/>
                <w:color w:val="auto"/>
                <w:lang w:bidi="it-IT"/>
              </w:rPr>
              <w:t>Titolo Articolo 4</w:t>
            </w:r>
            <w:r w:rsidR="00842334"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>”</w:t>
            </w:r>
          </w:p>
        </w:tc>
      </w:tr>
      <w:tr w:rsidR="002A015C" w14:paraId="5AD5CFAE" w14:textId="77777777" w:rsidTr="002A015C">
        <w:trPr>
          <w:trHeight w:val="759"/>
        </w:trPr>
        <w:tc>
          <w:tcPr>
            <w:tcW w:w="9746" w:type="dxa"/>
          </w:tcPr>
          <w:p w14:paraId="18448D34" w14:textId="2CC0369A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 w:rsidR="001C2806">
              <w:rPr>
                <w:lang w:bidi="it-IT"/>
              </w:rPr>
              <w:t>Abilità informatiche</w:t>
            </w:r>
          </w:p>
          <w:p w14:paraId="18E9C275" w14:textId="0B78C160" w:rsidR="002A015C" w:rsidRPr="001C2806" w:rsidRDefault="001C2806" w:rsidP="002A015C">
            <w:pPr>
              <w:rPr>
                <w:b/>
                <w:bCs/>
              </w:rPr>
            </w:pP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>Abilità 1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>abilità</w:t>
            </w:r>
            <w:r w:rsidR="00EC48AA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2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="00EC48AA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abilità 3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="00EC48AA">
              <w:rPr>
                <w:rStyle w:val="Enfasigrassetto"/>
                <w:b w:val="0"/>
                <w:bCs w:val="0"/>
                <w:color w:val="auto"/>
                <w:lang w:bidi="it-IT"/>
              </w:rPr>
              <w:t>abilità 4</w:t>
            </w:r>
          </w:p>
        </w:tc>
      </w:tr>
      <w:tr w:rsidR="002A015C" w14:paraId="3FA6570D" w14:textId="77777777" w:rsidTr="002A015C">
        <w:trPr>
          <w:trHeight w:val="494"/>
        </w:trPr>
        <w:tc>
          <w:tcPr>
            <w:tcW w:w="9746" w:type="dxa"/>
          </w:tcPr>
          <w:p w14:paraId="578D237F" w14:textId="3ABF3566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 w:rsidR="001C2806">
              <w:rPr>
                <w:lang w:bidi="it-IT"/>
              </w:rPr>
              <w:t>Lingue</w:t>
            </w:r>
          </w:p>
          <w:p w14:paraId="3C660DCC" w14:textId="16E4CF62" w:rsidR="001C2806" w:rsidRPr="001C2806" w:rsidRDefault="001C2806" w:rsidP="002A015C">
            <w:pPr>
              <w:rPr>
                <w:color w:val="auto"/>
              </w:rPr>
            </w:pP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Italiano: Madrelingua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>Lingua 1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: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>Livello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>Lingua 2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: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>Livello</w:t>
            </w:r>
          </w:p>
          <w:p w14:paraId="612E20AE" w14:textId="54BD2FDB" w:rsidR="001C2806" w:rsidRDefault="001C2806" w:rsidP="001C2806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>
              <w:rPr>
                <w:lang w:bidi="it-IT"/>
              </w:rPr>
              <w:t>Soft skills</w:t>
            </w:r>
          </w:p>
          <w:p w14:paraId="6874636A" w14:textId="2EBE2A24" w:rsidR="001C2806" w:rsidRDefault="001C2806" w:rsidP="002A015C">
            <w:pPr>
              <w:rPr>
                <w:rStyle w:val="Enfasigrassetto"/>
                <w:lang w:bidi="it-IT"/>
              </w:rPr>
            </w:pPr>
            <w:r>
              <w:t>Tra le mie migliori abilità personal</w:t>
            </w:r>
            <w:r w:rsidR="00B8716D">
              <w:t>i</w:t>
            </w:r>
            <w:r>
              <w:t xml:space="preserve"> rientrano: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DB15C8">
              <w:rPr>
                <w:rStyle w:val="Enfasigrassetto"/>
                <w:b w:val="0"/>
                <w:bCs w:val="0"/>
                <w:color w:val="auto"/>
                <w:lang w:bidi="it-IT"/>
              </w:rPr>
              <w:t>abilità 1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DB15C8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abilità 2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DB15C8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abilità 3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DB15C8">
              <w:rPr>
                <w:rStyle w:val="Enfasigrassetto"/>
                <w:b w:val="0"/>
                <w:bCs w:val="0"/>
                <w:color w:val="auto"/>
                <w:lang w:bidi="it-IT"/>
              </w:rPr>
              <w:t>abilità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4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abilità 5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abilità 6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abilità 7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9E29FB">
              <w:rPr>
                <w:rStyle w:val="Enfasigrassetto"/>
                <w:b w:val="0"/>
                <w:bCs w:val="0"/>
                <w:color w:val="auto"/>
                <w:lang w:bidi="it-IT"/>
              </w:rPr>
              <w:t>abilità 8</w:t>
            </w:r>
          </w:p>
          <w:p w14:paraId="2C1FBC9B" w14:textId="6520A2D7" w:rsidR="001C2806" w:rsidRDefault="001C2806" w:rsidP="001C2806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>
              <w:rPr>
                <w:lang w:bidi="it-IT"/>
              </w:rPr>
              <w:t>Interessi</w:t>
            </w:r>
          </w:p>
          <w:p w14:paraId="0C732D34" w14:textId="5B0C8C4C" w:rsidR="001C2806" w:rsidRDefault="001C2806" w:rsidP="001C2806">
            <w:pPr>
              <w:rPr>
                <w:rStyle w:val="Enfasigrassetto"/>
                <w:b w:val="0"/>
                <w:bCs w:val="0"/>
                <w:color w:val="auto"/>
                <w:lang w:bidi="it-IT"/>
              </w:rPr>
            </w:pPr>
            <w:r w:rsidRPr="006C445C">
              <w:rPr>
                <w:rStyle w:val="Enfasigrassetto"/>
                <w:b w:val="0"/>
                <w:bCs w:val="0"/>
                <w:color w:val="242852" w:themeColor="text2"/>
                <w:lang w:bidi="it-IT"/>
              </w:rPr>
              <w:t xml:space="preserve">Tra i miei maggiori interessi spiccano: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="00DB15C8">
              <w:rPr>
                <w:rStyle w:val="Enfasigrassetto"/>
                <w:b w:val="0"/>
                <w:bCs w:val="0"/>
                <w:color w:val="auto"/>
                <w:lang w:bidi="it-IT"/>
              </w:rPr>
              <w:t>interesse 1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="00DB15C8">
              <w:rPr>
                <w:rStyle w:val="Enfasigrassetto"/>
                <w:b w:val="0"/>
                <w:bCs w:val="0"/>
                <w:color w:val="auto"/>
                <w:lang w:bidi="it-IT"/>
              </w:rPr>
              <w:t>interesse 2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="00DB15C8">
              <w:rPr>
                <w:rStyle w:val="Enfasigrassetto"/>
                <w:b w:val="0"/>
                <w:bCs w:val="0"/>
                <w:color w:val="auto"/>
                <w:lang w:bidi="it-IT"/>
              </w:rPr>
              <w:t>interesse 3</w:t>
            </w:r>
            <w:r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="00DB15C8">
              <w:rPr>
                <w:rStyle w:val="Enfasigrassetto"/>
                <w:b w:val="0"/>
                <w:bCs w:val="0"/>
                <w:color w:val="auto"/>
                <w:lang w:bidi="it-IT"/>
              </w:rPr>
              <w:t>interesse 4</w:t>
            </w:r>
          </w:p>
          <w:p w14:paraId="5C1C1783" w14:textId="77777777" w:rsidR="001C2806" w:rsidRDefault="001C2806" w:rsidP="001C2806">
            <w:pPr>
              <w:rPr>
                <w:rStyle w:val="Enfasigrassetto"/>
                <w:b w:val="0"/>
                <w:bCs w:val="0"/>
                <w:color w:val="auto"/>
                <w:lang w:bidi="it-IT"/>
              </w:rPr>
            </w:pPr>
          </w:p>
          <w:p w14:paraId="0137BFFF" w14:textId="77777777" w:rsidR="001C2806" w:rsidRDefault="001C2806" w:rsidP="001C2806">
            <w:pPr>
              <w:rPr>
                <w:rStyle w:val="Enfasigrassetto"/>
                <w:color w:val="auto"/>
                <w:lang w:bidi="it-IT"/>
              </w:rPr>
            </w:pPr>
          </w:p>
          <w:p w14:paraId="76EEB522" w14:textId="77777777" w:rsidR="001C2806" w:rsidRPr="001C2806" w:rsidRDefault="001C2806" w:rsidP="001C2806">
            <w:pPr>
              <w:rPr>
                <w:rStyle w:val="Enfasigrassetto"/>
                <w:color w:val="242852" w:themeColor="text2"/>
                <w:sz w:val="24"/>
                <w:lang w:bidi="it-IT"/>
              </w:rPr>
            </w:pPr>
            <w:r w:rsidRPr="001C2806">
              <w:rPr>
                <w:rStyle w:val="Enfasigrassetto"/>
                <w:color w:val="242852" w:themeColor="text2"/>
                <w:sz w:val="24"/>
                <w:lang w:bidi="it-IT"/>
              </w:rPr>
              <w:t>I miei contatti:</w:t>
            </w:r>
          </w:p>
          <w:p w14:paraId="52E48AA8" w14:textId="7841EAC8" w:rsidR="001C2806" w:rsidRDefault="001C2806" w:rsidP="001C2806">
            <w:proofErr w:type="gramStart"/>
            <w:r>
              <w:t xml:space="preserve">Cellulare: </w:t>
            </w:r>
            <w:r w:rsidR="00842334">
              <w:t xml:space="preserve">  </w:t>
            </w:r>
            <w:proofErr w:type="gramEnd"/>
            <w:r w:rsidR="00842334">
              <w:t xml:space="preserve">             </w:t>
            </w:r>
            <w:r>
              <w:t>– Email</w:t>
            </w:r>
            <w:r w:rsidR="00842334">
              <w:t xml:space="preserve">                             </w:t>
            </w:r>
            <w:r>
              <w:t xml:space="preserve"> – Indirizzo: </w:t>
            </w:r>
          </w:p>
          <w:p w14:paraId="44159B7A" w14:textId="77777777" w:rsidR="001C2806" w:rsidRDefault="001C2806" w:rsidP="001C2806"/>
          <w:p w14:paraId="214729E8" w14:textId="77777777" w:rsidR="001C2806" w:rsidRDefault="001C2806" w:rsidP="001C2806"/>
          <w:p w14:paraId="2602C7F0" w14:textId="77777777" w:rsidR="001C2806" w:rsidRDefault="001C2806" w:rsidP="001C2806">
            <w:pPr>
              <w:jc w:val="center"/>
            </w:pPr>
            <w:r>
              <w:t xml:space="preserve">Autorizzo il trattamento dei dati personali contenuti nel mio curriculum vitae </w:t>
            </w:r>
          </w:p>
          <w:p w14:paraId="5C979E72" w14:textId="68B1ECDE" w:rsidR="001C2806" w:rsidRDefault="001C2806" w:rsidP="001C2806">
            <w:pPr>
              <w:jc w:val="center"/>
            </w:pPr>
            <w:r>
              <w:t xml:space="preserve">in base all’art. 13 del </w:t>
            </w:r>
            <w:proofErr w:type="spellStart"/>
            <w:r>
              <w:t>D.Lgs.</w:t>
            </w:r>
            <w:proofErr w:type="spellEnd"/>
            <w:r>
              <w:t xml:space="preserve"> 196/2003 e all’art. 13 GDPR 679/16</w:t>
            </w:r>
          </w:p>
        </w:tc>
      </w:tr>
    </w:tbl>
    <w:p w14:paraId="6B666D2E" w14:textId="77777777" w:rsidR="00BD7DB3" w:rsidRPr="007D2A62" w:rsidRDefault="00BD7DB3">
      <w:pPr>
        <w:rPr>
          <w:sz w:val="12"/>
        </w:rPr>
      </w:pPr>
    </w:p>
    <w:sectPr w:rsidR="00BD7DB3" w:rsidRPr="007D2A62" w:rsidSect="00EA4F97">
      <w:footerReference w:type="default" r:id="rId12"/>
      <w:pgSz w:w="11906" w:h="16838" w:code="9"/>
      <w:pgMar w:top="85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09A4" w14:textId="77777777" w:rsidR="00FE0718" w:rsidRDefault="00FE0718" w:rsidP="00793CBE">
      <w:r>
        <w:separator/>
      </w:r>
    </w:p>
  </w:endnote>
  <w:endnote w:type="continuationSeparator" w:id="0">
    <w:p w14:paraId="4C4AFDB4" w14:textId="77777777" w:rsidR="00FE0718" w:rsidRDefault="00FE0718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5FFC" w14:textId="77777777" w:rsidR="00BD7DB3" w:rsidRPr="00EA4F97" w:rsidRDefault="00EA4F97" w:rsidP="00EA4F9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3B0C4CB" wp14:editId="4F7A7444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772400" cy="457200"/>
              <wp:effectExtent l="0" t="0" r="0" b="0"/>
              <wp:wrapNone/>
              <wp:docPr id="13" name="Figura a mano libera 13" descr="Footer accent block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457200"/>
                      </a:xfrm>
                      <a:custGeom>
                        <a:avLst/>
                        <a:gdLst>
                          <a:gd name="T0" fmla="*/ 0 w 9394"/>
                          <a:gd name="T1" fmla="*/ 371 h 372"/>
                          <a:gd name="T2" fmla="*/ 9393 w 9394"/>
                          <a:gd name="T3" fmla="*/ 371 h 372"/>
                          <a:gd name="T4" fmla="*/ 9393 w 9394"/>
                          <a:gd name="T5" fmla="*/ 0 h 372"/>
                          <a:gd name="T6" fmla="*/ 0 w 9394"/>
                          <a:gd name="T7" fmla="*/ 0 h 372"/>
                          <a:gd name="T8" fmla="*/ 0 w 9394"/>
                          <a:gd name="T9" fmla="*/ 371 h 3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94" h="372">
                            <a:moveTo>
                              <a:pt x="0" y="371"/>
                            </a:moveTo>
                            <a:lnTo>
                              <a:pt x="9393" y="371"/>
                            </a:lnTo>
                            <a:lnTo>
                              <a:pt x="9393" y="0"/>
                            </a:lnTo>
                            <a:lnTo>
                              <a:pt x="0" y="0"/>
                            </a:lnTo>
                            <a:lnTo>
                              <a:pt x="0" y="371"/>
                            </a:lnTo>
                            <a:close/>
                          </a:path>
                        </a:pathLst>
                      </a:cu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206C8" id="Figura a mano libera 13" o:spid="_x0000_s1026" alt="Footer accent block&#10;" style="position:absolute;margin-left:0;margin-top:805.5pt;width:61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" o:allowincell="f" path="m,371r9393,l9393,,,,,371xe" fillcolor="#accbf9 [3214]" stroked="f">
              <v:path arrowok="t" o:connecttype="custom" o:connectlocs="0,455971;7771573,455971;7771573,0;0,0;0,455971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5169" w14:textId="77777777" w:rsidR="00FE0718" w:rsidRDefault="00FE0718" w:rsidP="00793CBE">
      <w:r>
        <w:separator/>
      </w:r>
    </w:p>
  </w:footnote>
  <w:footnote w:type="continuationSeparator" w:id="0">
    <w:p w14:paraId="26F11116" w14:textId="77777777" w:rsidR="00FE0718" w:rsidRDefault="00FE0718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ACCBF9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47A2"/>
    <w:multiLevelType w:val="hybridMultilevel"/>
    <w:tmpl w:val="CC488820"/>
    <w:lvl w:ilvl="0" w:tplc="23EA3FE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08"/>
    <w:rsid w:val="000C36D1"/>
    <w:rsid w:val="000E5E51"/>
    <w:rsid w:val="0011739C"/>
    <w:rsid w:val="001951A8"/>
    <w:rsid w:val="001C2806"/>
    <w:rsid w:val="002132AB"/>
    <w:rsid w:val="00276EEB"/>
    <w:rsid w:val="00283E08"/>
    <w:rsid w:val="00295C97"/>
    <w:rsid w:val="002A015C"/>
    <w:rsid w:val="002A17F8"/>
    <w:rsid w:val="002B164D"/>
    <w:rsid w:val="002F5905"/>
    <w:rsid w:val="0034122F"/>
    <w:rsid w:val="003740A3"/>
    <w:rsid w:val="00376771"/>
    <w:rsid w:val="00415A4A"/>
    <w:rsid w:val="00470497"/>
    <w:rsid w:val="004C3914"/>
    <w:rsid w:val="00513500"/>
    <w:rsid w:val="005879CD"/>
    <w:rsid w:val="005D3E45"/>
    <w:rsid w:val="00602D68"/>
    <w:rsid w:val="006C445C"/>
    <w:rsid w:val="00721236"/>
    <w:rsid w:val="00793CBE"/>
    <w:rsid w:val="007D2A62"/>
    <w:rsid w:val="00842334"/>
    <w:rsid w:val="0086065B"/>
    <w:rsid w:val="0087298D"/>
    <w:rsid w:val="008C4FFA"/>
    <w:rsid w:val="008D03A7"/>
    <w:rsid w:val="008D762B"/>
    <w:rsid w:val="00916FFD"/>
    <w:rsid w:val="0093467F"/>
    <w:rsid w:val="009360EC"/>
    <w:rsid w:val="0096784B"/>
    <w:rsid w:val="009A70C3"/>
    <w:rsid w:val="009B6450"/>
    <w:rsid w:val="009E29FB"/>
    <w:rsid w:val="00A4494B"/>
    <w:rsid w:val="00AE3014"/>
    <w:rsid w:val="00B50479"/>
    <w:rsid w:val="00B870AA"/>
    <w:rsid w:val="00B8716D"/>
    <w:rsid w:val="00BC6108"/>
    <w:rsid w:val="00BD7DB3"/>
    <w:rsid w:val="00C00839"/>
    <w:rsid w:val="00C45453"/>
    <w:rsid w:val="00C9733D"/>
    <w:rsid w:val="00DB15C8"/>
    <w:rsid w:val="00DD7205"/>
    <w:rsid w:val="00DD74D2"/>
    <w:rsid w:val="00EA4F97"/>
    <w:rsid w:val="00EB144F"/>
    <w:rsid w:val="00EC48AA"/>
    <w:rsid w:val="00ED14AB"/>
    <w:rsid w:val="00EF3B44"/>
    <w:rsid w:val="00F46819"/>
    <w:rsid w:val="00F919BD"/>
    <w:rsid w:val="00FE0718"/>
    <w:rsid w:val="00FF01CD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1E85"/>
  <w14:defaultImageDpi w14:val="32767"/>
  <w15:chartTrackingRefBased/>
  <w15:docId w15:val="{6C97731D-CCCB-4CCA-82E4-E0EC69C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7D2A62"/>
    <w:rPr>
      <w:color w:val="000000" w:themeColor="text1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4FFA"/>
    <w:pPr>
      <w:keepNext/>
      <w:keepLines/>
      <w:pBdr>
        <w:bottom w:val="single" w:sz="18" w:space="1" w:color="ACCBF9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242852" w:themeColor="text2"/>
      <w:sz w:val="24"/>
      <w:szCs w:val="32"/>
    </w:rPr>
  </w:style>
  <w:style w:type="paragraph" w:styleId="Titolo2">
    <w:name w:val="heading 2"/>
    <w:basedOn w:val="Corpotesto"/>
    <w:next w:val="Normale"/>
    <w:link w:val="Titolo2Carattere"/>
    <w:uiPriority w:val="9"/>
    <w:semiHidden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4FFA"/>
    <w:rPr>
      <w:rFonts w:asciiTheme="majorHAnsi" w:eastAsiaTheme="majorEastAsia" w:hAnsiTheme="majorHAnsi" w:cstheme="majorBidi"/>
      <w:b/>
      <w:bCs/>
      <w:color w:val="242852" w:themeColor="text2"/>
      <w:szCs w:val="32"/>
    </w:rPr>
  </w:style>
  <w:style w:type="paragraph" w:customStyle="1" w:styleId="Virgolettagialla">
    <w:name w:val="Virgoletta gialla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Corpotesto">
    <w:name w:val="Body Text"/>
    <w:link w:val="CorpotestoCarattere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Paragrafoelenco">
    <w:name w:val="List Paragraph"/>
    <w:basedOn w:val="Normale"/>
    <w:uiPriority w:val="34"/>
    <w:qFormat/>
    <w:rsid w:val="008C4FFA"/>
    <w:pPr>
      <w:numPr>
        <w:numId w:val="2"/>
      </w:numPr>
      <w:spacing w:after="120"/>
    </w:pPr>
  </w:style>
  <w:style w:type="table" w:styleId="Grigliatabella">
    <w:name w:val="Table Grid"/>
    <w:basedOn w:val="Tabellanormale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ACCBF9" w:themeColor="background2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4FFA"/>
    <w:rPr>
      <w:rFonts w:asciiTheme="majorHAnsi" w:eastAsiaTheme="majorEastAsia" w:hAnsiTheme="majorHAnsi" w:cstheme="majorBidi"/>
      <w:b/>
      <w:color w:val="ACCBF9" w:themeColor="background2"/>
      <w:kern w:val="28"/>
      <w:sz w:val="36"/>
      <w:szCs w:val="56"/>
    </w:rPr>
  </w:style>
  <w:style w:type="paragraph" w:customStyle="1" w:styleId="Date1">
    <w:name w:val="Date1"/>
    <w:basedOn w:val="Normale"/>
    <w:qFormat/>
    <w:rsid w:val="007D2A62"/>
    <w:pPr>
      <w:spacing w:before="240"/>
    </w:pPr>
    <w:rPr>
      <w:sz w:val="16"/>
    </w:rPr>
  </w:style>
  <w:style w:type="paragraph" w:customStyle="1" w:styleId="Esperienza">
    <w:name w:val="Esperienza"/>
    <w:basedOn w:val="Normale"/>
    <w:qFormat/>
    <w:rsid w:val="00AE3014"/>
    <w:rPr>
      <w:b/>
    </w:rPr>
  </w:style>
  <w:style w:type="character" w:styleId="Enfasigrassetto">
    <w:name w:val="Strong"/>
    <w:basedOn w:val="Carpredefinitoparagrafo"/>
    <w:uiPriority w:val="22"/>
    <w:semiHidden/>
    <w:rsid w:val="008C4FFA"/>
    <w:rPr>
      <w:b/>
      <w:bCs/>
      <w:color w:val="ACCBF9" w:themeColor="background2"/>
    </w:rPr>
  </w:style>
  <w:style w:type="paragraph" w:styleId="Intestazione">
    <w:name w:val="header"/>
    <w:basedOn w:val="Normale"/>
    <w:link w:val="IntestazioneCarattere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A62"/>
    <w:rPr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A62"/>
    <w:rPr>
      <w:color w:val="000000" w:themeColor="text1"/>
      <w:sz w:val="20"/>
    </w:rPr>
  </w:style>
  <w:style w:type="paragraph" w:customStyle="1" w:styleId="Informazioni">
    <w:name w:val="Informazioni"/>
    <w:basedOn w:val="Normale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olo">
    <w:name w:val="Triangolo"/>
    <w:basedOn w:val="Enfasigrassetto"/>
    <w:uiPriority w:val="1"/>
    <w:qFormat/>
    <w:rsid w:val="0087298D"/>
    <w:rPr>
      <w:rFonts w:ascii="MS Mincho" w:eastAsia="MS Mincho" w:hAnsi="MS Mincho" w:cs="MS Mincho"/>
      <w:b/>
      <w:bCs/>
      <w:color w:val="ACCBF9" w:themeColor="background2"/>
      <w:sz w:val="16"/>
    </w:rPr>
  </w:style>
  <w:style w:type="character" w:styleId="Testosegnaposto">
    <w:name w:val="Placeholder Text"/>
    <w:basedOn w:val="Carpredefinitoparagrafo"/>
    <w:uiPriority w:val="99"/>
    <w:semiHidden/>
    <w:rsid w:val="00415A4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A015C"/>
    <w:rPr>
      <w:color w:val="9454C3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2A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con%20cielo%20blu.dotx" TargetMode="External"/></Relationships>
</file>

<file path=word/theme/theme1.xml><?xml version="1.0" encoding="utf-8"?>
<a:theme xmlns:a="http://schemas.openxmlformats.org/drawingml/2006/main" name="SkySet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D2ABD9-2405-41FB-B885-2AAE4BE565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21F6B9-1CE3-4ED3-8390-A0700A8F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con cielo blu</Template>
  <TotalTime>56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Aldieri</dc:creator>
  <cp:keywords/>
  <dc:description/>
  <cp:lastModifiedBy>Irene Aldieri</cp:lastModifiedBy>
  <cp:revision>17</cp:revision>
  <dcterms:created xsi:type="dcterms:W3CDTF">2023-02-09T15:35:00Z</dcterms:created>
  <dcterms:modified xsi:type="dcterms:W3CDTF">2023-08-01T15:01:00Z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