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636C45" w14:paraId="73152348" w14:textId="77777777" w:rsidTr="00316E27">
        <w:trPr>
          <w:trHeight w:val="4410"/>
        </w:trPr>
        <w:tc>
          <w:tcPr>
            <w:tcW w:w="3600" w:type="dxa"/>
            <w:vAlign w:val="bottom"/>
          </w:tcPr>
          <w:p w14:paraId="4C2FDAB4" w14:textId="77777777" w:rsidR="001B2ABD" w:rsidRPr="00636C45" w:rsidRDefault="001B2ABD" w:rsidP="00C0463E">
            <w:pPr>
              <w:tabs>
                <w:tab w:val="left" w:pos="990"/>
              </w:tabs>
              <w:rPr>
                <w:noProof/>
              </w:rPr>
            </w:pPr>
            <w:r w:rsidRPr="00636C45">
              <w:rPr>
                <w:noProof/>
                <w:lang w:bidi="it-IT"/>
              </w:rPr>
              <mc:AlternateContent>
                <mc:Choice Requires="wps">
                  <w:drawing>
                    <wp:inline distT="0" distB="0" distL="0" distR="0" wp14:anchorId="78CF8764" wp14:editId="2A78F81D">
                      <wp:extent cx="2122805" cy="2122805"/>
                      <wp:effectExtent l="19050" t="19050" r="29845" b="29845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8D053" w14:textId="77777777" w:rsidR="00D9260E" w:rsidRPr="00D9260E" w:rsidRDefault="00D9260E" w:rsidP="00D926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CF8764" id="Ovale 2" o:spid="_x0000_s1026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" strokecolor="#2f233b [1608]" strokeweight="5pt">
                      <v:fill r:id="rId11" o:title="" recolor="t" rotate="t" type="frame"/>
                      <v:stroke joinstyle="miter"/>
                      <v:textbox>
                        <w:txbxContent>
                          <w:p w14:paraId="5608D053" w14:textId="77777777" w:rsidR="00D9260E" w:rsidRPr="00D9260E" w:rsidRDefault="00D9260E" w:rsidP="00D9260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2E61902" w14:textId="77777777"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  <w:vAlign w:val="bottom"/>
          </w:tcPr>
          <w:p w14:paraId="305A57F7" w14:textId="07573980" w:rsidR="001B2ABD" w:rsidRPr="00B53171" w:rsidRDefault="007E37F6" w:rsidP="001B2ABD">
            <w:pPr>
              <w:pStyle w:val="Titolo"/>
              <w:rPr>
                <w:rFonts w:ascii="Arial" w:hAnsi="Arial" w:cs="Arial"/>
                <w:noProof/>
                <w:color w:val="473659" w:themeColor="accent5" w:themeShade="BF"/>
              </w:rPr>
            </w:pPr>
            <w:r>
              <w:rPr>
                <w:rFonts w:ascii="Arial" w:hAnsi="Arial" w:cs="Arial"/>
                <w:noProof/>
                <w:color w:val="473659" w:themeColor="accent5" w:themeShade="BF"/>
              </w:rPr>
              <w:t>NOME COGNOME</w:t>
            </w:r>
            <w:r w:rsidR="00B53171" w:rsidRPr="00B53171">
              <w:rPr>
                <w:rFonts w:ascii="Arial" w:hAnsi="Arial" w:cs="Arial"/>
                <w:noProof/>
                <w:color w:val="473659" w:themeColor="accent5" w:themeShade="BF"/>
              </w:rPr>
              <w:t xml:space="preserve"> </w:t>
            </w:r>
          </w:p>
          <w:p w14:paraId="14ED6A56" w14:textId="2A25A1C5" w:rsidR="001B2ABD" w:rsidRPr="00B53171" w:rsidRDefault="00C526D0" w:rsidP="001B2ABD">
            <w:pPr>
              <w:pStyle w:val="Sottotitolo"/>
              <w:rPr>
                <w:rFonts w:ascii="Arial" w:hAnsi="Arial" w:cs="Arial"/>
                <w:noProof/>
              </w:rPr>
            </w:pPr>
            <w:r w:rsidRPr="00786C2E">
              <w:rPr>
                <w:rFonts w:ascii="Arial" w:hAnsi="Arial" w:cs="Arial"/>
                <w:noProof/>
                <w:color w:val="30243C" w:themeColor="accent5" w:themeShade="80"/>
                <w:spacing w:val="64"/>
                <w:w w:val="100"/>
              </w:rPr>
              <w:t>MANSION</w:t>
            </w:r>
            <w:r w:rsidRPr="00786C2E">
              <w:rPr>
                <w:rFonts w:ascii="Arial" w:hAnsi="Arial" w:cs="Arial"/>
                <w:noProof/>
                <w:color w:val="30243C" w:themeColor="accent5" w:themeShade="80"/>
                <w:spacing w:val="6"/>
                <w:w w:val="100"/>
              </w:rPr>
              <w:t>E</w:t>
            </w:r>
          </w:p>
        </w:tc>
      </w:tr>
      <w:tr w:rsidR="001B2ABD" w:rsidRPr="00636C45" w14:paraId="5CDB44CD" w14:textId="77777777" w:rsidTr="00316E27">
        <w:tc>
          <w:tcPr>
            <w:tcW w:w="3600" w:type="dxa"/>
          </w:tcPr>
          <w:p w14:paraId="0CF76A49" w14:textId="41EDC82C" w:rsidR="001B2ABD" w:rsidRPr="00B53171" w:rsidRDefault="00B53171" w:rsidP="00036450">
            <w:pPr>
              <w:pStyle w:val="Titolo3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B53171">
              <w:rPr>
                <w:rFonts w:ascii="Arial" w:hAnsi="Arial" w:cs="Arial"/>
                <w:noProof/>
                <w:color w:val="473659" w:themeColor="accent5" w:themeShade="BF"/>
              </w:rPr>
              <w:t>CONTATTI</w:t>
            </w:r>
          </w:p>
          <w:p w14:paraId="595C8DD6" w14:textId="2BEBB891" w:rsidR="00036450" w:rsidRPr="00B53171" w:rsidRDefault="007E37F6" w:rsidP="00B531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Telefono:</w:t>
            </w:r>
          </w:p>
          <w:p w14:paraId="6315B35D" w14:textId="224E7F2E" w:rsidR="00B53171" w:rsidRPr="00B53171" w:rsidRDefault="007E37F6" w:rsidP="00B53171">
            <w:pPr>
              <w:tabs>
                <w:tab w:val="center" w:pos="16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Indirizzo:</w:t>
            </w:r>
          </w:p>
          <w:p w14:paraId="2B1DD361" w14:textId="513AEE10" w:rsidR="00B53171" w:rsidRPr="00B53171" w:rsidRDefault="007E37F6" w:rsidP="00B53171">
            <w:pPr>
              <w:tabs>
                <w:tab w:val="center" w:pos="16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E-mail</w:t>
            </w:r>
          </w:p>
          <w:p w14:paraId="559E9F5C" w14:textId="7645D664" w:rsidR="00036450" w:rsidRPr="00F14DC3" w:rsidRDefault="00F14DC3" w:rsidP="00CB0055">
            <w:pPr>
              <w:pStyle w:val="Titolo3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F14DC3">
              <w:rPr>
                <w:rFonts w:ascii="Arial" w:hAnsi="Arial" w:cs="Arial"/>
                <w:noProof/>
                <w:color w:val="473659" w:themeColor="accent5" w:themeShade="BF"/>
              </w:rPr>
              <w:t>chi sono</w:t>
            </w:r>
          </w:p>
          <w:p w14:paraId="41547D90" w14:textId="27613F15" w:rsidR="004D3011" w:rsidRPr="00B53171" w:rsidRDefault="00F14DC3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Scrivi</w:t>
            </w:r>
          </w:p>
          <w:p w14:paraId="6161E1CA" w14:textId="4F6C07B3" w:rsidR="004D3011" w:rsidRPr="00B53171" w:rsidRDefault="00F14DC3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qualche</w:t>
            </w:r>
          </w:p>
          <w:p w14:paraId="031FF27B" w14:textId="77777777" w:rsidR="004D3011" w:rsidRPr="00B53171" w:rsidRDefault="004D3011" w:rsidP="004D3011">
            <w:pPr>
              <w:rPr>
                <w:rFonts w:ascii="Arial" w:hAnsi="Arial" w:cs="Arial"/>
                <w:noProof/>
              </w:rPr>
            </w:pPr>
          </w:p>
          <w:p w14:paraId="7BA601F7" w14:textId="30F38C62" w:rsidR="004D3011" w:rsidRPr="00B53171" w:rsidRDefault="00F14DC3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riga</w:t>
            </w:r>
          </w:p>
          <w:p w14:paraId="2AA66429" w14:textId="63A3EF0E" w:rsidR="004D3011" w:rsidRPr="00B53171" w:rsidRDefault="00F14DC3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che </w:t>
            </w:r>
            <w:r w:rsidR="004D653D">
              <w:rPr>
                <w:rFonts w:ascii="Arial" w:hAnsi="Arial" w:cs="Arial"/>
                <w:noProof/>
              </w:rPr>
              <w:t>parli</w:t>
            </w:r>
          </w:p>
          <w:p w14:paraId="4C5D3403" w14:textId="77777777" w:rsidR="004D3011" w:rsidRPr="00B53171" w:rsidRDefault="004D3011" w:rsidP="004D3011">
            <w:pPr>
              <w:rPr>
                <w:rFonts w:ascii="Arial" w:hAnsi="Arial" w:cs="Arial"/>
                <w:noProof/>
              </w:rPr>
            </w:pPr>
          </w:p>
          <w:p w14:paraId="4A0572FE" w14:textId="77777777" w:rsidR="004D653D" w:rsidRDefault="004D653D" w:rsidP="00C0463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di te </w:t>
            </w:r>
          </w:p>
          <w:p w14:paraId="7AADB74F" w14:textId="16760E0B" w:rsidR="00036450" w:rsidRDefault="004D653D" w:rsidP="00C0463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 dei tuoi obiettivi</w:t>
            </w:r>
          </w:p>
          <w:p w14:paraId="755E4623" w14:textId="77777777" w:rsidR="004142CD" w:rsidRPr="00B53171" w:rsidRDefault="004142CD" w:rsidP="004142CD">
            <w:pPr>
              <w:rPr>
                <w:rFonts w:ascii="Arial" w:hAnsi="Arial" w:cs="Arial"/>
                <w:noProof/>
              </w:rPr>
            </w:pPr>
          </w:p>
          <w:p w14:paraId="3CB5910B" w14:textId="549EA8CE" w:rsidR="004D3011" w:rsidRPr="00617DA6" w:rsidRDefault="00617DA6" w:rsidP="00CB0055">
            <w:pPr>
              <w:pStyle w:val="Titolo3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617DA6">
              <w:rPr>
                <w:rFonts w:ascii="Arial" w:hAnsi="Arial" w:cs="Arial"/>
                <w:noProof/>
                <w:color w:val="473659" w:themeColor="accent5" w:themeShade="BF"/>
              </w:rPr>
              <w:t>LINGUE</w:t>
            </w:r>
          </w:p>
          <w:p w14:paraId="7BD6C836" w14:textId="1529740A" w:rsidR="004D3011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Italiano – Madrelingua</w:t>
            </w:r>
          </w:p>
          <w:p w14:paraId="69A6787C" w14:textId="4996ECFE" w:rsidR="00617DA6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Inglese – </w:t>
            </w:r>
            <w:r w:rsidR="004D653D">
              <w:rPr>
                <w:rFonts w:ascii="Arial" w:hAnsi="Arial" w:cs="Arial"/>
                <w:noProof/>
              </w:rPr>
              <w:t>Livello X</w:t>
            </w:r>
          </w:p>
          <w:p w14:paraId="2885347D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5A9A6C12" w14:textId="3204ABA2" w:rsidR="00617DA6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sym w:font="Wingdings" w:char="F032"/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4D653D">
              <w:rPr>
                <w:rFonts w:ascii="Arial" w:hAnsi="Arial" w:cs="Arial"/>
                <w:noProof/>
              </w:rPr>
              <w:t xml:space="preserve">Nome certificazione di lingua </w:t>
            </w:r>
          </w:p>
          <w:p w14:paraId="0570EC74" w14:textId="77B85816" w:rsidR="00617DA6" w:rsidRDefault="00617DA6" w:rsidP="004D301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Livello B2 – </w:t>
            </w:r>
            <w:r w:rsidR="004D653D">
              <w:rPr>
                <w:rFonts w:ascii="Arial" w:hAnsi="Arial" w:cs="Arial"/>
                <w:noProof/>
              </w:rPr>
              <w:t>data</w:t>
            </w:r>
          </w:p>
          <w:p w14:paraId="0DDB854B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2EE47DEC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50DA1141" w14:textId="77777777" w:rsidR="00617DA6" w:rsidRPr="00617DA6" w:rsidRDefault="00617DA6" w:rsidP="004D3011">
            <w:pPr>
              <w:rPr>
                <w:rFonts w:ascii="Arial" w:hAnsi="Arial" w:cs="Arial"/>
                <w:b/>
                <w:bCs/>
                <w:noProof/>
                <w:color w:val="473659" w:themeColor="accent5" w:themeShade="BF"/>
                <w:sz w:val="22"/>
              </w:rPr>
            </w:pPr>
            <w:r w:rsidRPr="00617DA6">
              <w:rPr>
                <w:rFonts w:ascii="Arial" w:hAnsi="Arial" w:cs="Arial"/>
                <w:b/>
                <w:bCs/>
                <w:noProof/>
                <w:color w:val="473659" w:themeColor="accent5" w:themeShade="BF"/>
                <w:sz w:val="22"/>
              </w:rPr>
              <w:t>SOFT SKILLS</w:t>
            </w:r>
          </w:p>
          <w:p w14:paraId="780B0A95" w14:textId="77777777" w:rsidR="00617DA6" w:rsidRDefault="00617DA6" w:rsidP="004D3011">
            <w:pPr>
              <w:rPr>
                <w:rFonts w:ascii="Arial" w:hAnsi="Arial" w:cs="Arial"/>
                <w:noProof/>
              </w:rPr>
            </w:pPr>
          </w:p>
          <w:p w14:paraId="6AD413FA" w14:textId="77777777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1</w:t>
            </w:r>
          </w:p>
          <w:p w14:paraId="212B5155" w14:textId="77777777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2</w:t>
            </w:r>
          </w:p>
          <w:p w14:paraId="5E49F02D" w14:textId="2D3C0730" w:rsidR="004342DA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3</w:t>
            </w:r>
          </w:p>
          <w:p w14:paraId="78D538E5" w14:textId="21F11A0A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4</w:t>
            </w:r>
          </w:p>
          <w:p w14:paraId="17CF2EE6" w14:textId="57301188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5</w:t>
            </w:r>
          </w:p>
          <w:p w14:paraId="0842E763" w14:textId="318C9780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6</w:t>
            </w:r>
          </w:p>
          <w:p w14:paraId="102C906A" w14:textId="2D244EA4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7</w:t>
            </w:r>
          </w:p>
          <w:p w14:paraId="75CCDF1F" w14:textId="03B49050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8</w:t>
            </w:r>
          </w:p>
          <w:p w14:paraId="44823D7A" w14:textId="53FC6A01" w:rsidR="004D653D" w:rsidRDefault="004D653D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9</w:t>
            </w:r>
          </w:p>
          <w:p w14:paraId="58CFA1D2" w14:textId="77777777" w:rsidR="004D653D" w:rsidRDefault="004D653D" w:rsidP="00617DA6">
            <w:pPr>
              <w:rPr>
                <w:rFonts w:ascii="Arial" w:hAnsi="Arial" w:cs="Arial"/>
                <w:noProof/>
              </w:rPr>
            </w:pPr>
          </w:p>
          <w:p w14:paraId="07B7CE59" w14:textId="77777777" w:rsidR="004342DA" w:rsidRDefault="004342DA" w:rsidP="00617DA6">
            <w:pPr>
              <w:rPr>
                <w:rFonts w:ascii="Arial" w:hAnsi="Arial" w:cs="Arial"/>
                <w:noProof/>
              </w:rPr>
            </w:pPr>
          </w:p>
          <w:p w14:paraId="6C0483B6" w14:textId="77777777" w:rsidR="004342DA" w:rsidRPr="004D653D" w:rsidRDefault="004342DA" w:rsidP="00617DA6">
            <w:pPr>
              <w:rPr>
                <w:rFonts w:ascii="Arial" w:hAnsi="Arial" w:cs="Arial"/>
                <w:b/>
                <w:bCs/>
                <w:noProof/>
                <w:color w:val="473659" w:themeColor="accent5" w:themeShade="BF"/>
                <w:sz w:val="22"/>
              </w:rPr>
            </w:pPr>
            <w:r w:rsidRPr="004D653D">
              <w:rPr>
                <w:rFonts w:ascii="Arial" w:hAnsi="Arial" w:cs="Arial"/>
                <w:b/>
                <w:bCs/>
                <w:noProof/>
                <w:color w:val="473659" w:themeColor="accent5" w:themeShade="BF"/>
                <w:sz w:val="22"/>
              </w:rPr>
              <w:t>INTERESSI</w:t>
            </w:r>
          </w:p>
          <w:p w14:paraId="501E87F2" w14:textId="77777777" w:rsidR="004342DA" w:rsidRDefault="004D653D" w:rsidP="004D653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Interesse 1</w:t>
            </w:r>
          </w:p>
          <w:p w14:paraId="791F360E" w14:textId="77777777" w:rsidR="004D653D" w:rsidRDefault="004D653D" w:rsidP="004D653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Interesse 2</w:t>
            </w:r>
          </w:p>
          <w:p w14:paraId="45AC6291" w14:textId="415D0267" w:rsidR="004D653D" w:rsidRPr="00B53171" w:rsidRDefault="004D653D" w:rsidP="004D653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Interesse 3</w:t>
            </w:r>
          </w:p>
        </w:tc>
        <w:tc>
          <w:tcPr>
            <w:tcW w:w="720" w:type="dxa"/>
          </w:tcPr>
          <w:p w14:paraId="014E1C9C" w14:textId="77777777" w:rsidR="001B2ABD" w:rsidRPr="00636C45" w:rsidRDefault="001B2ABD" w:rsidP="000C45FF">
            <w:pPr>
              <w:tabs>
                <w:tab w:val="left" w:pos="990"/>
              </w:tabs>
              <w:rPr>
                <w:noProof/>
              </w:rPr>
            </w:pPr>
          </w:p>
        </w:tc>
        <w:tc>
          <w:tcPr>
            <w:tcW w:w="6470" w:type="dxa"/>
          </w:tcPr>
          <w:p w14:paraId="2CAC4E89" w14:textId="75E56FA1" w:rsidR="001B2ABD" w:rsidRPr="00B53171" w:rsidRDefault="00B53171" w:rsidP="00036450">
            <w:pPr>
              <w:pStyle w:val="Titolo2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B53171">
              <w:rPr>
                <w:rFonts w:ascii="Arial" w:hAnsi="Arial" w:cs="Arial"/>
                <w:noProof/>
                <w:color w:val="473659" w:themeColor="accent5" w:themeShade="BF"/>
              </w:rPr>
              <w:t>esperienze lavorative</w:t>
            </w:r>
          </w:p>
          <w:p w14:paraId="5C18ADA2" w14:textId="4D29FF94" w:rsidR="00B53171" w:rsidRDefault="004D653D" w:rsidP="00C526D0">
            <w:pPr>
              <w:pStyle w:val="Titolo4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Nome Azienda</w:t>
            </w:r>
            <w:r w:rsidR="00B53171">
              <w:rPr>
                <w:rFonts w:ascii="Arial" w:hAnsi="Arial" w:cs="Arial"/>
                <w:noProof/>
              </w:rPr>
              <w:t xml:space="preserve"> </w:t>
            </w:r>
            <w:r w:rsidR="00B53171" w:rsidRPr="00B53171">
              <w:rPr>
                <w:rFonts w:ascii="Arial" w:hAnsi="Arial" w:cs="Arial"/>
                <w:noProof/>
              </w:rPr>
              <w:t xml:space="preserve">| </w:t>
            </w:r>
            <w:r>
              <w:rPr>
                <w:rFonts w:ascii="Arial" w:hAnsi="Arial" w:cs="Arial"/>
                <w:noProof/>
              </w:rPr>
              <w:t>Città</w:t>
            </w:r>
          </w:p>
          <w:p w14:paraId="0254ABC9" w14:textId="0346F605" w:rsidR="00C526D0" w:rsidRPr="00C526D0" w:rsidRDefault="00C526D0" w:rsidP="00C526D0">
            <w:pPr>
              <w:rPr>
                <w:rFonts w:ascii="Arial" w:hAnsi="Arial" w:cs="Arial"/>
                <w:b/>
                <w:bCs/>
              </w:rPr>
            </w:pPr>
            <w:r w:rsidRPr="00C526D0">
              <w:rPr>
                <w:rFonts w:ascii="Arial" w:hAnsi="Arial" w:cs="Arial"/>
                <w:b/>
                <w:bCs/>
              </w:rPr>
              <w:t>POSIZIONE LAVORATIVA</w:t>
            </w:r>
          </w:p>
          <w:p w14:paraId="63986F37" w14:textId="46F94756" w:rsidR="00036450" w:rsidRDefault="00C526D0" w:rsidP="00B359E4">
            <w:pPr>
              <w:pStyle w:val="Data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inizio</w:t>
            </w:r>
            <w:r w:rsidR="00036450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  <w:r w:rsidR="00B53171">
              <w:rPr>
                <w:rFonts w:ascii="Arial" w:hAnsi="Arial" w:cs="Arial"/>
                <w:noProof/>
                <w:lang w:bidi="it-IT"/>
              </w:rPr>
              <w:t>–</w:t>
            </w:r>
            <w:r w:rsidR="00036450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  <w:r>
              <w:rPr>
                <w:rFonts w:ascii="Arial" w:hAnsi="Arial" w:cs="Arial"/>
                <w:noProof/>
              </w:rPr>
              <w:t>Data fine</w:t>
            </w:r>
          </w:p>
          <w:p w14:paraId="74A65120" w14:textId="77777777" w:rsidR="00B53171" w:rsidRPr="00B53171" w:rsidRDefault="00B53171" w:rsidP="00B53171"/>
          <w:p w14:paraId="45C5A216" w14:textId="532B1D76" w:rsidR="00B53171" w:rsidRPr="00B53171" w:rsidRDefault="00B53171" w:rsidP="00B53171">
            <w:pPr>
              <w:rPr>
                <w:rFonts w:ascii="Arial" w:hAnsi="Arial" w:cs="Arial"/>
                <w:noProof/>
                <w:lang w:bidi="it-IT"/>
              </w:rPr>
            </w:pPr>
            <w:r w:rsidRPr="00B53171">
              <w:rPr>
                <w:rFonts w:ascii="Arial" w:hAnsi="Arial" w:cs="Arial"/>
                <w:noProof/>
                <w:lang w:bidi="it-IT"/>
              </w:rPr>
              <w:t xml:space="preserve">Come </w:t>
            </w:r>
            <w:r w:rsidR="00C526D0">
              <w:rPr>
                <w:rFonts w:ascii="Arial" w:hAnsi="Arial" w:cs="Arial"/>
                <w:noProof/>
                <w:lang w:bidi="it-IT"/>
              </w:rPr>
              <w:t>[nome mansione]</w:t>
            </w:r>
            <w:r>
              <w:rPr>
                <w:rFonts w:ascii="Arial" w:hAnsi="Arial" w:cs="Arial"/>
                <w:noProof/>
                <w:lang w:bidi="it-IT"/>
              </w:rPr>
              <w:t>,</w:t>
            </w:r>
            <w:r w:rsidRPr="00B53171">
              <w:rPr>
                <w:rFonts w:ascii="Arial" w:hAnsi="Arial" w:cs="Arial"/>
                <w:noProof/>
                <w:lang w:bidi="it-IT"/>
              </w:rPr>
              <w:t xml:space="preserve"> mi sono occupata di:</w:t>
            </w:r>
          </w:p>
          <w:p w14:paraId="4D61A10C" w14:textId="040D8992" w:rsidR="00B53171" w:rsidRDefault="00C526D0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  <w:lang w:bidi="it-IT"/>
              </w:rPr>
            </w:pPr>
            <w:r>
              <w:rPr>
                <w:rFonts w:ascii="Arial" w:hAnsi="Arial" w:cs="Arial"/>
                <w:noProof/>
                <w:lang w:bidi="it-IT"/>
              </w:rPr>
              <w:t>Mansione 1</w:t>
            </w:r>
          </w:p>
          <w:p w14:paraId="5BE72DFA" w14:textId="36E22970" w:rsidR="00B53171" w:rsidRDefault="00BD262E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  <w:lang w:bidi="it-IT"/>
              </w:rPr>
            </w:pPr>
            <w:r>
              <w:rPr>
                <w:rFonts w:ascii="Arial" w:hAnsi="Arial" w:cs="Arial"/>
                <w:noProof/>
                <w:lang w:bidi="it-IT"/>
              </w:rPr>
              <w:t>Mansione 2</w:t>
            </w:r>
          </w:p>
          <w:p w14:paraId="0254F162" w14:textId="64F7CFDC" w:rsidR="00BD262E" w:rsidRPr="00B53171" w:rsidRDefault="00BD262E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  <w:lang w:bidi="it-IT"/>
              </w:rPr>
            </w:pPr>
            <w:r>
              <w:rPr>
                <w:rFonts w:ascii="Arial" w:hAnsi="Arial" w:cs="Arial"/>
                <w:noProof/>
                <w:lang w:bidi="it-IT"/>
              </w:rPr>
              <w:t>Mansione 3</w:t>
            </w:r>
          </w:p>
          <w:p w14:paraId="0E697E73" w14:textId="77777777" w:rsidR="00BD262E" w:rsidRDefault="00BD262E" w:rsidP="00B53171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bidi="it-IT"/>
              </w:rPr>
              <w:t>Mansione 4</w:t>
            </w:r>
          </w:p>
          <w:p w14:paraId="37687552" w14:textId="77777777" w:rsidR="00BD262E" w:rsidRDefault="00BD262E" w:rsidP="00BD262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bidi="it-IT"/>
              </w:rPr>
              <w:t xml:space="preserve">Mansione 5 </w:t>
            </w:r>
          </w:p>
          <w:p w14:paraId="2E94E8BB" w14:textId="77777777" w:rsidR="00BD262E" w:rsidRDefault="00BD262E" w:rsidP="00BD262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bidi="it-IT"/>
              </w:rPr>
              <w:t>Mansione 6</w:t>
            </w:r>
          </w:p>
          <w:p w14:paraId="3073341F" w14:textId="77777777" w:rsidR="00BD262E" w:rsidRDefault="00BD262E" w:rsidP="00BD262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bidi="it-IT"/>
              </w:rPr>
              <w:t>Mansione 7</w:t>
            </w:r>
          </w:p>
          <w:p w14:paraId="265F6CB9" w14:textId="783652F9" w:rsidR="00036450" w:rsidRPr="00B53171" w:rsidRDefault="00BD262E" w:rsidP="00BD262E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bidi="it-IT"/>
              </w:rPr>
              <w:t xml:space="preserve">Mansione </w:t>
            </w:r>
            <w:r w:rsidR="0015688F">
              <w:rPr>
                <w:rFonts w:ascii="Arial" w:hAnsi="Arial" w:cs="Arial"/>
                <w:noProof/>
                <w:lang w:bidi="it-IT"/>
              </w:rPr>
              <w:t>8</w:t>
            </w:r>
            <w:r w:rsidR="004142CD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</w:p>
          <w:p w14:paraId="7CBC2248" w14:textId="477B642C" w:rsidR="00036450" w:rsidRPr="00B53171" w:rsidRDefault="00B53171" w:rsidP="00036450">
            <w:pPr>
              <w:pStyle w:val="Titolo2"/>
              <w:rPr>
                <w:rFonts w:ascii="Arial" w:hAnsi="Arial" w:cs="Arial"/>
                <w:noProof/>
                <w:color w:val="473659" w:themeColor="accent5" w:themeShade="BF"/>
              </w:rPr>
            </w:pPr>
            <w:r w:rsidRPr="00B53171">
              <w:rPr>
                <w:rFonts w:ascii="Arial" w:hAnsi="Arial" w:cs="Arial"/>
                <w:noProof/>
                <w:color w:val="473659" w:themeColor="accent5" w:themeShade="BF"/>
              </w:rPr>
              <w:t>FORMAZIONE</w:t>
            </w:r>
          </w:p>
          <w:p w14:paraId="587C0E2E" w14:textId="6D9759F9" w:rsidR="00036450" w:rsidRPr="00B53171" w:rsidRDefault="0015688F" w:rsidP="00B359E4">
            <w:pPr>
              <w:pStyle w:val="Titolo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Nome Istituto</w:t>
            </w:r>
            <w:r w:rsidR="00B53171">
              <w:rPr>
                <w:rFonts w:ascii="Arial" w:hAnsi="Arial" w:cs="Arial"/>
                <w:noProof/>
              </w:rPr>
              <w:t xml:space="preserve"> | </w:t>
            </w:r>
            <w:r>
              <w:rPr>
                <w:rFonts w:ascii="Arial" w:hAnsi="Arial" w:cs="Arial"/>
                <w:noProof/>
              </w:rPr>
              <w:t>Città</w:t>
            </w:r>
            <w:r w:rsidR="00036450" w:rsidRPr="00B53171">
              <w:rPr>
                <w:rFonts w:ascii="Arial" w:hAnsi="Arial" w:cs="Arial"/>
                <w:noProof/>
                <w:lang w:bidi="it-IT"/>
              </w:rPr>
              <w:t xml:space="preserve"> </w:t>
            </w:r>
          </w:p>
          <w:p w14:paraId="65A7C7B9" w14:textId="25B6CC5D" w:rsidR="00316E27" w:rsidRDefault="0015688F" w:rsidP="000364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conseguimento</w:t>
            </w:r>
          </w:p>
          <w:p w14:paraId="3E095FF4" w14:textId="17E43050" w:rsidR="00316E27" w:rsidRDefault="0015688F" w:rsidP="00036450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Nome corso</w:t>
            </w:r>
          </w:p>
          <w:p w14:paraId="61617557" w14:textId="33E7DEBB" w:rsidR="00036450" w:rsidRDefault="0015688F" w:rsidP="00036450">
            <w:pPr>
              <w:rPr>
                <w:rFonts w:ascii="Arial" w:hAnsi="Arial" w:cs="Arial"/>
                <w:noProof/>
                <w:lang w:bidi="it-IT"/>
              </w:rPr>
            </w:pPr>
            <w:r>
              <w:rPr>
                <w:rFonts w:ascii="Arial" w:hAnsi="Arial" w:cs="Arial"/>
                <w:noProof/>
              </w:rPr>
              <w:t>Dettagli, es. numero di ore</w:t>
            </w:r>
          </w:p>
          <w:p w14:paraId="6A0BA31C" w14:textId="5B7D6B3F" w:rsidR="00316E27" w:rsidRDefault="00316E27" w:rsidP="00036450">
            <w:pPr>
              <w:rPr>
                <w:rFonts w:ascii="Arial" w:hAnsi="Arial" w:cs="Arial"/>
                <w:noProof/>
                <w:lang w:bidi="it-IT"/>
              </w:rPr>
            </w:pPr>
          </w:p>
          <w:p w14:paraId="05988085" w14:textId="77175D32" w:rsidR="00316E27" w:rsidRPr="00B53171" w:rsidRDefault="0015688F" w:rsidP="00316E27">
            <w:pPr>
              <w:pStyle w:val="Titolo4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t>Nome Istituto</w:t>
            </w:r>
          </w:p>
          <w:p w14:paraId="46871FB2" w14:textId="0936F9B9" w:rsidR="00316E27" w:rsidRDefault="0015688F" w:rsidP="00316E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Data conseguimento</w:t>
            </w:r>
          </w:p>
          <w:p w14:paraId="48D7BE0A" w14:textId="5B898A64" w:rsidR="00316E27" w:rsidRDefault="0015688F" w:rsidP="00316E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Tipo di </w:t>
            </w:r>
            <w:r w:rsidR="00316E27">
              <w:rPr>
                <w:rFonts w:ascii="Arial" w:hAnsi="Arial" w:cs="Arial"/>
                <w:noProof/>
              </w:rPr>
              <w:t xml:space="preserve">Maturità </w:t>
            </w:r>
          </w:p>
          <w:p w14:paraId="17A25F53" w14:textId="7A7F257D" w:rsidR="00316E27" w:rsidRPr="00B53171" w:rsidRDefault="00316E27" w:rsidP="00316E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Voto finale: </w:t>
            </w:r>
            <w:r w:rsidR="0015688F">
              <w:rPr>
                <w:rFonts w:ascii="Arial" w:hAnsi="Arial" w:cs="Arial"/>
                <w:noProof/>
              </w:rPr>
              <w:t>x</w:t>
            </w:r>
            <w:r>
              <w:rPr>
                <w:rFonts w:ascii="Arial" w:hAnsi="Arial" w:cs="Arial"/>
                <w:noProof/>
              </w:rPr>
              <w:t>/100</w:t>
            </w:r>
          </w:p>
          <w:p w14:paraId="75883650" w14:textId="7D70C313" w:rsidR="00316E27" w:rsidRDefault="00316E27" w:rsidP="00036450">
            <w:pPr>
              <w:rPr>
                <w:rFonts w:ascii="Arial" w:hAnsi="Arial" w:cs="Arial"/>
                <w:noProof/>
              </w:rPr>
            </w:pPr>
          </w:p>
          <w:p w14:paraId="69F8ABE8" w14:textId="1B6DA1B9" w:rsidR="00617DA6" w:rsidRPr="00617DA6" w:rsidRDefault="00617DA6" w:rsidP="00617DA6">
            <w:pPr>
              <w:pStyle w:val="Titolo2"/>
              <w:rPr>
                <w:noProof/>
                <w:color w:val="473659" w:themeColor="accent5" w:themeShade="BF"/>
              </w:rPr>
            </w:pPr>
            <w:r w:rsidRPr="00617DA6">
              <w:rPr>
                <w:noProof/>
                <w:color w:val="473659" w:themeColor="accent5" w:themeShade="BF"/>
              </w:rPr>
              <w:t>ABILITà INFORMATICHE</w:t>
            </w:r>
          </w:p>
          <w:p w14:paraId="5148A5A4" w14:textId="77777777" w:rsidR="0015688F" w:rsidRDefault="0015688F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 1</w:t>
            </w:r>
          </w:p>
          <w:p w14:paraId="02998F61" w14:textId="77777777" w:rsidR="0015688F" w:rsidRDefault="0015688F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 2</w:t>
            </w:r>
          </w:p>
          <w:p w14:paraId="527AD139" w14:textId="43AE9425" w:rsidR="00617DA6" w:rsidRDefault="0015688F" w:rsidP="0015688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Abilità  3 </w:t>
            </w:r>
          </w:p>
          <w:p w14:paraId="1D0F6F5F" w14:textId="6BAF01D1" w:rsidR="0015688F" w:rsidRDefault="0015688F" w:rsidP="0015688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4</w:t>
            </w:r>
          </w:p>
          <w:p w14:paraId="0B996C77" w14:textId="1EAD89DA" w:rsidR="0015688F" w:rsidRDefault="0015688F" w:rsidP="0015688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5</w:t>
            </w:r>
          </w:p>
          <w:p w14:paraId="26791B6E" w14:textId="30FC9E04" w:rsidR="0015688F" w:rsidRDefault="0015688F" w:rsidP="0015688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Abilità 6</w:t>
            </w:r>
          </w:p>
          <w:p w14:paraId="45FCB013" w14:textId="77777777" w:rsidR="0015688F" w:rsidRDefault="0015688F" w:rsidP="0015688F">
            <w:pPr>
              <w:rPr>
                <w:rFonts w:ascii="Arial" w:hAnsi="Arial" w:cs="Arial"/>
                <w:noProof/>
              </w:rPr>
            </w:pPr>
          </w:p>
          <w:p w14:paraId="7C68FA4E" w14:textId="6068BBC2" w:rsidR="00617DA6" w:rsidRPr="00617DA6" w:rsidRDefault="00617DA6" w:rsidP="00617DA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sym w:font="Wingdings" w:char="F032"/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15688F">
              <w:rPr>
                <w:rFonts w:ascii="Arial" w:hAnsi="Arial" w:cs="Arial"/>
                <w:noProof/>
              </w:rPr>
              <w:t>Certificazione informatica</w:t>
            </w:r>
            <w:r>
              <w:rPr>
                <w:rFonts w:ascii="Arial" w:hAnsi="Arial" w:cs="Arial"/>
                <w:noProof/>
              </w:rPr>
              <w:t xml:space="preserve"> - </w:t>
            </w:r>
            <w:r w:rsidR="0015688F">
              <w:rPr>
                <w:rFonts w:ascii="Arial" w:hAnsi="Arial" w:cs="Arial"/>
                <w:noProof/>
              </w:rPr>
              <w:t>data</w:t>
            </w:r>
          </w:p>
          <w:p w14:paraId="605BCF07" w14:textId="117DF661" w:rsidR="00617DA6" w:rsidRDefault="00617DA6" w:rsidP="00036450">
            <w:pPr>
              <w:rPr>
                <w:rFonts w:ascii="Arial" w:hAnsi="Arial" w:cs="Arial"/>
                <w:noProof/>
              </w:rPr>
            </w:pPr>
          </w:p>
          <w:p w14:paraId="63C98D04" w14:textId="117DF661" w:rsidR="00617DA6" w:rsidRDefault="00617DA6" w:rsidP="00036450">
            <w:pPr>
              <w:rPr>
                <w:rFonts w:ascii="Arial" w:hAnsi="Arial" w:cs="Arial"/>
                <w:noProof/>
              </w:rPr>
            </w:pPr>
          </w:p>
          <w:p w14:paraId="4B8A3B32" w14:textId="65E71C86" w:rsidR="00617DA6" w:rsidRPr="00617DA6" w:rsidRDefault="00617DA6" w:rsidP="00617DA6">
            <w:pPr>
              <w:jc w:val="center"/>
              <w:rPr>
                <w:rFonts w:ascii="Arial" w:hAnsi="Arial" w:cs="Arial"/>
                <w:i/>
                <w:iCs/>
                <w:noProof/>
              </w:rPr>
            </w:pPr>
            <w:r w:rsidRPr="00617DA6">
              <w:rPr>
                <w:rFonts w:ascii="Arial" w:hAnsi="Arial" w:cs="Arial"/>
                <w:i/>
                <w:iCs/>
                <w:noProof/>
              </w:rPr>
              <w:t>Autorizzo il trattamento dei dati personali contenuti nel mio curriculum vitae in</w:t>
            </w:r>
          </w:p>
          <w:p w14:paraId="5A9ACBE2" w14:textId="755A1FC1" w:rsidR="00617DA6" w:rsidRPr="00617DA6" w:rsidRDefault="00617DA6" w:rsidP="00617DA6">
            <w:pPr>
              <w:jc w:val="center"/>
              <w:rPr>
                <w:rFonts w:ascii="Arial" w:hAnsi="Arial" w:cs="Arial"/>
                <w:i/>
                <w:iCs/>
                <w:noProof/>
              </w:rPr>
            </w:pPr>
            <w:r w:rsidRPr="00617DA6">
              <w:rPr>
                <w:rFonts w:ascii="Arial" w:hAnsi="Arial" w:cs="Arial"/>
                <w:i/>
                <w:iCs/>
                <w:noProof/>
              </w:rPr>
              <w:t>base all’art. 13 del D.Lgs. 196/2003 e all’art. 13 GDPR 679/16</w:t>
            </w:r>
          </w:p>
          <w:p w14:paraId="4F19FAEA" w14:textId="77777777" w:rsidR="00617DA6" w:rsidRPr="00B53171" w:rsidRDefault="00617DA6" w:rsidP="00036450">
            <w:pPr>
              <w:rPr>
                <w:rFonts w:ascii="Arial" w:hAnsi="Arial" w:cs="Arial"/>
                <w:noProof/>
              </w:rPr>
            </w:pPr>
          </w:p>
          <w:p w14:paraId="13FC9B37" w14:textId="53E2CC29" w:rsidR="00617DA6" w:rsidRPr="00617DA6" w:rsidRDefault="00617DA6" w:rsidP="00617DA6"/>
        </w:tc>
      </w:tr>
    </w:tbl>
    <w:p w14:paraId="40C9D985" w14:textId="53EF4561" w:rsidR="00316E27" w:rsidRPr="00617DA6" w:rsidRDefault="00316E27" w:rsidP="00617DA6">
      <w:pPr>
        <w:jc w:val="both"/>
        <w:rPr>
          <w:rFonts w:ascii="Arial" w:hAnsi="Arial" w:cs="Arial"/>
          <w:noProof/>
          <w:lang w:bidi="it-IT"/>
        </w:rPr>
      </w:pPr>
    </w:p>
    <w:p w14:paraId="4D051B57" w14:textId="57F6C5ED" w:rsidR="00617DA6" w:rsidRPr="00617DA6" w:rsidRDefault="00617DA6" w:rsidP="00617DA6">
      <w:pPr>
        <w:tabs>
          <w:tab w:val="left" w:pos="45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17DA6" w:rsidRPr="00617DA6" w:rsidSect="006037EC">
      <w:headerReference w:type="default" r:id="rId12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74A4" w14:textId="77777777" w:rsidR="00B53171" w:rsidRDefault="00B53171" w:rsidP="000C45FF">
      <w:r>
        <w:separator/>
      </w:r>
    </w:p>
  </w:endnote>
  <w:endnote w:type="continuationSeparator" w:id="0">
    <w:p w14:paraId="390435A4" w14:textId="77777777" w:rsidR="00B53171" w:rsidRDefault="00B5317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C069" w14:textId="77777777" w:rsidR="00B53171" w:rsidRDefault="00B53171" w:rsidP="000C45FF">
      <w:r>
        <w:separator/>
      </w:r>
    </w:p>
  </w:footnote>
  <w:footnote w:type="continuationSeparator" w:id="0">
    <w:p w14:paraId="784BC504" w14:textId="77777777" w:rsidR="00B53171" w:rsidRDefault="00B5317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8496" w14:textId="77777777" w:rsidR="000C45FF" w:rsidRPr="00D9260E" w:rsidRDefault="000C45FF">
    <w:pPr>
      <w:pStyle w:val="Intestazione"/>
    </w:pPr>
    <w:r w:rsidRPr="00D9260E"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1480A4A0" wp14:editId="263839A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82D51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42405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7C0D5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868EE6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D8BCA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0AD00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DFF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0024E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F063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46DC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6064F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DD13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7F3BCC"/>
    <w:multiLevelType w:val="hybridMultilevel"/>
    <w:tmpl w:val="6FE2AE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9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3C3EC9"/>
    <w:multiLevelType w:val="hybridMultilevel"/>
    <w:tmpl w:val="B88EA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71"/>
    <w:rsid w:val="00036450"/>
    <w:rsid w:val="00094499"/>
    <w:rsid w:val="000C45FF"/>
    <w:rsid w:val="000E3FD1"/>
    <w:rsid w:val="00112054"/>
    <w:rsid w:val="001424E5"/>
    <w:rsid w:val="001525E1"/>
    <w:rsid w:val="0015688F"/>
    <w:rsid w:val="00180329"/>
    <w:rsid w:val="0019001F"/>
    <w:rsid w:val="001A74A5"/>
    <w:rsid w:val="001B2ABD"/>
    <w:rsid w:val="001E0391"/>
    <w:rsid w:val="001E1759"/>
    <w:rsid w:val="001F12E7"/>
    <w:rsid w:val="001F1ECC"/>
    <w:rsid w:val="002400EB"/>
    <w:rsid w:val="00256CF7"/>
    <w:rsid w:val="00281FD5"/>
    <w:rsid w:val="002D3CA3"/>
    <w:rsid w:val="0030481B"/>
    <w:rsid w:val="003156FC"/>
    <w:rsid w:val="00316E27"/>
    <w:rsid w:val="003254B5"/>
    <w:rsid w:val="003361BB"/>
    <w:rsid w:val="0037121F"/>
    <w:rsid w:val="003A6B7D"/>
    <w:rsid w:val="003B06CA"/>
    <w:rsid w:val="004071FC"/>
    <w:rsid w:val="004142CD"/>
    <w:rsid w:val="004342DA"/>
    <w:rsid w:val="00445947"/>
    <w:rsid w:val="004813B3"/>
    <w:rsid w:val="00496591"/>
    <w:rsid w:val="004C63E4"/>
    <w:rsid w:val="004D3011"/>
    <w:rsid w:val="004D653D"/>
    <w:rsid w:val="005262AC"/>
    <w:rsid w:val="005E39D5"/>
    <w:rsid w:val="00600670"/>
    <w:rsid w:val="006037EC"/>
    <w:rsid w:val="00617DA6"/>
    <w:rsid w:val="0062123A"/>
    <w:rsid w:val="00636C45"/>
    <w:rsid w:val="00646E75"/>
    <w:rsid w:val="006771D0"/>
    <w:rsid w:val="00715FCB"/>
    <w:rsid w:val="00735DAF"/>
    <w:rsid w:val="00743101"/>
    <w:rsid w:val="007775E1"/>
    <w:rsid w:val="007867A0"/>
    <w:rsid w:val="00786C2E"/>
    <w:rsid w:val="007927F5"/>
    <w:rsid w:val="007E37F6"/>
    <w:rsid w:val="00802CA0"/>
    <w:rsid w:val="008F06A4"/>
    <w:rsid w:val="009260CD"/>
    <w:rsid w:val="00952C25"/>
    <w:rsid w:val="00A2118D"/>
    <w:rsid w:val="00AD76E2"/>
    <w:rsid w:val="00B20152"/>
    <w:rsid w:val="00B359E4"/>
    <w:rsid w:val="00B53171"/>
    <w:rsid w:val="00B57D98"/>
    <w:rsid w:val="00B70850"/>
    <w:rsid w:val="00BD262E"/>
    <w:rsid w:val="00C0463E"/>
    <w:rsid w:val="00C066B6"/>
    <w:rsid w:val="00C37BA1"/>
    <w:rsid w:val="00C4674C"/>
    <w:rsid w:val="00C506CF"/>
    <w:rsid w:val="00C526D0"/>
    <w:rsid w:val="00C72BED"/>
    <w:rsid w:val="00C9578B"/>
    <w:rsid w:val="00CA6639"/>
    <w:rsid w:val="00CB0055"/>
    <w:rsid w:val="00CC0C6D"/>
    <w:rsid w:val="00D04BFE"/>
    <w:rsid w:val="00D2522B"/>
    <w:rsid w:val="00D422DE"/>
    <w:rsid w:val="00D5459D"/>
    <w:rsid w:val="00D9260E"/>
    <w:rsid w:val="00DA1F4D"/>
    <w:rsid w:val="00DD172A"/>
    <w:rsid w:val="00E21F1E"/>
    <w:rsid w:val="00E25A26"/>
    <w:rsid w:val="00E41D23"/>
    <w:rsid w:val="00E4381A"/>
    <w:rsid w:val="00E55D74"/>
    <w:rsid w:val="00E6263C"/>
    <w:rsid w:val="00F14DC3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2149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60E"/>
    <w:rPr>
      <w:rFonts w:ascii="Century Gothic" w:hAnsi="Century Gothic"/>
      <w:sz w:val="18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260E"/>
    <w:pPr>
      <w:keepNext/>
      <w:keepLines/>
      <w:spacing w:before="240"/>
      <w:outlineLvl w:val="0"/>
    </w:pPr>
    <w:rPr>
      <w:rFonts w:eastAsiaTheme="majorEastAsia" w:cstheme="majorBidi"/>
      <w:color w:val="B35E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9260E"/>
    <w:pPr>
      <w:keepNext/>
      <w:keepLines/>
      <w:pBdr>
        <w:bottom w:val="single" w:sz="8" w:space="1" w:color="F07F09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9260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B35E06" w:themeColor="accent1" w:themeShade="BF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9260E"/>
    <w:pPr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D9260E"/>
    <w:pPr>
      <w:keepNext/>
      <w:keepLines/>
      <w:spacing w:before="40"/>
      <w:outlineLvl w:val="4"/>
    </w:pPr>
    <w:rPr>
      <w:rFonts w:eastAsiaTheme="majorEastAsia" w:cstheme="majorBidi"/>
      <w:color w:val="B35E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D9260E"/>
    <w:pPr>
      <w:keepNext/>
      <w:keepLines/>
      <w:spacing w:before="40"/>
      <w:outlineLvl w:val="5"/>
    </w:pPr>
    <w:rPr>
      <w:rFonts w:eastAsiaTheme="majorEastAsia" w:cstheme="majorBidi"/>
      <w:color w:val="773F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D9260E"/>
    <w:pPr>
      <w:keepNext/>
      <w:keepLines/>
      <w:spacing w:before="40"/>
      <w:outlineLvl w:val="6"/>
    </w:pPr>
    <w:rPr>
      <w:rFonts w:eastAsiaTheme="majorEastAsia" w:cstheme="majorBidi"/>
      <w:i/>
      <w:iCs/>
      <w:color w:val="773F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D9260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D9260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9260E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260E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D9260E"/>
    <w:rPr>
      <w:rFonts w:ascii="Century Gothic" w:hAnsi="Century Gothic"/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D9260E"/>
    <w:rPr>
      <w:rFonts w:ascii="Century Gothic" w:hAnsi="Century Gothic"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260E"/>
    <w:rPr>
      <w:rFonts w:ascii="Century Gothic" w:eastAsiaTheme="majorEastAsia" w:hAnsi="Century Gothic" w:cstheme="majorBidi"/>
      <w:color w:val="B35E06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D9260E"/>
  </w:style>
  <w:style w:type="character" w:customStyle="1" w:styleId="DataCarattere">
    <w:name w:val="Data Carattere"/>
    <w:basedOn w:val="Carpredefinitoparagrafo"/>
    <w:link w:val="Data"/>
    <w:uiPriority w:val="99"/>
    <w:rsid w:val="00D9260E"/>
    <w:rPr>
      <w:rFonts w:ascii="Century Gothic" w:hAnsi="Century Gothic"/>
      <w:sz w:val="1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9260E"/>
    <w:rPr>
      <w:rFonts w:ascii="Century Gothic" w:hAnsi="Century Gothic"/>
      <w:color w:val="761E28" w:themeColor="accent2" w:themeShade="B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D9260E"/>
    <w:rPr>
      <w:rFonts w:ascii="Century Gothic" w:hAnsi="Century Gothic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D9260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">
    <w:name w:val="Table Grid"/>
    <w:basedOn w:val="Tabellanormale"/>
    <w:uiPriority w:val="39"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9260E"/>
    <w:rPr>
      <w:rFonts w:ascii="Century Gothic" w:hAnsi="Century Gothic"/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9260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260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260E"/>
    <w:rPr>
      <w:rFonts w:ascii="Century Gothic" w:eastAsiaTheme="majorEastAsia" w:hAnsi="Century Gothic" w:cstheme="majorBidi"/>
      <w:b/>
      <w:caps/>
      <w:color w:val="B35E06" w:themeColor="accent1" w:themeShade="BF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260E"/>
    <w:rPr>
      <w:rFonts w:ascii="Century Gothic" w:hAnsi="Century Gothic"/>
      <w:b/>
      <w:sz w:val="18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D9260E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D9260E"/>
    <w:pPr>
      <w:numPr>
        <w:numId w:val="2"/>
      </w:numPr>
    </w:pPr>
  </w:style>
  <w:style w:type="character" w:styleId="CodiceHTML">
    <w:name w:val="HTML Code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9260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9260E"/>
    <w:rPr>
      <w:rFonts w:ascii="Century Gothic" w:hAnsi="Century Gothic"/>
      <w:i/>
      <w:iCs/>
      <w:sz w:val="18"/>
      <w:szCs w:val="22"/>
    </w:rPr>
  </w:style>
  <w:style w:type="character" w:styleId="DefinizioneHTML">
    <w:name w:val="HTML Definition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9260E"/>
    <w:rPr>
      <w:rFonts w:ascii="Century Gothic" w:hAnsi="Century Gothic"/>
      <w:i/>
      <w:iCs/>
    </w:rPr>
  </w:style>
  <w:style w:type="character" w:styleId="MacchinadascrivereHTML">
    <w:name w:val="HTML Typewriter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9260E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character" w:styleId="TastieraHTML">
    <w:name w:val="HTML Keyboard"/>
    <w:basedOn w:val="Carpredefinitoparagrafo"/>
    <w:uiPriority w:val="99"/>
    <w:semiHidden/>
    <w:unhideWhenUsed/>
    <w:rsid w:val="00D9260E"/>
    <w:rPr>
      <w:rFonts w:ascii="Consolas" w:hAnsi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260E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260E"/>
    <w:rPr>
      <w:rFonts w:ascii="Consolas" w:hAnsi="Consolas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rsid w:val="00D9260E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D9260E"/>
    <w:pPr>
      <w:spacing w:after="100"/>
      <w:ind w:left="180"/>
    </w:pPr>
  </w:style>
  <w:style w:type="paragraph" w:styleId="Sommario3">
    <w:name w:val="toc 3"/>
    <w:basedOn w:val="Normale"/>
    <w:next w:val="Normale"/>
    <w:autoRedefine/>
    <w:uiPriority w:val="39"/>
    <w:semiHidden/>
    <w:rsid w:val="00D9260E"/>
    <w:pPr>
      <w:spacing w:after="100"/>
      <w:ind w:left="360"/>
    </w:pPr>
  </w:style>
  <w:style w:type="paragraph" w:styleId="Sommario4">
    <w:name w:val="toc 4"/>
    <w:basedOn w:val="Normale"/>
    <w:next w:val="Normale"/>
    <w:autoRedefine/>
    <w:uiPriority w:val="39"/>
    <w:semiHidden/>
    <w:rsid w:val="00D9260E"/>
    <w:pPr>
      <w:spacing w:after="100"/>
      <w:ind w:left="540"/>
    </w:pPr>
  </w:style>
  <w:style w:type="paragraph" w:styleId="Sommario5">
    <w:name w:val="toc 5"/>
    <w:basedOn w:val="Normale"/>
    <w:next w:val="Normale"/>
    <w:autoRedefine/>
    <w:uiPriority w:val="39"/>
    <w:semiHidden/>
    <w:rsid w:val="00D9260E"/>
    <w:pPr>
      <w:spacing w:after="100"/>
      <w:ind w:left="720"/>
    </w:pPr>
  </w:style>
  <w:style w:type="paragraph" w:styleId="Sommario6">
    <w:name w:val="toc 6"/>
    <w:basedOn w:val="Normale"/>
    <w:next w:val="Normale"/>
    <w:autoRedefine/>
    <w:uiPriority w:val="39"/>
    <w:semiHidden/>
    <w:rsid w:val="00D9260E"/>
    <w:pPr>
      <w:spacing w:after="100"/>
      <w:ind w:left="900"/>
    </w:pPr>
  </w:style>
  <w:style w:type="paragraph" w:styleId="Sommario7">
    <w:name w:val="toc 7"/>
    <w:basedOn w:val="Normale"/>
    <w:next w:val="Normale"/>
    <w:autoRedefine/>
    <w:uiPriority w:val="39"/>
    <w:semiHidden/>
    <w:rsid w:val="00D9260E"/>
    <w:pPr>
      <w:spacing w:after="100"/>
      <w:ind w:left="1080"/>
    </w:pPr>
  </w:style>
  <w:style w:type="paragraph" w:styleId="Sommario8">
    <w:name w:val="toc 8"/>
    <w:basedOn w:val="Normale"/>
    <w:next w:val="Normale"/>
    <w:autoRedefine/>
    <w:uiPriority w:val="39"/>
    <w:semiHidden/>
    <w:rsid w:val="00D9260E"/>
    <w:pPr>
      <w:spacing w:after="100"/>
      <w:ind w:left="1260"/>
    </w:pPr>
  </w:style>
  <w:style w:type="paragraph" w:styleId="Sommario9">
    <w:name w:val="toc 9"/>
    <w:basedOn w:val="Normale"/>
    <w:next w:val="Normale"/>
    <w:autoRedefine/>
    <w:uiPriority w:val="39"/>
    <w:semiHidden/>
    <w:rsid w:val="00D9260E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9260E"/>
    <w:pPr>
      <w:outlineLvl w:val="9"/>
    </w:pPr>
  </w:style>
  <w:style w:type="character" w:styleId="Riferimentodelicato">
    <w:name w:val="Subtle Reference"/>
    <w:basedOn w:val="Carpredefinitoparagrafo"/>
    <w:uiPriority w:val="31"/>
    <w:semiHidden/>
    <w:qFormat/>
    <w:rsid w:val="00D9260E"/>
    <w:rPr>
      <w:rFonts w:ascii="Century Gothic" w:hAnsi="Century Gothic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D9260E"/>
    <w:rPr>
      <w:rFonts w:ascii="Century Gothic" w:hAnsi="Century Gothic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9260E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92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9260E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9260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92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D9260E"/>
  </w:style>
  <w:style w:type="character" w:styleId="Titolodellibro">
    <w:name w:val="Book Title"/>
    <w:basedOn w:val="Carpredefinitoparagrafo"/>
    <w:uiPriority w:val="33"/>
    <w:semiHidden/>
    <w:qFormat/>
    <w:rsid w:val="00D9260E"/>
    <w:rPr>
      <w:rFonts w:ascii="Century Gothic" w:hAnsi="Century Gothic"/>
      <w:b/>
      <w:bCs/>
      <w:i/>
      <w:iCs/>
      <w:spacing w:val="5"/>
    </w:rPr>
  </w:style>
  <w:style w:type="character" w:styleId="Hashtag">
    <w:name w:val="Hashtag"/>
    <w:basedOn w:val="Carpredefinitoparagrafo"/>
    <w:uiPriority w:val="99"/>
    <w:semiHidden/>
    <w:unhideWhenUsed/>
    <w:rsid w:val="00D9260E"/>
    <w:rPr>
      <w:rFonts w:ascii="Century Gothic" w:hAnsi="Century Gothic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92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9260E"/>
    <w:rPr>
      <w:rFonts w:ascii="Century Gothic" w:eastAsiaTheme="majorEastAsia" w:hAnsi="Century Gothic" w:cstheme="majorBidi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D92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D9260E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9260E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9260E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9260E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9260E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92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92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92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D9260E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9260E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9260E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9260E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9260E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qFormat/>
    <w:rsid w:val="00D9260E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9260E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9260E"/>
    <w:pPr>
      <w:numPr>
        <w:numId w:val="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9260E"/>
    <w:pPr>
      <w:numPr>
        <w:numId w:val="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9260E"/>
    <w:pPr>
      <w:numPr>
        <w:numId w:val="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9260E"/>
    <w:pPr>
      <w:numPr>
        <w:numId w:val="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D9260E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9260E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9260E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9260E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9260E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92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92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D9260E"/>
  </w:style>
  <w:style w:type="paragraph" w:styleId="Testomacro">
    <w:name w:val="macro"/>
    <w:link w:val="TestomacroCarattere"/>
    <w:uiPriority w:val="99"/>
    <w:semiHidden/>
    <w:unhideWhenUsed/>
    <w:rsid w:val="00D92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9260E"/>
    <w:rPr>
      <w:rFonts w:ascii="Consolas" w:hAnsi="Consolas"/>
      <w:sz w:val="20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D9260E"/>
    <w:rPr>
      <w:rFonts w:eastAsiaTheme="majorEastAsia" w:cstheme="majorBid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9260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D9260E"/>
    <w:pPr>
      <w:ind w:left="180" w:hanging="180"/>
    </w:pPr>
  </w:style>
  <w:style w:type="paragraph" w:styleId="Titoloindicefonti">
    <w:name w:val="toa heading"/>
    <w:basedOn w:val="Normale"/>
    <w:next w:val="Normale"/>
    <w:uiPriority w:val="99"/>
    <w:semiHidden/>
    <w:rsid w:val="00D9260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D926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9260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Elencoacolori">
    <w:name w:val="Colorful List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9260E"/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92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92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92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92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26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60E"/>
    <w:rPr>
      <w:rFonts w:ascii="Century Gothic" w:hAnsi="Century Gothic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6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60E"/>
    <w:rPr>
      <w:rFonts w:ascii="Century Gothic" w:hAnsi="Century Gothic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9260E"/>
    <w:rPr>
      <w:rFonts w:ascii="Century Gothic" w:hAnsi="Century Gothic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paragraph" w:styleId="Indirizzodestinatario">
    <w:name w:val="envelope address"/>
    <w:basedOn w:val="Normale"/>
    <w:uiPriority w:val="99"/>
    <w:semiHidden/>
    <w:unhideWhenUsed/>
    <w:rsid w:val="00D926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D9260E"/>
    <w:pPr>
      <w:pBdr>
        <w:top w:val="single" w:sz="2" w:space="10" w:color="F07F09" w:themeColor="accent1"/>
        <w:left w:val="single" w:sz="2" w:space="10" w:color="F07F09" w:themeColor="accent1"/>
        <w:bottom w:val="single" w:sz="2" w:space="10" w:color="F07F09" w:themeColor="accent1"/>
        <w:right w:val="single" w:sz="2" w:space="10" w:color="F07F09" w:themeColor="accent1"/>
      </w:pBdr>
      <w:ind w:left="1152" w:right="1152"/>
    </w:pPr>
    <w:rPr>
      <w:i/>
      <w:iCs/>
      <w:color w:val="F07F09" w:themeColor="accen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9260E"/>
    <w:rPr>
      <w:rFonts w:ascii="Microsoft YaHei UI" w:eastAsia="Microsoft YaHei UI" w:hAnsi="Microsoft YaHei UI"/>
      <w:szCs w:val="18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9260E"/>
    <w:rPr>
      <w:rFonts w:ascii="Microsoft YaHei UI" w:eastAsia="Microsoft YaHei UI" w:hAnsi="Microsoft YaHei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9260E"/>
    <w:rPr>
      <w:rFonts w:ascii="Century Gothic" w:eastAsiaTheme="majorEastAsia" w:hAnsi="Century Gothic" w:cstheme="majorBidi"/>
      <w:color w:val="B35E06" w:themeColor="accent1" w:themeShade="BF"/>
      <w:sz w:val="18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9260E"/>
    <w:rPr>
      <w:rFonts w:ascii="Century Gothic" w:eastAsiaTheme="majorEastAsia" w:hAnsi="Century Gothic" w:cstheme="majorBidi"/>
      <w:color w:val="773F04" w:themeColor="accent1" w:themeShade="7F"/>
      <w:sz w:val="18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9260E"/>
    <w:rPr>
      <w:rFonts w:ascii="Century Gothic" w:eastAsiaTheme="majorEastAsia" w:hAnsi="Century Gothic" w:cstheme="majorBidi"/>
      <w:i/>
      <w:iCs/>
      <w:color w:val="773F04" w:themeColor="accent1" w:themeShade="7F"/>
      <w:sz w:val="18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260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260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D9260E"/>
    <w:pPr>
      <w:numPr>
        <w:numId w:val="13"/>
      </w:numPr>
    </w:pPr>
  </w:style>
  <w:style w:type="table" w:styleId="Tabellasemplice-1">
    <w:name w:val="Plain Table 1"/>
    <w:basedOn w:val="Tabellanormale"/>
    <w:uiPriority w:val="41"/>
    <w:rsid w:val="00D92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92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92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92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92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9260E"/>
    <w:rPr>
      <w:rFonts w:ascii="Century Gothic" w:hAnsi="Century Gothic"/>
      <w:sz w:val="18"/>
      <w:szCs w:val="22"/>
    </w:rPr>
  </w:style>
  <w:style w:type="character" w:styleId="Riferimentointenso">
    <w:name w:val="Intense Reference"/>
    <w:basedOn w:val="Carpredefinitoparagrafo"/>
    <w:uiPriority w:val="32"/>
    <w:semiHidden/>
    <w:qFormat/>
    <w:rsid w:val="00D9260E"/>
    <w:rPr>
      <w:rFonts w:ascii="Century Gothic" w:hAnsi="Century Gothic"/>
      <w:b/>
      <w:bCs/>
      <w:smallCaps/>
      <w:color w:val="F07F09" w:themeColor="accent1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D9260E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9260E"/>
    <w:rPr>
      <w:rFonts w:ascii="Century Gothic" w:hAnsi="Century Gothic"/>
      <w:i/>
      <w:iCs/>
      <w:color w:val="F07F09" w:themeColor="accent1"/>
      <w:sz w:val="18"/>
      <w:szCs w:val="22"/>
    </w:rPr>
  </w:style>
  <w:style w:type="character" w:styleId="Enfasiintensa">
    <w:name w:val="Intense Emphasis"/>
    <w:basedOn w:val="Carpredefinitoparagrafo"/>
    <w:uiPriority w:val="21"/>
    <w:semiHidden/>
    <w:qFormat/>
    <w:rsid w:val="00D9260E"/>
    <w:rPr>
      <w:rFonts w:ascii="Century Gothic" w:hAnsi="Century Gothic"/>
      <w:i/>
      <w:iCs/>
      <w:color w:val="F07F09" w:themeColor="accent1"/>
    </w:rPr>
  </w:style>
  <w:style w:type="paragraph" w:styleId="NormaleWeb">
    <w:name w:val="Normal (Web)"/>
    <w:basedOn w:val="Normale"/>
    <w:uiPriority w:val="99"/>
    <w:semiHidden/>
    <w:unhideWhenUsed/>
    <w:rsid w:val="00D9260E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D9260E"/>
    <w:rPr>
      <w:rFonts w:ascii="Century Gothic" w:hAnsi="Century Gothic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60E"/>
    <w:rPr>
      <w:rFonts w:ascii="Century Gothic" w:hAnsi="Century Gothic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2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26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9260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9260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9260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9260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9260E"/>
    <w:rPr>
      <w:rFonts w:ascii="Century Gothic" w:hAnsi="Century Gothic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9260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Rientronormale">
    <w:name w:val="Normal Indent"/>
    <w:basedOn w:val="Normale"/>
    <w:uiPriority w:val="99"/>
    <w:semiHidden/>
    <w:unhideWhenUsed/>
    <w:rsid w:val="00D9260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9260E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ntemporanea">
    <w:name w:val="Table Contemporary"/>
    <w:basedOn w:val="Tabellanormale"/>
    <w:uiPriority w:val="99"/>
    <w:semiHidden/>
    <w:unhideWhenUsed/>
    <w:rsid w:val="00D92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9260E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92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9260E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9260E"/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2">
    <w:name w:val="List Table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9260E"/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Elencotab3">
    <w:name w:val="List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9260E"/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9260E"/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9260E"/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9260E"/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9260E"/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9260E"/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9260E"/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9260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9260E"/>
    <w:rPr>
      <w:rFonts w:ascii="Century Gothic" w:hAnsi="Century Gothic"/>
      <w:sz w:val="18"/>
      <w:szCs w:val="22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9260E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colonne1">
    <w:name w:val="Table Columns 1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92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92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92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92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D9260E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Tabellasemplice1">
    <w:name w:val="Table Simple 1"/>
    <w:basedOn w:val="Tabellanormale"/>
    <w:uiPriority w:val="99"/>
    <w:semiHidden/>
    <w:unhideWhenUsed/>
    <w:rsid w:val="00D92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9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92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92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9260E"/>
    <w:pPr>
      <w:ind w:left="180" w:hanging="1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9260E"/>
    <w:pPr>
      <w:ind w:left="360" w:hanging="1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9260E"/>
    <w:pPr>
      <w:ind w:left="540" w:hanging="1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9260E"/>
    <w:pPr>
      <w:ind w:left="720" w:hanging="1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9260E"/>
    <w:pPr>
      <w:ind w:left="900" w:hanging="1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9260E"/>
    <w:pPr>
      <w:ind w:left="1080" w:hanging="1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9260E"/>
    <w:pPr>
      <w:ind w:left="1260" w:hanging="1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9260E"/>
    <w:pPr>
      <w:ind w:left="1440" w:hanging="1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9260E"/>
    <w:pPr>
      <w:ind w:left="1620" w:hanging="1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9260E"/>
    <w:rPr>
      <w:rFonts w:eastAsiaTheme="majorEastAsia" w:cstheme="majorBidi"/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9260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9260E"/>
    <w:rPr>
      <w:rFonts w:ascii="Consolas" w:hAnsi="Consolas"/>
      <w:sz w:val="21"/>
      <w:szCs w:val="21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9260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9260E"/>
    <w:rPr>
      <w:rFonts w:ascii="Century Gothic" w:hAnsi="Century Gothic"/>
      <w:sz w:val="18"/>
      <w:szCs w:val="22"/>
    </w:rPr>
  </w:style>
  <w:style w:type="table" w:styleId="Grigliatabella1">
    <w:name w:val="Table Grid 1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92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92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92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92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92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92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D92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9260E"/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9260E"/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gliatab3">
    <w:name w:val="Grid Table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9260E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9260E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9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92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260E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9260E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9260E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9260E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9260E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9260E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D92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92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92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D9260E"/>
    <w:rPr>
      <w:rFonts w:ascii="Century Gothic" w:hAnsi="Century Gothic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6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60E"/>
    <w:rPr>
      <w:rFonts w:ascii="Century Gothic" w:hAnsi="Century Gothic"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table" w:styleId="Tabellaeffetti3D1">
    <w:name w:val="Table 3D effects 1"/>
    <w:basedOn w:val="Tabellanormale"/>
    <w:uiPriority w:val="99"/>
    <w:semiHidden/>
    <w:unhideWhenUsed/>
    <w:rsid w:val="00D92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92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92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92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D9260E"/>
    <w:rPr>
      <w:rFonts w:ascii="Century Gothic" w:hAnsi="Century Gothic"/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260E"/>
    <w:rPr>
      <w:rFonts w:ascii="Century Gothic" w:hAnsi="Century Gothic"/>
      <w:color w:val="B26B02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D9260E"/>
    <w:rPr>
      <w:rFonts w:ascii="Century Gothic" w:hAnsi="Century Gothic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9260E"/>
    <w:pPr>
      <w:spacing w:after="200"/>
    </w:pPr>
    <w:rPr>
      <w:i/>
      <w:iCs/>
      <w:color w:val="323232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Local\Microsoft\Office\16.0\DTS\it-IT%7b093EDF9F-9A24-4420-AEDE-930231D4114B%7d\%7bA1438C40-4E80-4422-9DF8-9165607130A1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72604-1AFB-4C03-A62A-8B5C1B19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{A1438C40-4E80-4422-9DF8-9165607130A1}tf00546271_win32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2023-02-09T14:45:00Z</dcterms:created>
  <dcterms:modified xsi:type="dcterms:W3CDTF">2023-02-22T13:53:00Z</dcterms:modified>
</cp:coreProperties>
</file>