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elenco1chiara-colore1"/>
        <w:tblW w:w="0" w:type="auto"/>
        <w:tblLook w:val="04A0" w:firstRow="1" w:lastRow="0" w:firstColumn="1" w:lastColumn="0" w:noHBand="0" w:noVBand="1"/>
      </w:tblPr>
      <w:tblGrid>
        <w:gridCol w:w="2290"/>
        <w:gridCol w:w="2321"/>
        <w:gridCol w:w="5154"/>
        <w:gridCol w:w="701"/>
      </w:tblGrid>
      <w:tr w:rsidR="00596956" w:rsidRPr="00525E44" w14:paraId="257E2EB8" w14:textId="77777777" w:rsidTr="00903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0" w:type="dxa"/>
          </w:tcPr>
          <w:p w14:paraId="166F66D2" w14:textId="0F3C3076" w:rsidR="00605A5B" w:rsidRPr="00525E44" w:rsidRDefault="0059695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1BE634" wp14:editId="0A78DFAA">
                  <wp:extent cx="1317366" cy="12268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6" cy="122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gridSpan w:val="2"/>
          </w:tcPr>
          <w:p w14:paraId="4AC834AB" w14:textId="0CAFA64A" w:rsidR="00605A5B" w:rsidRPr="00525E44" w:rsidRDefault="00D04995" w:rsidP="00605A5B">
            <w:pPr>
              <w:pStyle w:val="Tito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it-IT"/>
              </w:rPr>
              <w:t xml:space="preserve">Camillo </w:t>
            </w:r>
            <w:r w:rsidRPr="00D04995">
              <w:rPr>
                <w:rStyle w:val="Enfasicorsivo"/>
                <w:noProof/>
                <w:color w:val="auto"/>
              </w:rPr>
              <w:t>R</w:t>
            </w:r>
            <w:r w:rsidRPr="00D04995">
              <w:rPr>
                <w:rStyle w:val="Enfasicorsivo"/>
                <w:color w:val="auto"/>
              </w:rPr>
              <w:t>ame</w:t>
            </w:r>
          </w:p>
          <w:p w14:paraId="7D996EAA" w14:textId="1B3E64CD" w:rsidR="00605A5B" w:rsidRPr="00525E44" w:rsidRDefault="00D04995" w:rsidP="00A77921">
            <w:pPr>
              <w:pStyle w:val="Sottotitol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D04995">
              <w:rPr>
                <w:noProof/>
                <w:color w:val="5B9BD5" w:themeColor="accent5"/>
              </w:rPr>
              <w:t>Operatore Socio Sanitario</w:t>
            </w:r>
          </w:p>
        </w:tc>
        <w:tc>
          <w:tcPr>
            <w:tcW w:w="701" w:type="dxa"/>
          </w:tcPr>
          <w:p w14:paraId="02377B34" w14:textId="77777777" w:rsidR="00605A5B" w:rsidRPr="00525E44" w:rsidRDefault="00605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B057E" w:rsidRPr="00525E44" w14:paraId="611E0B41" w14:textId="77777777" w:rsidTr="0090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2"/>
          </w:tcPr>
          <w:p w14:paraId="74D2FE7E" w14:textId="77777777" w:rsidR="00AB057E" w:rsidRPr="00525E44" w:rsidRDefault="00AB057E">
            <w:pPr>
              <w:rPr>
                <w:noProof/>
              </w:rPr>
            </w:pPr>
          </w:p>
        </w:tc>
        <w:tc>
          <w:tcPr>
            <w:tcW w:w="5855" w:type="dxa"/>
            <w:gridSpan w:val="2"/>
          </w:tcPr>
          <w:p w14:paraId="305FAA89" w14:textId="77777777" w:rsidR="00AB057E" w:rsidRPr="00525E44" w:rsidRDefault="00AB05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04995" w:rsidRPr="00525E44" w14:paraId="221F4D85" w14:textId="77777777" w:rsidTr="009031F7">
        <w:trPr>
          <w:trHeight w:val="2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2"/>
          </w:tcPr>
          <w:p w14:paraId="58A2B360" w14:textId="1FAE1EC1" w:rsidR="00605A5B" w:rsidRPr="00525E44" w:rsidRDefault="004C41DA" w:rsidP="001C7D0C">
            <w:pPr>
              <w:pStyle w:val="Titolo1"/>
              <w:jc w:val="left"/>
              <w:outlineLvl w:val="0"/>
              <w:rPr>
                <w:noProof/>
              </w:rPr>
            </w:pPr>
            <w:r w:rsidRPr="004C41DA">
              <w:rPr>
                <w:rFonts w:cs="Arial"/>
                <w:b/>
                <w:bCs w:val="0"/>
                <w:noProof/>
                <w:lang w:bidi="it-IT"/>
              </w:rPr>
              <w:t>Contatti</w:t>
            </w:r>
          </w:p>
          <w:p w14:paraId="4147FBC0" w14:textId="35327520" w:rsidR="00C1095A" w:rsidRPr="007509C8" w:rsidRDefault="00D04995" w:rsidP="001C7D0C">
            <w:pPr>
              <w:pStyle w:val="TextLeft"/>
              <w:jc w:val="left"/>
              <w:rPr>
                <w:b w:val="0"/>
                <w:bCs w:val="0"/>
                <w:noProof/>
                <w:color w:val="auto"/>
              </w:rPr>
            </w:pPr>
            <w:r w:rsidRPr="007509C8">
              <w:rPr>
                <w:b w:val="0"/>
                <w:bCs w:val="0"/>
                <w:noProof/>
                <w:color w:val="auto"/>
              </w:rPr>
              <w:t>Via Beato Angelico, 33</w:t>
            </w:r>
          </w:p>
          <w:p w14:paraId="6BC40EB6" w14:textId="28FD9118" w:rsidR="00D04995" w:rsidRPr="007509C8" w:rsidRDefault="00AB057E" w:rsidP="001C7D0C">
            <w:pPr>
              <w:rPr>
                <w:color w:val="auto"/>
                <w:sz w:val="22"/>
                <w:szCs w:val="22"/>
              </w:rPr>
            </w:pPr>
            <w:r w:rsidRPr="007509C8">
              <w:rPr>
                <w:b w:val="0"/>
                <w:bCs w:val="0"/>
                <w:color w:val="auto"/>
                <w:sz w:val="22"/>
                <w:szCs w:val="22"/>
              </w:rPr>
              <w:t>639</w:t>
            </w:r>
            <w:r w:rsidR="00D04995" w:rsidRPr="007509C8">
              <w:rPr>
                <w:b w:val="0"/>
                <w:bCs w:val="0"/>
                <w:color w:val="auto"/>
                <w:sz w:val="22"/>
                <w:szCs w:val="22"/>
              </w:rPr>
              <w:t xml:space="preserve">00 </w:t>
            </w:r>
            <w:r w:rsidRPr="007509C8">
              <w:rPr>
                <w:b w:val="0"/>
                <w:bCs w:val="0"/>
                <w:color w:val="auto"/>
                <w:sz w:val="22"/>
                <w:szCs w:val="22"/>
              </w:rPr>
              <w:t>–</w:t>
            </w:r>
            <w:r w:rsidR="00D04995" w:rsidRPr="007509C8">
              <w:rPr>
                <w:b w:val="0"/>
                <w:bCs w:val="0"/>
                <w:color w:val="auto"/>
                <w:sz w:val="22"/>
                <w:szCs w:val="22"/>
              </w:rPr>
              <w:t xml:space="preserve"> Fermo</w:t>
            </w:r>
          </w:p>
          <w:p w14:paraId="471145E7" w14:textId="77777777" w:rsidR="00AB057E" w:rsidRPr="007509C8" w:rsidRDefault="00AB057E" w:rsidP="001C7D0C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0191BA36" w14:textId="08EFF677" w:rsidR="00C1095A" w:rsidRPr="007509C8" w:rsidRDefault="00D04995" w:rsidP="001C7D0C">
            <w:pPr>
              <w:pStyle w:val="TextLeft"/>
              <w:jc w:val="left"/>
              <w:rPr>
                <w:noProof/>
                <w:color w:val="auto"/>
              </w:rPr>
            </w:pPr>
            <w:r w:rsidRPr="007509C8">
              <w:rPr>
                <w:b w:val="0"/>
                <w:bCs w:val="0"/>
                <w:noProof/>
                <w:color w:val="auto"/>
              </w:rPr>
              <w:t>+39 333 123 45 67</w:t>
            </w:r>
          </w:p>
          <w:p w14:paraId="78CEFB29" w14:textId="77777777" w:rsidR="00AB057E" w:rsidRPr="007509C8" w:rsidRDefault="00AB057E" w:rsidP="00AB057E">
            <w:pPr>
              <w:rPr>
                <w:color w:val="auto"/>
                <w:sz w:val="10"/>
                <w:szCs w:val="10"/>
              </w:rPr>
            </w:pPr>
          </w:p>
          <w:p w14:paraId="4EA16BB4" w14:textId="1ECB85D4" w:rsidR="00C1095A" w:rsidRPr="007509C8" w:rsidRDefault="00D04995" w:rsidP="001C7D0C">
            <w:pPr>
              <w:pStyle w:val="TextLeft"/>
              <w:jc w:val="left"/>
              <w:rPr>
                <w:b w:val="0"/>
                <w:bCs w:val="0"/>
                <w:noProof/>
                <w:color w:val="auto"/>
              </w:rPr>
            </w:pPr>
            <w:r w:rsidRPr="007509C8">
              <w:rPr>
                <w:b w:val="0"/>
                <w:bCs w:val="0"/>
                <w:noProof/>
                <w:color w:val="auto"/>
              </w:rPr>
              <w:t>camillo.rame</w:t>
            </w:r>
            <w:r w:rsidRPr="007509C8">
              <w:rPr>
                <w:rFonts w:ascii="Times New Roman" w:hAnsi="Times New Roman" w:cs="Times New Roman"/>
                <w:b w:val="0"/>
                <w:bCs w:val="0"/>
                <w:noProof/>
                <w:color w:val="auto"/>
              </w:rPr>
              <w:t>@</w:t>
            </w:r>
            <w:r w:rsidRPr="007509C8">
              <w:rPr>
                <w:b w:val="0"/>
                <w:bCs w:val="0"/>
                <w:noProof/>
                <w:color w:val="auto"/>
              </w:rPr>
              <w:t>gmail.com</w:t>
            </w:r>
          </w:p>
          <w:p w14:paraId="21ADBA2D" w14:textId="77777777" w:rsidR="00605A5B" w:rsidRPr="00525E44" w:rsidRDefault="00605A5B" w:rsidP="001C7D0C">
            <w:pPr>
              <w:pStyle w:val="TextLeft"/>
              <w:jc w:val="left"/>
              <w:rPr>
                <w:noProof/>
              </w:rPr>
            </w:pPr>
          </w:p>
        </w:tc>
        <w:tc>
          <w:tcPr>
            <w:tcW w:w="5855" w:type="dxa"/>
            <w:gridSpan w:val="2"/>
          </w:tcPr>
          <w:p w14:paraId="20CC10DD" w14:textId="77777777" w:rsidR="00605A5B" w:rsidRPr="00525E44" w:rsidRDefault="0050054F" w:rsidP="00605A5B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sdt>
              <w:sdtPr>
                <w:rPr>
                  <w:noProof/>
                </w:rPr>
                <w:id w:val="-651833632"/>
                <w:placeholder>
                  <w:docPart w:val="B5D2E9D8A638431493E4DF2FE5569C4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525E44">
                  <w:rPr>
                    <w:noProof/>
                    <w:lang w:bidi="it-IT"/>
                  </w:rPr>
                  <w:t>Obiettivo</w:t>
                </w:r>
              </w:sdtContent>
            </w:sdt>
          </w:p>
          <w:p w14:paraId="4FAFB0D2" w14:textId="2EB6B6EC" w:rsidR="00605A5B" w:rsidRPr="00525E44" w:rsidRDefault="003D1CDC" w:rsidP="006E70D3">
            <w:pPr>
              <w:pStyle w:val="Testodest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B1B8B">
              <w:rPr>
                <w:noProof/>
                <w:color w:val="auto"/>
              </w:rPr>
              <w:t xml:space="preserve">Durante le superiori ho iniziato a fare volontariato e ho </w:t>
            </w:r>
            <w:r w:rsidR="00AB057E" w:rsidRPr="007B1B8B">
              <w:rPr>
                <w:noProof/>
                <w:color w:val="auto"/>
              </w:rPr>
              <w:t xml:space="preserve">così </w:t>
            </w:r>
            <w:r w:rsidRPr="007B1B8B">
              <w:rPr>
                <w:noProof/>
                <w:color w:val="auto"/>
              </w:rPr>
              <w:t>capito di voler svolgere una professione di aiuto al prossimo. Ho già maturato diversi anni di esperienza</w:t>
            </w:r>
            <w:r w:rsidR="005566B5" w:rsidRPr="007B1B8B">
              <w:rPr>
                <w:noProof/>
                <w:color w:val="auto"/>
              </w:rPr>
              <w:t xml:space="preserve"> come OSS</w:t>
            </w:r>
            <w:r w:rsidRPr="007B1B8B">
              <w:rPr>
                <w:noProof/>
                <w:color w:val="auto"/>
              </w:rPr>
              <w:t xml:space="preserve"> in strutture </w:t>
            </w:r>
            <w:r w:rsidR="005566B5" w:rsidRPr="007B1B8B">
              <w:rPr>
                <w:noProof/>
                <w:color w:val="auto"/>
              </w:rPr>
              <w:t xml:space="preserve">tra loro </w:t>
            </w:r>
            <w:r w:rsidRPr="007B1B8B">
              <w:rPr>
                <w:noProof/>
                <w:color w:val="auto"/>
              </w:rPr>
              <w:t xml:space="preserve">differenti. Ora </w:t>
            </w:r>
            <w:r w:rsidR="005566B5" w:rsidRPr="007B1B8B">
              <w:rPr>
                <w:noProof/>
                <w:color w:val="auto"/>
              </w:rPr>
              <w:t>voglio</w:t>
            </w:r>
            <w:r w:rsidRPr="007B1B8B">
              <w:rPr>
                <w:noProof/>
                <w:color w:val="auto"/>
              </w:rPr>
              <w:t xml:space="preserve"> offrire </w:t>
            </w:r>
            <w:r w:rsidR="005566B5" w:rsidRPr="007B1B8B">
              <w:rPr>
                <w:noProof/>
                <w:color w:val="auto"/>
              </w:rPr>
              <w:t>il mio</w:t>
            </w:r>
            <w:r w:rsidRPr="007B1B8B">
              <w:rPr>
                <w:noProof/>
                <w:color w:val="auto"/>
              </w:rPr>
              <w:t xml:space="preserve"> contributo in un contesto strutturato e sfidante</w:t>
            </w:r>
            <w:r w:rsidR="005566B5" w:rsidRPr="007B1B8B">
              <w:rPr>
                <w:noProof/>
                <w:color w:val="auto"/>
              </w:rPr>
              <w:t>, dando disponibilità anche su turni e nei weekend.</w:t>
            </w:r>
          </w:p>
        </w:tc>
      </w:tr>
      <w:tr w:rsidR="00596956" w:rsidRPr="00525E44" w14:paraId="6CAB3445" w14:textId="77777777" w:rsidTr="00903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2"/>
          </w:tcPr>
          <w:p w14:paraId="25EDAA01" w14:textId="26A0B56F" w:rsidR="000E1D44" w:rsidRPr="001C7D0C" w:rsidRDefault="001C7D0C" w:rsidP="001C7D0C">
            <w:pPr>
              <w:pStyle w:val="Titolo1"/>
              <w:jc w:val="left"/>
              <w:outlineLvl w:val="0"/>
              <w:rPr>
                <w:b/>
                <w:bCs w:val="0"/>
                <w:noProof/>
              </w:rPr>
            </w:pPr>
            <w:r w:rsidRPr="001C7D0C">
              <w:rPr>
                <w:b/>
                <w:bCs w:val="0"/>
                <w:noProof/>
              </w:rPr>
              <w:t>Abilità personali</w:t>
            </w:r>
          </w:p>
          <w:p w14:paraId="3956B0D4" w14:textId="77777777" w:rsidR="000E1D44" w:rsidRPr="001C7D0C" w:rsidRDefault="001C7D0C" w:rsidP="001C7D0C">
            <w:pPr>
              <w:pStyle w:val="TextLeft"/>
              <w:jc w:val="left"/>
              <w:rPr>
                <w:b w:val="0"/>
                <w:bCs w:val="0"/>
                <w:noProof/>
                <w:szCs w:val="22"/>
              </w:rPr>
            </w:pPr>
            <w:r w:rsidRPr="009031F7">
              <w:rPr>
                <w:b w:val="0"/>
                <w:bCs w:val="0"/>
                <w:color w:val="000000" w:themeColor="text1"/>
                <w:szCs w:val="22"/>
              </w:rPr>
              <w:t>Empatia</w:t>
            </w:r>
          </w:p>
          <w:p w14:paraId="3A574B7A" w14:textId="77777777" w:rsidR="001C7D0C" w:rsidRPr="001C7D0C" w:rsidRDefault="001C7D0C" w:rsidP="001C7D0C">
            <w:pPr>
              <w:rPr>
                <w:b w:val="0"/>
                <w:bCs w:val="0"/>
                <w:sz w:val="22"/>
                <w:szCs w:val="22"/>
              </w:rPr>
            </w:pPr>
            <w:r w:rsidRPr="001C7D0C">
              <w:rPr>
                <w:b w:val="0"/>
                <w:bCs w:val="0"/>
                <w:sz w:val="22"/>
                <w:szCs w:val="22"/>
              </w:rPr>
              <w:t>Gestione dello stress</w:t>
            </w:r>
          </w:p>
          <w:p w14:paraId="2EA235CE" w14:textId="77777777" w:rsidR="001C7D0C" w:rsidRPr="001C7D0C" w:rsidRDefault="001C7D0C" w:rsidP="001C7D0C">
            <w:pPr>
              <w:rPr>
                <w:b w:val="0"/>
                <w:bCs w:val="0"/>
                <w:sz w:val="22"/>
                <w:szCs w:val="22"/>
              </w:rPr>
            </w:pPr>
            <w:r w:rsidRPr="001C7D0C">
              <w:rPr>
                <w:b w:val="0"/>
                <w:bCs w:val="0"/>
                <w:sz w:val="22"/>
                <w:szCs w:val="22"/>
              </w:rPr>
              <w:t>Capacità organizzative</w:t>
            </w:r>
          </w:p>
          <w:p w14:paraId="12D894A0" w14:textId="77777777" w:rsidR="001C7D0C" w:rsidRPr="001C7D0C" w:rsidRDefault="001C7D0C" w:rsidP="001C7D0C">
            <w:pPr>
              <w:rPr>
                <w:b w:val="0"/>
                <w:bCs w:val="0"/>
                <w:sz w:val="22"/>
                <w:szCs w:val="22"/>
              </w:rPr>
            </w:pPr>
            <w:r w:rsidRPr="001C7D0C">
              <w:rPr>
                <w:b w:val="0"/>
                <w:bCs w:val="0"/>
                <w:sz w:val="22"/>
                <w:szCs w:val="22"/>
              </w:rPr>
              <w:t>Abilità relazionali</w:t>
            </w:r>
          </w:p>
          <w:p w14:paraId="42BE709C" w14:textId="77777777" w:rsidR="001C7D0C" w:rsidRPr="001C7D0C" w:rsidRDefault="001C7D0C" w:rsidP="001C7D0C">
            <w:pPr>
              <w:rPr>
                <w:b w:val="0"/>
                <w:bCs w:val="0"/>
                <w:sz w:val="22"/>
                <w:szCs w:val="22"/>
              </w:rPr>
            </w:pPr>
            <w:r w:rsidRPr="001C7D0C">
              <w:rPr>
                <w:b w:val="0"/>
                <w:bCs w:val="0"/>
                <w:sz w:val="22"/>
                <w:szCs w:val="22"/>
              </w:rPr>
              <w:t>Capacità di lavorare in team</w:t>
            </w:r>
          </w:p>
          <w:p w14:paraId="7089EE32" w14:textId="77777777" w:rsidR="001C7D0C" w:rsidRPr="001C7D0C" w:rsidRDefault="001C7D0C" w:rsidP="001C7D0C">
            <w:pPr>
              <w:rPr>
                <w:b w:val="0"/>
                <w:bCs w:val="0"/>
                <w:sz w:val="22"/>
                <w:szCs w:val="22"/>
              </w:rPr>
            </w:pPr>
            <w:r w:rsidRPr="001C7D0C">
              <w:rPr>
                <w:b w:val="0"/>
                <w:bCs w:val="0"/>
                <w:sz w:val="22"/>
                <w:szCs w:val="22"/>
              </w:rPr>
              <w:t>Autocontrollo</w:t>
            </w:r>
          </w:p>
          <w:p w14:paraId="2472F567" w14:textId="0F13F786" w:rsidR="001C7D0C" w:rsidRDefault="001C7D0C" w:rsidP="001C7D0C">
            <w:pPr>
              <w:rPr>
                <w:sz w:val="22"/>
                <w:szCs w:val="22"/>
              </w:rPr>
            </w:pPr>
            <w:r w:rsidRPr="001C7D0C">
              <w:rPr>
                <w:b w:val="0"/>
                <w:bCs w:val="0"/>
                <w:sz w:val="22"/>
                <w:szCs w:val="22"/>
              </w:rPr>
              <w:t>Pazienza</w:t>
            </w:r>
          </w:p>
          <w:p w14:paraId="0C0B90DF" w14:textId="63E12131" w:rsidR="0044559C" w:rsidRDefault="0044559C" w:rsidP="001C7D0C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Precisione</w:t>
            </w:r>
          </w:p>
          <w:p w14:paraId="6AD02BC4" w14:textId="7191F62A" w:rsidR="001C7D0C" w:rsidRDefault="0044559C" w:rsidP="001C7D0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Affidabilità</w:t>
            </w:r>
          </w:p>
          <w:p w14:paraId="61A6FD53" w14:textId="77777777" w:rsidR="001C7D0C" w:rsidRDefault="001C7D0C" w:rsidP="001C7D0C">
            <w:pPr>
              <w:rPr>
                <w:b w:val="0"/>
                <w:bCs w:val="0"/>
              </w:rPr>
            </w:pPr>
          </w:p>
          <w:p w14:paraId="1532FE92" w14:textId="216C0C76" w:rsidR="001C7D0C" w:rsidRPr="001C7D0C" w:rsidRDefault="001C7D0C" w:rsidP="001C7D0C">
            <w:pPr>
              <w:rPr>
                <w:rFonts w:ascii="Georgia" w:hAnsi="Georgia" w:cs="Times New Roman (Body CS)"/>
                <w:bCs w:val="0"/>
                <w:noProof/>
                <w:color w:val="5B9BD5" w:themeColor="accent5"/>
                <w:sz w:val="28"/>
              </w:rPr>
            </w:pPr>
            <w:r w:rsidRPr="001C7D0C">
              <w:rPr>
                <w:rFonts w:ascii="Georgia" w:hAnsi="Georgia" w:cs="Times New Roman (Body CS)"/>
                <w:bCs w:val="0"/>
                <w:noProof/>
                <w:color w:val="5B9BD5" w:themeColor="accent5"/>
                <w:sz w:val="28"/>
              </w:rPr>
              <w:t>Competenze tecniche</w:t>
            </w:r>
          </w:p>
          <w:p w14:paraId="4926D785" w14:textId="09A0BD83" w:rsidR="001C7D0C" w:rsidRPr="001C7D0C" w:rsidRDefault="001C7D0C" w:rsidP="001C7D0C">
            <w:pPr>
              <w:pStyle w:val="Paragrafoelenco"/>
              <w:numPr>
                <w:ilvl w:val="0"/>
                <w:numId w:val="15"/>
              </w:numPr>
              <w:rPr>
                <w:b w:val="0"/>
                <w:bCs w:val="0"/>
                <w:sz w:val="22"/>
                <w:szCs w:val="22"/>
              </w:rPr>
            </w:pPr>
            <w:r w:rsidRPr="001C7D0C">
              <w:rPr>
                <w:b w:val="0"/>
                <w:bCs w:val="0"/>
                <w:sz w:val="22"/>
                <w:szCs w:val="22"/>
              </w:rPr>
              <w:t>Utilizzo di schede e protocolli</w:t>
            </w:r>
          </w:p>
          <w:p w14:paraId="76930FE5" w14:textId="5E854CC9" w:rsidR="001C7D0C" w:rsidRPr="001C7D0C" w:rsidRDefault="001C7D0C" w:rsidP="001C7D0C">
            <w:pPr>
              <w:pStyle w:val="Paragrafoelenco"/>
              <w:numPr>
                <w:ilvl w:val="0"/>
                <w:numId w:val="15"/>
              </w:numPr>
              <w:rPr>
                <w:b w:val="0"/>
                <w:bCs w:val="0"/>
                <w:sz w:val="22"/>
                <w:szCs w:val="22"/>
              </w:rPr>
            </w:pPr>
            <w:r w:rsidRPr="001C7D0C">
              <w:rPr>
                <w:b w:val="0"/>
                <w:bCs w:val="0"/>
                <w:sz w:val="22"/>
                <w:szCs w:val="22"/>
              </w:rPr>
              <w:t>Collaborazione con utente e famiglia</w:t>
            </w:r>
          </w:p>
          <w:p w14:paraId="3ADFB275" w14:textId="68745903" w:rsidR="001C7D0C" w:rsidRPr="001C7D0C" w:rsidRDefault="001C7D0C" w:rsidP="001C7D0C">
            <w:pPr>
              <w:pStyle w:val="Paragrafoelenco"/>
              <w:numPr>
                <w:ilvl w:val="0"/>
                <w:numId w:val="15"/>
              </w:numPr>
              <w:rPr>
                <w:b w:val="0"/>
                <w:bCs w:val="0"/>
                <w:sz w:val="22"/>
                <w:szCs w:val="22"/>
              </w:rPr>
            </w:pPr>
            <w:r w:rsidRPr="001C7D0C">
              <w:rPr>
                <w:b w:val="0"/>
                <w:bCs w:val="0"/>
                <w:sz w:val="22"/>
                <w:szCs w:val="22"/>
              </w:rPr>
              <w:t>Conoscenza delle procedure di sterilizzazione dell’attrezzatura della sala operatoria</w:t>
            </w:r>
          </w:p>
          <w:p w14:paraId="0D1F5F87" w14:textId="15807941" w:rsidR="001C7D0C" w:rsidRPr="004C41DA" w:rsidRDefault="001C7D0C" w:rsidP="001C7D0C">
            <w:pPr>
              <w:pStyle w:val="Paragrafoelenco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44559C">
              <w:rPr>
                <w:b w:val="0"/>
                <w:bCs w:val="0"/>
                <w:sz w:val="22"/>
                <w:szCs w:val="22"/>
              </w:rPr>
              <w:t xml:space="preserve">Capacità di aiutare nella deambulazione e nell’uso corretto di presidi e ausili </w:t>
            </w:r>
          </w:p>
          <w:p w14:paraId="7CB87D9D" w14:textId="11F9C295" w:rsidR="004C41DA" w:rsidRPr="004C41DA" w:rsidRDefault="004C41DA" w:rsidP="001C7D0C">
            <w:pPr>
              <w:pStyle w:val="Paragrafoelenco"/>
              <w:numPr>
                <w:ilvl w:val="0"/>
                <w:numId w:val="15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Conoscenza delle medicazioni di base</w:t>
            </w:r>
          </w:p>
          <w:p w14:paraId="35AA9204" w14:textId="170F0DAD" w:rsidR="004C41DA" w:rsidRDefault="004C41DA" w:rsidP="004C41DA">
            <w:pPr>
              <w:rPr>
                <w:b w:val="0"/>
                <w:bCs w:val="0"/>
              </w:rPr>
            </w:pPr>
          </w:p>
          <w:p w14:paraId="6E65C23E" w14:textId="77777777" w:rsidR="001C7D0C" w:rsidRPr="004C41DA" w:rsidRDefault="004C41DA" w:rsidP="004C41DA">
            <w:pPr>
              <w:rPr>
                <w:rFonts w:ascii="Georgia" w:hAnsi="Georgia" w:cs="Times New Roman (Body CS)"/>
                <w:bCs w:val="0"/>
                <w:noProof/>
                <w:color w:val="5B9BD5" w:themeColor="accent5"/>
                <w:sz w:val="28"/>
              </w:rPr>
            </w:pPr>
            <w:r w:rsidRPr="004C41DA">
              <w:rPr>
                <w:rFonts w:ascii="Georgia" w:hAnsi="Georgia" w:cs="Times New Roman (Body CS)"/>
                <w:bCs w:val="0"/>
                <w:noProof/>
                <w:color w:val="5B9BD5" w:themeColor="accent5"/>
                <w:sz w:val="28"/>
              </w:rPr>
              <w:t>Abilità informatiche</w:t>
            </w:r>
          </w:p>
          <w:p w14:paraId="47FCF30B" w14:textId="77777777" w:rsidR="004C41DA" w:rsidRPr="004C41DA" w:rsidRDefault="004C41DA" w:rsidP="004C41DA">
            <w:pPr>
              <w:pStyle w:val="Paragrafoelenco"/>
              <w:numPr>
                <w:ilvl w:val="0"/>
                <w:numId w:val="15"/>
              </w:numPr>
              <w:rPr>
                <w:b w:val="0"/>
                <w:bCs w:val="0"/>
                <w:sz w:val="22"/>
                <w:szCs w:val="22"/>
              </w:rPr>
            </w:pPr>
            <w:r w:rsidRPr="004C41DA">
              <w:rPr>
                <w:b w:val="0"/>
                <w:bCs w:val="0"/>
                <w:sz w:val="22"/>
                <w:szCs w:val="22"/>
              </w:rPr>
              <w:t>Capacità navigare Internet</w:t>
            </w:r>
          </w:p>
          <w:p w14:paraId="38554A56" w14:textId="77777777" w:rsidR="004C41DA" w:rsidRPr="004C41DA" w:rsidRDefault="004C41DA" w:rsidP="004C41DA">
            <w:pPr>
              <w:pStyle w:val="Paragrafoelenco"/>
              <w:numPr>
                <w:ilvl w:val="0"/>
                <w:numId w:val="15"/>
              </w:numPr>
              <w:rPr>
                <w:b w:val="0"/>
                <w:bCs w:val="0"/>
                <w:sz w:val="22"/>
                <w:szCs w:val="22"/>
              </w:rPr>
            </w:pPr>
            <w:r w:rsidRPr="004C41DA">
              <w:rPr>
                <w:b w:val="0"/>
                <w:bCs w:val="0"/>
                <w:sz w:val="22"/>
                <w:szCs w:val="22"/>
              </w:rPr>
              <w:t>Utilizzo posta elettronica</w:t>
            </w:r>
          </w:p>
          <w:p w14:paraId="6B9472B9" w14:textId="16D68AB0" w:rsidR="004C41DA" w:rsidRPr="004C41DA" w:rsidRDefault="004C41DA" w:rsidP="004C41DA">
            <w:pPr>
              <w:pStyle w:val="Paragrafoelenco"/>
              <w:numPr>
                <w:ilvl w:val="0"/>
                <w:numId w:val="15"/>
              </w:numPr>
            </w:pPr>
            <w:r w:rsidRPr="004C41DA">
              <w:rPr>
                <w:b w:val="0"/>
                <w:bCs w:val="0"/>
                <w:sz w:val="22"/>
                <w:szCs w:val="22"/>
              </w:rPr>
              <w:t>Google Suite</w:t>
            </w:r>
          </w:p>
        </w:tc>
        <w:tc>
          <w:tcPr>
            <w:tcW w:w="5855" w:type="dxa"/>
            <w:gridSpan w:val="2"/>
          </w:tcPr>
          <w:p w14:paraId="39022369" w14:textId="5AF0BB8D" w:rsidR="00A77921" w:rsidRPr="00525E44" w:rsidRDefault="004C41DA" w:rsidP="00A77921">
            <w:pPr>
              <w:pStyle w:val="Tito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Esperienze professionali</w:t>
            </w:r>
          </w:p>
          <w:p w14:paraId="221544E5" w14:textId="4154B6D4" w:rsidR="000E1D44" w:rsidRPr="007509C8" w:rsidRDefault="00D04995" w:rsidP="000E1D44">
            <w:pPr>
              <w:pStyle w:val="Testopicco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auto"/>
              </w:rPr>
            </w:pPr>
            <w:r w:rsidRPr="007509C8">
              <w:rPr>
                <w:b/>
                <w:bCs/>
                <w:noProof/>
                <w:color w:val="auto"/>
              </w:rPr>
              <w:t>01/2022 – in corso</w:t>
            </w:r>
          </w:p>
          <w:p w14:paraId="5EA86CAF" w14:textId="57717880" w:rsidR="00AD06AF" w:rsidRPr="007509C8" w:rsidRDefault="00D04995" w:rsidP="000E1D44">
            <w:pPr>
              <w:pStyle w:val="Testodest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auto"/>
              </w:rPr>
            </w:pPr>
            <w:r w:rsidRPr="007509C8">
              <w:rPr>
                <w:b/>
                <w:bCs/>
                <w:noProof/>
                <w:color w:val="auto"/>
              </w:rPr>
              <w:t xml:space="preserve">Villa Pisana – </w:t>
            </w:r>
            <w:r w:rsidR="00AD06AF" w:rsidRPr="007509C8">
              <w:rPr>
                <w:b/>
                <w:bCs/>
                <w:noProof/>
                <w:color w:val="auto"/>
              </w:rPr>
              <w:t>Porto San Giorgio (FM)</w:t>
            </w:r>
          </w:p>
          <w:p w14:paraId="2500BF30" w14:textId="3728B94A" w:rsidR="000E1D44" w:rsidRPr="007509C8" w:rsidRDefault="00D04995" w:rsidP="000E1D44">
            <w:pPr>
              <w:pStyle w:val="Testodest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</w:rPr>
            </w:pPr>
            <w:r w:rsidRPr="007509C8">
              <w:rPr>
                <w:noProof/>
                <w:color w:val="auto"/>
              </w:rPr>
              <w:t>Operatore Socio Sanitario</w:t>
            </w:r>
            <w:r w:rsidR="00AD06AF" w:rsidRPr="007509C8">
              <w:rPr>
                <w:noProof/>
                <w:color w:val="auto"/>
              </w:rPr>
              <w:t xml:space="preserve"> </w:t>
            </w:r>
          </w:p>
          <w:p w14:paraId="0D505B29" w14:textId="785FFCF1" w:rsidR="00D04995" w:rsidRPr="007509C8" w:rsidRDefault="00D04995" w:rsidP="00D04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 xml:space="preserve">Per una rinomata casa di </w:t>
            </w:r>
            <w:r w:rsidR="00AD06AF" w:rsidRPr="007509C8">
              <w:rPr>
                <w:color w:val="auto"/>
                <w:sz w:val="22"/>
                <w:szCs w:val="22"/>
              </w:rPr>
              <w:t>riposo</w:t>
            </w:r>
            <w:r w:rsidRPr="007509C8">
              <w:rPr>
                <w:color w:val="auto"/>
                <w:sz w:val="22"/>
                <w:szCs w:val="22"/>
              </w:rPr>
              <w:t xml:space="preserve"> per anziani mi occupo di:</w:t>
            </w:r>
          </w:p>
          <w:p w14:paraId="3E76722E" w14:textId="2B4A6CF6" w:rsidR="00D04995" w:rsidRPr="007509C8" w:rsidRDefault="00D04995" w:rsidP="00D04995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>Assistenza alla deambulazione</w:t>
            </w:r>
          </w:p>
          <w:p w14:paraId="6142EA96" w14:textId="1321A6BF" w:rsidR="00D04995" w:rsidRPr="007509C8" w:rsidRDefault="00D04995" w:rsidP="00D04995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>Aiuto nella somministrazione dei pasti</w:t>
            </w:r>
          </w:p>
          <w:p w14:paraId="0D069C25" w14:textId="7338908C" w:rsidR="00D04995" w:rsidRPr="007509C8" w:rsidRDefault="00D04995" w:rsidP="00D04995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>Assistenza nelle operazioni di igiene personale</w:t>
            </w:r>
          </w:p>
          <w:p w14:paraId="5C0E3D33" w14:textId="604A201B" w:rsidR="00D04995" w:rsidRPr="007509C8" w:rsidRDefault="00D04995" w:rsidP="00D04995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>Coordinamento attività di socializzazione</w:t>
            </w:r>
          </w:p>
          <w:p w14:paraId="16BEA8CB" w14:textId="15779620" w:rsidR="00D04995" w:rsidRPr="007509C8" w:rsidRDefault="00E04A4E" w:rsidP="00D04995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>Riconoscimento di sintomi di allarme.</w:t>
            </w:r>
          </w:p>
          <w:p w14:paraId="27C704BF" w14:textId="7CAD6F89" w:rsidR="00AD06AF" w:rsidRPr="007509C8" w:rsidRDefault="00AD06AF" w:rsidP="00AD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6FC48E31" w14:textId="588699A5" w:rsidR="00AD06AF" w:rsidRPr="007509C8" w:rsidRDefault="00AD06AF" w:rsidP="00AD06AF">
            <w:pPr>
              <w:pStyle w:val="Testopicco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auto"/>
              </w:rPr>
            </w:pPr>
            <w:r w:rsidRPr="007509C8">
              <w:rPr>
                <w:b/>
                <w:bCs/>
                <w:noProof/>
                <w:color w:val="auto"/>
              </w:rPr>
              <w:t>05/20</w:t>
            </w:r>
            <w:r w:rsidR="00DD1B28" w:rsidRPr="007509C8">
              <w:rPr>
                <w:b/>
                <w:bCs/>
                <w:noProof/>
                <w:color w:val="auto"/>
              </w:rPr>
              <w:t>19</w:t>
            </w:r>
            <w:r w:rsidRPr="007509C8">
              <w:rPr>
                <w:b/>
                <w:bCs/>
                <w:noProof/>
                <w:color w:val="auto"/>
              </w:rPr>
              <w:t xml:space="preserve"> – 09/20</w:t>
            </w:r>
            <w:r w:rsidR="00DD1B28" w:rsidRPr="007509C8">
              <w:rPr>
                <w:b/>
                <w:bCs/>
                <w:noProof/>
                <w:color w:val="auto"/>
              </w:rPr>
              <w:t>19</w:t>
            </w:r>
          </w:p>
          <w:p w14:paraId="1943D333" w14:textId="5B054278" w:rsidR="00AD06AF" w:rsidRPr="007509C8" w:rsidRDefault="00AD06AF" w:rsidP="00AD06AF">
            <w:pPr>
              <w:pStyle w:val="Testodest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color w:val="auto"/>
              </w:rPr>
            </w:pPr>
            <w:r w:rsidRPr="007509C8">
              <w:rPr>
                <w:b/>
                <w:bCs/>
                <w:noProof/>
                <w:color w:val="auto"/>
              </w:rPr>
              <w:t>Ospedale Sacro Cuore – Monte Urano (FM)</w:t>
            </w:r>
          </w:p>
          <w:p w14:paraId="628FECBA" w14:textId="2E8E0433" w:rsidR="00AD06AF" w:rsidRPr="007509C8" w:rsidRDefault="00AD06AF" w:rsidP="00AD06AF">
            <w:pPr>
              <w:pStyle w:val="Testodest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</w:rPr>
            </w:pPr>
            <w:r w:rsidRPr="007509C8">
              <w:rPr>
                <w:noProof/>
                <w:color w:val="auto"/>
              </w:rPr>
              <w:t>Tirocinio OSS</w:t>
            </w:r>
          </w:p>
          <w:p w14:paraId="46799062" w14:textId="5D1BB3A5" w:rsidR="00AD06AF" w:rsidRDefault="00931513" w:rsidP="00AD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>Nell’ambito del tirocinio obbligatorio per conseguire la qualifica di OSS, ho svolto mansioni all’interno di vari reparti ospedalieri, come ambulatori e sale operatore:</w:t>
            </w:r>
          </w:p>
          <w:p w14:paraId="0AC7AAAB" w14:textId="77777777" w:rsidR="001859E1" w:rsidRPr="001859E1" w:rsidRDefault="001859E1" w:rsidP="00AD0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0"/>
                <w:szCs w:val="10"/>
              </w:rPr>
            </w:pPr>
          </w:p>
          <w:p w14:paraId="51D8AE40" w14:textId="1323C3A5" w:rsidR="00931513" w:rsidRPr="007509C8" w:rsidRDefault="00931513" w:rsidP="00931513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>Lavaggio, asciugatura e preparazione del materiale da sterilizzare</w:t>
            </w:r>
          </w:p>
          <w:p w14:paraId="31E44BF5" w14:textId="5E154B02" w:rsidR="00931513" w:rsidRPr="007509C8" w:rsidRDefault="00931513" w:rsidP="00931513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>Raccolta e stoccaggio corretto dei rifiuti</w:t>
            </w:r>
          </w:p>
          <w:p w14:paraId="6E8325D3" w14:textId="22543ECE" w:rsidR="00931513" w:rsidRPr="007509C8" w:rsidRDefault="00931513" w:rsidP="00931513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 xml:space="preserve">Trasporto del materiale biologico sanitario </w:t>
            </w:r>
          </w:p>
          <w:p w14:paraId="10C85F67" w14:textId="7313AA43" w:rsidR="00931513" w:rsidRPr="007509C8" w:rsidRDefault="00931513" w:rsidP="00931513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>Assistenza al personale medico e infermieristico durante le operazioni ambulatoriali</w:t>
            </w:r>
          </w:p>
          <w:p w14:paraId="370F1456" w14:textId="5477BB9C" w:rsidR="00931513" w:rsidRPr="007509C8" w:rsidRDefault="00931513" w:rsidP="00931513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09C8">
              <w:rPr>
                <w:color w:val="auto"/>
                <w:sz w:val="22"/>
                <w:szCs w:val="22"/>
              </w:rPr>
              <w:t>Interventi di primo soccorso</w:t>
            </w:r>
          </w:p>
          <w:p w14:paraId="6B46AC5C" w14:textId="77777777" w:rsidR="000E1D44" w:rsidRPr="007509C8" w:rsidRDefault="00931513" w:rsidP="00931513">
            <w:pPr>
              <w:pStyle w:val="Paragrafoelenco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</w:rPr>
            </w:pPr>
            <w:r w:rsidRPr="007509C8">
              <w:rPr>
                <w:color w:val="auto"/>
                <w:sz w:val="22"/>
                <w:szCs w:val="22"/>
              </w:rPr>
              <w:t>Trasporto di pazienti in barella o carrozzella</w:t>
            </w:r>
          </w:p>
          <w:p w14:paraId="05ECE8CA" w14:textId="01A3281E" w:rsidR="00366B64" w:rsidRPr="00525E44" w:rsidRDefault="00366B64" w:rsidP="00366B64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D04995" w:rsidRPr="00525E44" w14:paraId="2E092B81" w14:textId="77777777" w:rsidTr="009031F7">
        <w:trPr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1" w:type="dxa"/>
            <w:gridSpan w:val="2"/>
          </w:tcPr>
          <w:p w14:paraId="7F011F51" w14:textId="00027663" w:rsidR="000E1D44" w:rsidRPr="00525E44" w:rsidRDefault="004C41DA" w:rsidP="004C41DA">
            <w:pPr>
              <w:pStyle w:val="Titolo1"/>
              <w:jc w:val="left"/>
              <w:outlineLvl w:val="0"/>
              <w:rPr>
                <w:noProof/>
              </w:rPr>
            </w:pPr>
            <w:r w:rsidRPr="004C41DA">
              <w:rPr>
                <w:rFonts w:cs="Arial"/>
                <w:b/>
                <w:bCs w:val="0"/>
                <w:noProof/>
              </w:rPr>
              <w:t>Attestati</w:t>
            </w:r>
          </w:p>
          <w:p w14:paraId="274E1567" w14:textId="04572289" w:rsidR="004C41DA" w:rsidRPr="00E77166" w:rsidRDefault="004C41DA" w:rsidP="004C41DA">
            <w:pPr>
              <w:rPr>
                <w:sz w:val="22"/>
                <w:szCs w:val="22"/>
              </w:rPr>
            </w:pPr>
            <w:r w:rsidRPr="00E77166">
              <w:rPr>
                <w:sz w:val="22"/>
                <w:szCs w:val="22"/>
              </w:rPr>
              <w:t>Attestato OSS Regione Marche 2019</w:t>
            </w:r>
          </w:p>
          <w:p w14:paraId="19173DC1" w14:textId="7DDCC673" w:rsidR="004C41DA" w:rsidRPr="00E77166" w:rsidRDefault="004C41DA" w:rsidP="004C41DA">
            <w:pPr>
              <w:pStyle w:val="TextLeft"/>
              <w:jc w:val="left"/>
              <w:rPr>
                <w:color w:val="000000" w:themeColor="text1"/>
                <w:szCs w:val="22"/>
              </w:rPr>
            </w:pPr>
            <w:r w:rsidRPr="00E77166">
              <w:rPr>
                <w:b w:val="0"/>
                <w:bCs w:val="0"/>
                <w:color w:val="000000" w:themeColor="text1"/>
                <w:szCs w:val="22"/>
              </w:rPr>
              <w:t>PET Preliminary English Test B1 2016</w:t>
            </w:r>
          </w:p>
          <w:p w14:paraId="19B62796" w14:textId="7C19639B" w:rsidR="004C41DA" w:rsidRDefault="004C41DA" w:rsidP="004C41DA">
            <w:pPr>
              <w:rPr>
                <w:b w:val="0"/>
                <w:bCs w:val="0"/>
              </w:rPr>
            </w:pPr>
          </w:p>
          <w:p w14:paraId="750F2166" w14:textId="478C5217" w:rsidR="004C41DA" w:rsidRPr="00E77166" w:rsidRDefault="004C41DA" w:rsidP="004C41DA">
            <w:pPr>
              <w:rPr>
                <w:rFonts w:ascii="Georgia" w:hAnsi="Georgia"/>
                <w:bCs w:val="0"/>
                <w:noProof/>
                <w:color w:val="5B9BD5" w:themeColor="accent5"/>
                <w:sz w:val="28"/>
              </w:rPr>
            </w:pPr>
            <w:r w:rsidRPr="00E77166">
              <w:rPr>
                <w:rFonts w:ascii="Georgia" w:hAnsi="Georgia"/>
                <w:bCs w:val="0"/>
                <w:noProof/>
                <w:color w:val="5B9BD5" w:themeColor="accent5"/>
                <w:sz w:val="28"/>
              </w:rPr>
              <w:t>Hobby e Interessi</w:t>
            </w:r>
          </w:p>
          <w:p w14:paraId="6D360C3A" w14:textId="2BCEC473" w:rsidR="004C41DA" w:rsidRPr="00E77166" w:rsidRDefault="00E77166" w:rsidP="004C41DA">
            <w:pPr>
              <w:rPr>
                <w:b w:val="0"/>
                <w:bCs w:val="0"/>
                <w:sz w:val="22"/>
                <w:szCs w:val="22"/>
              </w:rPr>
            </w:pPr>
            <w:r w:rsidRPr="00E77166">
              <w:rPr>
                <w:b w:val="0"/>
                <w:bCs w:val="0"/>
                <w:sz w:val="22"/>
                <w:szCs w:val="22"/>
              </w:rPr>
              <w:t>Giardinaggio</w:t>
            </w:r>
          </w:p>
          <w:p w14:paraId="365344AC" w14:textId="47B213EC" w:rsidR="00E77166" w:rsidRDefault="00E77166" w:rsidP="004C41DA">
            <w:pPr>
              <w:rPr>
                <w:sz w:val="22"/>
                <w:szCs w:val="22"/>
              </w:rPr>
            </w:pPr>
            <w:r w:rsidRPr="00E77166">
              <w:rPr>
                <w:b w:val="0"/>
                <w:bCs w:val="0"/>
                <w:sz w:val="22"/>
                <w:szCs w:val="22"/>
              </w:rPr>
              <w:t>Body building</w:t>
            </w:r>
          </w:p>
          <w:p w14:paraId="13A71F71" w14:textId="41B1823E" w:rsidR="004C41DA" w:rsidRDefault="00AB057E" w:rsidP="003D1CDC">
            <w:p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Yoga</w:t>
            </w:r>
          </w:p>
          <w:p w14:paraId="3A7B02CC" w14:textId="13FE08DF" w:rsidR="003D1CDC" w:rsidRPr="003D1CDC" w:rsidRDefault="003D1CDC" w:rsidP="003D1CDC">
            <w:pPr>
              <w:rPr>
                <w:sz w:val="10"/>
                <w:szCs w:val="10"/>
              </w:rPr>
            </w:pPr>
          </w:p>
        </w:tc>
        <w:tc>
          <w:tcPr>
            <w:tcW w:w="5855" w:type="dxa"/>
            <w:gridSpan w:val="2"/>
          </w:tcPr>
          <w:p w14:paraId="1C27256D" w14:textId="0C0B48DC" w:rsidR="000E1D44" w:rsidRPr="00525E44" w:rsidRDefault="00D04995" w:rsidP="00A77921">
            <w:pPr>
              <w:pStyle w:val="Tito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Istruzione</w:t>
            </w:r>
          </w:p>
          <w:p w14:paraId="5D723B32" w14:textId="55A872C2" w:rsidR="00931513" w:rsidRPr="007509C8" w:rsidRDefault="00931513" w:rsidP="00931513">
            <w:pPr>
              <w:pStyle w:val="Testodest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Cs w:val="22"/>
              </w:rPr>
            </w:pPr>
            <w:r w:rsidRPr="007509C8">
              <w:rPr>
                <w:b/>
                <w:bCs/>
                <w:i/>
                <w:noProof/>
                <w:color w:val="auto"/>
                <w:szCs w:val="22"/>
              </w:rPr>
              <w:t>Corso OSS Region</w:t>
            </w:r>
            <w:r w:rsidR="00DD1B28" w:rsidRPr="007509C8">
              <w:rPr>
                <w:b/>
                <w:bCs/>
                <w:i/>
                <w:noProof/>
                <w:color w:val="auto"/>
                <w:szCs w:val="22"/>
              </w:rPr>
              <w:t>e</w:t>
            </w:r>
            <w:r w:rsidRPr="007509C8">
              <w:rPr>
                <w:b/>
                <w:bCs/>
                <w:i/>
                <w:noProof/>
                <w:color w:val="auto"/>
                <w:szCs w:val="22"/>
              </w:rPr>
              <w:t xml:space="preserve"> Marche </w:t>
            </w:r>
            <w:r w:rsidR="00DD1B28" w:rsidRPr="007509C8">
              <w:rPr>
                <w:b/>
                <w:bCs/>
                <w:iCs/>
                <w:noProof/>
                <w:color w:val="auto"/>
                <w:szCs w:val="22"/>
              </w:rPr>
              <w:t>da</w:t>
            </w:r>
            <w:r w:rsidR="00DD1B28" w:rsidRPr="007509C8">
              <w:rPr>
                <w:b/>
                <w:bCs/>
                <w:i/>
                <w:noProof/>
                <w:color w:val="auto"/>
                <w:szCs w:val="22"/>
              </w:rPr>
              <w:t xml:space="preserve"> </w:t>
            </w:r>
            <w:r w:rsidRPr="007509C8">
              <w:rPr>
                <w:b/>
                <w:bCs/>
                <w:color w:val="auto"/>
                <w:szCs w:val="22"/>
              </w:rPr>
              <w:t xml:space="preserve">1.000 ore </w:t>
            </w:r>
          </w:p>
          <w:p w14:paraId="27F318C8" w14:textId="3CD27862" w:rsidR="00DD1B28" w:rsidRPr="007509C8" w:rsidRDefault="00DD1B28" w:rsidP="00DD1B28">
            <w:pPr>
              <w:pStyle w:val="Testodest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auto"/>
                <w:szCs w:val="22"/>
              </w:rPr>
            </w:pPr>
            <w:r w:rsidRPr="007509C8">
              <w:rPr>
                <w:i/>
                <w:noProof/>
                <w:color w:val="auto"/>
                <w:szCs w:val="22"/>
              </w:rPr>
              <w:t>09/2018 – 09/201</w:t>
            </w:r>
            <w:r w:rsidR="004C41DA" w:rsidRPr="007509C8">
              <w:rPr>
                <w:i/>
                <w:noProof/>
                <w:color w:val="auto"/>
                <w:szCs w:val="22"/>
              </w:rPr>
              <w:t>9</w:t>
            </w:r>
          </w:p>
          <w:p w14:paraId="59CC93BF" w14:textId="184CF608" w:rsidR="00DD1B28" w:rsidRPr="007509C8" w:rsidRDefault="00DD1B28" w:rsidP="00DD1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14:paraId="730BCA98" w14:textId="56D6C31F" w:rsidR="00DD1B28" w:rsidRPr="007509C8" w:rsidRDefault="004C41DA" w:rsidP="00DD1B28">
            <w:pPr>
              <w:pStyle w:val="Testodest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Cs w:val="22"/>
              </w:rPr>
            </w:pPr>
            <w:r w:rsidRPr="007509C8">
              <w:rPr>
                <w:b/>
                <w:bCs/>
                <w:i/>
                <w:noProof/>
                <w:color w:val="auto"/>
                <w:szCs w:val="22"/>
              </w:rPr>
              <w:t xml:space="preserve">Istituto Tecnico per </w:t>
            </w:r>
            <w:r w:rsidR="003D1CDC" w:rsidRPr="007509C8">
              <w:rPr>
                <w:b/>
                <w:bCs/>
                <w:i/>
                <w:noProof/>
                <w:color w:val="auto"/>
                <w:szCs w:val="22"/>
              </w:rPr>
              <w:t>geometri</w:t>
            </w:r>
          </w:p>
          <w:p w14:paraId="5B875D1B" w14:textId="36D99763" w:rsidR="00DD1B28" w:rsidRPr="007509C8" w:rsidRDefault="00DD1B28" w:rsidP="004C41DA">
            <w:pPr>
              <w:pStyle w:val="Testodest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auto"/>
                <w:szCs w:val="22"/>
              </w:rPr>
            </w:pPr>
            <w:r w:rsidRPr="007509C8">
              <w:rPr>
                <w:i/>
                <w:noProof/>
                <w:color w:val="auto"/>
                <w:szCs w:val="22"/>
              </w:rPr>
              <w:t>09/201</w:t>
            </w:r>
            <w:r w:rsidR="004C41DA" w:rsidRPr="007509C8">
              <w:rPr>
                <w:i/>
                <w:noProof/>
                <w:color w:val="auto"/>
                <w:szCs w:val="22"/>
              </w:rPr>
              <w:t>3</w:t>
            </w:r>
            <w:r w:rsidRPr="007509C8">
              <w:rPr>
                <w:i/>
                <w:noProof/>
                <w:color w:val="auto"/>
                <w:szCs w:val="22"/>
              </w:rPr>
              <w:t xml:space="preserve"> – 09/2018</w:t>
            </w:r>
          </w:p>
          <w:p w14:paraId="0CC99FEE" w14:textId="46697F9C" w:rsidR="000E1D44" w:rsidRPr="00525E44" w:rsidRDefault="004C41DA" w:rsidP="004C4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7509C8">
              <w:rPr>
                <w:color w:val="auto"/>
                <w:sz w:val="22"/>
                <w:szCs w:val="22"/>
              </w:rPr>
              <w:t>Votazione Diploma: 80/100</w:t>
            </w:r>
          </w:p>
        </w:tc>
      </w:tr>
    </w:tbl>
    <w:p w14:paraId="3233E4B7" w14:textId="77777777" w:rsidR="00AB057E" w:rsidRPr="00AB057E" w:rsidRDefault="00AB057E" w:rsidP="00AB057E">
      <w:pPr>
        <w:jc w:val="center"/>
        <w:rPr>
          <w:noProof/>
          <w:sz w:val="10"/>
          <w:szCs w:val="10"/>
        </w:rPr>
      </w:pPr>
    </w:p>
    <w:p w14:paraId="1E6DA324" w14:textId="4876AFCE" w:rsidR="00C55D85" w:rsidRPr="00AB057E" w:rsidRDefault="00AB057E" w:rsidP="00AB057E">
      <w:pPr>
        <w:jc w:val="center"/>
        <w:rPr>
          <w:noProof/>
          <w:sz w:val="20"/>
          <w:szCs w:val="20"/>
        </w:rPr>
      </w:pPr>
      <w:r w:rsidRPr="00AB057E">
        <w:rPr>
          <w:noProof/>
          <w:sz w:val="16"/>
          <w:szCs w:val="16"/>
        </w:rPr>
        <w:t>Autorizzo il trattamento dei dati personali contenuti nel mio curriculum vitae In base all’art. 13 del D.Lgs. 196/2003 e all’art. 13 GDPR 679/16</w:t>
      </w:r>
    </w:p>
    <w:sectPr w:rsidR="00C55D85" w:rsidRPr="00AB057E" w:rsidSect="0016224E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802D" w14:textId="77777777" w:rsidR="0050054F" w:rsidRDefault="0050054F" w:rsidP="00F316AD">
      <w:r>
        <w:separator/>
      </w:r>
    </w:p>
  </w:endnote>
  <w:endnote w:type="continuationSeparator" w:id="0">
    <w:p w14:paraId="04C1F51C" w14:textId="77777777" w:rsidR="0050054F" w:rsidRDefault="0050054F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99F3" w14:textId="4E4087BA" w:rsidR="000E1D44" w:rsidRPr="00BE3439" w:rsidRDefault="000E1D44">
    <w:pPr>
      <w:pStyle w:val="Pidipagina"/>
    </w:pPr>
    <w:r w:rsidRPr="00BE343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BB3B5" wp14:editId="44D9ED1D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Rettangol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90C38" id="Rettangolo 2" o:spid="_x0000_s1026" alt="&quot;&quot;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" fillcolor="#5b9bd5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4977" w14:textId="77777777" w:rsidR="0050054F" w:rsidRDefault="0050054F" w:rsidP="00F316AD">
      <w:r>
        <w:separator/>
      </w:r>
    </w:p>
  </w:footnote>
  <w:footnote w:type="continuationSeparator" w:id="0">
    <w:p w14:paraId="6BA29F36" w14:textId="77777777" w:rsidR="0050054F" w:rsidRDefault="0050054F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0E9D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362E3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0872E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933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A10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4C5E4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F48FE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C940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7E3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E87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4E3C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D578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4425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520993"/>
    <w:multiLevelType w:val="hybridMultilevel"/>
    <w:tmpl w:val="A1EC725E"/>
    <w:lvl w:ilvl="0" w:tplc="94FC1C8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342B"/>
    <w:multiLevelType w:val="hybridMultilevel"/>
    <w:tmpl w:val="38162A32"/>
    <w:lvl w:ilvl="0" w:tplc="94FC1C8C">
      <w:start w:val="10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56"/>
    <w:rsid w:val="0000641B"/>
    <w:rsid w:val="000E1D44"/>
    <w:rsid w:val="0016224E"/>
    <w:rsid w:val="001859E1"/>
    <w:rsid w:val="001C7D0C"/>
    <w:rsid w:val="0020696E"/>
    <w:rsid w:val="002356A2"/>
    <w:rsid w:val="002D12DA"/>
    <w:rsid w:val="003019B2"/>
    <w:rsid w:val="0034688D"/>
    <w:rsid w:val="00366B64"/>
    <w:rsid w:val="003D1CDC"/>
    <w:rsid w:val="0040233B"/>
    <w:rsid w:val="0044559C"/>
    <w:rsid w:val="004C41DA"/>
    <w:rsid w:val="0050054F"/>
    <w:rsid w:val="00511A6E"/>
    <w:rsid w:val="00525E44"/>
    <w:rsid w:val="005566B5"/>
    <w:rsid w:val="0057534A"/>
    <w:rsid w:val="00596956"/>
    <w:rsid w:val="00605A5B"/>
    <w:rsid w:val="006C60E6"/>
    <w:rsid w:val="006E70D3"/>
    <w:rsid w:val="007509C8"/>
    <w:rsid w:val="007B0F94"/>
    <w:rsid w:val="007B1B8B"/>
    <w:rsid w:val="00843C98"/>
    <w:rsid w:val="009031F7"/>
    <w:rsid w:val="00931513"/>
    <w:rsid w:val="009F3C65"/>
    <w:rsid w:val="00A038B4"/>
    <w:rsid w:val="00A331B5"/>
    <w:rsid w:val="00A77921"/>
    <w:rsid w:val="00AB057E"/>
    <w:rsid w:val="00AD06AF"/>
    <w:rsid w:val="00B31BB0"/>
    <w:rsid w:val="00B575FB"/>
    <w:rsid w:val="00BE3439"/>
    <w:rsid w:val="00C1095A"/>
    <w:rsid w:val="00C55D85"/>
    <w:rsid w:val="00C90528"/>
    <w:rsid w:val="00CA2273"/>
    <w:rsid w:val="00CD50FD"/>
    <w:rsid w:val="00CD52FA"/>
    <w:rsid w:val="00D04995"/>
    <w:rsid w:val="00D47124"/>
    <w:rsid w:val="00DD1B28"/>
    <w:rsid w:val="00DD5D7B"/>
    <w:rsid w:val="00E04A4E"/>
    <w:rsid w:val="00E77166"/>
    <w:rsid w:val="00EC5C64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3B0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7"/>
    <w:qFormat/>
    <w:rsid w:val="00931513"/>
    <w:rPr>
      <w:rFonts w:ascii="Arial" w:hAnsi="Arial" w:cs="Arial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BE3439"/>
    <w:pPr>
      <w:spacing w:before="120" w:after="120"/>
      <w:jc w:val="right"/>
      <w:outlineLvl w:val="0"/>
    </w:pPr>
    <w:rPr>
      <w:rFonts w:ascii="Georgia" w:hAnsi="Georgia" w:cs="Times New Roman (Body CS)"/>
      <w:b/>
      <w:color w:val="5B9BD5" w:themeColor="accent5"/>
      <w:sz w:val="28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BE3439"/>
    <w:pPr>
      <w:spacing w:before="120" w:after="120"/>
      <w:outlineLvl w:val="1"/>
    </w:pPr>
    <w:rPr>
      <w:rFonts w:ascii="Georgia" w:hAnsi="Georgia"/>
      <w:b/>
      <w:color w:val="5B9BD5" w:themeColor="accent5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BE3439"/>
    <w:pPr>
      <w:keepNext/>
      <w:keepLines/>
      <w:spacing w:before="40"/>
      <w:outlineLvl w:val="2"/>
    </w:pPr>
    <w:rPr>
      <w:rFonts w:ascii="Georgia" w:eastAsiaTheme="majorEastAsia" w:hAnsi="Georgia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BE343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BE3439"/>
    <w:pPr>
      <w:keepNext/>
      <w:keepLines/>
      <w:spacing w:before="40"/>
      <w:outlineLvl w:val="4"/>
    </w:pPr>
    <w:rPr>
      <w:rFonts w:ascii="Georgia" w:eastAsiaTheme="majorEastAsia" w:hAnsi="Georg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BE3439"/>
    <w:pPr>
      <w:keepNext/>
      <w:keepLines/>
      <w:spacing w:before="40"/>
      <w:outlineLvl w:val="5"/>
    </w:pPr>
    <w:rPr>
      <w:rFonts w:ascii="Georgia" w:eastAsiaTheme="majorEastAsia" w:hAnsi="Georgia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BE343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BE3439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BE3439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E343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Pidipagina">
    <w:name w:val="footer"/>
    <w:basedOn w:val="Normale"/>
    <w:link w:val="PidipaginaCarattere"/>
    <w:uiPriority w:val="99"/>
    <w:semiHidden/>
    <w:rsid w:val="00BE343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3439"/>
    <w:rPr>
      <w:rFonts w:ascii="Arial" w:hAnsi="Arial" w:cs="Arial"/>
      <w:color w:val="000000" w:themeColor="text1"/>
    </w:rPr>
  </w:style>
  <w:style w:type="table" w:styleId="Grigliatabella">
    <w:name w:val="Table Grid"/>
    <w:basedOn w:val="Tabellanormale"/>
    <w:uiPriority w:val="39"/>
    <w:rsid w:val="00BE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BE3439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itoloCarattere">
    <w:name w:val="Titolo Carattere"/>
    <w:basedOn w:val="Carpredefinitoparagrafo"/>
    <w:link w:val="Titolo"/>
    <w:rsid w:val="00BE3439"/>
    <w:rPr>
      <w:rFonts w:ascii="Georgia" w:hAnsi="Georgia" w:cs="Times New Roman (Body CS)"/>
      <w:color w:val="000000" w:themeColor="text1"/>
      <w:sz w:val="90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BE3439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BE3439"/>
    <w:rPr>
      <w:rFonts w:ascii="Georgia" w:hAnsi="Georgia" w:cs="Times New Roman (Body CS)"/>
      <w:b/>
      <w:color w:val="000000" w:themeColor="text1"/>
      <w:sz w:val="44"/>
    </w:rPr>
  </w:style>
  <w:style w:type="character" w:customStyle="1" w:styleId="Titolo1Carattere">
    <w:name w:val="Titolo 1 Carattere"/>
    <w:basedOn w:val="Carpredefinitoparagrafo"/>
    <w:link w:val="Titolo1"/>
    <w:uiPriority w:val="2"/>
    <w:rsid w:val="00BE3439"/>
    <w:rPr>
      <w:rFonts w:ascii="Georgia" w:hAnsi="Georgia" w:cs="Times New Roman (Body CS)"/>
      <w:b/>
      <w:color w:val="5B9BD5" w:themeColor="accent5"/>
      <w:sz w:val="28"/>
    </w:rPr>
  </w:style>
  <w:style w:type="paragraph" w:customStyle="1" w:styleId="TextLeft">
    <w:name w:val="TextLeft"/>
    <w:basedOn w:val="Normale"/>
    <w:next w:val="Normale"/>
    <w:uiPriority w:val="4"/>
    <w:qFormat/>
    <w:rsid w:val="00BE3439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Titolo2Carattere">
    <w:name w:val="Titolo 2 Carattere"/>
    <w:basedOn w:val="Carpredefinitoparagrafo"/>
    <w:link w:val="Titolo2"/>
    <w:uiPriority w:val="3"/>
    <w:rsid w:val="00BE3439"/>
    <w:rPr>
      <w:rFonts w:ascii="Georgia" w:hAnsi="Georgia" w:cs="Arial"/>
      <w:b/>
      <w:color w:val="5B9BD5" w:themeColor="accent5"/>
      <w:sz w:val="28"/>
    </w:rPr>
  </w:style>
  <w:style w:type="paragraph" w:customStyle="1" w:styleId="Testopiccolo">
    <w:name w:val="Testopiccolo"/>
    <w:basedOn w:val="Normale"/>
    <w:next w:val="Normale"/>
    <w:uiPriority w:val="6"/>
    <w:qFormat/>
    <w:rsid w:val="00BE3439"/>
    <w:rPr>
      <w:i/>
      <w:color w:val="404040" w:themeColor="text1" w:themeTint="BF"/>
      <w:sz w:val="20"/>
    </w:rPr>
  </w:style>
  <w:style w:type="paragraph" w:customStyle="1" w:styleId="Testodestra">
    <w:name w:val="Testodestra"/>
    <w:basedOn w:val="Normale"/>
    <w:next w:val="Normale"/>
    <w:uiPriority w:val="5"/>
    <w:qFormat/>
    <w:rsid w:val="00BE3439"/>
    <w:pPr>
      <w:spacing w:line="288" w:lineRule="auto"/>
    </w:pPr>
    <w:rPr>
      <w:color w:val="404040" w:themeColor="text1" w:themeTint="BF"/>
      <w:sz w:val="22"/>
    </w:rPr>
  </w:style>
  <w:style w:type="character" w:styleId="Testosegnaposto">
    <w:name w:val="Placeholder Text"/>
    <w:basedOn w:val="Carpredefinitoparagrafo"/>
    <w:uiPriority w:val="99"/>
    <w:semiHidden/>
    <w:rsid w:val="00BE3439"/>
    <w:rPr>
      <w:rFonts w:ascii="Arial" w:hAnsi="Arial" w:cs="Arial"/>
      <w:color w:val="808080"/>
    </w:rPr>
  </w:style>
  <w:style w:type="character" w:styleId="Enfasicorsivo">
    <w:name w:val="Emphasis"/>
    <w:uiPriority w:val="20"/>
    <w:qFormat/>
    <w:rsid w:val="00525E44"/>
    <w:rPr>
      <w:rFonts w:ascii="Georgia" w:hAnsi="Georgia" w:cs="Arial"/>
      <w:color w:val="5B9BD5" w:themeColor="accent5"/>
    </w:rPr>
  </w:style>
  <w:style w:type="numbering" w:styleId="111111">
    <w:name w:val="Outline List 2"/>
    <w:basedOn w:val="Nessunelenco"/>
    <w:uiPriority w:val="99"/>
    <w:semiHidden/>
    <w:unhideWhenUsed/>
    <w:rsid w:val="00BE3439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BE3439"/>
    <w:pPr>
      <w:numPr>
        <w:numId w:val="2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3439"/>
    <w:rPr>
      <w:rFonts w:ascii="Georgia" w:eastAsiaTheme="majorEastAsia" w:hAnsi="Georgia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3439"/>
    <w:rPr>
      <w:rFonts w:ascii="Georgia" w:eastAsiaTheme="majorEastAsia" w:hAnsi="Georg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3439"/>
    <w:rPr>
      <w:rFonts w:ascii="Georgia" w:eastAsiaTheme="majorEastAsia" w:hAnsi="Georg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3439"/>
    <w:rPr>
      <w:rFonts w:ascii="Georgia" w:eastAsiaTheme="majorEastAsia" w:hAnsi="Georgia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3439"/>
    <w:rPr>
      <w:rFonts w:ascii="Georgia" w:eastAsiaTheme="majorEastAsia" w:hAnsi="Georgia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3439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E3439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BE3439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4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439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BE3439"/>
  </w:style>
  <w:style w:type="paragraph" w:styleId="Testodelblocco">
    <w:name w:val="Block Text"/>
    <w:basedOn w:val="Normale"/>
    <w:uiPriority w:val="99"/>
    <w:semiHidden/>
    <w:unhideWhenUsed/>
    <w:rsid w:val="00BE343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E34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E3439"/>
    <w:rPr>
      <w:rFonts w:ascii="Arial" w:hAnsi="Arial" w:cs="Arial"/>
      <w:color w:val="000000" w:themeColor="tex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E343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E343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E3439"/>
    <w:rPr>
      <w:rFonts w:ascii="Arial" w:hAnsi="Arial" w:cs="Arial"/>
      <w:color w:val="000000" w:themeColor="text1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BE343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343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BE343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E343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E343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E3439"/>
    <w:rPr>
      <w:rFonts w:ascii="Arial" w:hAnsi="Arial" w:cs="Arial"/>
      <w:color w:val="000000" w:themeColor="text1"/>
      <w:sz w:val="16"/>
      <w:szCs w:val="16"/>
    </w:rPr>
  </w:style>
  <w:style w:type="character" w:styleId="Titolodellibro">
    <w:name w:val="Book Title"/>
    <w:basedOn w:val="Carpredefinitoparagrafo"/>
    <w:uiPriority w:val="33"/>
    <w:semiHidden/>
    <w:qFormat/>
    <w:rsid w:val="00BE3439"/>
    <w:rPr>
      <w:rFonts w:ascii="Arial" w:hAnsi="Arial" w:cs="Arial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E3439"/>
    <w:pPr>
      <w:spacing w:after="200"/>
    </w:pPr>
    <w:rPr>
      <w:i/>
      <w:iCs/>
      <w:color w:val="44546A" w:themeColor="text2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E343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E3439"/>
    <w:rPr>
      <w:rFonts w:ascii="Arial" w:hAnsi="Arial" w:cs="Arial"/>
      <w:color w:val="000000" w:themeColor="text1"/>
    </w:rPr>
  </w:style>
  <w:style w:type="table" w:styleId="Grigliaacolori">
    <w:name w:val="Colorful Grid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E3439"/>
    <w:rPr>
      <w:rFonts w:ascii="Arial" w:hAnsi="Arial" w:cs="Arial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4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34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3439"/>
    <w:rPr>
      <w:rFonts w:ascii="Arial" w:hAnsi="Arial" w:cs="Arial"/>
      <w:b/>
      <w:bCs/>
      <w:color w:val="000000" w:themeColor="text1"/>
      <w:sz w:val="20"/>
      <w:szCs w:val="20"/>
    </w:rPr>
  </w:style>
  <w:style w:type="table" w:styleId="Elencoscuro">
    <w:name w:val="Dark List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E3439"/>
  </w:style>
  <w:style w:type="character" w:customStyle="1" w:styleId="DataCarattere">
    <w:name w:val="Data Carattere"/>
    <w:basedOn w:val="Carpredefinitoparagrafo"/>
    <w:link w:val="Data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E3439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E3439"/>
    <w:rPr>
      <w:rFonts w:ascii="Segoe UI" w:hAnsi="Segoe UI" w:cs="Segoe UI"/>
      <w:color w:val="000000" w:themeColor="text1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BE343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E3439"/>
    <w:rPr>
      <w:rFonts w:ascii="Arial" w:hAnsi="Arial" w:cs="Arial"/>
      <w:color w:val="000000" w:themeColor="text1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E3439"/>
    <w:rPr>
      <w:rFonts w:ascii="Arial" w:hAnsi="Arial" w:cs="Arial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343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BE343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BE3439"/>
    <w:rPr>
      <w:rFonts w:ascii="Georgia" w:eastAsiaTheme="majorEastAsia" w:hAnsi="Georgia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439"/>
    <w:rPr>
      <w:rFonts w:ascii="Arial" w:hAnsi="Arial" w:cs="Arial"/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3439"/>
    <w:rPr>
      <w:rFonts w:ascii="Arial" w:hAnsi="Arial" w:cs="Arial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34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table" w:styleId="Tabellagriglia1chiara">
    <w:name w:val="Grid Table 1 Light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E343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BE343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BE343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BE343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BE343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BE343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BE343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BE343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BE343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BE343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BE343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BE343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BE3439"/>
    <w:rPr>
      <w:rFonts w:ascii="Arial" w:hAnsi="Arial" w:cs="Arial"/>
      <w:color w:val="2B579A"/>
      <w:shd w:val="clear" w:color="auto" w:fill="E1DFDD"/>
    </w:rPr>
  </w:style>
  <w:style w:type="character" w:styleId="AcronimoHTML">
    <w:name w:val="HTML Acronym"/>
    <w:basedOn w:val="Carpredefinitoparagrafo"/>
    <w:uiPriority w:val="99"/>
    <w:semiHidden/>
    <w:unhideWhenUsed/>
    <w:rsid w:val="00BE3439"/>
    <w:rPr>
      <w:rFonts w:ascii="Arial" w:hAnsi="Arial" w:cs="Arial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E343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E3439"/>
    <w:rPr>
      <w:rFonts w:ascii="Arial" w:hAnsi="Arial" w:cs="Arial"/>
      <w:i/>
      <w:iCs/>
      <w:color w:val="000000" w:themeColor="text1"/>
    </w:rPr>
  </w:style>
  <w:style w:type="character" w:styleId="CitazioneHTML">
    <w:name w:val="HTML Cite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BE3439"/>
    <w:rPr>
      <w:rFonts w:ascii="Consolas" w:hAnsi="Consolas" w:cs="Arial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439"/>
    <w:rPr>
      <w:rFonts w:ascii="Consolas" w:hAnsi="Consolas" w:cs="Consolas"/>
      <w:color w:val="000000" w:themeColor="text1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BE343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E3439"/>
    <w:rPr>
      <w:rFonts w:ascii="Arial" w:hAnsi="Arial" w:cs="Arial"/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E343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E343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E343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BE343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BE343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BE343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BE343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BE343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E343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BE3439"/>
    <w:rPr>
      <w:rFonts w:ascii="Georgia" w:eastAsiaTheme="majorEastAsia" w:hAnsi="Georg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BE3439"/>
    <w:rPr>
      <w:rFonts w:ascii="Arial" w:hAnsi="Arial" w:cs="Arial"/>
      <w:i/>
      <w:iC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BE34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E3439"/>
    <w:rPr>
      <w:rFonts w:ascii="Arial" w:hAnsi="Arial" w:cs="Arial"/>
      <w:i/>
      <w:iCs/>
      <w:color w:val="4472C4" w:themeColor="accent1"/>
    </w:rPr>
  </w:style>
  <w:style w:type="character" w:styleId="Riferimentointenso">
    <w:name w:val="Intense Reference"/>
    <w:basedOn w:val="Carpredefinitoparagrafo"/>
    <w:uiPriority w:val="32"/>
    <w:semiHidden/>
    <w:qFormat/>
    <w:rsid w:val="00BE3439"/>
    <w:rPr>
      <w:rFonts w:ascii="Arial" w:hAnsi="Arial" w:cs="Arial"/>
      <w:b/>
      <w:bCs/>
      <w:smallCaps/>
      <w:color w:val="4472C4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BE34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BE3439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BE343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BE343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BE343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BE3439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BE343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BE3439"/>
    <w:rPr>
      <w:rFonts w:ascii="Arial" w:hAnsi="Arial" w:cs="Arial"/>
    </w:rPr>
  </w:style>
  <w:style w:type="paragraph" w:styleId="Elenco">
    <w:name w:val="List"/>
    <w:basedOn w:val="Normale"/>
    <w:uiPriority w:val="99"/>
    <w:semiHidden/>
    <w:unhideWhenUsed/>
    <w:rsid w:val="00BE343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BE343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BE343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BE343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BE343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BE3439"/>
    <w:pPr>
      <w:numPr>
        <w:numId w:val="4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BE3439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BE3439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BE3439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BE3439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BE343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BE343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BE343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BE343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BE343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BE3439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E3439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E3439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E3439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E3439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BE3439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BE343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BE343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BE343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BE343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BE3439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BE343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BE343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BE3439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BE343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BE343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BE343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BE3439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BE343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BE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E3439"/>
    <w:rPr>
      <w:rFonts w:ascii="Consolas" w:hAnsi="Consolas" w:cs="Consolas"/>
      <w:color w:val="000000" w:themeColor="text1"/>
      <w:sz w:val="20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BE3439"/>
    <w:rPr>
      <w:rFonts w:ascii="Arial" w:hAnsi="Arial" w:cs="Arial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E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E3439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Nessunaspaziatura">
    <w:name w:val="No Spacing"/>
    <w:uiPriority w:val="1"/>
    <w:semiHidden/>
    <w:qFormat/>
    <w:rsid w:val="00BE3439"/>
    <w:rPr>
      <w:rFonts w:ascii="Arial" w:hAnsi="Arial" w:cs="Arial"/>
      <w:color w:val="000000" w:themeColor="text1"/>
    </w:rPr>
  </w:style>
  <w:style w:type="paragraph" w:styleId="NormaleWeb">
    <w:name w:val="Normal (Web)"/>
    <w:basedOn w:val="Normale"/>
    <w:uiPriority w:val="99"/>
    <w:semiHidden/>
    <w:unhideWhenUsed/>
    <w:rsid w:val="00BE3439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BE343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BE343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E3439"/>
    <w:rPr>
      <w:rFonts w:ascii="Arial" w:hAnsi="Arial" w:cs="Arial"/>
      <w:color w:val="000000" w:themeColor="text1"/>
    </w:rPr>
  </w:style>
  <w:style w:type="character" w:styleId="Numeropagina">
    <w:name w:val="page number"/>
    <w:basedOn w:val="Carpredefinitoparagrafo"/>
    <w:uiPriority w:val="99"/>
    <w:semiHidden/>
    <w:unhideWhenUsed/>
    <w:rsid w:val="00BE3439"/>
    <w:rPr>
      <w:rFonts w:ascii="Arial" w:hAnsi="Arial" w:cs="Arial"/>
    </w:rPr>
  </w:style>
  <w:style w:type="table" w:styleId="Tabellasemplice-1">
    <w:name w:val="Plain Table 1"/>
    <w:basedOn w:val="Tabellanormale"/>
    <w:uiPriority w:val="41"/>
    <w:rsid w:val="00BE34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E34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BE34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BE34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E343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E343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3439"/>
    <w:rPr>
      <w:rFonts w:ascii="Consolas" w:hAnsi="Consolas" w:cs="Consolas"/>
      <w:color w:val="000000" w:themeColor="text1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BE34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BE3439"/>
    <w:rPr>
      <w:rFonts w:ascii="Arial" w:hAnsi="Arial" w:cs="Arial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BE343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Firma">
    <w:name w:val="Signature"/>
    <w:basedOn w:val="Normale"/>
    <w:link w:val="FirmaCarattere"/>
    <w:uiPriority w:val="99"/>
    <w:semiHidden/>
    <w:unhideWhenUsed/>
    <w:rsid w:val="00BE343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E3439"/>
    <w:rPr>
      <w:rFonts w:ascii="Arial" w:hAnsi="Arial" w:cs="Arial"/>
      <w:color w:val="000000" w:themeColor="text1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BE3439"/>
    <w:rPr>
      <w:rFonts w:ascii="Arial" w:hAnsi="Arial" w:cs="Arial"/>
      <w:u w:val="dotted"/>
    </w:rPr>
  </w:style>
  <w:style w:type="character" w:styleId="Enfasigrassetto">
    <w:name w:val="Strong"/>
    <w:basedOn w:val="Carpredefinitoparagrafo"/>
    <w:uiPriority w:val="22"/>
    <w:semiHidden/>
    <w:qFormat/>
    <w:rsid w:val="00BE3439"/>
    <w:rPr>
      <w:rFonts w:ascii="Arial" w:hAnsi="Arial" w:cs="Arial"/>
      <w:b/>
      <w:bCs/>
    </w:rPr>
  </w:style>
  <w:style w:type="character" w:styleId="Enfasidelicata">
    <w:name w:val="Subtle Emphasis"/>
    <w:basedOn w:val="Carpredefinitoparagrafo"/>
    <w:uiPriority w:val="19"/>
    <w:semiHidden/>
    <w:qFormat/>
    <w:rsid w:val="00BE3439"/>
    <w:rPr>
      <w:rFonts w:ascii="Arial" w:hAnsi="Arial" w:cs="Arial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qFormat/>
    <w:rsid w:val="00BE3439"/>
    <w:rPr>
      <w:rFonts w:ascii="Arial" w:hAnsi="Arial" w:cs="Arial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BE34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BE34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BE34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BE34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BE34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BE34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BE34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BE34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BE34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BE34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BE34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BE34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BE34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BE34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BE34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BE34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BE34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BE34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BE34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BE34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BE34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BE34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BE34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BE343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BE3439"/>
  </w:style>
  <w:style w:type="table" w:styleId="Tabellaprofessionale">
    <w:name w:val="Table Professional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BE34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BE34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BE34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BE34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BE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BE34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E34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BE34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BE3439"/>
    <w:pPr>
      <w:spacing w:before="120"/>
    </w:pPr>
    <w:rPr>
      <w:rFonts w:ascii="Georgia" w:eastAsiaTheme="majorEastAsia" w:hAnsi="Georgia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E343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E3439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E3439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E3439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E3439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E3439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E3439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E343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E3439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E3439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2F5496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3439"/>
    <w:rPr>
      <w:rFonts w:ascii="Arial" w:hAnsi="Arial" w:cs="Arial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base%20moderno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D2E9D8A638431493E4DF2FE5569C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A1D3D0-12D2-474A-9BD1-A297A616E5D8}"/>
      </w:docPartPr>
      <w:docPartBody>
        <w:p w:rsidR="00DC564B" w:rsidRDefault="00956230">
          <w:pPr>
            <w:pStyle w:val="B5D2E9D8A638431493E4DF2FE5569C49"/>
          </w:pPr>
          <w:r w:rsidRPr="00525E44">
            <w:rPr>
              <w:noProof/>
              <w:lang w:bidi="it-IT"/>
            </w:rPr>
            <w:t>Obiettivo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30"/>
    <w:rsid w:val="00262075"/>
    <w:rsid w:val="005A5628"/>
    <w:rsid w:val="00956230"/>
    <w:rsid w:val="00DC564B"/>
    <w:rsid w:val="00E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Pr>
      <w:rFonts w:ascii="Georgia" w:hAnsi="Georgia" w:cs="Arial"/>
      <w:color w:val="5B9BD5" w:themeColor="accent5"/>
    </w:rPr>
  </w:style>
  <w:style w:type="paragraph" w:customStyle="1" w:styleId="B5D2E9D8A638431493E4DF2FE5569C49">
    <w:name w:val="B5D2E9D8A638431493E4DF2FE5569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ACD2B43-7F9E-4C50-8FF3-45CBA7574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base moderno 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2023-09-12T14:14:00Z</dcterms:created>
  <dcterms:modified xsi:type="dcterms:W3CDTF">2023-09-12T14:14:00Z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