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elenco1chiara-colore1"/>
        <w:tblW w:w="0" w:type="auto"/>
        <w:tblLook w:val="04A0" w:firstRow="1" w:lastRow="0" w:firstColumn="1" w:lastColumn="0" w:noHBand="0" w:noVBand="1"/>
      </w:tblPr>
      <w:tblGrid>
        <w:gridCol w:w="2290"/>
        <w:gridCol w:w="2321"/>
        <w:gridCol w:w="5154"/>
        <w:gridCol w:w="701"/>
      </w:tblGrid>
      <w:tr w:rsidR="00596956" w:rsidRPr="00525E44" w14:paraId="257E2EB8" w14:textId="77777777" w:rsidTr="00903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166F66D2" w14:textId="0F3C3076" w:rsidR="00605A5B" w:rsidRPr="00525E44" w:rsidRDefault="0059695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1BE634" wp14:editId="0A78DFAA">
                  <wp:extent cx="1317366" cy="12268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6" cy="122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gridSpan w:val="2"/>
          </w:tcPr>
          <w:p w14:paraId="4AC834AB" w14:textId="4C4914D1" w:rsidR="00605A5B" w:rsidRPr="006A1702" w:rsidRDefault="006A1702" w:rsidP="00605A5B">
            <w:pPr>
              <w:pStyle w:val="Tito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80"/>
                <w:szCs w:val="80"/>
              </w:rPr>
            </w:pPr>
            <w:r w:rsidRPr="006A1702">
              <w:rPr>
                <w:noProof/>
                <w:sz w:val="80"/>
                <w:szCs w:val="80"/>
                <w:lang w:bidi="it-IT"/>
              </w:rPr>
              <w:t>Nome Cognome</w:t>
            </w:r>
          </w:p>
          <w:p w14:paraId="7D996EAA" w14:textId="445C5197" w:rsidR="00605A5B" w:rsidRPr="00525E44" w:rsidRDefault="006A1702" w:rsidP="00A77921">
            <w:pPr>
              <w:pStyle w:val="Sottotito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color w:val="5B9BD5" w:themeColor="accent5"/>
              </w:rPr>
              <w:t>Mansione</w:t>
            </w:r>
          </w:p>
        </w:tc>
        <w:tc>
          <w:tcPr>
            <w:tcW w:w="701" w:type="dxa"/>
          </w:tcPr>
          <w:p w14:paraId="02377B34" w14:textId="77777777" w:rsidR="00605A5B" w:rsidRPr="00525E44" w:rsidRDefault="00605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B057E" w:rsidRPr="00525E44" w14:paraId="611E0B41" w14:textId="77777777" w:rsidTr="0090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2"/>
          </w:tcPr>
          <w:p w14:paraId="74D2FE7E" w14:textId="77777777" w:rsidR="00AB057E" w:rsidRPr="00525E44" w:rsidRDefault="00AB057E">
            <w:pPr>
              <w:rPr>
                <w:noProof/>
              </w:rPr>
            </w:pPr>
          </w:p>
        </w:tc>
        <w:tc>
          <w:tcPr>
            <w:tcW w:w="5855" w:type="dxa"/>
            <w:gridSpan w:val="2"/>
          </w:tcPr>
          <w:p w14:paraId="305FAA89" w14:textId="77777777" w:rsidR="00AB057E" w:rsidRPr="00525E44" w:rsidRDefault="00AB0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04995" w:rsidRPr="00525E44" w14:paraId="221F4D85" w14:textId="77777777" w:rsidTr="009031F7">
        <w:trPr>
          <w:trHeight w:val="2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2"/>
          </w:tcPr>
          <w:p w14:paraId="58A2B360" w14:textId="1FAE1EC1" w:rsidR="00605A5B" w:rsidRPr="00525E44" w:rsidRDefault="004C41DA" w:rsidP="001C7D0C">
            <w:pPr>
              <w:pStyle w:val="Titolo1"/>
              <w:jc w:val="left"/>
              <w:outlineLvl w:val="0"/>
              <w:rPr>
                <w:noProof/>
              </w:rPr>
            </w:pPr>
            <w:r w:rsidRPr="004C41DA">
              <w:rPr>
                <w:rFonts w:cs="Arial"/>
                <w:b/>
                <w:bCs w:val="0"/>
                <w:noProof/>
                <w:lang w:bidi="it-IT"/>
              </w:rPr>
              <w:t>Contatti</w:t>
            </w:r>
          </w:p>
          <w:p w14:paraId="4147FBC0" w14:textId="24B2EB85" w:rsidR="00C1095A" w:rsidRPr="007509C8" w:rsidRDefault="00D04995" w:rsidP="001C7D0C">
            <w:pPr>
              <w:pStyle w:val="TextLeft"/>
              <w:jc w:val="left"/>
              <w:rPr>
                <w:b w:val="0"/>
                <w:bCs w:val="0"/>
                <w:noProof/>
                <w:color w:val="auto"/>
              </w:rPr>
            </w:pPr>
            <w:r w:rsidRPr="007509C8">
              <w:rPr>
                <w:b w:val="0"/>
                <w:bCs w:val="0"/>
                <w:noProof/>
                <w:color w:val="auto"/>
              </w:rPr>
              <w:t xml:space="preserve">Via </w:t>
            </w:r>
          </w:p>
          <w:p w14:paraId="6BC40EB6" w14:textId="2CB47DD5" w:rsidR="00D04995" w:rsidRPr="007509C8" w:rsidRDefault="006A1702" w:rsidP="001C7D0C">
            <w:pPr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CAP - Città</w:t>
            </w:r>
          </w:p>
          <w:p w14:paraId="471145E7" w14:textId="77777777" w:rsidR="00AB057E" w:rsidRPr="007509C8" w:rsidRDefault="00AB057E" w:rsidP="001C7D0C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0191BA36" w14:textId="234C1BF0" w:rsidR="00C1095A" w:rsidRPr="007509C8" w:rsidRDefault="00D04995" w:rsidP="001C7D0C">
            <w:pPr>
              <w:pStyle w:val="TextLeft"/>
              <w:jc w:val="left"/>
              <w:rPr>
                <w:noProof/>
                <w:color w:val="auto"/>
              </w:rPr>
            </w:pPr>
            <w:r w:rsidRPr="007509C8">
              <w:rPr>
                <w:b w:val="0"/>
                <w:bCs w:val="0"/>
                <w:noProof/>
                <w:color w:val="auto"/>
              </w:rPr>
              <w:t xml:space="preserve">+39 </w:t>
            </w:r>
          </w:p>
          <w:p w14:paraId="78CEFB29" w14:textId="77777777" w:rsidR="00AB057E" w:rsidRPr="007509C8" w:rsidRDefault="00AB057E" w:rsidP="00AB057E">
            <w:pPr>
              <w:rPr>
                <w:color w:val="auto"/>
                <w:sz w:val="10"/>
                <w:szCs w:val="10"/>
              </w:rPr>
            </w:pPr>
          </w:p>
          <w:p w14:paraId="4EA16BB4" w14:textId="7B6C9D0E" w:rsidR="00C1095A" w:rsidRPr="007509C8" w:rsidRDefault="006A1702" w:rsidP="001C7D0C">
            <w:pPr>
              <w:pStyle w:val="TextLeft"/>
              <w:jc w:val="left"/>
              <w:rPr>
                <w:b w:val="0"/>
                <w:bCs w:val="0"/>
                <w:noProof/>
                <w:color w:val="auto"/>
              </w:rPr>
            </w:pPr>
            <w:r>
              <w:rPr>
                <w:b w:val="0"/>
                <w:bCs w:val="0"/>
                <w:noProof/>
                <w:color w:val="auto"/>
              </w:rPr>
              <w:t>nome</w:t>
            </w:r>
            <w:r w:rsidR="00D04995" w:rsidRPr="007509C8">
              <w:rPr>
                <w:b w:val="0"/>
                <w:bCs w:val="0"/>
                <w:noProof/>
                <w:color w:val="auto"/>
              </w:rPr>
              <w:t>.</w:t>
            </w:r>
            <w:r>
              <w:rPr>
                <w:b w:val="0"/>
                <w:bCs w:val="0"/>
                <w:noProof/>
                <w:color w:val="auto"/>
              </w:rPr>
              <w:t>cognome</w:t>
            </w:r>
            <w:r w:rsidR="00D04995" w:rsidRPr="007509C8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@</w:t>
            </w:r>
            <w:r>
              <w:rPr>
                <w:b w:val="0"/>
                <w:bCs w:val="0"/>
                <w:noProof/>
                <w:color w:val="auto"/>
              </w:rPr>
              <w:t>e</w:t>
            </w:r>
            <w:r w:rsidR="00D04995" w:rsidRPr="007509C8">
              <w:rPr>
                <w:b w:val="0"/>
                <w:bCs w:val="0"/>
                <w:noProof/>
                <w:color w:val="auto"/>
              </w:rPr>
              <w:t>mail.com</w:t>
            </w:r>
          </w:p>
          <w:p w14:paraId="21ADBA2D" w14:textId="77777777" w:rsidR="00605A5B" w:rsidRPr="00525E44" w:rsidRDefault="00605A5B" w:rsidP="001C7D0C">
            <w:pPr>
              <w:pStyle w:val="TextLeft"/>
              <w:jc w:val="left"/>
              <w:rPr>
                <w:noProof/>
              </w:rPr>
            </w:pPr>
          </w:p>
        </w:tc>
        <w:tc>
          <w:tcPr>
            <w:tcW w:w="5855" w:type="dxa"/>
            <w:gridSpan w:val="2"/>
          </w:tcPr>
          <w:p w14:paraId="20CC10DD" w14:textId="77777777" w:rsidR="00605A5B" w:rsidRPr="00525E44" w:rsidRDefault="0026747C" w:rsidP="00605A5B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id w:val="-651833632"/>
                <w:placeholder>
                  <w:docPart w:val="B5D2E9D8A638431493E4DF2FE5569C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525E44">
                  <w:rPr>
                    <w:noProof/>
                    <w:lang w:bidi="it-IT"/>
                  </w:rPr>
                  <w:t>Obiettivo</w:t>
                </w:r>
              </w:sdtContent>
            </w:sdt>
          </w:p>
          <w:p w14:paraId="4C6A9DF1" w14:textId="77777777" w:rsidR="00CC6068" w:rsidRDefault="00CC6068" w:rsidP="006A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Scrivi</w:t>
            </w:r>
          </w:p>
          <w:p w14:paraId="32DCEDF4" w14:textId="23D20DDD" w:rsidR="006A1702" w:rsidRPr="00CC6068" w:rsidRDefault="006A1702" w:rsidP="006A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6068">
              <w:rPr>
                <w:sz w:val="22"/>
                <w:szCs w:val="22"/>
              </w:rPr>
              <w:t>Qualche</w:t>
            </w:r>
          </w:p>
          <w:p w14:paraId="47650BFB" w14:textId="56875598" w:rsidR="006A1702" w:rsidRPr="00CC6068" w:rsidRDefault="006A1702" w:rsidP="006A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6068">
              <w:rPr>
                <w:sz w:val="22"/>
                <w:szCs w:val="22"/>
              </w:rPr>
              <w:t>Riga</w:t>
            </w:r>
          </w:p>
          <w:p w14:paraId="7CE2D9F1" w14:textId="77777777" w:rsidR="006A1702" w:rsidRPr="00CC6068" w:rsidRDefault="006A1702" w:rsidP="006A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6068">
              <w:rPr>
                <w:sz w:val="22"/>
                <w:szCs w:val="22"/>
              </w:rPr>
              <w:t xml:space="preserve">Su </w:t>
            </w:r>
          </w:p>
          <w:p w14:paraId="5FB37D51" w14:textId="77777777" w:rsidR="00CC6068" w:rsidRDefault="006A1702" w:rsidP="006A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6068">
              <w:rPr>
                <w:sz w:val="22"/>
                <w:szCs w:val="22"/>
              </w:rPr>
              <w:t xml:space="preserve">Di </w:t>
            </w:r>
          </w:p>
          <w:p w14:paraId="48406F25" w14:textId="43082CD4" w:rsidR="006A1702" w:rsidRPr="00CC6068" w:rsidRDefault="00CC6068" w:rsidP="006A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A1702" w:rsidRPr="00CC6068">
              <w:rPr>
                <w:sz w:val="22"/>
                <w:szCs w:val="22"/>
              </w:rPr>
              <w:t>e</w:t>
            </w:r>
          </w:p>
          <w:p w14:paraId="4FAFB0D2" w14:textId="574D36E9" w:rsidR="006A1702" w:rsidRPr="006A1702" w:rsidRDefault="006A1702" w:rsidP="006A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956" w:rsidRPr="00525E44" w14:paraId="6CAB3445" w14:textId="77777777" w:rsidTr="0090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2"/>
          </w:tcPr>
          <w:p w14:paraId="25EDAA01" w14:textId="26A0B56F" w:rsidR="000E1D44" w:rsidRPr="001C7D0C" w:rsidRDefault="001C7D0C" w:rsidP="001C7D0C">
            <w:pPr>
              <w:pStyle w:val="Titolo1"/>
              <w:jc w:val="left"/>
              <w:outlineLvl w:val="0"/>
              <w:rPr>
                <w:b/>
                <w:bCs w:val="0"/>
                <w:noProof/>
              </w:rPr>
            </w:pPr>
            <w:r w:rsidRPr="001C7D0C">
              <w:rPr>
                <w:b/>
                <w:bCs w:val="0"/>
                <w:noProof/>
              </w:rPr>
              <w:t>Abilità personali</w:t>
            </w:r>
          </w:p>
          <w:p w14:paraId="6AD02BC4" w14:textId="2E018A6A" w:rsidR="001C7D0C" w:rsidRDefault="006A1702" w:rsidP="001C7D0C">
            <w:r>
              <w:rPr>
                <w:b w:val="0"/>
                <w:bCs w:val="0"/>
              </w:rPr>
              <w:t>Abilità 1</w:t>
            </w:r>
          </w:p>
          <w:p w14:paraId="0C27E279" w14:textId="5384E9A7" w:rsidR="006A1702" w:rsidRDefault="006A1702" w:rsidP="001C7D0C">
            <w:r>
              <w:rPr>
                <w:b w:val="0"/>
                <w:bCs w:val="0"/>
              </w:rPr>
              <w:t>Abilità 2</w:t>
            </w:r>
          </w:p>
          <w:p w14:paraId="2D048941" w14:textId="1F66AC48" w:rsidR="006A1702" w:rsidRDefault="006A1702" w:rsidP="001C7D0C">
            <w:r>
              <w:rPr>
                <w:b w:val="0"/>
                <w:bCs w:val="0"/>
              </w:rPr>
              <w:t>Abilità 3</w:t>
            </w:r>
          </w:p>
          <w:p w14:paraId="40EC17AE" w14:textId="299CA4ED" w:rsidR="006A1702" w:rsidRDefault="006A1702" w:rsidP="001C7D0C">
            <w:r>
              <w:rPr>
                <w:b w:val="0"/>
                <w:bCs w:val="0"/>
              </w:rPr>
              <w:t>Abilità 4</w:t>
            </w:r>
          </w:p>
          <w:p w14:paraId="796FD576" w14:textId="0ADD8734" w:rsidR="006A1702" w:rsidRDefault="006A1702" w:rsidP="001C7D0C">
            <w:r>
              <w:rPr>
                <w:b w:val="0"/>
                <w:bCs w:val="0"/>
              </w:rPr>
              <w:t>Abilità 5</w:t>
            </w:r>
          </w:p>
          <w:p w14:paraId="6F988039" w14:textId="1D3AA36D" w:rsidR="006A1702" w:rsidRDefault="006A1702" w:rsidP="001C7D0C">
            <w:r>
              <w:rPr>
                <w:b w:val="0"/>
                <w:bCs w:val="0"/>
              </w:rPr>
              <w:t>Abilità 6</w:t>
            </w:r>
          </w:p>
          <w:p w14:paraId="6D9C4671" w14:textId="26885E9A" w:rsidR="006A1702" w:rsidRDefault="006A1702" w:rsidP="001C7D0C">
            <w:r>
              <w:rPr>
                <w:b w:val="0"/>
                <w:bCs w:val="0"/>
              </w:rPr>
              <w:t>Abilità 7</w:t>
            </w:r>
          </w:p>
          <w:p w14:paraId="58A1F956" w14:textId="38F789CA" w:rsidR="006A1702" w:rsidRDefault="006A1702" w:rsidP="001C7D0C">
            <w:r>
              <w:rPr>
                <w:b w:val="0"/>
                <w:bCs w:val="0"/>
              </w:rPr>
              <w:t>Abilità 8</w:t>
            </w:r>
          </w:p>
          <w:p w14:paraId="0B6DE666" w14:textId="103F4E99" w:rsidR="006A1702" w:rsidRDefault="006A1702" w:rsidP="001C7D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Abilità 9</w:t>
            </w:r>
          </w:p>
          <w:p w14:paraId="61A6FD53" w14:textId="77777777" w:rsidR="001C7D0C" w:rsidRDefault="001C7D0C" w:rsidP="001C7D0C">
            <w:pPr>
              <w:rPr>
                <w:b w:val="0"/>
                <w:bCs w:val="0"/>
              </w:rPr>
            </w:pPr>
          </w:p>
          <w:p w14:paraId="1532FE92" w14:textId="216C0C76" w:rsidR="001C7D0C" w:rsidRPr="001C7D0C" w:rsidRDefault="001C7D0C" w:rsidP="001C7D0C">
            <w:pPr>
              <w:rPr>
                <w:rFonts w:ascii="Georgia" w:hAnsi="Georgia" w:cs="Times New Roman (Body CS)"/>
                <w:bCs w:val="0"/>
                <w:noProof/>
                <w:color w:val="5B9BD5" w:themeColor="accent5"/>
                <w:sz w:val="28"/>
              </w:rPr>
            </w:pPr>
            <w:r w:rsidRPr="001C7D0C">
              <w:rPr>
                <w:rFonts w:ascii="Georgia" w:hAnsi="Georgia" w:cs="Times New Roman (Body CS)"/>
                <w:bCs w:val="0"/>
                <w:noProof/>
                <w:color w:val="5B9BD5" w:themeColor="accent5"/>
                <w:sz w:val="28"/>
              </w:rPr>
              <w:t>Competenze tecniche</w:t>
            </w:r>
          </w:p>
          <w:p w14:paraId="7CB87D9D" w14:textId="3AE79731" w:rsidR="004C41DA" w:rsidRPr="006A1702" w:rsidRDefault="006A1702" w:rsidP="001C7D0C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Competenza 1</w:t>
            </w:r>
          </w:p>
          <w:p w14:paraId="61A0079E" w14:textId="37C5A3CE" w:rsidR="006A1702" w:rsidRPr="006A1702" w:rsidRDefault="006A1702" w:rsidP="001C7D0C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Competenza 2</w:t>
            </w:r>
          </w:p>
          <w:p w14:paraId="3429E137" w14:textId="6CE42254" w:rsidR="006A1702" w:rsidRPr="006A1702" w:rsidRDefault="006A1702" w:rsidP="001C7D0C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Competenza 3</w:t>
            </w:r>
          </w:p>
          <w:p w14:paraId="0705DB71" w14:textId="1BE54054" w:rsidR="006A1702" w:rsidRPr="006A1702" w:rsidRDefault="006A1702" w:rsidP="001C7D0C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Competenza 4</w:t>
            </w:r>
          </w:p>
          <w:p w14:paraId="44E18D4A" w14:textId="4D602D4D" w:rsidR="006A1702" w:rsidRPr="006A1702" w:rsidRDefault="006A1702" w:rsidP="001C7D0C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Competenza 5</w:t>
            </w:r>
          </w:p>
          <w:p w14:paraId="35AA9204" w14:textId="170F0DAD" w:rsidR="004C41DA" w:rsidRDefault="004C41DA" w:rsidP="004C41DA">
            <w:pPr>
              <w:rPr>
                <w:b w:val="0"/>
                <w:bCs w:val="0"/>
              </w:rPr>
            </w:pPr>
          </w:p>
          <w:p w14:paraId="6E65C23E" w14:textId="77777777" w:rsidR="001C7D0C" w:rsidRPr="004C41DA" w:rsidRDefault="004C41DA" w:rsidP="004C41DA">
            <w:pPr>
              <w:rPr>
                <w:rFonts w:ascii="Georgia" w:hAnsi="Georgia" w:cs="Times New Roman (Body CS)"/>
                <w:bCs w:val="0"/>
                <w:noProof/>
                <w:color w:val="5B9BD5" w:themeColor="accent5"/>
                <w:sz w:val="28"/>
              </w:rPr>
            </w:pPr>
            <w:r w:rsidRPr="004C41DA">
              <w:rPr>
                <w:rFonts w:ascii="Georgia" w:hAnsi="Georgia" w:cs="Times New Roman (Body CS)"/>
                <w:bCs w:val="0"/>
                <w:noProof/>
                <w:color w:val="5B9BD5" w:themeColor="accent5"/>
                <w:sz w:val="28"/>
              </w:rPr>
              <w:t>Abilità informatiche</w:t>
            </w:r>
          </w:p>
          <w:p w14:paraId="3334C3BD" w14:textId="77777777" w:rsidR="006A1702" w:rsidRPr="00CC6068" w:rsidRDefault="006A1702" w:rsidP="004C41DA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  <w:sz w:val="20"/>
                <w:szCs w:val="20"/>
              </w:rPr>
            </w:pPr>
            <w:r w:rsidRPr="00CC6068">
              <w:rPr>
                <w:b w:val="0"/>
                <w:bCs w:val="0"/>
                <w:sz w:val="22"/>
                <w:szCs w:val="22"/>
              </w:rPr>
              <w:t>Abilità 1</w:t>
            </w:r>
          </w:p>
          <w:p w14:paraId="0291F588" w14:textId="77777777" w:rsidR="004C41DA" w:rsidRPr="00CC6068" w:rsidRDefault="006A1702" w:rsidP="004C41DA">
            <w:pPr>
              <w:pStyle w:val="Paragrafoelenc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C6068">
              <w:rPr>
                <w:b w:val="0"/>
                <w:bCs w:val="0"/>
                <w:sz w:val="22"/>
                <w:szCs w:val="22"/>
              </w:rPr>
              <w:t>Abilità 2</w:t>
            </w:r>
          </w:p>
          <w:p w14:paraId="45812360" w14:textId="77777777" w:rsidR="006A1702" w:rsidRPr="00CC6068" w:rsidRDefault="006A1702" w:rsidP="004C41DA">
            <w:pPr>
              <w:pStyle w:val="Paragrafoelenc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C6068">
              <w:rPr>
                <w:b w:val="0"/>
                <w:bCs w:val="0"/>
                <w:sz w:val="22"/>
                <w:szCs w:val="22"/>
              </w:rPr>
              <w:t>Abilità 3</w:t>
            </w:r>
          </w:p>
          <w:p w14:paraId="7ABE8A86" w14:textId="77777777" w:rsidR="006A1702" w:rsidRPr="00CC6068" w:rsidRDefault="006A1702" w:rsidP="004C41DA">
            <w:pPr>
              <w:pStyle w:val="Paragrafoelenco"/>
              <w:numPr>
                <w:ilvl w:val="0"/>
                <w:numId w:val="15"/>
              </w:numPr>
            </w:pPr>
            <w:r w:rsidRPr="00CC6068">
              <w:rPr>
                <w:b w:val="0"/>
                <w:bCs w:val="0"/>
                <w:sz w:val="22"/>
                <w:szCs w:val="22"/>
              </w:rPr>
              <w:t>Abilità 4</w:t>
            </w:r>
          </w:p>
          <w:p w14:paraId="6B9472B9" w14:textId="0D7FCBEA" w:rsidR="00CC6068" w:rsidRPr="004C41DA" w:rsidRDefault="00CC6068" w:rsidP="00CC6068">
            <w:pPr>
              <w:pStyle w:val="Paragrafoelenco"/>
              <w:ind w:left="360"/>
            </w:pPr>
          </w:p>
        </w:tc>
        <w:tc>
          <w:tcPr>
            <w:tcW w:w="5855" w:type="dxa"/>
            <w:gridSpan w:val="2"/>
          </w:tcPr>
          <w:p w14:paraId="39022369" w14:textId="5AF0BB8D" w:rsidR="00A77921" w:rsidRPr="00525E44" w:rsidRDefault="004C41DA" w:rsidP="00A77921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Esperienze professionali</w:t>
            </w:r>
          </w:p>
          <w:p w14:paraId="221544E5" w14:textId="462B17A3" w:rsidR="000E1D44" w:rsidRPr="007509C8" w:rsidRDefault="006A1702" w:rsidP="000E1D44">
            <w:pPr>
              <w:pStyle w:val="Testopicco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Data inizio – data fine</w:t>
            </w:r>
          </w:p>
          <w:p w14:paraId="5EA86CAF" w14:textId="3CB93354" w:rsidR="00AD06AF" w:rsidRPr="007509C8" w:rsidRDefault="006A1702" w:rsidP="000E1D44">
            <w:pPr>
              <w:pStyle w:val="Testodest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Nome struttura</w:t>
            </w:r>
            <w:r w:rsidR="00D04995" w:rsidRPr="007509C8">
              <w:rPr>
                <w:b/>
                <w:bCs/>
                <w:noProof/>
                <w:color w:val="auto"/>
              </w:rPr>
              <w:t xml:space="preserve"> – </w:t>
            </w:r>
            <w:r>
              <w:rPr>
                <w:b/>
                <w:bCs/>
                <w:noProof/>
                <w:color w:val="auto"/>
              </w:rPr>
              <w:t>Città</w:t>
            </w:r>
          </w:p>
          <w:p w14:paraId="2500BF30" w14:textId="1D7BDE0E" w:rsidR="000E1D44" w:rsidRPr="007509C8" w:rsidRDefault="006A1702" w:rsidP="000E1D44">
            <w:pPr>
              <w:pStyle w:val="Testodest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Mansione</w:t>
            </w:r>
          </w:p>
          <w:p w14:paraId="0D505B29" w14:textId="75EF207A" w:rsidR="00D04995" w:rsidRPr="007509C8" w:rsidRDefault="00D04995" w:rsidP="00D04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 xml:space="preserve">Per una rinomata </w:t>
            </w:r>
            <w:r w:rsidR="006A1702">
              <w:rPr>
                <w:color w:val="auto"/>
                <w:sz w:val="22"/>
                <w:szCs w:val="22"/>
              </w:rPr>
              <w:t>[tipo di struttura]</w:t>
            </w:r>
            <w:r w:rsidRPr="007509C8">
              <w:rPr>
                <w:color w:val="auto"/>
                <w:sz w:val="22"/>
                <w:szCs w:val="22"/>
              </w:rPr>
              <w:t xml:space="preserve"> mi occupo di:</w:t>
            </w:r>
          </w:p>
          <w:p w14:paraId="16BEA8CB" w14:textId="5BBEFB72" w:rsidR="00D04995" w:rsidRDefault="006A1702" w:rsidP="00D04995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Mansione 1</w:t>
            </w:r>
          </w:p>
          <w:p w14:paraId="48C11BC8" w14:textId="5F0E6596" w:rsidR="006A1702" w:rsidRDefault="006A1702" w:rsidP="00D04995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Mansione 2</w:t>
            </w:r>
          </w:p>
          <w:p w14:paraId="465C1345" w14:textId="359656BA" w:rsidR="006A1702" w:rsidRDefault="006A1702" w:rsidP="00D04995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Mansione 3</w:t>
            </w:r>
          </w:p>
          <w:p w14:paraId="6389ED4B" w14:textId="6150F79B" w:rsidR="006A1702" w:rsidRDefault="006A1702" w:rsidP="00D04995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Mansione 4</w:t>
            </w:r>
          </w:p>
          <w:p w14:paraId="7A37D4D7" w14:textId="5219867E" w:rsidR="006A1702" w:rsidRPr="007509C8" w:rsidRDefault="006A1702" w:rsidP="00D04995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Mansione 5</w:t>
            </w:r>
          </w:p>
          <w:p w14:paraId="27C704BF" w14:textId="7CAD6F89" w:rsidR="00AD06AF" w:rsidRPr="007509C8" w:rsidRDefault="00AD06AF" w:rsidP="00AD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6B630DD" w14:textId="77777777" w:rsidR="00CC6068" w:rsidRPr="007509C8" w:rsidRDefault="00CC6068" w:rsidP="00CC6068">
            <w:pPr>
              <w:pStyle w:val="Testopicco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Data inizio – data fine</w:t>
            </w:r>
          </w:p>
          <w:p w14:paraId="267D6F3F" w14:textId="77777777" w:rsidR="00CC6068" w:rsidRPr="007509C8" w:rsidRDefault="00CC6068" w:rsidP="00CC6068">
            <w:pPr>
              <w:pStyle w:val="Testodest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t>Nome struttura</w:t>
            </w:r>
            <w:r w:rsidRPr="007509C8">
              <w:rPr>
                <w:b/>
                <w:bCs/>
                <w:noProof/>
                <w:color w:val="auto"/>
              </w:rPr>
              <w:t xml:space="preserve"> – </w:t>
            </w:r>
            <w:r>
              <w:rPr>
                <w:b/>
                <w:bCs/>
                <w:noProof/>
                <w:color w:val="auto"/>
              </w:rPr>
              <w:t>Città</w:t>
            </w:r>
          </w:p>
          <w:p w14:paraId="628FECBA" w14:textId="2E8E0433" w:rsidR="00AD06AF" w:rsidRPr="007509C8" w:rsidRDefault="00AD06AF" w:rsidP="00AD06AF">
            <w:pPr>
              <w:pStyle w:val="Testodest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</w:rPr>
            </w:pPr>
            <w:r w:rsidRPr="007509C8">
              <w:rPr>
                <w:noProof/>
                <w:color w:val="auto"/>
              </w:rPr>
              <w:t>Tirocinio OSS</w:t>
            </w:r>
          </w:p>
          <w:p w14:paraId="46799062" w14:textId="1A2026F6" w:rsidR="00AD06AF" w:rsidRDefault="00931513" w:rsidP="00AD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 xml:space="preserve">Nell’ambito del tirocinio obbligatorio per conseguire la qualifica di OSS, ho svolto mansioni all’interno di </w:t>
            </w:r>
            <w:r w:rsidR="00CC6068">
              <w:rPr>
                <w:color w:val="auto"/>
                <w:sz w:val="22"/>
                <w:szCs w:val="22"/>
              </w:rPr>
              <w:t>[spiega in che ambito specifico hai svolto il tirocinio]</w:t>
            </w:r>
            <w:r w:rsidRPr="007509C8">
              <w:rPr>
                <w:color w:val="auto"/>
                <w:sz w:val="22"/>
                <w:szCs w:val="22"/>
              </w:rPr>
              <w:t>:</w:t>
            </w:r>
          </w:p>
          <w:p w14:paraId="0AC7AAAB" w14:textId="77777777" w:rsidR="001859E1" w:rsidRPr="001859E1" w:rsidRDefault="001859E1" w:rsidP="00AD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  <w:p w14:paraId="289F1019" w14:textId="77777777" w:rsidR="00CC6068" w:rsidRDefault="00CC6068" w:rsidP="00CC6068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Mansione 1</w:t>
            </w:r>
          </w:p>
          <w:p w14:paraId="79395CB4" w14:textId="77777777" w:rsidR="00CC6068" w:rsidRDefault="00CC6068" w:rsidP="00CC6068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Mansione 2</w:t>
            </w:r>
          </w:p>
          <w:p w14:paraId="28A66C7D" w14:textId="77777777" w:rsidR="00CC6068" w:rsidRDefault="00CC6068" w:rsidP="00CC6068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Mansione 3</w:t>
            </w:r>
          </w:p>
          <w:p w14:paraId="139CBE12" w14:textId="77777777" w:rsidR="00CC6068" w:rsidRDefault="00CC6068" w:rsidP="00CC6068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Mansione 4</w:t>
            </w:r>
          </w:p>
          <w:p w14:paraId="7DA562C9" w14:textId="77777777" w:rsidR="00CC6068" w:rsidRPr="00CC6068" w:rsidRDefault="00CC6068" w:rsidP="00CC6068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color w:val="auto"/>
                <w:sz w:val="22"/>
                <w:szCs w:val="22"/>
              </w:rPr>
              <w:t>Mansione 5</w:t>
            </w:r>
          </w:p>
          <w:p w14:paraId="05ECE8CA" w14:textId="3D0F42BB" w:rsidR="00366B64" w:rsidRPr="00525E44" w:rsidRDefault="00CC6068" w:rsidP="00CC6068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color w:val="auto"/>
                <w:sz w:val="22"/>
                <w:szCs w:val="22"/>
              </w:rPr>
              <w:t>Mansione 6</w:t>
            </w:r>
          </w:p>
        </w:tc>
      </w:tr>
      <w:tr w:rsidR="00D04995" w:rsidRPr="00525E44" w14:paraId="2E092B81" w14:textId="77777777" w:rsidTr="009031F7">
        <w:trPr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2"/>
          </w:tcPr>
          <w:p w14:paraId="7F011F51" w14:textId="00027663" w:rsidR="000E1D44" w:rsidRPr="00525E44" w:rsidRDefault="004C41DA" w:rsidP="004C41DA">
            <w:pPr>
              <w:pStyle w:val="Titolo1"/>
              <w:jc w:val="left"/>
              <w:outlineLvl w:val="0"/>
              <w:rPr>
                <w:noProof/>
              </w:rPr>
            </w:pPr>
            <w:r w:rsidRPr="004C41DA">
              <w:rPr>
                <w:rFonts w:cs="Arial"/>
                <w:b/>
                <w:bCs w:val="0"/>
                <w:noProof/>
              </w:rPr>
              <w:t>Attestati</w:t>
            </w:r>
          </w:p>
          <w:p w14:paraId="274E1567" w14:textId="1CB05326" w:rsidR="004C41DA" w:rsidRPr="00E77166" w:rsidRDefault="004C41DA" w:rsidP="004C41DA">
            <w:pPr>
              <w:rPr>
                <w:sz w:val="22"/>
                <w:szCs w:val="22"/>
              </w:rPr>
            </w:pPr>
            <w:r w:rsidRPr="00E77166">
              <w:rPr>
                <w:sz w:val="22"/>
                <w:szCs w:val="22"/>
              </w:rPr>
              <w:t xml:space="preserve">Attestato OSS </w:t>
            </w:r>
            <w:r w:rsidR="00CC6068">
              <w:rPr>
                <w:sz w:val="22"/>
                <w:szCs w:val="22"/>
              </w:rPr>
              <w:t>[Nome Regione] [anno]</w:t>
            </w:r>
          </w:p>
          <w:p w14:paraId="19173DC1" w14:textId="0257FD71" w:rsidR="004C41DA" w:rsidRPr="00E77166" w:rsidRDefault="00CC6068" w:rsidP="004C41DA">
            <w:pPr>
              <w:pStyle w:val="TextLeft"/>
              <w:jc w:val="left"/>
              <w:rPr>
                <w:color w:val="000000" w:themeColor="text1"/>
                <w:szCs w:val="22"/>
              </w:rPr>
            </w:pPr>
            <w:r>
              <w:rPr>
                <w:b w:val="0"/>
                <w:bCs w:val="0"/>
                <w:color w:val="000000" w:themeColor="text1"/>
                <w:szCs w:val="22"/>
              </w:rPr>
              <w:t>[Altra certificazione, es. di lingua] [anno]</w:t>
            </w:r>
          </w:p>
          <w:p w14:paraId="19B62796" w14:textId="7C19639B" w:rsidR="004C41DA" w:rsidRDefault="004C41DA" w:rsidP="004C41DA">
            <w:pPr>
              <w:rPr>
                <w:b w:val="0"/>
                <w:bCs w:val="0"/>
              </w:rPr>
            </w:pPr>
          </w:p>
          <w:p w14:paraId="750F2166" w14:textId="478C5217" w:rsidR="004C41DA" w:rsidRPr="00E77166" w:rsidRDefault="004C41DA" w:rsidP="004C41DA">
            <w:pPr>
              <w:rPr>
                <w:rFonts w:ascii="Georgia" w:hAnsi="Georgia"/>
                <w:bCs w:val="0"/>
                <w:noProof/>
                <w:color w:val="5B9BD5" w:themeColor="accent5"/>
                <w:sz w:val="28"/>
              </w:rPr>
            </w:pPr>
            <w:r w:rsidRPr="00E77166">
              <w:rPr>
                <w:rFonts w:ascii="Georgia" w:hAnsi="Georgia"/>
                <w:bCs w:val="0"/>
                <w:noProof/>
                <w:color w:val="5B9BD5" w:themeColor="accent5"/>
                <w:sz w:val="28"/>
              </w:rPr>
              <w:t>Hobby e Interessi</w:t>
            </w:r>
          </w:p>
          <w:p w14:paraId="6D360C3A" w14:textId="05709D13" w:rsidR="004C41DA" w:rsidRPr="00E77166" w:rsidRDefault="00CC6068" w:rsidP="004C41DA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Hobby 1</w:t>
            </w:r>
          </w:p>
          <w:p w14:paraId="3E9FD66E" w14:textId="77777777" w:rsidR="00CC6068" w:rsidRDefault="00CC6068" w:rsidP="003D1CDC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Hobby 2</w:t>
            </w:r>
          </w:p>
          <w:p w14:paraId="011BC9DA" w14:textId="77777777" w:rsidR="003D1CDC" w:rsidRDefault="00CC6068" w:rsidP="003D1CDC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Hobby 3</w:t>
            </w:r>
          </w:p>
          <w:p w14:paraId="3A7B02CC" w14:textId="2BDE1015" w:rsidR="00CC6068" w:rsidRPr="003D1CDC" w:rsidRDefault="00CC6068" w:rsidP="003D1CDC">
            <w:pPr>
              <w:rPr>
                <w:sz w:val="10"/>
                <w:szCs w:val="10"/>
              </w:rPr>
            </w:pPr>
          </w:p>
        </w:tc>
        <w:tc>
          <w:tcPr>
            <w:tcW w:w="5855" w:type="dxa"/>
            <w:gridSpan w:val="2"/>
          </w:tcPr>
          <w:p w14:paraId="1C27256D" w14:textId="0C0B48DC" w:rsidR="000E1D44" w:rsidRPr="00525E44" w:rsidRDefault="00D04995" w:rsidP="00A77921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Istruzione</w:t>
            </w:r>
          </w:p>
          <w:p w14:paraId="5D723B32" w14:textId="1AEA377B" w:rsidR="00931513" w:rsidRPr="007509C8" w:rsidRDefault="00931513" w:rsidP="00931513">
            <w:pPr>
              <w:pStyle w:val="Testodest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Cs w:val="22"/>
              </w:rPr>
            </w:pPr>
            <w:r w:rsidRPr="007509C8">
              <w:rPr>
                <w:b/>
                <w:bCs/>
                <w:i/>
                <w:noProof/>
                <w:color w:val="auto"/>
                <w:szCs w:val="22"/>
              </w:rPr>
              <w:t xml:space="preserve">Corso OSS </w:t>
            </w:r>
            <w:r w:rsidR="00CC6068">
              <w:rPr>
                <w:b/>
                <w:bCs/>
                <w:i/>
                <w:noProof/>
                <w:color w:val="auto"/>
                <w:szCs w:val="22"/>
              </w:rPr>
              <w:t>[Nome Regione]</w:t>
            </w:r>
            <w:r w:rsidRPr="007509C8">
              <w:rPr>
                <w:b/>
                <w:bCs/>
                <w:i/>
                <w:noProof/>
                <w:color w:val="auto"/>
                <w:szCs w:val="22"/>
              </w:rPr>
              <w:t xml:space="preserve"> </w:t>
            </w:r>
            <w:r w:rsidR="00DD1B28" w:rsidRPr="007509C8">
              <w:rPr>
                <w:b/>
                <w:bCs/>
                <w:iCs/>
                <w:noProof/>
                <w:color w:val="auto"/>
                <w:szCs w:val="22"/>
              </w:rPr>
              <w:t>da</w:t>
            </w:r>
            <w:r w:rsidR="00DD1B28" w:rsidRPr="007509C8">
              <w:rPr>
                <w:b/>
                <w:bCs/>
                <w:i/>
                <w:noProof/>
                <w:color w:val="auto"/>
                <w:szCs w:val="22"/>
              </w:rPr>
              <w:t xml:space="preserve"> </w:t>
            </w:r>
            <w:r w:rsidR="00CC6068">
              <w:rPr>
                <w:b/>
                <w:bCs/>
                <w:color w:val="auto"/>
                <w:szCs w:val="22"/>
              </w:rPr>
              <w:t>[numero di o</w:t>
            </w:r>
            <w:r w:rsidRPr="007509C8">
              <w:rPr>
                <w:b/>
                <w:bCs/>
                <w:color w:val="auto"/>
                <w:szCs w:val="22"/>
              </w:rPr>
              <w:t>re</w:t>
            </w:r>
            <w:r w:rsidR="00CC6068">
              <w:rPr>
                <w:b/>
                <w:bCs/>
                <w:color w:val="auto"/>
                <w:szCs w:val="22"/>
              </w:rPr>
              <w:t>]</w:t>
            </w:r>
          </w:p>
          <w:p w14:paraId="27F318C8" w14:textId="78C1578B" w:rsidR="00DD1B28" w:rsidRPr="007509C8" w:rsidRDefault="00CC6068" w:rsidP="00DD1B28">
            <w:pPr>
              <w:pStyle w:val="Testodest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auto"/>
                <w:szCs w:val="22"/>
              </w:rPr>
            </w:pPr>
            <w:r>
              <w:rPr>
                <w:i/>
                <w:noProof/>
                <w:color w:val="auto"/>
                <w:szCs w:val="22"/>
              </w:rPr>
              <w:t>Data inizio – data fine</w:t>
            </w:r>
          </w:p>
          <w:p w14:paraId="59CC93BF" w14:textId="184CF608" w:rsidR="00DD1B28" w:rsidRPr="007509C8" w:rsidRDefault="00DD1B28" w:rsidP="00DD1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30BCA98" w14:textId="29509294" w:rsidR="00DD1B28" w:rsidRPr="007509C8" w:rsidRDefault="00CC6068" w:rsidP="00DD1B28">
            <w:pPr>
              <w:pStyle w:val="Testodest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Cs w:val="22"/>
              </w:rPr>
            </w:pPr>
            <w:r>
              <w:rPr>
                <w:b/>
                <w:bCs/>
                <w:color w:val="auto"/>
                <w:szCs w:val="22"/>
              </w:rPr>
              <w:t xml:space="preserve">Istituto </w:t>
            </w:r>
            <w:proofErr w:type="spellStart"/>
            <w:r>
              <w:rPr>
                <w:b/>
                <w:bCs/>
                <w:color w:val="auto"/>
                <w:szCs w:val="22"/>
              </w:rPr>
              <w:t>scolatistico</w:t>
            </w:r>
            <w:proofErr w:type="spellEnd"/>
          </w:p>
          <w:p w14:paraId="5B875D1B" w14:textId="5776A3B3" w:rsidR="00DD1B28" w:rsidRPr="007509C8" w:rsidRDefault="00CC6068" w:rsidP="004C41DA">
            <w:pPr>
              <w:pStyle w:val="Testodest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auto"/>
                <w:szCs w:val="22"/>
              </w:rPr>
            </w:pPr>
            <w:r>
              <w:rPr>
                <w:i/>
                <w:noProof/>
                <w:color w:val="auto"/>
                <w:szCs w:val="22"/>
              </w:rPr>
              <w:t>Data inizio – data fine</w:t>
            </w:r>
          </w:p>
          <w:p w14:paraId="0CC99FEE" w14:textId="7AFCF83D" w:rsidR="000E1D44" w:rsidRPr="00525E44" w:rsidRDefault="00CC6068" w:rsidP="004C4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color w:val="auto"/>
                <w:sz w:val="22"/>
                <w:szCs w:val="22"/>
              </w:rPr>
              <w:t xml:space="preserve">[Dettagli, es. votazione o </w:t>
            </w:r>
            <w:r w:rsidR="004C4D42">
              <w:rPr>
                <w:color w:val="auto"/>
                <w:sz w:val="22"/>
                <w:szCs w:val="22"/>
              </w:rPr>
              <w:t xml:space="preserve">materie </w:t>
            </w:r>
            <w:r>
              <w:rPr>
                <w:color w:val="auto"/>
                <w:sz w:val="22"/>
                <w:szCs w:val="22"/>
              </w:rPr>
              <w:t>rilevanti]</w:t>
            </w:r>
          </w:p>
        </w:tc>
      </w:tr>
    </w:tbl>
    <w:p w14:paraId="3233E4B7" w14:textId="77777777" w:rsidR="00AB057E" w:rsidRPr="00AB057E" w:rsidRDefault="00AB057E" w:rsidP="00AB057E">
      <w:pPr>
        <w:jc w:val="center"/>
        <w:rPr>
          <w:noProof/>
          <w:sz w:val="10"/>
          <w:szCs w:val="10"/>
        </w:rPr>
      </w:pPr>
    </w:p>
    <w:p w14:paraId="1E6DA324" w14:textId="4876AFCE" w:rsidR="00C55D85" w:rsidRPr="00AB057E" w:rsidRDefault="00AB057E" w:rsidP="00AB057E">
      <w:pPr>
        <w:jc w:val="center"/>
        <w:rPr>
          <w:noProof/>
          <w:sz w:val="20"/>
          <w:szCs w:val="20"/>
        </w:rPr>
      </w:pPr>
      <w:r w:rsidRPr="00AB057E">
        <w:rPr>
          <w:noProof/>
          <w:sz w:val="16"/>
          <w:szCs w:val="16"/>
        </w:rPr>
        <w:t>Autorizzo il trattamento dei dati personali contenuti nel mio curriculum vitae In base all’art. 13 del D.Lgs. 196/2003 e all’art. 13 GDPR 679/16</w:t>
      </w:r>
    </w:p>
    <w:sectPr w:rsidR="00C55D85" w:rsidRPr="00AB057E" w:rsidSect="0016224E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9D23" w14:textId="77777777" w:rsidR="0026747C" w:rsidRDefault="0026747C" w:rsidP="00F316AD">
      <w:r>
        <w:separator/>
      </w:r>
    </w:p>
  </w:endnote>
  <w:endnote w:type="continuationSeparator" w:id="0">
    <w:p w14:paraId="7E943DA0" w14:textId="77777777" w:rsidR="0026747C" w:rsidRDefault="0026747C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99F3" w14:textId="4E4087BA" w:rsidR="000E1D44" w:rsidRPr="00BE3439" w:rsidRDefault="000E1D44">
    <w:pPr>
      <w:pStyle w:val="Pidipagina"/>
    </w:pPr>
    <w:r w:rsidRPr="00BE343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BB3B5" wp14:editId="44D9ED1D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Rettangol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90C38" id="Rettangolo 2" o:spid="_x0000_s1026" alt="&quot;&quot;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" fillcolor="#5b9bd5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26DA" w14:textId="77777777" w:rsidR="0026747C" w:rsidRDefault="0026747C" w:rsidP="00F316AD">
      <w:r>
        <w:separator/>
      </w:r>
    </w:p>
  </w:footnote>
  <w:footnote w:type="continuationSeparator" w:id="0">
    <w:p w14:paraId="6DF0A9FE" w14:textId="77777777" w:rsidR="0026747C" w:rsidRDefault="0026747C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0E9D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362E3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0872E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933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A10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4C5E4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F48FE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C940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7E3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E87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4E3C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D578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4425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520993"/>
    <w:multiLevelType w:val="hybridMultilevel"/>
    <w:tmpl w:val="A1EC725E"/>
    <w:lvl w:ilvl="0" w:tplc="94FC1C8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342B"/>
    <w:multiLevelType w:val="hybridMultilevel"/>
    <w:tmpl w:val="38162A32"/>
    <w:lvl w:ilvl="0" w:tplc="94FC1C8C">
      <w:start w:val="1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56"/>
    <w:rsid w:val="0000641B"/>
    <w:rsid w:val="000E1D44"/>
    <w:rsid w:val="00127D3B"/>
    <w:rsid w:val="0016224E"/>
    <w:rsid w:val="001859E1"/>
    <w:rsid w:val="001C7D0C"/>
    <w:rsid w:val="0020696E"/>
    <w:rsid w:val="002356A2"/>
    <w:rsid w:val="0026747C"/>
    <w:rsid w:val="0027598E"/>
    <w:rsid w:val="002D12DA"/>
    <w:rsid w:val="003019B2"/>
    <w:rsid w:val="0034688D"/>
    <w:rsid w:val="00366B64"/>
    <w:rsid w:val="003D1CDC"/>
    <w:rsid w:val="0040233B"/>
    <w:rsid w:val="0044559C"/>
    <w:rsid w:val="004C41DA"/>
    <w:rsid w:val="004C4D42"/>
    <w:rsid w:val="00511A6E"/>
    <w:rsid w:val="00525E44"/>
    <w:rsid w:val="005566B5"/>
    <w:rsid w:val="0057534A"/>
    <w:rsid w:val="00596956"/>
    <w:rsid w:val="00605A5B"/>
    <w:rsid w:val="006A1702"/>
    <w:rsid w:val="006C60E6"/>
    <w:rsid w:val="006E70D3"/>
    <w:rsid w:val="007509C8"/>
    <w:rsid w:val="007B0F94"/>
    <w:rsid w:val="007B1B8B"/>
    <w:rsid w:val="00843C98"/>
    <w:rsid w:val="009031F7"/>
    <w:rsid w:val="00931513"/>
    <w:rsid w:val="009F3C65"/>
    <w:rsid w:val="00A038B4"/>
    <w:rsid w:val="00A331B5"/>
    <w:rsid w:val="00A77921"/>
    <w:rsid w:val="00AB057E"/>
    <w:rsid w:val="00AD06AF"/>
    <w:rsid w:val="00B31BB0"/>
    <w:rsid w:val="00B575FB"/>
    <w:rsid w:val="00BE3439"/>
    <w:rsid w:val="00C1095A"/>
    <w:rsid w:val="00C55D85"/>
    <w:rsid w:val="00C90528"/>
    <w:rsid w:val="00CA2273"/>
    <w:rsid w:val="00CC6068"/>
    <w:rsid w:val="00CD50FD"/>
    <w:rsid w:val="00CD52FA"/>
    <w:rsid w:val="00D04995"/>
    <w:rsid w:val="00D47124"/>
    <w:rsid w:val="00D6708F"/>
    <w:rsid w:val="00DD1B28"/>
    <w:rsid w:val="00DD5D7B"/>
    <w:rsid w:val="00E04A4E"/>
    <w:rsid w:val="00E77166"/>
    <w:rsid w:val="00EC5C64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B0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7"/>
    <w:qFormat/>
    <w:rsid w:val="00931513"/>
    <w:rPr>
      <w:rFonts w:ascii="Arial" w:hAnsi="Arial" w:cs="Arial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BE3439"/>
    <w:pPr>
      <w:spacing w:before="120" w:after="120"/>
      <w:jc w:val="right"/>
      <w:outlineLvl w:val="0"/>
    </w:pPr>
    <w:rPr>
      <w:rFonts w:ascii="Georgia" w:hAnsi="Georgia" w:cs="Times New Roman (Body CS)"/>
      <w:b/>
      <w:color w:val="5B9BD5" w:themeColor="accent5"/>
      <w:sz w:val="28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BE3439"/>
    <w:pPr>
      <w:spacing w:before="120" w:after="120"/>
      <w:outlineLvl w:val="1"/>
    </w:pPr>
    <w:rPr>
      <w:rFonts w:ascii="Georgia" w:hAnsi="Georgia"/>
      <w:b/>
      <w:color w:val="5B9BD5" w:themeColor="accent5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BE3439"/>
    <w:pPr>
      <w:keepNext/>
      <w:keepLines/>
      <w:spacing w:before="40"/>
      <w:outlineLvl w:val="2"/>
    </w:pPr>
    <w:rPr>
      <w:rFonts w:ascii="Georgia" w:eastAsiaTheme="majorEastAsia" w:hAnsi="Georgia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BE343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BE3439"/>
    <w:pPr>
      <w:keepNext/>
      <w:keepLines/>
      <w:spacing w:before="40"/>
      <w:outlineLvl w:val="4"/>
    </w:pPr>
    <w:rPr>
      <w:rFonts w:ascii="Georgia" w:eastAsiaTheme="majorEastAsia" w:hAnsi="Georg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BE3439"/>
    <w:pPr>
      <w:keepNext/>
      <w:keepLines/>
      <w:spacing w:before="40"/>
      <w:outlineLvl w:val="5"/>
    </w:pPr>
    <w:rPr>
      <w:rFonts w:ascii="Georgia" w:eastAsiaTheme="majorEastAsia" w:hAnsi="Georgia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BE343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BE3439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BE3439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E343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Pidipagina">
    <w:name w:val="footer"/>
    <w:basedOn w:val="Normale"/>
    <w:link w:val="PidipaginaCarattere"/>
    <w:uiPriority w:val="99"/>
    <w:semiHidden/>
    <w:rsid w:val="00BE343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3439"/>
    <w:rPr>
      <w:rFonts w:ascii="Arial" w:hAnsi="Arial" w:cs="Arial"/>
      <w:color w:val="000000" w:themeColor="text1"/>
    </w:rPr>
  </w:style>
  <w:style w:type="table" w:styleId="Grigliatabella">
    <w:name w:val="Table Grid"/>
    <w:basedOn w:val="Tabellanormale"/>
    <w:uiPriority w:val="39"/>
    <w:rsid w:val="00BE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BE3439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itoloCarattere">
    <w:name w:val="Titolo Carattere"/>
    <w:basedOn w:val="Carpredefinitoparagrafo"/>
    <w:link w:val="Titolo"/>
    <w:rsid w:val="00BE3439"/>
    <w:rPr>
      <w:rFonts w:ascii="Georgia" w:hAnsi="Georgia" w:cs="Times New Roman (Body CS)"/>
      <w:color w:val="000000" w:themeColor="text1"/>
      <w:sz w:val="90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BE3439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BE3439"/>
    <w:rPr>
      <w:rFonts w:ascii="Georgia" w:hAnsi="Georgia" w:cs="Times New Roman (Body CS)"/>
      <w:b/>
      <w:color w:val="000000" w:themeColor="text1"/>
      <w:sz w:val="44"/>
    </w:rPr>
  </w:style>
  <w:style w:type="character" w:customStyle="1" w:styleId="Titolo1Carattere">
    <w:name w:val="Titolo 1 Carattere"/>
    <w:basedOn w:val="Carpredefinitoparagrafo"/>
    <w:link w:val="Titolo1"/>
    <w:uiPriority w:val="2"/>
    <w:rsid w:val="00BE3439"/>
    <w:rPr>
      <w:rFonts w:ascii="Georgia" w:hAnsi="Georgia" w:cs="Times New Roman (Body CS)"/>
      <w:b/>
      <w:color w:val="5B9BD5" w:themeColor="accent5"/>
      <w:sz w:val="28"/>
    </w:rPr>
  </w:style>
  <w:style w:type="paragraph" w:customStyle="1" w:styleId="TextLeft">
    <w:name w:val="TextLeft"/>
    <w:basedOn w:val="Normale"/>
    <w:next w:val="Normale"/>
    <w:uiPriority w:val="4"/>
    <w:qFormat/>
    <w:rsid w:val="00BE3439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Titolo2Carattere">
    <w:name w:val="Titolo 2 Carattere"/>
    <w:basedOn w:val="Carpredefinitoparagrafo"/>
    <w:link w:val="Titolo2"/>
    <w:uiPriority w:val="3"/>
    <w:rsid w:val="00BE3439"/>
    <w:rPr>
      <w:rFonts w:ascii="Georgia" w:hAnsi="Georgia" w:cs="Arial"/>
      <w:b/>
      <w:color w:val="5B9BD5" w:themeColor="accent5"/>
      <w:sz w:val="28"/>
    </w:rPr>
  </w:style>
  <w:style w:type="paragraph" w:customStyle="1" w:styleId="Testopiccolo">
    <w:name w:val="Testopiccolo"/>
    <w:basedOn w:val="Normale"/>
    <w:next w:val="Normale"/>
    <w:uiPriority w:val="6"/>
    <w:qFormat/>
    <w:rsid w:val="00BE3439"/>
    <w:rPr>
      <w:i/>
      <w:color w:val="404040" w:themeColor="text1" w:themeTint="BF"/>
      <w:sz w:val="20"/>
    </w:rPr>
  </w:style>
  <w:style w:type="paragraph" w:customStyle="1" w:styleId="Testodestra">
    <w:name w:val="Testodestra"/>
    <w:basedOn w:val="Normale"/>
    <w:next w:val="Normale"/>
    <w:uiPriority w:val="5"/>
    <w:qFormat/>
    <w:rsid w:val="00BE3439"/>
    <w:pPr>
      <w:spacing w:line="288" w:lineRule="auto"/>
    </w:pPr>
    <w:rPr>
      <w:color w:val="404040" w:themeColor="text1" w:themeTint="BF"/>
      <w:sz w:val="22"/>
    </w:rPr>
  </w:style>
  <w:style w:type="character" w:styleId="Testosegnaposto">
    <w:name w:val="Placeholder Text"/>
    <w:basedOn w:val="Carpredefinitoparagrafo"/>
    <w:uiPriority w:val="99"/>
    <w:semiHidden/>
    <w:rsid w:val="00BE3439"/>
    <w:rPr>
      <w:rFonts w:ascii="Arial" w:hAnsi="Arial" w:cs="Arial"/>
      <w:color w:val="808080"/>
    </w:rPr>
  </w:style>
  <w:style w:type="character" w:styleId="Enfasicorsivo">
    <w:name w:val="Emphasis"/>
    <w:uiPriority w:val="20"/>
    <w:qFormat/>
    <w:rsid w:val="00525E44"/>
    <w:rPr>
      <w:rFonts w:ascii="Georgia" w:hAnsi="Georgia" w:cs="Arial"/>
      <w:color w:val="5B9BD5" w:themeColor="accent5"/>
    </w:rPr>
  </w:style>
  <w:style w:type="numbering" w:styleId="111111">
    <w:name w:val="Outline List 2"/>
    <w:basedOn w:val="Nessunelenco"/>
    <w:uiPriority w:val="99"/>
    <w:semiHidden/>
    <w:unhideWhenUsed/>
    <w:rsid w:val="00BE3439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BE3439"/>
    <w:pPr>
      <w:numPr>
        <w:numId w:val="2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3439"/>
    <w:rPr>
      <w:rFonts w:ascii="Georgia" w:eastAsiaTheme="majorEastAsia" w:hAnsi="Georgia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3439"/>
    <w:rPr>
      <w:rFonts w:ascii="Georgia" w:eastAsiaTheme="majorEastAsia" w:hAnsi="Georg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3439"/>
    <w:rPr>
      <w:rFonts w:ascii="Georgia" w:eastAsiaTheme="majorEastAsia" w:hAnsi="Georg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3439"/>
    <w:rPr>
      <w:rFonts w:ascii="Georgia" w:eastAsiaTheme="majorEastAsia" w:hAnsi="Georgia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3439"/>
    <w:rPr>
      <w:rFonts w:ascii="Georgia" w:eastAsiaTheme="majorEastAsia" w:hAnsi="Georgia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3439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3439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BE3439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4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439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E3439"/>
  </w:style>
  <w:style w:type="paragraph" w:styleId="Testodelblocco">
    <w:name w:val="Block Text"/>
    <w:basedOn w:val="Normale"/>
    <w:uiPriority w:val="99"/>
    <w:semiHidden/>
    <w:unhideWhenUsed/>
    <w:rsid w:val="00BE343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E34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E3439"/>
    <w:rPr>
      <w:rFonts w:ascii="Arial" w:hAnsi="Arial" w:cs="Arial"/>
      <w:color w:val="000000" w:themeColor="tex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E343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E343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E3439"/>
    <w:rPr>
      <w:rFonts w:ascii="Arial" w:hAnsi="Arial" w:cs="Arial"/>
      <w:color w:val="000000" w:themeColor="text1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BE343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34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E343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E343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E343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E3439"/>
    <w:rPr>
      <w:rFonts w:ascii="Arial" w:hAnsi="Arial" w:cs="Arial"/>
      <w:color w:val="000000" w:themeColor="text1"/>
      <w:sz w:val="16"/>
      <w:szCs w:val="16"/>
    </w:rPr>
  </w:style>
  <w:style w:type="character" w:styleId="Titolodellibro">
    <w:name w:val="Book Title"/>
    <w:basedOn w:val="Carpredefinitoparagrafo"/>
    <w:uiPriority w:val="33"/>
    <w:semiHidden/>
    <w:qFormat/>
    <w:rsid w:val="00BE3439"/>
    <w:rPr>
      <w:rFonts w:ascii="Arial" w:hAnsi="Arial" w:cs="Arial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E3439"/>
    <w:pPr>
      <w:spacing w:after="200"/>
    </w:pPr>
    <w:rPr>
      <w:i/>
      <w:iCs/>
      <w:color w:val="44546A" w:themeColor="text2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E343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E3439"/>
    <w:rPr>
      <w:rFonts w:ascii="Arial" w:hAnsi="Arial" w:cs="Arial"/>
      <w:color w:val="000000" w:themeColor="text1"/>
    </w:rPr>
  </w:style>
  <w:style w:type="table" w:styleId="Grigliaacolori">
    <w:name w:val="Colorful Grid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E3439"/>
    <w:rPr>
      <w:rFonts w:ascii="Arial" w:hAnsi="Arial" w:cs="Arial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4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34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3439"/>
    <w:rPr>
      <w:rFonts w:ascii="Arial" w:hAnsi="Arial" w:cs="Arial"/>
      <w:b/>
      <w:bCs/>
      <w:color w:val="000000" w:themeColor="text1"/>
      <w:sz w:val="20"/>
      <w:szCs w:val="20"/>
    </w:rPr>
  </w:style>
  <w:style w:type="table" w:styleId="Elencoscuro">
    <w:name w:val="Dark List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E3439"/>
  </w:style>
  <w:style w:type="character" w:customStyle="1" w:styleId="DataCarattere">
    <w:name w:val="Data Carattere"/>
    <w:basedOn w:val="Carpredefinitoparagrafo"/>
    <w:link w:val="Data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E343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E3439"/>
    <w:rPr>
      <w:rFonts w:ascii="Segoe UI" w:hAnsi="Segoe UI" w:cs="Segoe UI"/>
      <w:color w:val="000000" w:themeColor="text1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E343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E3439"/>
    <w:rPr>
      <w:rFonts w:ascii="Arial" w:hAnsi="Arial" w:cs="Arial"/>
      <w:color w:val="000000" w:themeColor="text1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E3439"/>
    <w:rPr>
      <w:rFonts w:ascii="Arial" w:hAnsi="Arial" w:cs="Arial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343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BE343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BE3439"/>
    <w:rPr>
      <w:rFonts w:ascii="Georgia" w:eastAsiaTheme="majorEastAsia" w:hAnsi="Georgia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439"/>
    <w:rPr>
      <w:rFonts w:ascii="Arial" w:hAnsi="Arial" w:cs="Arial"/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3439"/>
    <w:rPr>
      <w:rFonts w:ascii="Arial" w:hAnsi="Arial" w:cs="Arial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34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table" w:styleId="Tabellagriglia1chiara">
    <w:name w:val="Grid Table 1 Light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E343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BE343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BE343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BE34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BE343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BE343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BE343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BE343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BE343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BE34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BE343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BE343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BE3439"/>
    <w:rPr>
      <w:rFonts w:ascii="Arial" w:hAnsi="Arial" w:cs="Arial"/>
      <w:color w:val="2B579A"/>
      <w:shd w:val="clear" w:color="auto" w:fill="E1DFDD"/>
    </w:rPr>
  </w:style>
  <w:style w:type="character" w:styleId="AcronimoHTML">
    <w:name w:val="HTML Acronym"/>
    <w:basedOn w:val="Carpredefinitoparagrafo"/>
    <w:uiPriority w:val="99"/>
    <w:semiHidden/>
    <w:unhideWhenUsed/>
    <w:rsid w:val="00BE3439"/>
    <w:rPr>
      <w:rFonts w:ascii="Arial" w:hAnsi="Arial" w:cs="Arial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E343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E3439"/>
    <w:rPr>
      <w:rFonts w:ascii="Arial" w:hAnsi="Arial" w:cs="Arial"/>
      <w:i/>
      <w:iCs/>
      <w:color w:val="000000" w:themeColor="text1"/>
    </w:rPr>
  </w:style>
  <w:style w:type="character" w:styleId="CitazioneHTML">
    <w:name w:val="HTML Cite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BE3439"/>
    <w:rPr>
      <w:rFonts w:ascii="Consolas" w:hAnsi="Consolas" w:cs="Arial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439"/>
    <w:rPr>
      <w:rFonts w:ascii="Consolas" w:hAnsi="Consolas" w:cs="Consolas"/>
      <w:color w:val="000000" w:themeColor="text1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BE343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E3439"/>
    <w:rPr>
      <w:rFonts w:ascii="Arial" w:hAnsi="Arial" w:cs="Arial"/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E343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E343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E343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E343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E343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E343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E343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E343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E343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E3439"/>
    <w:rPr>
      <w:rFonts w:ascii="Georgia" w:eastAsiaTheme="majorEastAsia" w:hAnsi="Georg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BE3439"/>
    <w:rPr>
      <w:rFonts w:ascii="Arial" w:hAnsi="Arial" w:cs="Arial"/>
      <w:i/>
      <w:iC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BE34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E3439"/>
    <w:rPr>
      <w:rFonts w:ascii="Arial" w:hAnsi="Arial" w:cs="Arial"/>
      <w:i/>
      <w:iCs/>
      <w:color w:val="4472C4" w:themeColor="accent1"/>
    </w:rPr>
  </w:style>
  <w:style w:type="character" w:styleId="Riferimentointenso">
    <w:name w:val="Intense Reference"/>
    <w:basedOn w:val="Carpredefinitoparagrafo"/>
    <w:uiPriority w:val="32"/>
    <w:semiHidden/>
    <w:qFormat/>
    <w:rsid w:val="00BE3439"/>
    <w:rPr>
      <w:rFonts w:ascii="Arial" w:hAnsi="Arial" w:cs="Arial"/>
      <w:b/>
      <w:bCs/>
      <w:smallCaps/>
      <w:color w:val="4472C4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BE34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BE3439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BE343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BE343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BE343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BE3439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BE343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BE3439"/>
    <w:rPr>
      <w:rFonts w:ascii="Arial" w:hAnsi="Arial" w:cs="Arial"/>
    </w:rPr>
  </w:style>
  <w:style w:type="paragraph" w:styleId="Elenco">
    <w:name w:val="List"/>
    <w:basedOn w:val="Normale"/>
    <w:uiPriority w:val="99"/>
    <w:semiHidden/>
    <w:unhideWhenUsed/>
    <w:rsid w:val="00BE343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BE343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BE343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BE343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BE343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BE3439"/>
    <w:pPr>
      <w:numPr>
        <w:numId w:val="4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E3439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E3439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E3439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E3439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BE343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E343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E343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E343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E343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BE3439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E3439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E3439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E3439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E3439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BE3439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BE343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BE343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BE343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BE34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BE343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BE343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BE343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BE3439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BE343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BE343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BE343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BE3439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BE343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BE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E3439"/>
    <w:rPr>
      <w:rFonts w:ascii="Consolas" w:hAnsi="Consolas" w:cs="Consolas"/>
      <w:color w:val="000000" w:themeColor="text1"/>
      <w:sz w:val="20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BE3439"/>
    <w:rPr>
      <w:rFonts w:ascii="Arial" w:hAnsi="Arial" w:cs="Arial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E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E3439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Nessunaspaziatura">
    <w:name w:val="No Spacing"/>
    <w:uiPriority w:val="1"/>
    <w:semiHidden/>
    <w:qFormat/>
    <w:rsid w:val="00BE3439"/>
    <w:rPr>
      <w:rFonts w:ascii="Arial" w:hAnsi="Arial" w:cs="Arial"/>
      <w:color w:val="000000" w:themeColor="text1"/>
    </w:rPr>
  </w:style>
  <w:style w:type="paragraph" w:styleId="NormaleWeb">
    <w:name w:val="Normal (Web)"/>
    <w:basedOn w:val="Normale"/>
    <w:uiPriority w:val="99"/>
    <w:semiHidden/>
    <w:unhideWhenUsed/>
    <w:rsid w:val="00BE3439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BE343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E343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E3439"/>
    <w:rPr>
      <w:rFonts w:ascii="Arial" w:hAnsi="Arial" w:cs="Arial"/>
      <w:color w:val="000000" w:themeColor="text1"/>
    </w:rPr>
  </w:style>
  <w:style w:type="character" w:styleId="Numeropagina">
    <w:name w:val="page number"/>
    <w:basedOn w:val="Carpredefinitoparagrafo"/>
    <w:uiPriority w:val="99"/>
    <w:semiHidden/>
    <w:unhideWhenUsed/>
    <w:rsid w:val="00BE3439"/>
    <w:rPr>
      <w:rFonts w:ascii="Arial" w:hAnsi="Arial" w:cs="Arial"/>
    </w:rPr>
  </w:style>
  <w:style w:type="table" w:styleId="Tabellasemplice-1">
    <w:name w:val="Plain Table 1"/>
    <w:basedOn w:val="Tabellanormale"/>
    <w:uiPriority w:val="41"/>
    <w:rsid w:val="00BE34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E34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E34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E34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E343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E343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3439"/>
    <w:rPr>
      <w:rFonts w:ascii="Consolas" w:hAnsi="Consolas" w:cs="Consolas"/>
      <w:color w:val="000000" w:themeColor="text1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BE34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BE3439"/>
    <w:rPr>
      <w:rFonts w:ascii="Arial" w:hAnsi="Arial" w:cs="Arial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E343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Firma">
    <w:name w:val="Signature"/>
    <w:basedOn w:val="Normale"/>
    <w:link w:val="FirmaCarattere"/>
    <w:uiPriority w:val="99"/>
    <w:semiHidden/>
    <w:unhideWhenUsed/>
    <w:rsid w:val="00BE343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E3439"/>
    <w:rPr>
      <w:rFonts w:ascii="Arial" w:hAnsi="Arial" w:cs="Arial"/>
      <w:color w:val="000000" w:themeColor="text1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BE3439"/>
    <w:rPr>
      <w:rFonts w:ascii="Arial" w:hAnsi="Arial" w:cs="Arial"/>
      <w:u w:val="dotted"/>
    </w:rPr>
  </w:style>
  <w:style w:type="character" w:styleId="Enfasigrassetto">
    <w:name w:val="Strong"/>
    <w:basedOn w:val="Carpredefinitoparagrafo"/>
    <w:uiPriority w:val="22"/>
    <w:semiHidden/>
    <w:qFormat/>
    <w:rsid w:val="00BE3439"/>
    <w:rPr>
      <w:rFonts w:ascii="Arial" w:hAnsi="Arial" w:cs="Arial"/>
      <w:b/>
      <w:bCs/>
    </w:rPr>
  </w:style>
  <w:style w:type="character" w:styleId="Enfasidelicata">
    <w:name w:val="Subtle Emphasis"/>
    <w:basedOn w:val="Carpredefinitoparagrafo"/>
    <w:uiPriority w:val="19"/>
    <w:semiHidden/>
    <w:qFormat/>
    <w:rsid w:val="00BE3439"/>
    <w:rPr>
      <w:rFonts w:ascii="Arial" w:hAnsi="Arial" w:cs="Arial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qFormat/>
    <w:rsid w:val="00BE3439"/>
    <w:rPr>
      <w:rFonts w:ascii="Arial" w:hAnsi="Arial" w:cs="Arial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BE34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BE34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BE34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BE34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BE34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BE34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BE34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BE34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BE34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BE34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BE34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BE34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BE34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BE34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BE34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BE34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BE34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BE34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BE34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BE34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BE3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BE34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BE3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BE343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BE3439"/>
  </w:style>
  <w:style w:type="table" w:styleId="Tabellaprofessionale">
    <w:name w:val="Table Professional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BE34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BE34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BE34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BE34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BE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BE34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E34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BE34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BE3439"/>
    <w:pPr>
      <w:spacing w:before="120"/>
    </w:pPr>
    <w:rPr>
      <w:rFonts w:ascii="Georgia" w:eastAsiaTheme="majorEastAsia" w:hAnsi="Georgia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E343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E3439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E3439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E3439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E3439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E3439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E3439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E343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E3439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E3439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3439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base%20moderno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D2E9D8A638431493E4DF2FE5569C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A1D3D0-12D2-474A-9BD1-A297A616E5D8}"/>
      </w:docPartPr>
      <w:docPartBody>
        <w:p w:rsidR="00DC564B" w:rsidRDefault="00956230">
          <w:pPr>
            <w:pStyle w:val="B5D2E9D8A638431493E4DF2FE5569C49"/>
          </w:pPr>
          <w:r w:rsidRPr="00525E44">
            <w:rPr>
              <w:noProof/>
              <w:lang w:bidi="it-IT"/>
            </w:rPr>
            <w:t>Obiettivo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30"/>
    <w:rsid w:val="000C4BB4"/>
    <w:rsid w:val="00262075"/>
    <w:rsid w:val="005A5628"/>
    <w:rsid w:val="007E6BF8"/>
    <w:rsid w:val="00956230"/>
    <w:rsid w:val="00D658BA"/>
    <w:rsid w:val="00D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Pr>
      <w:rFonts w:ascii="Georgia" w:hAnsi="Georgia" w:cs="Arial"/>
      <w:color w:val="5B9BD5" w:themeColor="accent5"/>
    </w:rPr>
  </w:style>
  <w:style w:type="paragraph" w:customStyle="1" w:styleId="B5D2E9D8A638431493E4DF2FE5569C49">
    <w:name w:val="B5D2E9D8A638431493E4DF2FE5569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ACD2B43-7F9E-4C50-8FF3-45CBA7574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base moderno 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2023-09-12T14:14:00Z</dcterms:created>
  <dcterms:modified xsi:type="dcterms:W3CDTF">2023-09-12T15:04:00Z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