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12DB" w14:textId="4EDEE006" w:rsidR="00D70063" w:rsidRPr="00C17EB3" w:rsidRDefault="00D70063" w:rsidP="00D70063">
      <w:pPr>
        <w:pStyle w:val="Titolo3"/>
        <w:rPr>
          <w:b/>
          <w:bCs/>
        </w:rPr>
      </w:pPr>
      <w:r w:rsidRPr="00C17EB3">
        <w:rPr>
          <w:b/>
          <w:bCs/>
          <w:noProof/>
          <w:lang w:bidi="it-IT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C7EF7F7" wp14:editId="09CA4746">
                <wp:simplePos x="0" y="0"/>
                <wp:positionH relativeFrom="page">
                  <wp:posOffset>685800</wp:posOffset>
                </wp:positionH>
                <wp:positionV relativeFrom="margin">
                  <wp:posOffset>59690</wp:posOffset>
                </wp:positionV>
                <wp:extent cx="2148840" cy="9296400"/>
                <wp:effectExtent l="0" t="0" r="3810" b="0"/>
                <wp:wrapSquare wrapText="bothSides"/>
                <wp:docPr id="217" name="Casella di testo 2" descr="Casella di testo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929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8D80" w14:textId="77777777" w:rsidR="00D70063" w:rsidRDefault="00D70063" w:rsidP="00D70063">
                            <w:pPr>
                              <w:pStyle w:val="Foto"/>
                            </w:pPr>
                            <w:r>
                              <w:rPr>
                                <w:noProof/>
                                <w:lang w:bidi="it-IT"/>
                              </w:rPr>
                              <w:drawing>
                                <wp:inline distT="0" distB="0" distL="0" distR="0" wp14:anchorId="2E9B3B07" wp14:editId="4291ABC0">
                                  <wp:extent cx="1928277" cy="1250516"/>
                                  <wp:effectExtent l="0" t="0" r="0" b="6985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61" b="136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8277" cy="1250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D716A2" w14:textId="4CA2B933" w:rsidR="00187B92" w:rsidRPr="00C17EB3" w:rsidRDefault="00C35499" w:rsidP="00014F52">
                            <w:pPr>
                              <w:pStyle w:val="Titol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7EB3">
                              <w:rPr>
                                <w:b/>
                                <w:bCs/>
                                <w:lang w:bidi="it-IT"/>
                              </w:rPr>
                              <w:t>michele vardi</w:t>
                            </w:r>
                          </w:p>
                          <w:p w14:paraId="108C01FF" w14:textId="63AD8049" w:rsidR="00D70063" w:rsidRPr="00C17EB3" w:rsidRDefault="00C35499" w:rsidP="00014F52">
                            <w:pPr>
                              <w:pStyle w:val="Sottotitolo"/>
                              <w:spacing w:after="320"/>
                              <w:jc w:val="center"/>
                              <w:rPr>
                                <w:b/>
                                <w:bCs/>
                                <w:color w:val="549E39" w:themeColor="accent1"/>
                              </w:rPr>
                            </w:pPr>
                            <w:r w:rsidRPr="00C17EB3">
                              <w:rPr>
                                <w:b/>
                                <w:bCs/>
                                <w:color w:val="549E39" w:themeColor="accent1"/>
                                <w:lang w:bidi="it-IT"/>
                              </w:rPr>
                              <w:t>ingegnere</w:t>
                            </w:r>
                            <w:r w:rsidR="00C17EB3" w:rsidRPr="00C17EB3">
                              <w:rPr>
                                <w:b/>
                                <w:bCs/>
                                <w:color w:val="549E39" w:themeColor="accent1"/>
                                <w:lang w:bidi="it-IT"/>
                              </w:rPr>
                              <w:t xml:space="preserve"> gestionale</w:t>
                            </w:r>
                          </w:p>
                          <w:p w14:paraId="66354F81" w14:textId="3EA9D6C0" w:rsidR="00D70063" w:rsidRPr="00C17EB3" w:rsidRDefault="002C279B" w:rsidP="00D70063">
                            <w:pPr>
                              <w:pStyle w:val="Titolo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bidi="it-IT"/>
                              </w:rPr>
                              <w:t>chi sono</w:t>
                            </w:r>
                          </w:p>
                          <w:p w14:paraId="2637FDBA" w14:textId="34C3C4EF" w:rsidR="00D70063" w:rsidRPr="00556717" w:rsidRDefault="006F4FAA" w:rsidP="00035D2B">
                            <w:pPr>
                              <w:pStyle w:val="Informazionidicontatto"/>
                              <w:spacing w:line="216" w:lineRule="auto"/>
                            </w:pPr>
                            <w:r>
                              <w:rPr>
                                <w:lang w:bidi="it-IT"/>
                              </w:rPr>
                              <w:t xml:space="preserve">Con oltre 10 anni di esperienza </w:t>
                            </w:r>
                            <w:r w:rsidR="0080695A">
                              <w:rPr>
                                <w:lang w:bidi="it-IT"/>
                              </w:rPr>
                              <w:t>nel campo del management</w:t>
                            </w:r>
                            <w:r>
                              <w:rPr>
                                <w:lang w:bidi="it-IT"/>
                              </w:rPr>
                              <w:t>, in settori differenti tra loro come l</w:t>
                            </w:r>
                            <w:r w:rsidR="00C17EB3">
                              <w:rPr>
                                <w:lang w:bidi="it-IT"/>
                              </w:rPr>
                              <w:t xml:space="preserve">’alimentare e la logistica, sono in grado di gestire ogni tipo di progetto. </w:t>
                            </w:r>
                            <w:r w:rsidR="002C279B">
                              <w:rPr>
                                <w:lang w:bidi="it-IT"/>
                              </w:rPr>
                              <w:t>Forte anche della padronanza dell’inglese e del tedesco, s</w:t>
                            </w:r>
                            <w:r w:rsidR="00C17EB3">
                              <w:rPr>
                                <w:lang w:bidi="it-IT"/>
                              </w:rPr>
                              <w:t xml:space="preserve">ono </w:t>
                            </w:r>
                            <w:r w:rsidR="002C279B">
                              <w:rPr>
                                <w:lang w:bidi="it-IT"/>
                              </w:rPr>
                              <w:t xml:space="preserve">ora </w:t>
                            </w:r>
                            <w:r w:rsidR="00C17EB3">
                              <w:rPr>
                                <w:lang w:bidi="it-IT"/>
                              </w:rPr>
                              <w:t>pronto a dare il mio miglior contributo per una realtà all’avanguardia e internazionale. In un simile contesto, sarei</w:t>
                            </w:r>
                            <w:r w:rsidR="0087084A">
                              <w:rPr>
                                <w:lang w:bidi="it-IT"/>
                              </w:rPr>
                              <w:t xml:space="preserve"> disponib</w:t>
                            </w:r>
                            <w:r w:rsidR="00C17EB3">
                              <w:rPr>
                                <w:lang w:bidi="it-IT"/>
                              </w:rPr>
                              <w:t>i</w:t>
                            </w:r>
                            <w:r w:rsidR="0087084A">
                              <w:rPr>
                                <w:lang w:bidi="it-IT"/>
                              </w:rPr>
                              <w:t>le e</w:t>
                            </w:r>
                            <w:r w:rsidR="00C17EB3">
                              <w:rPr>
                                <w:lang w:bidi="it-IT"/>
                              </w:rPr>
                              <w:t xml:space="preserve"> trasferirmi in un’altra città.</w:t>
                            </w:r>
                          </w:p>
                          <w:p w14:paraId="4D0D97B2" w14:textId="77777777" w:rsidR="00D4187F" w:rsidRPr="002C279B" w:rsidRDefault="00D4187F" w:rsidP="00D4187F">
                            <w:pPr>
                              <w:pStyle w:val="Titolo2"/>
                              <w:rPr>
                                <w:b/>
                                <w:bCs/>
                              </w:rPr>
                            </w:pPr>
                            <w:r w:rsidRPr="002C279B">
                              <w:rPr>
                                <w:b/>
                                <w:bCs/>
                                <w:lang w:bidi="it-IT"/>
                              </w:rPr>
                              <w:t>contatti</w:t>
                            </w:r>
                          </w:p>
                          <w:p w14:paraId="1D815A50" w14:textId="71E1232F" w:rsidR="00D4187F" w:rsidRPr="00C17EB3" w:rsidRDefault="00C17EB3" w:rsidP="00D4187F">
                            <w:pPr>
                              <w:pStyle w:val="Informazionidicontatto"/>
                              <w:spacing w:line="240" w:lineRule="auto"/>
                              <w:rPr>
                                <w:color w:val="549E39" w:themeColor="accent1"/>
                              </w:rPr>
                            </w:pPr>
                            <w:r w:rsidRPr="00C17EB3">
                              <w:rPr>
                                <w:color w:val="549E39" w:themeColor="accent1"/>
                                <w:lang w:bidi="it-IT"/>
                              </w:rPr>
                              <w:t>michele.vardi</w:t>
                            </w:r>
                            <w:r w:rsidRPr="00C17EB3">
                              <w:rPr>
                                <w:rFonts w:cstheme="minorHAnsi"/>
                                <w:color w:val="549E39" w:themeColor="accent1"/>
                                <w:lang w:bidi="it-IT"/>
                              </w:rPr>
                              <w:t>@</w:t>
                            </w:r>
                            <w:r w:rsidRPr="00C17EB3">
                              <w:rPr>
                                <w:color w:val="549E39" w:themeColor="accent1"/>
                                <w:lang w:bidi="it-IT"/>
                              </w:rPr>
                              <w:t xml:space="preserve">gmail.com </w:t>
                            </w:r>
                          </w:p>
                          <w:p w14:paraId="06726FF4" w14:textId="7C579AC7" w:rsidR="00D4187F" w:rsidRDefault="00D4187F" w:rsidP="00D4187F">
                            <w:pPr>
                              <w:pStyle w:val="Informazionidicontatto"/>
                              <w:spacing w:line="240" w:lineRule="auto"/>
                            </w:pPr>
                            <w:r>
                              <w:rPr>
                                <w:lang w:bidi="it-IT"/>
                              </w:rPr>
                              <w:t>www.linkedin.com/in/</w:t>
                            </w:r>
                            <w:r w:rsidR="00C17EB3">
                              <w:rPr>
                                <w:lang w:bidi="it-IT"/>
                              </w:rPr>
                              <w:t xml:space="preserve">m.vardi </w:t>
                            </w:r>
                          </w:p>
                          <w:p w14:paraId="2A95D7A8" w14:textId="2EE4FAB3" w:rsidR="00D4187F" w:rsidRDefault="00C17EB3" w:rsidP="00D4187F">
                            <w:pPr>
                              <w:pStyle w:val="Informazionidicontatto"/>
                            </w:pPr>
                            <w:r>
                              <w:t>Napoli – 333 123 45 67</w:t>
                            </w:r>
                          </w:p>
                          <w:p w14:paraId="1212DE6A" w14:textId="135831E2" w:rsidR="00D4187F" w:rsidRPr="002C279B" w:rsidRDefault="002C279B" w:rsidP="00D4187F">
                            <w:pPr>
                              <w:pStyle w:val="Titolo2"/>
                              <w:rPr>
                                <w:b/>
                                <w:bCs/>
                                <w:color w:val="455F51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55F51" w:themeColor="text2"/>
                                <w:lang w:bidi="it-IT"/>
                              </w:rPr>
                              <w:t>lingue</w:t>
                            </w:r>
                          </w:p>
                          <w:p w14:paraId="78EB4F03" w14:textId="6A80B0D3" w:rsidR="00D4187F" w:rsidRDefault="002C279B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 w:rsidRPr="002C279B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Inglese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: C1</w:t>
                            </w:r>
                          </w:p>
                          <w:p w14:paraId="660C7574" w14:textId="34B7B9E5" w:rsidR="002C279B" w:rsidRDefault="002C279B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Tedesco: C1</w:t>
                            </w:r>
                          </w:p>
                          <w:p w14:paraId="72DCB60B" w14:textId="1840C673" w:rsidR="002C279B" w:rsidRDefault="002C279B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</w:p>
                          <w:p w14:paraId="0809E666" w14:textId="6F987E5F" w:rsidR="002C279B" w:rsidRPr="002C279B" w:rsidRDefault="002C279B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55F51" w:themeColor="text2"/>
                                <w:sz w:val="28"/>
                                <w:szCs w:val="26"/>
                                <w:lang w:eastAsia="ja-JP" w:bidi="it-IT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55F51" w:themeColor="text2"/>
                                <w:sz w:val="28"/>
                                <w:szCs w:val="26"/>
                                <w:lang w:eastAsia="ja-JP" w:bidi="it-IT"/>
                              </w:rPr>
                              <w:t>abilità</w:t>
                            </w:r>
                            <w:r w:rsidRPr="002C279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55F51" w:themeColor="text2"/>
                                <w:sz w:val="28"/>
                                <w:szCs w:val="26"/>
                                <w:lang w:eastAsia="ja-JP" w:bidi="it-IT"/>
                              </w:rPr>
                              <w:t xml:space="preserve"> INFORMATICHE</w:t>
                            </w:r>
                          </w:p>
                          <w:p w14:paraId="08428CE0" w14:textId="48350616" w:rsidR="002C279B" w:rsidRDefault="002C279B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Pacchetto Office</w:t>
                            </w:r>
                          </w:p>
                          <w:p w14:paraId="35375255" w14:textId="3C946528" w:rsidR="002C279B" w:rsidRDefault="002C279B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Google Suite</w:t>
                            </w:r>
                          </w:p>
                          <w:p w14:paraId="744415FC" w14:textId="7AF00B57" w:rsidR="002C279B" w:rsidRDefault="002C279B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Software ERP</w:t>
                            </w:r>
                          </w:p>
                          <w:p w14:paraId="65F00D87" w14:textId="604A6A18" w:rsidR="002C279B" w:rsidRDefault="002C279B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Software SAP</w:t>
                            </w:r>
                          </w:p>
                          <w:p w14:paraId="21D50D23" w14:textId="0ADEE3B5" w:rsidR="002C279B" w:rsidRDefault="002C279B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Software di Prototipazione</w:t>
                            </w:r>
                          </w:p>
                          <w:p w14:paraId="23D23FE4" w14:textId="3BAF1C0E" w:rsidR="002C279B" w:rsidRDefault="002C279B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Software di Simulazione</w:t>
                            </w:r>
                          </w:p>
                          <w:p w14:paraId="47D409CC" w14:textId="2C88A03E" w:rsidR="00F42744" w:rsidRDefault="00F42744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</w:p>
                          <w:p w14:paraId="15507D4C" w14:textId="77777777" w:rsidR="00F42744" w:rsidRDefault="00F42744" w:rsidP="00F42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4274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Autorizzo il trattamento dei dati personali contenuti nel mio curriculum vitae in base </w:t>
                            </w:r>
                          </w:p>
                          <w:p w14:paraId="73C3A5FF" w14:textId="77777777" w:rsidR="00F42744" w:rsidRDefault="00F42744" w:rsidP="00F42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4274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all’art. 13 del D. Lgs. 196/2003 </w:t>
                            </w:r>
                          </w:p>
                          <w:p w14:paraId="107828CB" w14:textId="4BE38DCC" w:rsidR="00F42744" w:rsidRPr="00F42744" w:rsidRDefault="00F42744" w:rsidP="00F42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22"/>
                                <w:szCs w:val="22"/>
                                <w:lang w:bidi="it-IT"/>
                              </w:rPr>
                            </w:pPr>
                            <w:r w:rsidRPr="00F4274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 all’art. 13 GDPR 679/16</w:t>
                            </w:r>
                          </w:p>
                          <w:p w14:paraId="4AB8EA29" w14:textId="32FC078E" w:rsidR="00F42744" w:rsidRDefault="00F42744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</w:p>
                          <w:p w14:paraId="09BA9234" w14:textId="55879088" w:rsidR="00F42744" w:rsidRDefault="00F42744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</w:p>
                          <w:p w14:paraId="4CC0A1B9" w14:textId="77777777" w:rsidR="00F42744" w:rsidRDefault="00F42744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</w:p>
                          <w:p w14:paraId="14401697" w14:textId="0D747289" w:rsidR="006F4FAA" w:rsidRDefault="006F4FAA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</w:p>
                          <w:p w14:paraId="475AA22C" w14:textId="77777777" w:rsidR="006F4FAA" w:rsidRPr="00556717" w:rsidRDefault="006F4FAA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</w:p>
                          <w:p w14:paraId="7643235E" w14:textId="77777777" w:rsidR="00D4187F" w:rsidRDefault="00D4187F" w:rsidP="00D4187F">
                            <w:pPr>
                              <w:pStyle w:val="Informazionidicontatt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EF7F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alt="Casella di testo intestazione laterale" style="position:absolute;margin-left:54pt;margin-top:4.7pt;width:169.2pt;height:7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" filled="f" stroked="f">
                <v:textbox inset="0,0,0,0">
                  <w:txbxContent>
                    <w:p w14:paraId="078E8D80" w14:textId="77777777" w:rsidR="00D70063" w:rsidRDefault="00D70063" w:rsidP="00D70063">
                      <w:pPr>
                        <w:pStyle w:val="Foto"/>
                      </w:pPr>
                      <w:r>
                        <w:rPr>
                          <w:noProof/>
                          <w:lang w:bidi="it-IT"/>
                        </w:rPr>
                        <w:drawing>
                          <wp:inline distT="0" distB="0" distL="0" distR="0" wp14:anchorId="2E9B3B07" wp14:editId="4291ABC0">
                            <wp:extent cx="1928277" cy="1250516"/>
                            <wp:effectExtent l="0" t="0" r="0" b="6985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61" b="136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8277" cy="12505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D716A2" w14:textId="4CA2B933" w:rsidR="00187B92" w:rsidRPr="00C17EB3" w:rsidRDefault="00C35499" w:rsidP="00014F52">
                      <w:pPr>
                        <w:pStyle w:val="Titolo"/>
                        <w:jc w:val="center"/>
                        <w:rPr>
                          <w:b/>
                          <w:bCs/>
                        </w:rPr>
                      </w:pPr>
                      <w:r w:rsidRPr="00C17EB3">
                        <w:rPr>
                          <w:b/>
                          <w:bCs/>
                          <w:lang w:bidi="it-IT"/>
                        </w:rPr>
                        <w:t>michele vardi</w:t>
                      </w:r>
                    </w:p>
                    <w:p w14:paraId="108C01FF" w14:textId="63AD8049" w:rsidR="00D70063" w:rsidRPr="00C17EB3" w:rsidRDefault="00C35499" w:rsidP="00014F52">
                      <w:pPr>
                        <w:pStyle w:val="Sottotitolo"/>
                        <w:spacing w:after="320"/>
                        <w:jc w:val="center"/>
                        <w:rPr>
                          <w:b/>
                          <w:bCs/>
                          <w:color w:val="549E39" w:themeColor="accent1"/>
                        </w:rPr>
                      </w:pPr>
                      <w:r w:rsidRPr="00C17EB3">
                        <w:rPr>
                          <w:b/>
                          <w:bCs/>
                          <w:color w:val="549E39" w:themeColor="accent1"/>
                          <w:lang w:bidi="it-IT"/>
                        </w:rPr>
                        <w:t>ingegnere</w:t>
                      </w:r>
                      <w:r w:rsidR="00C17EB3" w:rsidRPr="00C17EB3">
                        <w:rPr>
                          <w:b/>
                          <w:bCs/>
                          <w:color w:val="549E39" w:themeColor="accent1"/>
                          <w:lang w:bidi="it-IT"/>
                        </w:rPr>
                        <w:t xml:space="preserve"> gestionale</w:t>
                      </w:r>
                    </w:p>
                    <w:p w14:paraId="66354F81" w14:textId="3EA9D6C0" w:rsidR="00D70063" w:rsidRPr="00C17EB3" w:rsidRDefault="002C279B" w:rsidP="00D70063">
                      <w:pPr>
                        <w:pStyle w:val="Titolo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bidi="it-IT"/>
                        </w:rPr>
                        <w:t>chi sono</w:t>
                      </w:r>
                    </w:p>
                    <w:p w14:paraId="2637FDBA" w14:textId="34C3C4EF" w:rsidR="00D70063" w:rsidRPr="00556717" w:rsidRDefault="006F4FAA" w:rsidP="00035D2B">
                      <w:pPr>
                        <w:pStyle w:val="Informazionidicontatto"/>
                        <w:spacing w:line="216" w:lineRule="auto"/>
                      </w:pPr>
                      <w:r>
                        <w:rPr>
                          <w:lang w:bidi="it-IT"/>
                        </w:rPr>
                        <w:t xml:space="preserve">Con oltre 10 anni di esperienza </w:t>
                      </w:r>
                      <w:r w:rsidR="0080695A">
                        <w:rPr>
                          <w:lang w:bidi="it-IT"/>
                        </w:rPr>
                        <w:t>nel campo del management</w:t>
                      </w:r>
                      <w:r>
                        <w:rPr>
                          <w:lang w:bidi="it-IT"/>
                        </w:rPr>
                        <w:t>, in settori differenti tra loro come l</w:t>
                      </w:r>
                      <w:r w:rsidR="00C17EB3">
                        <w:rPr>
                          <w:lang w:bidi="it-IT"/>
                        </w:rPr>
                        <w:t xml:space="preserve">’alimentare e la logistica, sono in grado di gestire ogni tipo di progetto. </w:t>
                      </w:r>
                      <w:r w:rsidR="002C279B">
                        <w:rPr>
                          <w:lang w:bidi="it-IT"/>
                        </w:rPr>
                        <w:t>Forte anche della padronanza dell’inglese e del tedesco, s</w:t>
                      </w:r>
                      <w:r w:rsidR="00C17EB3">
                        <w:rPr>
                          <w:lang w:bidi="it-IT"/>
                        </w:rPr>
                        <w:t xml:space="preserve">ono </w:t>
                      </w:r>
                      <w:r w:rsidR="002C279B">
                        <w:rPr>
                          <w:lang w:bidi="it-IT"/>
                        </w:rPr>
                        <w:t xml:space="preserve">ora </w:t>
                      </w:r>
                      <w:r w:rsidR="00C17EB3">
                        <w:rPr>
                          <w:lang w:bidi="it-IT"/>
                        </w:rPr>
                        <w:t>pronto a dare il mio miglior contributo per una realtà all’avanguardia e internazionale. In un simile contesto, sarei</w:t>
                      </w:r>
                      <w:r w:rsidR="0087084A">
                        <w:rPr>
                          <w:lang w:bidi="it-IT"/>
                        </w:rPr>
                        <w:t xml:space="preserve"> disponib</w:t>
                      </w:r>
                      <w:r w:rsidR="00C17EB3">
                        <w:rPr>
                          <w:lang w:bidi="it-IT"/>
                        </w:rPr>
                        <w:t>i</w:t>
                      </w:r>
                      <w:r w:rsidR="0087084A">
                        <w:rPr>
                          <w:lang w:bidi="it-IT"/>
                        </w:rPr>
                        <w:t>le e</w:t>
                      </w:r>
                      <w:r w:rsidR="00C17EB3">
                        <w:rPr>
                          <w:lang w:bidi="it-IT"/>
                        </w:rPr>
                        <w:t xml:space="preserve"> trasferirmi in un’altra città.</w:t>
                      </w:r>
                    </w:p>
                    <w:p w14:paraId="4D0D97B2" w14:textId="77777777" w:rsidR="00D4187F" w:rsidRPr="002C279B" w:rsidRDefault="00D4187F" w:rsidP="00D4187F">
                      <w:pPr>
                        <w:pStyle w:val="Titolo2"/>
                        <w:rPr>
                          <w:b/>
                          <w:bCs/>
                        </w:rPr>
                      </w:pPr>
                      <w:r w:rsidRPr="002C279B">
                        <w:rPr>
                          <w:b/>
                          <w:bCs/>
                          <w:lang w:bidi="it-IT"/>
                        </w:rPr>
                        <w:t>contatti</w:t>
                      </w:r>
                    </w:p>
                    <w:p w14:paraId="1D815A50" w14:textId="71E1232F" w:rsidR="00D4187F" w:rsidRPr="00C17EB3" w:rsidRDefault="00C17EB3" w:rsidP="00D4187F">
                      <w:pPr>
                        <w:pStyle w:val="Informazionidicontatto"/>
                        <w:spacing w:line="240" w:lineRule="auto"/>
                        <w:rPr>
                          <w:color w:val="549E39" w:themeColor="accent1"/>
                        </w:rPr>
                      </w:pPr>
                      <w:r w:rsidRPr="00C17EB3">
                        <w:rPr>
                          <w:color w:val="549E39" w:themeColor="accent1"/>
                          <w:lang w:bidi="it-IT"/>
                        </w:rPr>
                        <w:t>michele.vardi</w:t>
                      </w:r>
                      <w:r w:rsidRPr="00C17EB3">
                        <w:rPr>
                          <w:rFonts w:cstheme="minorHAnsi"/>
                          <w:color w:val="549E39" w:themeColor="accent1"/>
                          <w:lang w:bidi="it-IT"/>
                        </w:rPr>
                        <w:t>@</w:t>
                      </w:r>
                      <w:r w:rsidRPr="00C17EB3">
                        <w:rPr>
                          <w:color w:val="549E39" w:themeColor="accent1"/>
                          <w:lang w:bidi="it-IT"/>
                        </w:rPr>
                        <w:t xml:space="preserve">gmail.com </w:t>
                      </w:r>
                    </w:p>
                    <w:p w14:paraId="06726FF4" w14:textId="7C579AC7" w:rsidR="00D4187F" w:rsidRDefault="00D4187F" w:rsidP="00D4187F">
                      <w:pPr>
                        <w:pStyle w:val="Informazionidicontatto"/>
                        <w:spacing w:line="240" w:lineRule="auto"/>
                      </w:pPr>
                      <w:r>
                        <w:rPr>
                          <w:lang w:bidi="it-IT"/>
                        </w:rPr>
                        <w:t>www.linkedin.com/in/</w:t>
                      </w:r>
                      <w:r w:rsidR="00C17EB3">
                        <w:rPr>
                          <w:lang w:bidi="it-IT"/>
                        </w:rPr>
                        <w:t xml:space="preserve">m.vardi </w:t>
                      </w:r>
                    </w:p>
                    <w:p w14:paraId="2A95D7A8" w14:textId="2EE4FAB3" w:rsidR="00D4187F" w:rsidRDefault="00C17EB3" w:rsidP="00D4187F">
                      <w:pPr>
                        <w:pStyle w:val="Informazionidicontatto"/>
                      </w:pPr>
                      <w:r>
                        <w:t>Napoli – 333 123 45 67</w:t>
                      </w:r>
                    </w:p>
                    <w:p w14:paraId="1212DE6A" w14:textId="135831E2" w:rsidR="00D4187F" w:rsidRPr="002C279B" w:rsidRDefault="002C279B" w:rsidP="00D4187F">
                      <w:pPr>
                        <w:pStyle w:val="Titolo2"/>
                        <w:rPr>
                          <w:b/>
                          <w:bCs/>
                          <w:color w:val="455F51" w:themeColor="text2"/>
                        </w:rPr>
                      </w:pPr>
                      <w:r>
                        <w:rPr>
                          <w:b/>
                          <w:bCs/>
                          <w:color w:val="455F51" w:themeColor="text2"/>
                          <w:lang w:bidi="it-IT"/>
                        </w:rPr>
                        <w:t>lingue</w:t>
                      </w:r>
                    </w:p>
                    <w:p w14:paraId="78EB4F03" w14:textId="6A80B0D3" w:rsidR="00D4187F" w:rsidRDefault="002C279B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 w:rsidRPr="002C279B"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Inglese</w:t>
                      </w: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: C1</w:t>
                      </w:r>
                    </w:p>
                    <w:p w14:paraId="660C7574" w14:textId="34B7B9E5" w:rsidR="002C279B" w:rsidRDefault="002C279B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Tedesco: C1</w:t>
                      </w:r>
                    </w:p>
                    <w:p w14:paraId="72DCB60B" w14:textId="1840C673" w:rsidR="002C279B" w:rsidRDefault="002C279B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</w:p>
                    <w:p w14:paraId="0809E666" w14:textId="6F987E5F" w:rsidR="002C279B" w:rsidRPr="002C279B" w:rsidRDefault="002C279B" w:rsidP="00D4187F">
                      <w:pPr>
                        <w:spacing w:after="0" w:line="240" w:lineRule="auto"/>
                        <w:contextualSpacing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455F51" w:themeColor="text2"/>
                          <w:sz w:val="28"/>
                          <w:szCs w:val="26"/>
                          <w:lang w:eastAsia="ja-JP" w:bidi="it-IT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455F51" w:themeColor="text2"/>
                          <w:sz w:val="28"/>
                          <w:szCs w:val="26"/>
                          <w:lang w:eastAsia="ja-JP" w:bidi="it-IT"/>
                        </w:rPr>
                        <w:t>abilità</w:t>
                      </w:r>
                      <w:r w:rsidRPr="002C279B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455F51" w:themeColor="text2"/>
                          <w:sz w:val="28"/>
                          <w:szCs w:val="26"/>
                          <w:lang w:eastAsia="ja-JP" w:bidi="it-IT"/>
                        </w:rPr>
                        <w:t xml:space="preserve"> INFORMATICHE</w:t>
                      </w:r>
                    </w:p>
                    <w:p w14:paraId="08428CE0" w14:textId="48350616" w:rsidR="002C279B" w:rsidRDefault="002C279B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Pacchetto Office</w:t>
                      </w:r>
                    </w:p>
                    <w:p w14:paraId="35375255" w14:textId="3C946528" w:rsidR="002C279B" w:rsidRDefault="002C279B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Google Suite</w:t>
                      </w:r>
                    </w:p>
                    <w:p w14:paraId="744415FC" w14:textId="7AF00B57" w:rsidR="002C279B" w:rsidRDefault="002C279B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Software ERP</w:t>
                      </w:r>
                    </w:p>
                    <w:p w14:paraId="65F00D87" w14:textId="604A6A18" w:rsidR="002C279B" w:rsidRDefault="002C279B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Software SAP</w:t>
                      </w:r>
                    </w:p>
                    <w:p w14:paraId="21D50D23" w14:textId="0ADEE3B5" w:rsidR="002C279B" w:rsidRDefault="002C279B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Software di Prototipazione</w:t>
                      </w:r>
                    </w:p>
                    <w:p w14:paraId="23D23FE4" w14:textId="3BAF1C0E" w:rsidR="002C279B" w:rsidRDefault="002C279B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Software di Simulazione</w:t>
                      </w:r>
                    </w:p>
                    <w:p w14:paraId="47D409CC" w14:textId="2C88A03E" w:rsidR="00F42744" w:rsidRDefault="00F42744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</w:p>
                    <w:p w14:paraId="15507D4C" w14:textId="77777777" w:rsidR="00F42744" w:rsidRDefault="00F42744" w:rsidP="00F42744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42744">
                        <w:rPr>
                          <w:i/>
                          <w:iCs/>
                          <w:sz w:val="22"/>
                          <w:szCs w:val="22"/>
                        </w:rPr>
                        <w:t xml:space="preserve">Autorizzo il trattamento dei dati personali contenuti nel mio curriculum vitae in base </w:t>
                      </w:r>
                    </w:p>
                    <w:p w14:paraId="73C3A5FF" w14:textId="77777777" w:rsidR="00F42744" w:rsidRDefault="00F42744" w:rsidP="00F42744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42744">
                        <w:rPr>
                          <w:i/>
                          <w:iCs/>
                          <w:sz w:val="22"/>
                          <w:szCs w:val="22"/>
                        </w:rPr>
                        <w:t xml:space="preserve">all’art. 13 del D. Lgs. 196/2003 </w:t>
                      </w:r>
                    </w:p>
                    <w:p w14:paraId="107828CB" w14:textId="4BE38DCC" w:rsidR="00F42744" w:rsidRPr="00F42744" w:rsidRDefault="00F42744" w:rsidP="00F42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22"/>
                          <w:szCs w:val="22"/>
                          <w:lang w:bidi="it-IT"/>
                        </w:rPr>
                      </w:pPr>
                      <w:r w:rsidRPr="00F42744">
                        <w:rPr>
                          <w:i/>
                          <w:iCs/>
                          <w:sz w:val="22"/>
                          <w:szCs w:val="22"/>
                        </w:rPr>
                        <w:t>e all’art. 13 GDPR 679/16</w:t>
                      </w:r>
                    </w:p>
                    <w:p w14:paraId="4AB8EA29" w14:textId="32FC078E" w:rsidR="00F42744" w:rsidRDefault="00F42744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</w:p>
                    <w:p w14:paraId="09BA9234" w14:textId="55879088" w:rsidR="00F42744" w:rsidRDefault="00F42744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</w:p>
                    <w:p w14:paraId="4CC0A1B9" w14:textId="77777777" w:rsidR="00F42744" w:rsidRDefault="00F42744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</w:p>
                    <w:p w14:paraId="14401697" w14:textId="0D747289" w:rsidR="006F4FAA" w:rsidRDefault="006F4FAA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</w:p>
                    <w:p w14:paraId="475AA22C" w14:textId="77777777" w:rsidR="006F4FAA" w:rsidRPr="00556717" w:rsidRDefault="006F4FAA" w:rsidP="00D4187F">
                      <w:pPr>
                        <w:spacing w:after="0" w:line="240" w:lineRule="auto"/>
                        <w:contextualSpacing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</w:p>
                    <w:p w14:paraId="7643235E" w14:textId="77777777" w:rsidR="00D4187F" w:rsidRDefault="00D4187F" w:rsidP="00D4187F">
                      <w:pPr>
                        <w:pStyle w:val="Informazionidicontatto"/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6F4FAA" w:rsidRPr="00C17EB3">
        <w:rPr>
          <w:b/>
          <w:bCs/>
        </w:rPr>
        <w:t>esperienze professionali</w:t>
      </w:r>
    </w:p>
    <w:p w14:paraId="026F212C" w14:textId="31B281C4" w:rsidR="00D70063" w:rsidRPr="00C17EB3" w:rsidRDefault="0080695A" w:rsidP="00035D2B">
      <w:pPr>
        <w:pStyle w:val="Titolo4"/>
        <w:spacing w:line="216" w:lineRule="auto"/>
        <w:rPr>
          <w:color w:val="549E39" w:themeColor="accent1"/>
        </w:rPr>
      </w:pPr>
      <w:r>
        <w:rPr>
          <w:color w:val="549E39" w:themeColor="accent1"/>
          <w:lang w:bidi="it-IT"/>
        </w:rPr>
        <w:t>RESPONSABILE LOGISTICA</w:t>
      </w:r>
      <w:r w:rsidR="006F4FAA" w:rsidRPr="00C17EB3">
        <w:rPr>
          <w:color w:val="549E39" w:themeColor="accent1"/>
          <w:lang w:bidi="it-IT"/>
        </w:rPr>
        <w:t xml:space="preserve"> [2017 – in corso]</w:t>
      </w:r>
    </w:p>
    <w:p w14:paraId="7C583EA4" w14:textId="0CBD3001" w:rsidR="00D70063" w:rsidRPr="00C17EB3" w:rsidRDefault="006F4FAA" w:rsidP="00D70063">
      <w:pPr>
        <w:pStyle w:val="Titolo5"/>
        <w:rPr>
          <w:b/>
          <w:bCs/>
        </w:rPr>
      </w:pPr>
      <w:r w:rsidRPr="00C17EB3">
        <w:rPr>
          <w:b/>
          <w:bCs/>
          <w:lang w:bidi="it-IT"/>
        </w:rPr>
        <w:t>Logistics srl, napoli</w:t>
      </w:r>
    </w:p>
    <w:p w14:paraId="448FD5DE" w14:textId="5A061779" w:rsidR="006F4FAA" w:rsidRDefault="006F4FAA" w:rsidP="00035D2B">
      <w:pPr>
        <w:spacing w:after="0" w:line="216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  <w:lang w:bidi="it-IT"/>
        </w:rPr>
      </w:pPr>
      <w:r>
        <w:rPr>
          <w:rFonts w:ascii="Calibri Light" w:eastAsia="Times New Roman" w:hAnsi="Calibri Light" w:cs="Calibri Light"/>
          <w:color w:val="000000" w:themeColor="text1"/>
          <w:lang w:bidi="it-IT"/>
        </w:rPr>
        <w:t xml:space="preserve">Per importante azienda di logistica, mi occupo di: </w:t>
      </w:r>
    </w:p>
    <w:p w14:paraId="4799509D" w14:textId="18905D58" w:rsidR="006F4FAA" w:rsidRDefault="006F4FAA" w:rsidP="006F4FAA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</w:t>
      </w:r>
      <w:r w:rsidRPr="006F4FAA">
        <w:rPr>
          <w:rFonts w:ascii="Calibri Light" w:eastAsia="Times New Roman" w:hAnsi="Calibri Light" w:cs="Calibri Light"/>
          <w:color w:val="000000" w:themeColor="text1"/>
        </w:rPr>
        <w:t>pianifica</w:t>
      </w:r>
      <w:r>
        <w:rPr>
          <w:rFonts w:ascii="Calibri Light" w:eastAsia="Times New Roman" w:hAnsi="Calibri Light" w:cs="Calibri Light"/>
          <w:color w:val="000000" w:themeColor="text1"/>
        </w:rPr>
        <w:t xml:space="preserve">zione </w:t>
      </w:r>
      <w:r w:rsidRPr="006F4FAA">
        <w:rPr>
          <w:rFonts w:ascii="Calibri Light" w:eastAsia="Times New Roman" w:hAnsi="Calibri Light" w:cs="Calibri Light"/>
          <w:color w:val="000000" w:themeColor="text1"/>
        </w:rPr>
        <w:t>e coordina</w:t>
      </w:r>
      <w:r>
        <w:rPr>
          <w:rFonts w:ascii="Calibri Light" w:eastAsia="Times New Roman" w:hAnsi="Calibri Light" w:cs="Calibri Light"/>
          <w:color w:val="000000" w:themeColor="text1"/>
        </w:rPr>
        <w:t>mento del</w:t>
      </w:r>
      <w:r w:rsidRPr="006F4FAA">
        <w:rPr>
          <w:rFonts w:ascii="Calibri Light" w:eastAsia="Times New Roman" w:hAnsi="Calibri Light" w:cs="Calibri Light"/>
          <w:color w:val="000000" w:themeColor="text1"/>
        </w:rPr>
        <w:t>la logistica dei trasporti</w:t>
      </w:r>
      <w:r w:rsidR="002C279B">
        <w:rPr>
          <w:rFonts w:ascii="Calibri Light" w:eastAsia="Times New Roman" w:hAnsi="Calibri Light" w:cs="Calibri Light"/>
          <w:color w:val="000000" w:themeColor="text1"/>
        </w:rPr>
        <w:t xml:space="preserve">: </w:t>
      </w:r>
      <w:r w:rsidRPr="006F4FAA">
        <w:rPr>
          <w:rFonts w:ascii="Calibri Light" w:eastAsia="Times New Roman" w:hAnsi="Calibri Light" w:cs="Calibri Light"/>
          <w:color w:val="000000" w:themeColor="text1"/>
        </w:rPr>
        <w:t>gestione dei flussi di merci</w:t>
      </w:r>
      <w:r w:rsidR="002C279B">
        <w:rPr>
          <w:rFonts w:ascii="Calibri Light" w:eastAsia="Times New Roman" w:hAnsi="Calibri Light" w:cs="Calibri Light"/>
          <w:color w:val="000000" w:themeColor="text1"/>
        </w:rPr>
        <w:t xml:space="preserve">, </w:t>
      </w:r>
      <w:r w:rsidRPr="006F4FAA">
        <w:rPr>
          <w:rFonts w:ascii="Calibri Light" w:eastAsia="Times New Roman" w:hAnsi="Calibri Light" w:cs="Calibri Light"/>
          <w:color w:val="000000" w:themeColor="text1"/>
        </w:rPr>
        <w:t>distribuzione dei prodotti</w:t>
      </w:r>
      <w:r w:rsidR="002C279B">
        <w:rPr>
          <w:rFonts w:ascii="Calibri Light" w:eastAsia="Times New Roman" w:hAnsi="Calibri Light" w:cs="Calibri Light"/>
          <w:color w:val="000000" w:themeColor="text1"/>
        </w:rPr>
        <w:t xml:space="preserve">, </w:t>
      </w:r>
      <w:r w:rsidRPr="006F4FAA">
        <w:rPr>
          <w:rFonts w:ascii="Calibri Light" w:eastAsia="Times New Roman" w:hAnsi="Calibri Light" w:cs="Calibri Light"/>
          <w:color w:val="000000" w:themeColor="text1"/>
        </w:rPr>
        <w:t xml:space="preserve">ottimizzazione delle rotte </w:t>
      </w:r>
    </w:p>
    <w:p w14:paraId="14A676DA" w14:textId="7559AB78" w:rsidR="00D70063" w:rsidRDefault="006F4FAA" w:rsidP="006F4FAA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 xml:space="preserve">- </w:t>
      </w:r>
      <w:r w:rsidRPr="006F4FAA">
        <w:rPr>
          <w:rFonts w:ascii="Calibri Light" w:eastAsia="Times New Roman" w:hAnsi="Calibri Light" w:cs="Calibri Light"/>
          <w:color w:val="000000" w:themeColor="text1"/>
        </w:rPr>
        <w:t>implementazione di soluzioni di tracciamento e monitoraggio delle spedizioni</w:t>
      </w:r>
    </w:p>
    <w:p w14:paraId="0C1404C5" w14:textId="77FFAC23" w:rsidR="002C279B" w:rsidRDefault="002C279B" w:rsidP="006F4FAA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- analisi dei dati e reportistica</w:t>
      </w:r>
    </w:p>
    <w:p w14:paraId="24427AB2" w14:textId="2039D472" w:rsidR="006F4FAA" w:rsidRDefault="006F4FAA" w:rsidP="006F4FAA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- gestione di un team interdisciplinare composto da 7 risorse</w:t>
      </w:r>
    </w:p>
    <w:p w14:paraId="6597EBD5" w14:textId="31CE6DB4" w:rsidR="002C279B" w:rsidRDefault="002C279B" w:rsidP="006F4FAA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- rapporti con fornitori esteri, in lingua inglese e tedesca</w:t>
      </w:r>
    </w:p>
    <w:p w14:paraId="575352C1" w14:textId="4385B23E" w:rsidR="002C279B" w:rsidRPr="006F4FAA" w:rsidRDefault="002C279B" w:rsidP="006F4FAA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- simulazione di eventi tramite appositi software</w:t>
      </w:r>
    </w:p>
    <w:p w14:paraId="2FE3EDD1" w14:textId="50E75946" w:rsidR="00D4187F" w:rsidRDefault="00D4187F" w:rsidP="00556717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</w:rPr>
      </w:pPr>
    </w:p>
    <w:p w14:paraId="228EF3C9" w14:textId="35163C01" w:rsidR="006F4FAA" w:rsidRPr="00C17EB3" w:rsidRDefault="0080695A" w:rsidP="006F4FAA">
      <w:pPr>
        <w:pStyle w:val="Titolo4"/>
        <w:spacing w:line="216" w:lineRule="auto"/>
        <w:rPr>
          <w:color w:val="549E39" w:themeColor="accent1"/>
        </w:rPr>
      </w:pPr>
      <w:r>
        <w:rPr>
          <w:color w:val="549E39" w:themeColor="accent1"/>
          <w:lang w:bidi="it-IT"/>
        </w:rPr>
        <w:t>TECNICO DI PROCESSO JUNIOR</w:t>
      </w:r>
      <w:r w:rsidR="006F4FAA" w:rsidRPr="00C17EB3">
        <w:rPr>
          <w:color w:val="549E39" w:themeColor="accent1"/>
          <w:lang w:bidi="it-IT"/>
        </w:rPr>
        <w:t xml:space="preserve"> [2013 – 201</w:t>
      </w:r>
      <w:r w:rsidR="0087084A">
        <w:rPr>
          <w:color w:val="549E39" w:themeColor="accent1"/>
          <w:lang w:bidi="it-IT"/>
        </w:rPr>
        <w:t>7</w:t>
      </w:r>
      <w:r w:rsidR="006F4FAA" w:rsidRPr="00C17EB3">
        <w:rPr>
          <w:color w:val="549E39" w:themeColor="accent1"/>
          <w:lang w:bidi="it-IT"/>
        </w:rPr>
        <w:t>]</w:t>
      </w:r>
    </w:p>
    <w:p w14:paraId="612B22A3" w14:textId="69DE1C6E" w:rsidR="006F4FAA" w:rsidRPr="00C17EB3" w:rsidRDefault="00C17EB3" w:rsidP="006F4FAA">
      <w:pPr>
        <w:pStyle w:val="Titolo5"/>
        <w:rPr>
          <w:b/>
          <w:bCs/>
        </w:rPr>
      </w:pPr>
      <w:r w:rsidRPr="00C17EB3">
        <w:rPr>
          <w:b/>
          <w:bCs/>
          <w:lang w:bidi="it-IT"/>
        </w:rPr>
        <w:t>forfood srl</w:t>
      </w:r>
      <w:r w:rsidR="006F4FAA" w:rsidRPr="00C17EB3">
        <w:rPr>
          <w:b/>
          <w:bCs/>
          <w:lang w:bidi="it-IT"/>
        </w:rPr>
        <w:t>, napoli</w:t>
      </w:r>
    </w:p>
    <w:p w14:paraId="4EDC9F08" w14:textId="26580C0C" w:rsidR="006F4FAA" w:rsidRDefault="006F4FAA" w:rsidP="006F4FAA">
      <w:pPr>
        <w:spacing w:after="0" w:line="216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  <w:lang w:bidi="it-IT"/>
        </w:rPr>
      </w:pPr>
      <w:r>
        <w:rPr>
          <w:rFonts w:ascii="Calibri Light" w:eastAsia="Times New Roman" w:hAnsi="Calibri Light" w:cs="Calibri Light"/>
          <w:color w:val="000000" w:themeColor="text1"/>
          <w:lang w:bidi="it-IT"/>
        </w:rPr>
        <w:t xml:space="preserve">Per azienda </w:t>
      </w:r>
      <w:r w:rsidR="00C17EB3">
        <w:rPr>
          <w:rFonts w:ascii="Calibri Light" w:eastAsia="Times New Roman" w:hAnsi="Calibri Light" w:cs="Calibri Light"/>
          <w:color w:val="000000" w:themeColor="text1"/>
          <w:lang w:bidi="it-IT"/>
        </w:rPr>
        <w:t>del settore alimentare</w:t>
      </w:r>
      <w:r>
        <w:rPr>
          <w:rFonts w:ascii="Calibri Light" w:eastAsia="Times New Roman" w:hAnsi="Calibri Light" w:cs="Calibri Light"/>
          <w:color w:val="000000" w:themeColor="text1"/>
          <w:lang w:bidi="it-IT"/>
        </w:rPr>
        <w:t xml:space="preserve">, </w:t>
      </w:r>
      <w:r w:rsidR="00C17EB3">
        <w:rPr>
          <w:rFonts w:ascii="Calibri Light" w:eastAsia="Times New Roman" w:hAnsi="Calibri Light" w:cs="Calibri Light"/>
          <w:color w:val="000000" w:themeColor="text1"/>
          <w:lang w:bidi="it-IT"/>
        </w:rPr>
        <w:t>mi sono occupato di:</w:t>
      </w:r>
      <w:r>
        <w:rPr>
          <w:rFonts w:ascii="Calibri Light" w:eastAsia="Times New Roman" w:hAnsi="Calibri Light" w:cs="Calibri Light"/>
          <w:color w:val="000000" w:themeColor="text1"/>
          <w:lang w:bidi="it-IT"/>
        </w:rPr>
        <w:t xml:space="preserve"> </w:t>
      </w:r>
    </w:p>
    <w:p w14:paraId="63CCC405" w14:textId="77777777" w:rsidR="00C17EB3" w:rsidRDefault="006F4FAA" w:rsidP="00C17EB3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</w:t>
      </w:r>
      <w:r w:rsidR="00C17EB3" w:rsidRPr="00C17EB3">
        <w:rPr>
          <w:rFonts w:ascii="Calibri Light" w:eastAsia="Times New Roman" w:hAnsi="Calibri Light" w:cs="Calibri Light"/>
          <w:color w:val="000000" w:themeColor="text1"/>
        </w:rPr>
        <w:t>gesti</w:t>
      </w:r>
      <w:r w:rsidR="00C17EB3">
        <w:rPr>
          <w:rFonts w:ascii="Calibri Light" w:eastAsia="Times New Roman" w:hAnsi="Calibri Light" w:cs="Calibri Light"/>
          <w:color w:val="000000" w:themeColor="text1"/>
        </w:rPr>
        <w:t>one del</w:t>
      </w:r>
      <w:r w:rsidR="00C17EB3" w:rsidRPr="00C17EB3">
        <w:rPr>
          <w:rFonts w:ascii="Calibri Light" w:eastAsia="Times New Roman" w:hAnsi="Calibri Light" w:cs="Calibri Light"/>
          <w:color w:val="000000" w:themeColor="text1"/>
        </w:rPr>
        <w:t>le operazioni di produzione</w:t>
      </w:r>
    </w:p>
    <w:p w14:paraId="57E29501" w14:textId="77777777" w:rsidR="00C17EB3" w:rsidRDefault="00C17EB3" w:rsidP="00C17EB3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 xml:space="preserve">- </w:t>
      </w:r>
      <w:r w:rsidRPr="00C17EB3">
        <w:rPr>
          <w:rFonts w:ascii="Calibri Light" w:eastAsia="Times New Roman" w:hAnsi="Calibri Light" w:cs="Calibri Light"/>
          <w:color w:val="000000" w:themeColor="text1"/>
        </w:rPr>
        <w:t>sicurezza alimentare</w:t>
      </w:r>
    </w:p>
    <w:p w14:paraId="7E596973" w14:textId="77777777" w:rsidR="00C17EB3" w:rsidRDefault="00C17EB3" w:rsidP="00C17EB3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 xml:space="preserve">- </w:t>
      </w:r>
      <w:r w:rsidRPr="00C17EB3">
        <w:rPr>
          <w:rFonts w:ascii="Calibri Light" w:eastAsia="Times New Roman" w:hAnsi="Calibri Light" w:cs="Calibri Light"/>
          <w:color w:val="000000" w:themeColor="text1"/>
        </w:rPr>
        <w:t xml:space="preserve">logistica dei prodotti </w:t>
      </w:r>
    </w:p>
    <w:p w14:paraId="5658B423" w14:textId="7B13DEB2" w:rsidR="006F4FAA" w:rsidRDefault="00C17EB3" w:rsidP="00C17EB3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 xml:space="preserve">- </w:t>
      </w:r>
      <w:r w:rsidRPr="00C17EB3">
        <w:rPr>
          <w:rFonts w:ascii="Calibri Light" w:eastAsia="Times New Roman" w:hAnsi="Calibri Light" w:cs="Calibri Light"/>
          <w:color w:val="000000" w:themeColor="text1"/>
        </w:rPr>
        <w:t>implementazione di standard di qualità</w:t>
      </w:r>
    </w:p>
    <w:p w14:paraId="44533B44" w14:textId="65037B33" w:rsidR="002C279B" w:rsidRDefault="002C279B" w:rsidP="00C17EB3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- utilizzo software di prototipazione</w:t>
      </w:r>
    </w:p>
    <w:p w14:paraId="64890BA5" w14:textId="77777777" w:rsidR="00C17EB3" w:rsidRPr="00556717" w:rsidRDefault="00C17EB3" w:rsidP="00C17EB3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</w:p>
    <w:p w14:paraId="56274883" w14:textId="0279BF89" w:rsidR="00D70063" w:rsidRDefault="00257774" w:rsidP="00D70063">
      <w:pPr>
        <w:pStyle w:val="Titolo3"/>
        <w:rPr>
          <w:b/>
          <w:bCs/>
        </w:rPr>
      </w:pPr>
      <w:sdt>
        <w:sdtPr>
          <w:rPr>
            <w:b/>
            <w:bCs/>
          </w:rPr>
          <w:id w:val="1745452497"/>
          <w:placeholder>
            <w:docPart w:val="3090209194CA467493068A53E1A24753"/>
          </w:placeholder>
          <w:temporary/>
          <w:showingPlcHdr/>
          <w15:appearance w15:val="hidden"/>
        </w:sdtPr>
        <w:sdtEndPr/>
        <w:sdtContent>
          <w:r w:rsidR="00D70063" w:rsidRPr="00C17EB3">
            <w:rPr>
              <w:b/>
              <w:bCs/>
              <w:lang w:bidi="it-IT"/>
            </w:rPr>
            <w:t>Istruzione</w:t>
          </w:r>
        </w:sdtContent>
      </w:sdt>
    </w:p>
    <w:p w14:paraId="3B276258" w14:textId="77777777" w:rsidR="00C17EB3" w:rsidRPr="002C279B" w:rsidRDefault="00556717" w:rsidP="00035D2B">
      <w:pPr>
        <w:spacing w:after="0" w:line="216" w:lineRule="auto"/>
        <w:rPr>
          <w:rStyle w:val="Titolo4Carattere"/>
          <w:bCs/>
          <w:color w:val="549E39" w:themeColor="accent1"/>
          <w:lang w:bidi="it-IT"/>
        </w:rPr>
      </w:pPr>
      <w:r w:rsidRPr="002C279B">
        <w:rPr>
          <w:rStyle w:val="Titolo4Carattere"/>
          <w:bCs/>
          <w:color w:val="549E39" w:themeColor="accent1"/>
          <w:lang w:bidi="it-IT"/>
        </w:rPr>
        <w:t xml:space="preserve">Laurea </w:t>
      </w:r>
      <w:r w:rsidR="00C17EB3" w:rsidRPr="002C279B">
        <w:rPr>
          <w:rStyle w:val="Titolo4Carattere"/>
          <w:bCs/>
          <w:color w:val="549E39" w:themeColor="accent1"/>
          <w:lang w:bidi="it-IT"/>
        </w:rPr>
        <w:t>triennale in ingegneria gestionale</w:t>
      </w:r>
    </w:p>
    <w:p w14:paraId="3C159E69" w14:textId="5C7D16F8" w:rsidR="00D70063" w:rsidRDefault="00556717" w:rsidP="00035D2B">
      <w:pPr>
        <w:spacing w:after="0" w:line="216" w:lineRule="auto"/>
      </w:pPr>
      <w:r w:rsidRPr="00556717">
        <w:rPr>
          <w:rStyle w:val="SottotitoloCarattere"/>
          <w:lang w:bidi="it-IT"/>
        </w:rPr>
        <w:t xml:space="preserve">Università di </w:t>
      </w:r>
      <w:r w:rsidR="00C17EB3">
        <w:rPr>
          <w:rStyle w:val="SottotitoloCarattere"/>
          <w:lang w:bidi="it-IT"/>
        </w:rPr>
        <w:t>napoli</w:t>
      </w:r>
      <w:r w:rsidRPr="00556717">
        <w:rPr>
          <w:rStyle w:val="SottotitoloCarattere"/>
          <w:lang w:bidi="it-IT"/>
        </w:rPr>
        <w:t xml:space="preserve"> "</w:t>
      </w:r>
      <w:r w:rsidR="00C17EB3">
        <w:rPr>
          <w:rStyle w:val="SottotitoloCarattere"/>
          <w:lang w:bidi="it-IT"/>
        </w:rPr>
        <w:t>parthenope</w:t>
      </w:r>
      <w:r w:rsidRPr="00556717">
        <w:rPr>
          <w:rStyle w:val="SottotitoloCarattere"/>
          <w:lang w:bidi="it-IT"/>
        </w:rPr>
        <w:t>"</w:t>
      </w:r>
      <w:r w:rsidR="00C17EB3">
        <w:rPr>
          <w:rStyle w:val="SottotitoloCarattere"/>
          <w:lang w:bidi="it-IT"/>
        </w:rPr>
        <w:t xml:space="preserve"> [2013]</w:t>
      </w:r>
    </w:p>
    <w:p w14:paraId="351E5D91" w14:textId="79C01400" w:rsidR="00556717" w:rsidRDefault="00C17EB3" w:rsidP="00D4187F">
      <w:pPr>
        <w:pStyle w:val="Sottotitolo"/>
        <w:spacing w:after="320"/>
      </w:pPr>
      <w:r w:rsidRPr="00C17EB3">
        <w:rPr>
          <w:b/>
          <w:bCs/>
        </w:rPr>
        <w:t>Tesi di laurea</w:t>
      </w:r>
      <w:r>
        <w:t>: “</w:t>
      </w:r>
      <w:r w:rsidRPr="00C17EB3">
        <w:t xml:space="preserve">Analisi del ciclo di lavorazione di </w:t>
      </w:r>
      <w:r>
        <w:t>scatolame</w:t>
      </w:r>
      <w:r w:rsidRPr="00C17EB3">
        <w:t xml:space="preserve"> industrial</w:t>
      </w:r>
      <w:r>
        <w:t>e”</w:t>
      </w:r>
    </w:p>
    <w:p w14:paraId="58CC2B1A" w14:textId="62440D4A" w:rsidR="00C17EB3" w:rsidRDefault="00C17EB3" w:rsidP="00D4187F">
      <w:pPr>
        <w:pStyle w:val="Sottotitolo"/>
        <w:spacing w:after="320"/>
      </w:pPr>
      <w:r w:rsidRPr="00C17EB3">
        <w:rPr>
          <w:b/>
          <w:bCs/>
        </w:rPr>
        <w:t>voto</w:t>
      </w:r>
      <w:r>
        <w:t>: 107/110</w:t>
      </w:r>
    </w:p>
    <w:p w14:paraId="68F85F29" w14:textId="29525D3A" w:rsidR="0044748F" w:rsidRPr="002C279B" w:rsidRDefault="002C279B" w:rsidP="00035D2B">
      <w:pPr>
        <w:spacing w:after="0" w:line="216" w:lineRule="auto"/>
        <w:rPr>
          <w:color w:val="549E39" w:themeColor="accent1"/>
        </w:rPr>
      </w:pPr>
      <w:r w:rsidRPr="002C279B">
        <w:rPr>
          <w:rStyle w:val="Titolo4Carattere"/>
          <w:color w:val="549E39" w:themeColor="accent1"/>
          <w:lang w:bidi="it-IT"/>
        </w:rPr>
        <w:t>maturità scientifica</w:t>
      </w:r>
    </w:p>
    <w:p w14:paraId="7169871B" w14:textId="79A3132A" w:rsidR="00556717" w:rsidRDefault="002C279B" w:rsidP="002C279B">
      <w:pPr>
        <w:spacing w:after="0"/>
        <w:rPr>
          <w:rStyle w:val="SottotitoloCarattere"/>
          <w:lang w:bidi="it-IT"/>
        </w:rPr>
      </w:pPr>
      <w:r>
        <w:rPr>
          <w:rStyle w:val="SottotitoloCarattere"/>
          <w:lang w:bidi="it-IT"/>
        </w:rPr>
        <w:t>liceo scientifico statale “galileo galilei” [2009]</w:t>
      </w:r>
    </w:p>
    <w:p w14:paraId="002319E3" w14:textId="13399F2C" w:rsidR="002C279B" w:rsidRDefault="002C279B" w:rsidP="002C279B">
      <w:pPr>
        <w:spacing w:after="0"/>
        <w:rPr>
          <w:rStyle w:val="SottotitoloCarattere"/>
          <w:lang w:bidi="it-IT"/>
        </w:rPr>
      </w:pPr>
      <w:r w:rsidRPr="002C279B">
        <w:rPr>
          <w:rStyle w:val="SottotitoloCarattere"/>
          <w:b/>
          <w:bCs/>
          <w:lang w:bidi="it-IT"/>
        </w:rPr>
        <w:t>voto</w:t>
      </w:r>
      <w:r>
        <w:rPr>
          <w:rStyle w:val="SottotitoloCarattere"/>
          <w:lang w:bidi="it-IT"/>
        </w:rPr>
        <w:t>: 95/100</w:t>
      </w:r>
    </w:p>
    <w:p w14:paraId="249C19A0" w14:textId="77777777" w:rsidR="002C279B" w:rsidRPr="00556717" w:rsidRDefault="002C279B" w:rsidP="002C279B">
      <w:pPr>
        <w:spacing w:after="0"/>
      </w:pPr>
    </w:p>
    <w:p w14:paraId="787113A3" w14:textId="03C649E9" w:rsidR="00D70063" w:rsidRDefault="002C279B" w:rsidP="00035D2B">
      <w:pPr>
        <w:pStyle w:val="Titolo3"/>
        <w:spacing w:line="216" w:lineRule="auto"/>
      </w:pPr>
      <w:r w:rsidRPr="002C279B">
        <w:rPr>
          <w:b/>
          <w:bCs/>
          <w:lang w:bidi="it-IT"/>
        </w:rPr>
        <w:t>hard</w:t>
      </w:r>
      <w:r>
        <w:rPr>
          <w:lang w:bidi="it-IT"/>
        </w:rPr>
        <w:t xml:space="preserve"> </w:t>
      </w:r>
      <w:r w:rsidRPr="002C279B">
        <w:rPr>
          <w:b/>
          <w:bCs/>
          <w:lang w:bidi="it-IT"/>
        </w:rPr>
        <w:t>skill</w:t>
      </w:r>
      <w:r w:rsidR="0087084A">
        <w:rPr>
          <w:b/>
          <w:bCs/>
          <w:lang w:bidi="it-IT"/>
        </w:rPr>
        <w:t>s</w:t>
      </w:r>
    </w:p>
    <w:p w14:paraId="0BDE58C9" w14:textId="47C4856A" w:rsidR="002C279B" w:rsidRDefault="002C279B" w:rsidP="002C279B">
      <w:pPr>
        <w:spacing w:after="0" w:line="216" w:lineRule="auto"/>
      </w:pPr>
      <w:r>
        <w:t>- Analisi e ottimizzazione dei processi aziendali</w:t>
      </w:r>
    </w:p>
    <w:p w14:paraId="6C00DAC1" w14:textId="1214EC93" w:rsidR="002C279B" w:rsidRDefault="002C279B" w:rsidP="002C279B">
      <w:pPr>
        <w:spacing w:after="0" w:line="216" w:lineRule="auto"/>
        <w:contextualSpacing/>
      </w:pPr>
      <w:r>
        <w:t>- Pianificazione e gestione della produzione</w:t>
      </w:r>
    </w:p>
    <w:p w14:paraId="77D4FFBE" w14:textId="4017312F" w:rsidR="002C279B" w:rsidRDefault="002C279B" w:rsidP="002C279B">
      <w:pPr>
        <w:spacing w:after="0" w:line="216" w:lineRule="auto"/>
        <w:contextualSpacing/>
      </w:pPr>
      <w:r>
        <w:t>- Gestione della catena di approvvigionamento</w:t>
      </w:r>
    </w:p>
    <w:p w14:paraId="41640FF0" w14:textId="54C6A434" w:rsidR="002C279B" w:rsidRDefault="002C279B" w:rsidP="002C279B">
      <w:pPr>
        <w:spacing w:after="0" w:line="216" w:lineRule="auto"/>
        <w:contextualSpacing/>
      </w:pPr>
      <w:r>
        <w:t>- Ottimizzazione e modellazione</w:t>
      </w:r>
    </w:p>
    <w:p w14:paraId="36C44407" w14:textId="63963E59" w:rsidR="002C279B" w:rsidRDefault="002C279B" w:rsidP="002C279B">
      <w:pPr>
        <w:spacing w:after="0" w:line="216" w:lineRule="auto"/>
        <w:contextualSpacing/>
      </w:pPr>
      <w:r>
        <w:t>- Analisi dei dati e reporting</w:t>
      </w:r>
    </w:p>
    <w:p w14:paraId="22729238" w14:textId="15E2C5E9" w:rsidR="002C279B" w:rsidRDefault="002C279B" w:rsidP="002C279B">
      <w:pPr>
        <w:spacing w:after="0" w:line="216" w:lineRule="auto"/>
        <w:contextualSpacing/>
      </w:pPr>
      <w:r>
        <w:t>- Gestione dei progetti</w:t>
      </w:r>
    </w:p>
    <w:p w14:paraId="2060215F" w14:textId="1F6C21AA" w:rsidR="002C279B" w:rsidRDefault="002C279B" w:rsidP="002C279B">
      <w:pPr>
        <w:spacing w:after="0" w:line="216" w:lineRule="auto"/>
        <w:contextualSpacing/>
      </w:pPr>
      <w:r>
        <w:t>- Sviluppo della qualità</w:t>
      </w:r>
    </w:p>
    <w:p w14:paraId="1254273D" w14:textId="417216A4" w:rsidR="00387CE5" w:rsidRDefault="00387CE5" w:rsidP="002C279B">
      <w:pPr>
        <w:spacing w:after="0" w:line="216" w:lineRule="auto"/>
        <w:contextualSpacing/>
      </w:pPr>
    </w:p>
    <w:p w14:paraId="50DB765B" w14:textId="690E1A94" w:rsidR="00387CE5" w:rsidRPr="009B724D" w:rsidRDefault="00387CE5" w:rsidP="002C279B">
      <w:pPr>
        <w:spacing w:after="0" w:line="216" w:lineRule="auto"/>
        <w:contextualSpacing/>
        <w:rPr>
          <w:rFonts w:asciiTheme="majorHAnsi" w:eastAsiaTheme="majorEastAsia" w:hAnsiTheme="majorHAnsi" w:cstheme="majorBidi"/>
          <w:b/>
          <w:bCs/>
          <w:caps/>
          <w:color w:val="2A4F1C" w:themeColor="accent1" w:themeShade="80"/>
          <w:sz w:val="32"/>
          <w:lang w:eastAsia="ja-JP" w:bidi="it-IT"/>
        </w:rPr>
      </w:pPr>
      <w:r w:rsidRPr="009B724D">
        <w:rPr>
          <w:rFonts w:asciiTheme="majorHAnsi" w:eastAsiaTheme="majorEastAsia" w:hAnsiTheme="majorHAnsi" w:cstheme="majorBidi"/>
          <w:b/>
          <w:bCs/>
          <w:caps/>
          <w:color w:val="2A4F1C" w:themeColor="accent1" w:themeShade="80"/>
          <w:sz w:val="32"/>
          <w:lang w:eastAsia="ja-JP" w:bidi="it-IT"/>
        </w:rPr>
        <w:t>SOFT SKILL</w:t>
      </w:r>
      <w:r w:rsidR="0087084A">
        <w:rPr>
          <w:rFonts w:asciiTheme="majorHAnsi" w:eastAsiaTheme="majorEastAsia" w:hAnsiTheme="majorHAnsi" w:cstheme="majorBidi"/>
          <w:b/>
          <w:bCs/>
          <w:caps/>
          <w:color w:val="2A4F1C" w:themeColor="accent1" w:themeShade="80"/>
          <w:sz w:val="32"/>
          <w:lang w:eastAsia="ja-JP" w:bidi="it-IT"/>
        </w:rPr>
        <w:t>s</w:t>
      </w:r>
    </w:p>
    <w:p w14:paraId="2C0E3EFB" w14:textId="517B828E" w:rsidR="00387CE5" w:rsidRDefault="00387CE5" w:rsidP="002C279B">
      <w:pPr>
        <w:spacing w:after="0" w:line="216" w:lineRule="auto"/>
        <w:contextualSpacing/>
      </w:pPr>
      <w:r>
        <w:t xml:space="preserve">- </w:t>
      </w:r>
      <w:r w:rsidR="009B724D">
        <w:t>Mentalità analitica</w:t>
      </w:r>
    </w:p>
    <w:p w14:paraId="0A4C5B6E" w14:textId="6E9804DA" w:rsidR="009B724D" w:rsidRDefault="009B724D" w:rsidP="002C279B">
      <w:pPr>
        <w:spacing w:after="0" w:line="216" w:lineRule="auto"/>
        <w:contextualSpacing/>
      </w:pPr>
      <w:r>
        <w:t xml:space="preserve">- </w:t>
      </w:r>
      <w:proofErr w:type="spellStart"/>
      <w:r>
        <w:t>Problem</w:t>
      </w:r>
      <w:proofErr w:type="spellEnd"/>
      <w:r>
        <w:t xml:space="preserve"> solving</w:t>
      </w:r>
    </w:p>
    <w:p w14:paraId="58FF06AC" w14:textId="20E8DC67" w:rsidR="009B724D" w:rsidRDefault="009B724D" w:rsidP="002C279B">
      <w:pPr>
        <w:spacing w:after="0" w:line="216" w:lineRule="auto"/>
        <w:contextualSpacing/>
      </w:pPr>
      <w:r>
        <w:t>- Leadership</w:t>
      </w:r>
    </w:p>
    <w:p w14:paraId="205C21B4" w14:textId="5458E622" w:rsidR="009B724D" w:rsidRDefault="009B724D" w:rsidP="002C279B">
      <w:pPr>
        <w:spacing w:after="0" w:line="216" w:lineRule="auto"/>
        <w:contextualSpacing/>
      </w:pPr>
      <w:r>
        <w:t>- Spiccata organizzazione</w:t>
      </w:r>
    </w:p>
    <w:p w14:paraId="71817C24" w14:textId="14D9A411" w:rsidR="009B724D" w:rsidRDefault="009B724D" w:rsidP="002C279B">
      <w:pPr>
        <w:spacing w:after="0" w:line="216" w:lineRule="auto"/>
        <w:contextualSpacing/>
      </w:pPr>
      <w:r>
        <w:t>- Precisione</w:t>
      </w:r>
    </w:p>
    <w:p w14:paraId="250B45BC" w14:textId="0284EA25" w:rsidR="00D70063" w:rsidRDefault="00D70063" w:rsidP="002C279B">
      <w:pPr>
        <w:spacing w:after="0" w:line="216" w:lineRule="auto"/>
        <w:contextualSpacing/>
      </w:pPr>
    </w:p>
    <w:sectPr w:rsidR="00D70063" w:rsidSect="00035D2B">
      <w:headerReference w:type="default" r:id="rId12"/>
      <w:pgSz w:w="11906" w:h="16838" w:code="9"/>
      <w:pgMar w:top="851" w:right="1077" w:bottom="851" w:left="4865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F572" w14:textId="77777777" w:rsidR="00257774" w:rsidRDefault="00257774" w:rsidP="00187B92">
      <w:pPr>
        <w:spacing w:after="0" w:line="240" w:lineRule="auto"/>
      </w:pPr>
      <w:r>
        <w:separator/>
      </w:r>
    </w:p>
  </w:endnote>
  <w:endnote w:type="continuationSeparator" w:id="0">
    <w:p w14:paraId="1FD9BE24" w14:textId="77777777" w:rsidR="00257774" w:rsidRDefault="00257774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E653" w14:textId="77777777" w:rsidR="00257774" w:rsidRDefault="00257774" w:rsidP="00187B92">
      <w:pPr>
        <w:spacing w:after="0" w:line="240" w:lineRule="auto"/>
      </w:pPr>
      <w:r>
        <w:separator/>
      </w:r>
    </w:p>
  </w:footnote>
  <w:footnote w:type="continuationSeparator" w:id="0">
    <w:p w14:paraId="2A2D1D22" w14:textId="77777777" w:rsidR="00257774" w:rsidRDefault="00257774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210B90" w14:textId="3A551B41" w:rsidR="009F0771" w:rsidRDefault="00187B92">
        <w:pPr>
          <w:pStyle w:val="Intestazione"/>
        </w:pPr>
        <w:r>
          <w:rPr>
            <w:noProof/>
            <w:lang w:bidi="it-IT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605B78F3" wp14:editId="303BF764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664845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Casella di testo 2" descr="Casella di testo intestazione latera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Grigliatabella"/>
                                <w:tblW w:w="5000" w:type="pct"/>
                                <w:tblBorders>
                                  <w:top w:val="single" w:sz="18" w:space="0" w:color="2A4F1C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Tabella layout"/>
                              </w:tblPr>
                              <w:tblGrid>
                                <w:gridCol w:w="3385"/>
                              </w:tblGrid>
                              <w:tr w:rsidR="002C0739" w14:paraId="2DD5A991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p w14:paraId="38F86F61" w14:textId="6E03531E" w:rsidR="002C0739" w:rsidRPr="00970D57" w:rsidRDefault="002C0739" w:rsidP="00970D57">
                                    <w:pPr>
                                      <w:pStyle w:val="Sottotitolo"/>
                                    </w:pPr>
                                  </w:p>
                                </w:tc>
                              </w:tr>
                            </w:tbl>
                            <w:p w14:paraId="78D6E488" w14:textId="77777777" w:rsidR="009F0771" w:rsidRDefault="0025777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05B78F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Casella di testo intestazione laterale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" filled="f" stroked="f">
                  <v:textbox inset="0,0,0,0">
                    <w:txbxContent>
                      <w:tbl>
                        <w:tblPr>
                          <w:tblStyle w:val="Grigliatabella"/>
                          <w:tblW w:w="5000" w:type="pct"/>
                          <w:tblBorders>
                            <w:top w:val="single" w:sz="18" w:space="0" w:color="2A4F1C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Tabella layout"/>
                        </w:tblPr>
                        <w:tblGrid>
                          <w:gridCol w:w="3385"/>
                        </w:tblGrid>
                        <w:tr w:rsidR="002C0739" w14:paraId="2DD5A991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p w14:paraId="38F86F61" w14:textId="6E03531E" w:rsidR="002C0739" w:rsidRPr="00970D57" w:rsidRDefault="002C0739" w:rsidP="00970D57">
                              <w:pPr>
                                <w:pStyle w:val="Sottotitolo"/>
                              </w:pPr>
                            </w:p>
                          </w:tc>
                        </w:tr>
                      </w:tbl>
                      <w:p w14:paraId="78D6E488" w14:textId="77777777" w:rsidR="009F0771" w:rsidRDefault="00257774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5E4D"/>
    <w:multiLevelType w:val="hybridMultilevel"/>
    <w:tmpl w:val="5C965B36"/>
    <w:lvl w:ilvl="0" w:tplc="E586C86C">
      <w:start w:val="200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635D"/>
    <w:multiLevelType w:val="hybridMultilevel"/>
    <w:tmpl w:val="AF1C6970"/>
    <w:lvl w:ilvl="0" w:tplc="E72AF35C">
      <w:start w:val="200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C121F"/>
    <w:multiLevelType w:val="hybridMultilevel"/>
    <w:tmpl w:val="9744BA22"/>
    <w:lvl w:ilvl="0" w:tplc="A9F83AD6">
      <w:start w:val="200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14F52"/>
    <w:rsid w:val="00035D2B"/>
    <w:rsid w:val="001340F5"/>
    <w:rsid w:val="00157B6F"/>
    <w:rsid w:val="00187B92"/>
    <w:rsid w:val="00257774"/>
    <w:rsid w:val="00293B83"/>
    <w:rsid w:val="002C0739"/>
    <w:rsid w:val="002C279B"/>
    <w:rsid w:val="00387CE5"/>
    <w:rsid w:val="0039505A"/>
    <w:rsid w:val="00431971"/>
    <w:rsid w:val="0044748F"/>
    <w:rsid w:val="00486E5D"/>
    <w:rsid w:val="00556717"/>
    <w:rsid w:val="00581FC8"/>
    <w:rsid w:val="005F41D0"/>
    <w:rsid w:val="006A3CE7"/>
    <w:rsid w:val="006B6D95"/>
    <w:rsid w:val="006F4FAA"/>
    <w:rsid w:val="007550D7"/>
    <w:rsid w:val="0080695A"/>
    <w:rsid w:val="0087084A"/>
    <w:rsid w:val="008C33FB"/>
    <w:rsid w:val="008F6C03"/>
    <w:rsid w:val="009B724D"/>
    <w:rsid w:val="00A86970"/>
    <w:rsid w:val="00A90605"/>
    <w:rsid w:val="00AF7BCF"/>
    <w:rsid w:val="00B82875"/>
    <w:rsid w:val="00B91C7B"/>
    <w:rsid w:val="00C17EB3"/>
    <w:rsid w:val="00C35499"/>
    <w:rsid w:val="00D1599B"/>
    <w:rsid w:val="00D4187F"/>
    <w:rsid w:val="00D460EA"/>
    <w:rsid w:val="00D70063"/>
    <w:rsid w:val="00EA0BE6"/>
    <w:rsid w:val="00F24F1D"/>
    <w:rsid w:val="00F42744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B6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B6F"/>
  </w:style>
  <w:style w:type="paragraph" w:styleId="Titolo1">
    <w:name w:val="heading 1"/>
    <w:basedOn w:val="Normale"/>
    <w:next w:val="Normale"/>
    <w:link w:val="Titolo1Carattere"/>
    <w:uiPriority w:val="9"/>
    <w:qFormat/>
    <w:rsid w:val="008C33FB"/>
    <w:pPr>
      <w:keepNext/>
      <w:keepLines/>
      <w:pBdr>
        <w:top w:val="single" w:sz="4" w:space="6" w:color="2A4F1C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A4F1C" w:themeColor="accent1" w:themeShade="80"/>
      <w:sz w:val="28"/>
      <w:szCs w:val="32"/>
      <w:lang w:eastAsia="ja-JP"/>
    </w:rPr>
  </w:style>
  <w:style w:type="paragraph" w:styleId="Titolo2">
    <w:name w:val="heading 2"/>
    <w:basedOn w:val="Normale"/>
    <w:link w:val="Titolo2Carattere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A4F1C" w:themeColor="accent1" w:themeShade="80"/>
      <w:sz w:val="28"/>
      <w:szCs w:val="26"/>
      <w:lang w:eastAsia="ja-JP"/>
    </w:rPr>
  </w:style>
  <w:style w:type="paragraph" w:styleId="Titolo3">
    <w:name w:val="heading 3"/>
    <w:basedOn w:val="Normale"/>
    <w:next w:val="Titolo4"/>
    <w:link w:val="Titolo3Carattere"/>
    <w:uiPriority w:val="9"/>
    <w:unhideWhenUsed/>
    <w:qFormat/>
    <w:rsid w:val="00035D2B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A4F1C" w:themeColor="accent1" w:themeShade="80"/>
      <w:sz w:val="32"/>
      <w:lang w:eastAsia="ja-JP"/>
    </w:rPr>
  </w:style>
  <w:style w:type="paragraph" w:styleId="Titolo4">
    <w:name w:val="heading 4"/>
    <w:basedOn w:val="Normale"/>
    <w:next w:val="Titolo5"/>
    <w:link w:val="Titolo4Carattere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33FB"/>
    <w:rPr>
      <w:rFonts w:asciiTheme="majorHAnsi" w:eastAsiaTheme="majorEastAsia" w:hAnsiTheme="majorHAnsi" w:cstheme="majorBidi"/>
      <w:caps/>
      <w:color w:val="2A4F1C" w:themeColor="accent1" w:themeShade="80"/>
      <w:sz w:val="28"/>
      <w:szCs w:val="32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33FB"/>
    <w:rPr>
      <w:rFonts w:asciiTheme="majorHAnsi" w:eastAsiaTheme="majorEastAsia" w:hAnsiTheme="majorHAnsi" w:cstheme="majorBidi"/>
      <w:caps/>
      <w:color w:val="2A4F1C" w:themeColor="accent1" w:themeShade="80"/>
      <w:sz w:val="28"/>
      <w:szCs w:val="26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5D2B"/>
    <w:rPr>
      <w:rFonts w:asciiTheme="majorHAnsi" w:eastAsiaTheme="majorEastAsia" w:hAnsiTheme="majorHAnsi" w:cstheme="majorBidi"/>
      <w:caps/>
      <w:color w:val="2A4F1C" w:themeColor="accent1" w:themeShade="80"/>
      <w:sz w:val="32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2A4F1C" w:themeColor="accent1" w:themeShade="80"/>
      <w:sz w:val="28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B92"/>
    <w:rPr>
      <w:rFonts w:asciiTheme="majorHAnsi" w:eastAsiaTheme="minorEastAsia" w:hAnsiTheme="majorHAnsi"/>
      <w:color w:val="2A4F1C" w:themeColor="accent1" w:themeShade="80"/>
      <w:sz w:val="28"/>
      <w:lang w:eastAsia="ja-JP"/>
    </w:rPr>
  </w:style>
  <w:style w:type="table" w:styleId="Grigliatabella">
    <w:name w:val="Table Grid"/>
    <w:basedOn w:val="Tabellanormale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zionidicontatto">
    <w:name w:val="Informazioni di contatto"/>
    <w:basedOn w:val="Normale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Enfasigrassetto">
    <w:name w:val="Strong"/>
    <w:basedOn w:val="Carpredefinitoparagrafo"/>
    <w:uiPriority w:val="22"/>
    <w:qFormat/>
    <w:rsid w:val="00D70063"/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A4F1C" w:themeColor="accent1" w:themeShade="80"/>
      <w:kern w:val="28"/>
      <w:sz w:val="32"/>
      <w:szCs w:val="56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1"/>
    <w:rsid w:val="00D70063"/>
    <w:rPr>
      <w:rFonts w:asciiTheme="majorHAnsi" w:eastAsiaTheme="majorEastAsia" w:hAnsiTheme="majorHAnsi" w:cstheme="majorBidi"/>
      <w:caps/>
      <w:color w:val="2A4F1C" w:themeColor="accent1" w:themeShade="80"/>
      <w:kern w:val="28"/>
      <w:sz w:val="32"/>
      <w:szCs w:val="56"/>
      <w:lang w:eastAsia="ja-JP"/>
    </w:rPr>
  </w:style>
  <w:style w:type="paragraph" w:customStyle="1" w:styleId="Foto">
    <w:name w:val="Foto"/>
    <w:basedOn w:val="Normale"/>
    <w:qFormat/>
    <w:rsid w:val="00187B92"/>
    <w:pPr>
      <w:pBdr>
        <w:top w:val="single" w:sz="18" w:space="2" w:color="2A4F1C" w:themeColor="accent1" w:themeShade="80"/>
        <w:bottom w:val="single" w:sz="18" w:space="2" w:color="2A4F1C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ottotitolo">
    <w:name w:val="Subtitle"/>
    <w:basedOn w:val="Normale"/>
    <w:link w:val="SottotitoloCarattere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B92"/>
    <w:rPr>
      <w:rFonts w:eastAsiaTheme="minorEastAsia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187B92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56717"/>
    <w:rPr>
      <w:color w:val="6B9F25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671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8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unhideWhenUsed/>
    <w:qFormat/>
    <w:rsid w:val="006F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per%20responsabili%20uffic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90209194CA467493068A53E1A24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5605D-D751-4CCC-A567-E4216B28091C}"/>
      </w:docPartPr>
      <w:docPartBody>
        <w:p w:rsidR="00D7154F" w:rsidRDefault="00524443">
          <w:pPr>
            <w:pStyle w:val="3090209194CA467493068A53E1A24753"/>
          </w:pPr>
          <w:r>
            <w:rPr>
              <w:lang w:bidi="it-IT"/>
            </w:rPr>
            <w:t>Istruzione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43"/>
    <w:rsid w:val="004D0BCB"/>
    <w:rsid w:val="00524443"/>
    <w:rsid w:val="00D7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090209194CA467493068A53E1A24753">
    <w:name w:val="3090209194CA467493068A53E1A2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0FE642-8C86-4F8E-948D-DA548BE05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5F36DAD-1865-421F-B51D-0044A1B8F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C7810-C14D-4C7F-BDE1-174B2A91A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per responsabili ufficio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2023-12-01T12:58:00Z</dcterms:created>
  <dcterms:modified xsi:type="dcterms:W3CDTF">2023-12-01T16:24:00Z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