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2DB" w14:textId="4EDEE006" w:rsidR="00D70063" w:rsidRPr="00C17EB3" w:rsidRDefault="00D70063" w:rsidP="00D70063">
      <w:pPr>
        <w:pStyle w:val="Titolo3"/>
        <w:rPr>
          <w:b/>
          <w:bCs/>
        </w:rPr>
      </w:pPr>
      <w:r w:rsidRPr="00C17EB3">
        <w:rPr>
          <w:b/>
          <w:bCs/>
          <w:noProof/>
          <w:lang w:bidi="it-IT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C7EF7F7" wp14:editId="09CA4746">
                <wp:simplePos x="0" y="0"/>
                <wp:positionH relativeFrom="page">
                  <wp:posOffset>685800</wp:posOffset>
                </wp:positionH>
                <wp:positionV relativeFrom="margin">
                  <wp:posOffset>59690</wp:posOffset>
                </wp:positionV>
                <wp:extent cx="2148840" cy="9296400"/>
                <wp:effectExtent l="0" t="0" r="3810" b="0"/>
                <wp:wrapSquare wrapText="bothSides"/>
                <wp:docPr id="217" name="Casella di testo 2" descr="Casella di testo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2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8D80" w14:textId="77777777" w:rsidR="00D70063" w:rsidRDefault="00D70063" w:rsidP="00D70063">
                            <w:pPr>
                              <w:pStyle w:val="Foto"/>
                            </w:pPr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2E9B3B07" wp14:editId="4291ABC0">
                                  <wp:extent cx="1928277" cy="1250516"/>
                                  <wp:effectExtent l="0" t="0" r="0" b="698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61" b="13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277" cy="125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716A2" w14:textId="22CB8E99" w:rsidR="00187B92" w:rsidRPr="00C17EB3" w:rsidRDefault="00E860D5" w:rsidP="00014F52">
                            <w:pPr>
                              <w:pStyle w:val="Titol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bidi="it-IT"/>
                              </w:rPr>
                              <w:t>NOME COGNOME</w:t>
                            </w:r>
                          </w:p>
                          <w:p w14:paraId="108C01FF" w14:textId="0F00BDCC" w:rsidR="00D70063" w:rsidRPr="00C17EB3" w:rsidRDefault="00E860D5" w:rsidP="00014F52">
                            <w:pPr>
                              <w:pStyle w:val="Sottotitolo"/>
                              <w:spacing w:after="320"/>
                              <w:jc w:val="center"/>
                              <w:rPr>
                                <w:b/>
                                <w:bCs/>
                                <w:color w:val="549E39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9E39" w:themeColor="accent1"/>
                                <w:lang w:bidi="it-IT"/>
                              </w:rPr>
                              <w:t>Mansione</w:t>
                            </w:r>
                          </w:p>
                          <w:p w14:paraId="66354F81" w14:textId="3EA9D6C0" w:rsidR="00D70063" w:rsidRPr="00C17EB3" w:rsidRDefault="002C279B" w:rsidP="00D70063">
                            <w:pPr>
                              <w:pStyle w:val="Titolo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bidi="it-IT"/>
                              </w:rPr>
                              <w:t>chi sono</w:t>
                            </w:r>
                          </w:p>
                          <w:p w14:paraId="2637FDBA" w14:textId="4A61674E" w:rsidR="00D70063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>Scrivi</w:t>
                            </w:r>
                          </w:p>
                          <w:p w14:paraId="15C4F88D" w14:textId="24D9A845" w:rsidR="00E860D5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>Qualche</w:t>
                            </w:r>
                          </w:p>
                          <w:p w14:paraId="1C09B6D1" w14:textId="62942B54" w:rsidR="00E860D5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 xml:space="preserve">Riga </w:t>
                            </w:r>
                          </w:p>
                          <w:p w14:paraId="694F108D" w14:textId="79A28EC2" w:rsidR="00E860D5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>Su di te</w:t>
                            </w:r>
                          </w:p>
                          <w:p w14:paraId="6C4BA382" w14:textId="17833281" w:rsidR="00E860D5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>E</w:t>
                            </w:r>
                          </w:p>
                          <w:p w14:paraId="4CC21D18" w14:textId="21753950" w:rsidR="00E860D5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 xml:space="preserve">Sui tuoi </w:t>
                            </w:r>
                          </w:p>
                          <w:p w14:paraId="29247A5F" w14:textId="40A999CA" w:rsidR="00E860D5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  <w:r>
                              <w:rPr>
                                <w:lang w:bidi="it-IT"/>
                              </w:rPr>
                              <w:t>Obiettivi</w:t>
                            </w:r>
                          </w:p>
                          <w:p w14:paraId="457DA982" w14:textId="77777777" w:rsidR="00E860D5" w:rsidRPr="00556717" w:rsidRDefault="00E860D5" w:rsidP="00035D2B">
                            <w:pPr>
                              <w:pStyle w:val="Informazionidicontatto"/>
                              <w:spacing w:line="216" w:lineRule="auto"/>
                              <w:rPr>
                                <w:lang w:bidi="it-IT"/>
                              </w:rPr>
                            </w:pPr>
                          </w:p>
                          <w:p w14:paraId="4D0D97B2" w14:textId="77777777" w:rsidR="00D4187F" w:rsidRPr="002C279B" w:rsidRDefault="00D4187F" w:rsidP="00D4187F">
                            <w:pPr>
                              <w:pStyle w:val="Titolo2"/>
                              <w:rPr>
                                <w:b/>
                                <w:bCs/>
                              </w:rPr>
                            </w:pPr>
                            <w:r w:rsidRPr="002C279B">
                              <w:rPr>
                                <w:b/>
                                <w:bCs/>
                                <w:lang w:bidi="it-IT"/>
                              </w:rPr>
                              <w:t>contatti</w:t>
                            </w:r>
                          </w:p>
                          <w:p w14:paraId="1D815A50" w14:textId="17F31288" w:rsidR="00D4187F" w:rsidRPr="00C17EB3" w:rsidRDefault="00E860D5" w:rsidP="00D4187F">
                            <w:pPr>
                              <w:pStyle w:val="Informazionidicontatto"/>
                              <w:spacing w:line="240" w:lineRule="auto"/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  <w:lang w:bidi="it-IT"/>
                              </w:rPr>
                              <w:t>nome.cognome</w:t>
                            </w:r>
                            <w:r w:rsidR="00C17EB3" w:rsidRPr="00C17EB3">
                              <w:rPr>
                                <w:rFonts w:cstheme="minorHAnsi"/>
                                <w:color w:val="549E39" w:themeColor="accent1"/>
                                <w:lang w:bidi="it-IT"/>
                              </w:rPr>
                              <w:t>@</w:t>
                            </w:r>
                            <w:r>
                              <w:rPr>
                                <w:color w:val="549E39" w:themeColor="accent1"/>
                                <w:lang w:bidi="it-IT"/>
                              </w:rPr>
                              <w:t>e</w:t>
                            </w:r>
                            <w:r w:rsidR="00C17EB3" w:rsidRPr="00C17EB3">
                              <w:rPr>
                                <w:color w:val="549E39" w:themeColor="accent1"/>
                                <w:lang w:bidi="it-IT"/>
                              </w:rPr>
                              <w:t xml:space="preserve">mail.com </w:t>
                            </w:r>
                          </w:p>
                          <w:p w14:paraId="06726FF4" w14:textId="41C394F1" w:rsidR="00D4187F" w:rsidRDefault="00D4187F" w:rsidP="00D4187F">
                            <w:pPr>
                              <w:pStyle w:val="Informazionidicontatto"/>
                              <w:spacing w:line="240" w:lineRule="auto"/>
                            </w:pPr>
                            <w:r>
                              <w:rPr>
                                <w:lang w:bidi="it-IT"/>
                              </w:rPr>
                              <w:t>www.linkedin.com/in/</w:t>
                            </w:r>
                            <w:r w:rsidR="00E860D5">
                              <w:rPr>
                                <w:lang w:bidi="it-IT"/>
                              </w:rPr>
                              <w:t>n.cognome</w:t>
                            </w:r>
                            <w:r w:rsidR="00C17EB3">
                              <w:rPr>
                                <w:lang w:bidi="it-IT"/>
                              </w:rPr>
                              <w:t xml:space="preserve"> </w:t>
                            </w:r>
                          </w:p>
                          <w:p w14:paraId="2A95D7A8" w14:textId="2A72F339" w:rsidR="00D4187F" w:rsidRDefault="00E860D5" w:rsidP="00D4187F">
                            <w:pPr>
                              <w:pStyle w:val="Informazionidicontatto"/>
                            </w:pPr>
                            <w:r>
                              <w:t>Città</w:t>
                            </w:r>
                            <w:r w:rsidR="00C17EB3">
                              <w:t xml:space="preserve"> – </w:t>
                            </w:r>
                            <w:r>
                              <w:t>Telefono</w:t>
                            </w:r>
                          </w:p>
                          <w:p w14:paraId="1212DE6A" w14:textId="135831E2" w:rsidR="00D4187F" w:rsidRPr="002C279B" w:rsidRDefault="002C279B" w:rsidP="00D4187F">
                            <w:pPr>
                              <w:pStyle w:val="Titolo2"/>
                              <w:rPr>
                                <w:b/>
                                <w:bCs/>
                                <w:color w:val="455F51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5F51" w:themeColor="text2"/>
                                <w:lang w:bidi="it-IT"/>
                              </w:rPr>
                              <w:t>lingue</w:t>
                            </w:r>
                          </w:p>
                          <w:p w14:paraId="78EB4F03" w14:textId="764A9697" w:rsidR="00D4187F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Lingua 1</w:t>
                            </w:r>
                            <w:r w:rsidR="002C279B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Livello</w:t>
                            </w:r>
                          </w:p>
                          <w:p w14:paraId="660C7574" w14:textId="7990865B" w:rsidR="002C279B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Lingua 2: Livello</w:t>
                            </w:r>
                          </w:p>
                          <w:p w14:paraId="72DCB60B" w14:textId="1840C673" w:rsid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0809E666" w14:textId="6F987E5F" w:rsidR="002C279B" w:rsidRPr="002C279B" w:rsidRDefault="002C279B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55F51" w:themeColor="text2"/>
                                <w:sz w:val="28"/>
                                <w:szCs w:val="26"/>
                                <w:lang w:eastAsia="ja-JP" w:bidi="it-IT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55F51" w:themeColor="text2"/>
                                <w:sz w:val="28"/>
                                <w:szCs w:val="26"/>
                                <w:lang w:eastAsia="ja-JP" w:bidi="it-IT"/>
                              </w:rPr>
                              <w:t>abilità</w:t>
                            </w:r>
                            <w:r w:rsidRPr="002C279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55F51" w:themeColor="text2"/>
                                <w:sz w:val="28"/>
                                <w:szCs w:val="26"/>
                                <w:lang w:eastAsia="ja-JP" w:bidi="it-IT"/>
                              </w:rPr>
                              <w:t xml:space="preserve"> INFORMATICHE</w:t>
                            </w:r>
                          </w:p>
                          <w:p w14:paraId="23D23FE4" w14:textId="721426F2" w:rsidR="002C279B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 1</w:t>
                            </w:r>
                          </w:p>
                          <w:p w14:paraId="0A2708AE" w14:textId="05667AFA" w:rsidR="00E860D5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 xml:space="preserve"> 2</w:t>
                            </w:r>
                          </w:p>
                          <w:p w14:paraId="47888BCE" w14:textId="1C528221" w:rsidR="00E860D5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 xml:space="preserve"> 3</w:t>
                            </w:r>
                          </w:p>
                          <w:p w14:paraId="2456F100" w14:textId="3BAA2F03" w:rsidR="00E860D5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 xml:space="preserve"> 4</w:t>
                            </w:r>
                          </w:p>
                          <w:p w14:paraId="0ADA4B2D" w14:textId="71EC58DD" w:rsidR="00E860D5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 xml:space="preserve"> 5</w:t>
                            </w:r>
                          </w:p>
                          <w:p w14:paraId="131A0721" w14:textId="34B8EE42" w:rsidR="00E860D5" w:rsidRDefault="00E860D5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>Software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  <w:t xml:space="preserve"> 6</w:t>
                            </w:r>
                          </w:p>
                          <w:p w14:paraId="47D409CC" w14:textId="2C88A03E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15507D4C" w14:textId="77777777" w:rsidR="00F42744" w:rsidRDefault="00F42744" w:rsidP="00F42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274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Autorizzo il trattamento dei dati personali contenuti nel mio curriculum vitae in base </w:t>
                            </w:r>
                          </w:p>
                          <w:p w14:paraId="73C3A5FF" w14:textId="77777777" w:rsidR="00F42744" w:rsidRDefault="00F42744" w:rsidP="00F42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274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all’art. 13 del D. Lgs. 196/2003 </w:t>
                            </w:r>
                          </w:p>
                          <w:p w14:paraId="107828CB" w14:textId="4BE38DCC" w:rsidR="00F42744" w:rsidRPr="00F42744" w:rsidRDefault="00F42744" w:rsidP="00F42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22"/>
                                <w:szCs w:val="22"/>
                                <w:lang w:bidi="it-IT"/>
                              </w:rPr>
                            </w:pPr>
                            <w:r w:rsidRPr="00F4274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 all’art. 13 GDPR 679/16</w:t>
                            </w:r>
                          </w:p>
                          <w:p w14:paraId="4AB8EA29" w14:textId="32FC078E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09BA9234" w14:textId="55879088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4CC0A1B9" w14:textId="77777777" w:rsidR="00F42744" w:rsidRDefault="00F42744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14401697" w14:textId="0D747289" w:rsidR="006F4FAA" w:rsidRDefault="006F4FAA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lang w:bidi="it-IT"/>
                              </w:rPr>
                            </w:pPr>
                          </w:p>
                          <w:p w14:paraId="475AA22C" w14:textId="77777777" w:rsidR="006F4FAA" w:rsidRPr="00556717" w:rsidRDefault="006F4FAA" w:rsidP="00D4187F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</w:p>
                          <w:p w14:paraId="7643235E" w14:textId="77777777" w:rsidR="00D4187F" w:rsidRDefault="00D4187F" w:rsidP="00D4187F">
                            <w:pPr>
                              <w:pStyle w:val="Informazionidicontat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F7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Casella di testo intestazione laterale" style="position:absolute;margin-left:54pt;margin-top:4.7pt;width:169.2pt;height:7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" filled="f" stroked="f">
                <v:textbox inset="0,0,0,0">
                  <w:txbxContent>
                    <w:p w14:paraId="078E8D80" w14:textId="77777777" w:rsidR="00D70063" w:rsidRDefault="00D70063" w:rsidP="00D70063">
                      <w:pPr>
                        <w:pStyle w:val="Foto"/>
                      </w:pPr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2E9B3B07" wp14:editId="4291ABC0">
                            <wp:extent cx="1928277" cy="1250516"/>
                            <wp:effectExtent l="0" t="0" r="0" b="698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61" b="13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277" cy="12505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716A2" w14:textId="22CB8E99" w:rsidR="00187B92" w:rsidRPr="00C17EB3" w:rsidRDefault="00E860D5" w:rsidP="00014F52">
                      <w:pPr>
                        <w:pStyle w:val="Titol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bidi="it-IT"/>
                        </w:rPr>
                        <w:t>NOME COGNOME</w:t>
                      </w:r>
                    </w:p>
                    <w:p w14:paraId="108C01FF" w14:textId="0F00BDCC" w:rsidR="00D70063" w:rsidRPr="00C17EB3" w:rsidRDefault="00E860D5" w:rsidP="00014F52">
                      <w:pPr>
                        <w:pStyle w:val="Sottotitolo"/>
                        <w:spacing w:after="320"/>
                        <w:jc w:val="center"/>
                        <w:rPr>
                          <w:b/>
                          <w:bCs/>
                          <w:color w:val="549E39" w:themeColor="accent1"/>
                        </w:rPr>
                      </w:pPr>
                      <w:r>
                        <w:rPr>
                          <w:b/>
                          <w:bCs/>
                          <w:color w:val="549E39" w:themeColor="accent1"/>
                          <w:lang w:bidi="it-IT"/>
                        </w:rPr>
                        <w:t>Mansione</w:t>
                      </w:r>
                    </w:p>
                    <w:p w14:paraId="66354F81" w14:textId="3EA9D6C0" w:rsidR="00D70063" w:rsidRPr="00C17EB3" w:rsidRDefault="002C279B" w:rsidP="00D70063">
                      <w:pPr>
                        <w:pStyle w:val="Titolo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bidi="it-IT"/>
                        </w:rPr>
                        <w:t>chi sono</w:t>
                      </w:r>
                    </w:p>
                    <w:p w14:paraId="2637FDBA" w14:textId="4A61674E" w:rsidR="00D70063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>Scrivi</w:t>
                      </w:r>
                    </w:p>
                    <w:p w14:paraId="15C4F88D" w14:textId="24D9A845" w:rsidR="00E860D5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>Qualche</w:t>
                      </w:r>
                    </w:p>
                    <w:p w14:paraId="1C09B6D1" w14:textId="62942B54" w:rsidR="00E860D5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 xml:space="preserve">Riga </w:t>
                      </w:r>
                    </w:p>
                    <w:p w14:paraId="694F108D" w14:textId="79A28EC2" w:rsidR="00E860D5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>Su di te</w:t>
                      </w:r>
                    </w:p>
                    <w:p w14:paraId="6C4BA382" w14:textId="17833281" w:rsidR="00E860D5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>E</w:t>
                      </w:r>
                    </w:p>
                    <w:p w14:paraId="4CC21D18" w14:textId="21753950" w:rsidR="00E860D5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 xml:space="preserve">Sui tuoi </w:t>
                      </w:r>
                    </w:p>
                    <w:p w14:paraId="29247A5F" w14:textId="40A999CA" w:rsidR="00E860D5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  <w:r>
                        <w:rPr>
                          <w:lang w:bidi="it-IT"/>
                        </w:rPr>
                        <w:t>Obiettivi</w:t>
                      </w:r>
                    </w:p>
                    <w:p w14:paraId="457DA982" w14:textId="77777777" w:rsidR="00E860D5" w:rsidRPr="00556717" w:rsidRDefault="00E860D5" w:rsidP="00035D2B">
                      <w:pPr>
                        <w:pStyle w:val="Informazionidicontatto"/>
                        <w:spacing w:line="216" w:lineRule="auto"/>
                        <w:rPr>
                          <w:lang w:bidi="it-IT"/>
                        </w:rPr>
                      </w:pPr>
                    </w:p>
                    <w:p w14:paraId="4D0D97B2" w14:textId="77777777" w:rsidR="00D4187F" w:rsidRPr="002C279B" w:rsidRDefault="00D4187F" w:rsidP="00D4187F">
                      <w:pPr>
                        <w:pStyle w:val="Titolo2"/>
                        <w:rPr>
                          <w:b/>
                          <w:bCs/>
                        </w:rPr>
                      </w:pPr>
                      <w:r w:rsidRPr="002C279B">
                        <w:rPr>
                          <w:b/>
                          <w:bCs/>
                          <w:lang w:bidi="it-IT"/>
                        </w:rPr>
                        <w:t>contatti</w:t>
                      </w:r>
                    </w:p>
                    <w:p w14:paraId="1D815A50" w14:textId="17F31288" w:rsidR="00D4187F" w:rsidRPr="00C17EB3" w:rsidRDefault="00E860D5" w:rsidP="00D4187F">
                      <w:pPr>
                        <w:pStyle w:val="Informazionidicontatto"/>
                        <w:spacing w:line="240" w:lineRule="auto"/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  <w:lang w:bidi="it-IT"/>
                        </w:rPr>
                        <w:t>nome.cognome</w:t>
                      </w:r>
                      <w:r w:rsidR="00C17EB3" w:rsidRPr="00C17EB3">
                        <w:rPr>
                          <w:rFonts w:cstheme="minorHAnsi"/>
                          <w:color w:val="549E39" w:themeColor="accent1"/>
                          <w:lang w:bidi="it-IT"/>
                        </w:rPr>
                        <w:t>@</w:t>
                      </w:r>
                      <w:r>
                        <w:rPr>
                          <w:color w:val="549E39" w:themeColor="accent1"/>
                          <w:lang w:bidi="it-IT"/>
                        </w:rPr>
                        <w:t>e</w:t>
                      </w:r>
                      <w:r w:rsidR="00C17EB3" w:rsidRPr="00C17EB3">
                        <w:rPr>
                          <w:color w:val="549E39" w:themeColor="accent1"/>
                          <w:lang w:bidi="it-IT"/>
                        </w:rPr>
                        <w:t xml:space="preserve">mail.com </w:t>
                      </w:r>
                    </w:p>
                    <w:p w14:paraId="06726FF4" w14:textId="41C394F1" w:rsidR="00D4187F" w:rsidRDefault="00D4187F" w:rsidP="00D4187F">
                      <w:pPr>
                        <w:pStyle w:val="Informazionidicontatto"/>
                        <w:spacing w:line="240" w:lineRule="auto"/>
                      </w:pPr>
                      <w:r>
                        <w:rPr>
                          <w:lang w:bidi="it-IT"/>
                        </w:rPr>
                        <w:t>www.linkedin.com/in/</w:t>
                      </w:r>
                      <w:r w:rsidR="00E860D5">
                        <w:rPr>
                          <w:lang w:bidi="it-IT"/>
                        </w:rPr>
                        <w:t>n.cognome</w:t>
                      </w:r>
                      <w:r w:rsidR="00C17EB3">
                        <w:rPr>
                          <w:lang w:bidi="it-IT"/>
                        </w:rPr>
                        <w:t xml:space="preserve"> </w:t>
                      </w:r>
                    </w:p>
                    <w:p w14:paraId="2A95D7A8" w14:textId="2A72F339" w:rsidR="00D4187F" w:rsidRDefault="00E860D5" w:rsidP="00D4187F">
                      <w:pPr>
                        <w:pStyle w:val="Informazionidicontatto"/>
                      </w:pPr>
                      <w:r>
                        <w:t>Città</w:t>
                      </w:r>
                      <w:r w:rsidR="00C17EB3">
                        <w:t xml:space="preserve"> – </w:t>
                      </w:r>
                      <w:r>
                        <w:t>Telefono</w:t>
                      </w:r>
                    </w:p>
                    <w:p w14:paraId="1212DE6A" w14:textId="135831E2" w:rsidR="00D4187F" w:rsidRPr="002C279B" w:rsidRDefault="002C279B" w:rsidP="00D4187F">
                      <w:pPr>
                        <w:pStyle w:val="Titolo2"/>
                        <w:rPr>
                          <w:b/>
                          <w:bCs/>
                          <w:color w:val="455F51" w:themeColor="text2"/>
                        </w:rPr>
                      </w:pPr>
                      <w:r>
                        <w:rPr>
                          <w:b/>
                          <w:bCs/>
                          <w:color w:val="455F51" w:themeColor="text2"/>
                          <w:lang w:bidi="it-IT"/>
                        </w:rPr>
                        <w:t>lingue</w:t>
                      </w:r>
                    </w:p>
                    <w:p w14:paraId="78EB4F03" w14:textId="764A9697" w:rsidR="00D4187F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Lingua 1</w:t>
                      </w:r>
                      <w:r w:rsidR="002C279B"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 xml:space="preserve">: 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Livello</w:t>
                      </w:r>
                    </w:p>
                    <w:p w14:paraId="660C7574" w14:textId="7990865B" w:rsidR="002C279B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Lingua 2: Livello</w:t>
                      </w:r>
                    </w:p>
                    <w:p w14:paraId="72DCB60B" w14:textId="1840C673" w:rsid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0809E666" w14:textId="6F987E5F" w:rsidR="002C279B" w:rsidRPr="002C279B" w:rsidRDefault="002C279B" w:rsidP="00D4187F">
                      <w:pPr>
                        <w:spacing w:after="0" w:line="240" w:lineRule="auto"/>
                        <w:contextualSpacing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55F51" w:themeColor="text2"/>
                          <w:sz w:val="28"/>
                          <w:szCs w:val="26"/>
                          <w:lang w:eastAsia="ja-JP" w:bidi="it-IT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55F51" w:themeColor="text2"/>
                          <w:sz w:val="28"/>
                          <w:szCs w:val="26"/>
                          <w:lang w:eastAsia="ja-JP" w:bidi="it-IT"/>
                        </w:rPr>
                        <w:t>abilità</w:t>
                      </w:r>
                      <w:r w:rsidRPr="002C279B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55F51" w:themeColor="text2"/>
                          <w:sz w:val="28"/>
                          <w:szCs w:val="26"/>
                          <w:lang w:eastAsia="ja-JP" w:bidi="it-IT"/>
                        </w:rPr>
                        <w:t xml:space="preserve"> INFORMATICHE</w:t>
                      </w:r>
                    </w:p>
                    <w:p w14:paraId="23D23FE4" w14:textId="721426F2" w:rsidR="002C279B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 1</w:t>
                      </w:r>
                    </w:p>
                    <w:p w14:paraId="0A2708AE" w14:textId="05667AFA" w:rsidR="00E860D5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 xml:space="preserve"> 2</w:t>
                      </w:r>
                    </w:p>
                    <w:p w14:paraId="47888BCE" w14:textId="1C528221" w:rsidR="00E860D5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 xml:space="preserve"> 3</w:t>
                      </w:r>
                    </w:p>
                    <w:p w14:paraId="2456F100" w14:textId="3BAA2F03" w:rsidR="00E860D5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 xml:space="preserve"> 4</w:t>
                      </w:r>
                    </w:p>
                    <w:p w14:paraId="0ADA4B2D" w14:textId="71EC58DD" w:rsidR="00E860D5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 xml:space="preserve"> 5</w:t>
                      </w:r>
                    </w:p>
                    <w:p w14:paraId="131A0721" w14:textId="34B8EE42" w:rsidR="00E860D5" w:rsidRDefault="00E860D5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>Software</w:t>
                      </w:r>
                      <w:r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  <w:t xml:space="preserve"> 6</w:t>
                      </w:r>
                    </w:p>
                    <w:p w14:paraId="47D409CC" w14:textId="2C88A03E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15507D4C" w14:textId="77777777" w:rsidR="00F42744" w:rsidRDefault="00F42744" w:rsidP="00F42744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42744">
                        <w:rPr>
                          <w:i/>
                          <w:iCs/>
                          <w:sz w:val="22"/>
                          <w:szCs w:val="22"/>
                        </w:rPr>
                        <w:t xml:space="preserve">Autorizzo il trattamento dei dati personali contenuti nel mio curriculum vitae in base </w:t>
                      </w:r>
                    </w:p>
                    <w:p w14:paraId="73C3A5FF" w14:textId="77777777" w:rsidR="00F42744" w:rsidRDefault="00F42744" w:rsidP="00F42744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42744">
                        <w:rPr>
                          <w:i/>
                          <w:iCs/>
                          <w:sz w:val="22"/>
                          <w:szCs w:val="22"/>
                        </w:rPr>
                        <w:t xml:space="preserve">all’art. 13 del D. Lgs. 196/2003 </w:t>
                      </w:r>
                    </w:p>
                    <w:p w14:paraId="107828CB" w14:textId="4BE38DCC" w:rsidR="00F42744" w:rsidRPr="00F42744" w:rsidRDefault="00F42744" w:rsidP="00F42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22"/>
                          <w:szCs w:val="22"/>
                          <w:lang w:bidi="it-IT"/>
                        </w:rPr>
                      </w:pPr>
                      <w:r w:rsidRPr="00F42744">
                        <w:rPr>
                          <w:i/>
                          <w:iCs/>
                          <w:sz w:val="22"/>
                          <w:szCs w:val="22"/>
                        </w:rPr>
                        <w:t>e all’art. 13 GDPR 679/16</w:t>
                      </w:r>
                    </w:p>
                    <w:p w14:paraId="4AB8EA29" w14:textId="32FC078E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09BA9234" w14:textId="55879088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4CC0A1B9" w14:textId="77777777" w:rsidR="00F42744" w:rsidRDefault="00F42744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14401697" w14:textId="0D747289" w:rsidR="006F4FAA" w:rsidRDefault="006F4FAA" w:rsidP="00D4187F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color w:val="000000" w:themeColor="text1"/>
                          <w:lang w:bidi="it-IT"/>
                        </w:rPr>
                      </w:pPr>
                    </w:p>
                    <w:p w14:paraId="475AA22C" w14:textId="77777777" w:rsidR="006F4FAA" w:rsidRPr="00556717" w:rsidRDefault="006F4FAA" w:rsidP="00D4187F">
                      <w:pPr>
                        <w:spacing w:after="0" w:line="240" w:lineRule="auto"/>
                        <w:contextualSpacing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</w:p>
                    <w:p w14:paraId="7643235E" w14:textId="77777777" w:rsidR="00D4187F" w:rsidRDefault="00D4187F" w:rsidP="00D4187F">
                      <w:pPr>
                        <w:pStyle w:val="Informazionidicontatt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6F4FAA" w:rsidRPr="00C17EB3">
        <w:rPr>
          <w:b/>
          <w:bCs/>
        </w:rPr>
        <w:t>esperienze professionali</w:t>
      </w:r>
    </w:p>
    <w:p w14:paraId="026F212C" w14:textId="39A13E5D" w:rsidR="00D70063" w:rsidRPr="00C17EB3" w:rsidRDefault="00E860D5" w:rsidP="00035D2B">
      <w:pPr>
        <w:pStyle w:val="Titolo4"/>
        <w:spacing w:line="216" w:lineRule="auto"/>
        <w:rPr>
          <w:color w:val="549E39" w:themeColor="accent1"/>
        </w:rPr>
      </w:pPr>
      <w:r>
        <w:rPr>
          <w:color w:val="549E39" w:themeColor="accent1"/>
          <w:lang w:bidi="it-IT"/>
        </w:rPr>
        <w:t>POSIZIONE LAVORATIVA</w:t>
      </w:r>
      <w:r w:rsidR="006F4FAA" w:rsidRPr="00C17EB3">
        <w:rPr>
          <w:color w:val="549E39" w:themeColor="accent1"/>
          <w:lang w:bidi="it-IT"/>
        </w:rPr>
        <w:t xml:space="preserve"> [</w:t>
      </w:r>
      <w:r>
        <w:rPr>
          <w:color w:val="549E39" w:themeColor="accent1"/>
          <w:lang w:bidi="it-IT"/>
        </w:rPr>
        <w:t>DATA INIZIO</w:t>
      </w:r>
      <w:r w:rsidR="006F4FAA" w:rsidRPr="00C17EB3">
        <w:rPr>
          <w:color w:val="549E39" w:themeColor="accent1"/>
          <w:lang w:bidi="it-IT"/>
        </w:rPr>
        <w:t xml:space="preserve"> – </w:t>
      </w:r>
      <w:r>
        <w:rPr>
          <w:color w:val="549E39" w:themeColor="accent1"/>
          <w:lang w:bidi="it-IT"/>
        </w:rPr>
        <w:t>IN CORSO</w:t>
      </w:r>
      <w:r w:rsidR="006F4FAA" w:rsidRPr="00C17EB3">
        <w:rPr>
          <w:color w:val="549E39" w:themeColor="accent1"/>
          <w:lang w:bidi="it-IT"/>
        </w:rPr>
        <w:t>]</w:t>
      </w:r>
    </w:p>
    <w:p w14:paraId="7C583EA4" w14:textId="48AF5A56" w:rsidR="00D70063" w:rsidRPr="00C17EB3" w:rsidRDefault="00E860D5" w:rsidP="00D70063">
      <w:pPr>
        <w:pStyle w:val="Titolo5"/>
        <w:rPr>
          <w:b/>
          <w:bCs/>
        </w:rPr>
      </w:pPr>
      <w:r>
        <w:rPr>
          <w:b/>
          <w:bCs/>
          <w:lang w:bidi="it-IT"/>
        </w:rPr>
        <w:t>NOME AZIENDA, CITTà</w:t>
      </w:r>
    </w:p>
    <w:p w14:paraId="448FD5DE" w14:textId="487F0B14" w:rsidR="006F4FAA" w:rsidRDefault="006F4FAA" w:rsidP="00035D2B">
      <w:pPr>
        <w:spacing w:after="0" w:line="216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lang w:bidi="it-IT"/>
        </w:rPr>
      </w:pP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Per importante azienda di </w:t>
      </w:r>
      <w:r w:rsidR="00E860D5">
        <w:rPr>
          <w:rFonts w:ascii="Calibri Light" w:eastAsia="Times New Roman" w:hAnsi="Calibri Light" w:cs="Calibri Light"/>
          <w:color w:val="000000" w:themeColor="text1"/>
          <w:lang w:bidi="it-IT"/>
        </w:rPr>
        <w:t>[settore]</w:t>
      </w: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, mi occupo di: </w:t>
      </w:r>
    </w:p>
    <w:p w14:paraId="575352C1" w14:textId="47AB920C" w:rsidR="002C279B" w:rsidRDefault="006F4FAA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="00E860D5">
        <w:rPr>
          <w:rFonts w:ascii="Calibri Light" w:eastAsia="Times New Roman" w:hAnsi="Calibri Light" w:cs="Calibri Light"/>
          <w:color w:val="000000" w:themeColor="text1"/>
        </w:rPr>
        <w:t>mansione 1</w:t>
      </w:r>
    </w:p>
    <w:p w14:paraId="1C0EBD50" w14:textId="0A973A3F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</w:t>
      </w:r>
      <w:r>
        <w:rPr>
          <w:rFonts w:ascii="Calibri Light" w:eastAsia="Times New Roman" w:hAnsi="Calibri Light" w:cs="Calibri Light"/>
          <w:color w:val="000000" w:themeColor="text1"/>
        </w:rPr>
        <w:t xml:space="preserve"> 2</w:t>
      </w:r>
    </w:p>
    <w:p w14:paraId="66A24592" w14:textId="224CE39B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</w:t>
      </w:r>
      <w:r>
        <w:rPr>
          <w:rFonts w:ascii="Calibri Light" w:eastAsia="Times New Roman" w:hAnsi="Calibri Light" w:cs="Calibri Light"/>
          <w:color w:val="000000" w:themeColor="text1"/>
        </w:rPr>
        <w:t xml:space="preserve"> 3</w:t>
      </w:r>
    </w:p>
    <w:p w14:paraId="77656F8C" w14:textId="77777777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</w:t>
      </w:r>
      <w:r>
        <w:rPr>
          <w:rFonts w:ascii="Calibri Light" w:eastAsia="Times New Roman" w:hAnsi="Calibri Light" w:cs="Calibri Light"/>
          <w:color w:val="000000" w:themeColor="text1"/>
        </w:rPr>
        <w:t xml:space="preserve"> 4</w:t>
      </w:r>
    </w:p>
    <w:p w14:paraId="7AC482FA" w14:textId="4BFA6074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</w:t>
      </w:r>
      <w:r>
        <w:rPr>
          <w:rFonts w:ascii="Calibri Light" w:eastAsia="Times New Roman" w:hAnsi="Calibri Light" w:cs="Calibri Light"/>
          <w:color w:val="000000" w:themeColor="text1"/>
        </w:rPr>
        <w:t xml:space="preserve"> 5</w:t>
      </w:r>
    </w:p>
    <w:p w14:paraId="5F5313E3" w14:textId="1058099B" w:rsidR="00E860D5" w:rsidRPr="006F4FAA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</w:t>
      </w:r>
      <w:r>
        <w:rPr>
          <w:rFonts w:ascii="Calibri Light" w:eastAsia="Times New Roman" w:hAnsi="Calibri Light" w:cs="Calibri Light"/>
          <w:color w:val="000000" w:themeColor="text1"/>
        </w:rPr>
        <w:t xml:space="preserve"> 6</w:t>
      </w:r>
    </w:p>
    <w:p w14:paraId="2FE3EDD1" w14:textId="7E6B43FE" w:rsidR="00D4187F" w:rsidRDefault="00D4187F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02F0CB85" w14:textId="4D662378" w:rsidR="00E860D5" w:rsidRPr="00C17EB3" w:rsidRDefault="00E860D5" w:rsidP="00E860D5">
      <w:pPr>
        <w:pStyle w:val="Titolo4"/>
        <w:spacing w:line="216" w:lineRule="auto"/>
        <w:rPr>
          <w:color w:val="549E39" w:themeColor="accent1"/>
        </w:rPr>
      </w:pPr>
      <w:r>
        <w:rPr>
          <w:color w:val="549E39" w:themeColor="accent1"/>
          <w:lang w:bidi="it-IT"/>
        </w:rPr>
        <w:t>POSIZIONE LAVORATIVA</w:t>
      </w:r>
      <w:r w:rsidRPr="00C17EB3">
        <w:rPr>
          <w:color w:val="549E39" w:themeColor="accent1"/>
          <w:lang w:bidi="it-IT"/>
        </w:rPr>
        <w:t xml:space="preserve"> [</w:t>
      </w:r>
      <w:r>
        <w:rPr>
          <w:color w:val="549E39" w:themeColor="accent1"/>
          <w:lang w:bidi="it-IT"/>
        </w:rPr>
        <w:t>DATA INIZIO</w:t>
      </w:r>
      <w:r w:rsidRPr="00C17EB3">
        <w:rPr>
          <w:color w:val="549E39" w:themeColor="accent1"/>
          <w:lang w:bidi="it-IT"/>
        </w:rPr>
        <w:t xml:space="preserve"> – </w:t>
      </w:r>
      <w:r>
        <w:rPr>
          <w:color w:val="549E39" w:themeColor="accent1"/>
          <w:lang w:bidi="it-IT"/>
        </w:rPr>
        <w:t>FINE</w:t>
      </w:r>
      <w:r w:rsidRPr="00C17EB3">
        <w:rPr>
          <w:color w:val="549E39" w:themeColor="accent1"/>
          <w:lang w:bidi="it-IT"/>
        </w:rPr>
        <w:t>]</w:t>
      </w:r>
    </w:p>
    <w:p w14:paraId="6ABC5A32" w14:textId="77777777" w:rsidR="00E860D5" w:rsidRPr="00C17EB3" w:rsidRDefault="00E860D5" w:rsidP="00E860D5">
      <w:pPr>
        <w:pStyle w:val="Titolo5"/>
        <w:rPr>
          <w:b/>
          <w:bCs/>
        </w:rPr>
      </w:pPr>
      <w:r>
        <w:rPr>
          <w:b/>
          <w:bCs/>
          <w:lang w:bidi="it-IT"/>
        </w:rPr>
        <w:t>NOME AZIENDA, CITTà</w:t>
      </w:r>
    </w:p>
    <w:p w14:paraId="56DD28CD" w14:textId="79416529" w:rsidR="00E860D5" w:rsidRDefault="00E860D5" w:rsidP="00E860D5">
      <w:pPr>
        <w:spacing w:after="0" w:line="216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lang w:bidi="it-IT"/>
        </w:rPr>
      </w:pP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Per importante azienda di [settore], mi </w:t>
      </w:r>
      <w:r>
        <w:rPr>
          <w:rFonts w:ascii="Calibri Light" w:eastAsia="Times New Roman" w:hAnsi="Calibri Light" w:cs="Calibri Light"/>
          <w:color w:val="000000" w:themeColor="text1"/>
          <w:lang w:bidi="it-IT"/>
        </w:rPr>
        <w:t>sono occupato</w:t>
      </w:r>
      <w:r>
        <w:rPr>
          <w:rFonts w:ascii="Calibri Light" w:eastAsia="Times New Roman" w:hAnsi="Calibri Light" w:cs="Calibri Light"/>
          <w:color w:val="000000" w:themeColor="text1"/>
          <w:lang w:bidi="it-IT"/>
        </w:rPr>
        <w:t xml:space="preserve"> di: </w:t>
      </w:r>
    </w:p>
    <w:p w14:paraId="7D731BE2" w14:textId="77777777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 1</w:t>
      </w:r>
    </w:p>
    <w:p w14:paraId="44019E05" w14:textId="77777777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 2</w:t>
      </w:r>
    </w:p>
    <w:p w14:paraId="0D17F578" w14:textId="77777777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 3</w:t>
      </w:r>
    </w:p>
    <w:p w14:paraId="6B30B34A" w14:textId="77777777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 4</w:t>
      </w:r>
    </w:p>
    <w:p w14:paraId="465B0EA6" w14:textId="77777777" w:rsidR="00E860D5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 5</w:t>
      </w:r>
    </w:p>
    <w:p w14:paraId="2E4DDE62" w14:textId="77777777" w:rsidR="00E860D5" w:rsidRPr="006F4FAA" w:rsidRDefault="00E860D5" w:rsidP="00E860D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F4FAA">
        <w:rPr>
          <w:rFonts w:ascii="Calibri Light" w:eastAsia="Times New Roman" w:hAnsi="Calibri Light" w:cs="Calibri Light"/>
          <w:color w:val="000000" w:themeColor="text1"/>
        </w:rPr>
        <w:t>-</w:t>
      </w:r>
      <w:r>
        <w:rPr>
          <w:rFonts w:ascii="Calibri Light" w:eastAsia="Times New Roman" w:hAnsi="Calibri Light" w:cs="Calibri Light"/>
          <w:color w:val="000000" w:themeColor="text1"/>
        </w:rPr>
        <w:t xml:space="preserve"> mansione 6</w:t>
      </w:r>
    </w:p>
    <w:p w14:paraId="741C763C" w14:textId="77777777" w:rsidR="00E860D5" w:rsidRDefault="00E860D5" w:rsidP="0055671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64890BA5" w14:textId="77777777" w:rsidR="00C17EB3" w:rsidRPr="00556717" w:rsidRDefault="00C17EB3" w:rsidP="00C17EB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56274883" w14:textId="0279BF89" w:rsidR="00D70063" w:rsidRDefault="00A15CD2" w:rsidP="00D70063">
      <w:pPr>
        <w:pStyle w:val="Titolo3"/>
        <w:rPr>
          <w:b/>
          <w:bCs/>
        </w:rPr>
      </w:pPr>
      <w:sdt>
        <w:sdtPr>
          <w:rPr>
            <w:b/>
            <w:bCs/>
          </w:rPr>
          <w:id w:val="1745452497"/>
          <w:placeholder>
            <w:docPart w:val="3090209194CA467493068A53E1A24753"/>
          </w:placeholder>
          <w:temporary/>
          <w:showingPlcHdr/>
          <w15:appearance w15:val="hidden"/>
        </w:sdtPr>
        <w:sdtEndPr/>
        <w:sdtContent>
          <w:r w:rsidR="00D70063" w:rsidRPr="00C17EB3">
            <w:rPr>
              <w:b/>
              <w:bCs/>
              <w:lang w:bidi="it-IT"/>
            </w:rPr>
            <w:t>Istruzione</w:t>
          </w:r>
        </w:sdtContent>
      </w:sdt>
    </w:p>
    <w:p w14:paraId="3B276258" w14:textId="763F6514" w:rsidR="00C17EB3" w:rsidRPr="002C279B" w:rsidRDefault="00556717" w:rsidP="00035D2B">
      <w:pPr>
        <w:spacing w:after="0" w:line="216" w:lineRule="auto"/>
        <w:rPr>
          <w:rStyle w:val="Titolo4Carattere"/>
          <w:bCs/>
          <w:color w:val="549E39" w:themeColor="accent1"/>
          <w:lang w:bidi="it-IT"/>
        </w:rPr>
      </w:pPr>
      <w:r w:rsidRPr="002C279B">
        <w:rPr>
          <w:rStyle w:val="Titolo4Carattere"/>
          <w:bCs/>
          <w:color w:val="549E39" w:themeColor="accent1"/>
          <w:lang w:bidi="it-IT"/>
        </w:rPr>
        <w:t xml:space="preserve">Laurea </w:t>
      </w:r>
      <w:r w:rsidR="00E860D5">
        <w:rPr>
          <w:rStyle w:val="Titolo4Carattere"/>
          <w:bCs/>
          <w:color w:val="549E39" w:themeColor="accent1"/>
          <w:lang w:bidi="it-IT"/>
        </w:rPr>
        <w:t>[nome corso laurea]</w:t>
      </w:r>
    </w:p>
    <w:p w14:paraId="3C159E69" w14:textId="4BB64671" w:rsidR="00D70063" w:rsidRDefault="00556717" w:rsidP="00035D2B">
      <w:pPr>
        <w:spacing w:after="0" w:line="216" w:lineRule="auto"/>
      </w:pPr>
      <w:r w:rsidRPr="00556717">
        <w:rPr>
          <w:rStyle w:val="SottotitoloCarattere"/>
          <w:lang w:bidi="it-IT"/>
        </w:rPr>
        <w:t xml:space="preserve">Università </w:t>
      </w:r>
      <w:r w:rsidR="00E860D5">
        <w:rPr>
          <w:rStyle w:val="SottotitoloCarattere"/>
          <w:lang w:bidi="it-IT"/>
        </w:rPr>
        <w:t>[nome ateneo]</w:t>
      </w:r>
      <w:r w:rsidR="00C17EB3">
        <w:rPr>
          <w:rStyle w:val="SottotitoloCarattere"/>
          <w:lang w:bidi="it-IT"/>
        </w:rPr>
        <w:t xml:space="preserve"> [</w:t>
      </w:r>
      <w:r w:rsidR="00E860D5">
        <w:rPr>
          <w:rStyle w:val="SottotitoloCarattere"/>
          <w:lang w:bidi="it-IT"/>
        </w:rPr>
        <w:t>data</w:t>
      </w:r>
      <w:r w:rsidR="00C17EB3">
        <w:rPr>
          <w:rStyle w:val="SottotitoloCarattere"/>
          <w:lang w:bidi="it-IT"/>
        </w:rPr>
        <w:t>]</w:t>
      </w:r>
    </w:p>
    <w:p w14:paraId="351E5D91" w14:textId="6F82453B" w:rsidR="00556717" w:rsidRDefault="00C17EB3" w:rsidP="00D4187F">
      <w:pPr>
        <w:pStyle w:val="Sottotitolo"/>
        <w:spacing w:after="320"/>
      </w:pPr>
      <w:r w:rsidRPr="00C17EB3">
        <w:rPr>
          <w:b/>
          <w:bCs/>
        </w:rPr>
        <w:t>Tesi di laurea</w:t>
      </w:r>
      <w:r>
        <w:t>: “</w:t>
      </w:r>
      <w:r w:rsidR="00E860D5">
        <w:t>titolo</w:t>
      </w:r>
      <w:r>
        <w:t>”</w:t>
      </w:r>
    </w:p>
    <w:p w14:paraId="58CC2B1A" w14:textId="6BF919B4" w:rsidR="00C17EB3" w:rsidRDefault="00C17EB3" w:rsidP="00D4187F">
      <w:pPr>
        <w:pStyle w:val="Sottotitolo"/>
        <w:spacing w:after="320"/>
      </w:pPr>
      <w:r w:rsidRPr="00C17EB3">
        <w:rPr>
          <w:b/>
          <w:bCs/>
        </w:rPr>
        <w:t>voto</w:t>
      </w:r>
      <w:r>
        <w:t xml:space="preserve">: </w:t>
      </w:r>
      <w:r w:rsidR="00E860D5">
        <w:t>X</w:t>
      </w:r>
      <w:r>
        <w:t>/110</w:t>
      </w:r>
    </w:p>
    <w:p w14:paraId="68F85F29" w14:textId="62FE97DC" w:rsidR="0044748F" w:rsidRPr="002C279B" w:rsidRDefault="002C279B" w:rsidP="00035D2B">
      <w:pPr>
        <w:spacing w:after="0" w:line="216" w:lineRule="auto"/>
        <w:rPr>
          <w:color w:val="549E39" w:themeColor="accent1"/>
        </w:rPr>
      </w:pPr>
      <w:r w:rsidRPr="002C279B">
        <w:rPr>
          <w:rStyle w:val="Titolo4Carattere"/>
          <w:color w:val="549E39" w:themeColor="accent1"/>
          <w:lang w:bidi="it-IT"/>
        </w:rPr>
        <w:t xml:space="preserve">maturità </w:t>
      </w:r>
      <w:r w:rsidR="00E860D5">
        <w:rPr>
          <w:rStyle w:val="Titolo4Carattere"/>
          <w:color w:val="549E39" w:themeColor="accent1"/>
          <w:lang w:bidi="it-IT"/>
        </w:rPr>
        <w:t>[tipo di diploma]</w:t>
      </w:r>
    </w:p>
    <w:p w14:paraId="7169871B" w14:textId="2AB184BE" w:rsidR="00556717" w:rsidRDefault="00E860D5" w:rsidP="002C279B">
      <w:pPr>
        <w:spacing w:after="0"/>
        <w:rPr>
          <w:rStyle w:val="SottotitoloCarattere"/>
          <w:lang w:bidi="it-IT"/>
        </w:rPr>
      </w:pPr>
      <w:r>
        <w:rPr>
          <w:rStyle w:val="SottotitoloCarattere"/>
          <w:lang w:bidi="it-IT"/>
        </w:rPr>
        <w:t>nome istituto</w:t>
      </w:r>
      <w:r w:rsidR="002C279B">
        <w:rPr>
          <w:rStyle w:val="SottotitoloCarattere"/>
          <w:lang w:bidi="it-IT"/>
        </w:rPr>
        <w:t xml:space="preserve"> [</w:t>
      </w:r>
      <w:r>
        <w:rPr>
          <w:rStyle w:val="SottotitoloCarattere"/>
          <w:lang w:bidi="it-IT"/>
        </w:rPr>
        <w:t>data</w:t>
      </w:r>
      <w:r w:rsidR="002C279B">
        <w:rPr>
          <w:rStyle w:val="SottotitoloCarattere"/>
          <w:lang w:bidi="it-IT"/>
        </w:rPr>
        <w:t>]</w:t>
      </w:r>
    </w:p>
    <w:p w14:paraId="002319E3" w14:textId="296E1243" w:rsidR="002C279B" w:rsidRDefault="002C279B" w:rsidP="002C279B">
      <w:pPr>
        <w:spacing w:after="0"/>
        <w:rPr>
          <w:rStyle w:val="SottotitoloCarattere"/>
          <w:lang w:bidi="it-IT"/>
        </w:rPr>
      </w:pPr>
      <w:r w:rsidRPr="002C279B">
        <w:rPr>
          <w:rStyle w:val="SottotitoloCarattere"/>
          <w:b/>
          <w:bCs/>
          <w:lang w:bidi="it-IT"/>
        </w:rPr>
        <w:t>voto</w:t>
      </w:r>
      <w:r>
        <w:rPr>
          <w:rStyle w:val="SottotitoloCarattere"/>
          <w:lang w:bidi="it-IT"/>
        </w:rPr>
        <w:t xml:space="preserve">: </w:t>
      </w:r>
      <w:r w:rsidR="00E860D5">
        <w:rPr>
          <w:rStyle w:val="SottotitoloCarattere"/>
          <w:lang w:bidi="it-IT"/>
        </w:rPr>
        <w:t>x</w:t>
      </w:r>
      <w:r>
        <w:rPr>
          <w:rStyle w:val="SottotitoloCarattere"/>
          <w:lang w:bidi="it-IT"/>
        </w:rPr>
        <w:t>/100</w:t>
      </w:r>
    </w:p>
    <w:p w14:paraId="249C19A0" w14:textId="77777777" w:rsidR="002C279B" w:rsidRPr="00556717" w:rsidRDefault="002C279B" w:rsidP="002C279B">
      <w:pPr>
        <w:spacing w:after="0"/>
      </w:pPr>
    </w:p>
    <w:p w14:paraId="787113A3" w14:textId="03C649E9" w:rsidR="00D70063" w:rsidRDefault="002C279B" w:rsidP="00035D2B">
      <w:pPr>
        <w:pStyle w:val="Titolo3"/>
        <w:spacing w:line="216" w:lineRule="auto"/>
      </w:pPr>
      <w:r w:rsidRPr="002C279B">
        <w:rPr>
          <w:b/>
          <w:bCs/>
          <w:lang w:bidi="it-IT"/>
        </w:rPr>
        <w:t>hard</w:t>
      </w:r>
      <w:r>
        <w:rPr>
          <w:lang w:bidi="it-IT"/>
        </w:rPr>
        <w:t xml:space="preserve"> </w:t>
      </w:r>
      <w:r w:rsidRPr="002C279B">
        <w:rPr>
          <w:b/>
          <w:bCs/>
          <w:lang w:bidi="it-IT"/>
        </w:rPr>
        <w:t>skill</w:t>
      </w:r>
      <w:r w:rsidR="0087084A">
        <w:rPr>
          <w:b/>
          <w:bCs/>
          <w:lang w:bidi="it-IT"/>
        </w:rPr>
        <w:t>s</w:t>
      </w:r>
    </w:p>
    <w:p w14:paraId="2060215F" w14:textId="3F5FAE83" w:rsidR="002C279B" w:rsidRDefault="002C279B" w:rsidP="00E860D5">
      <w:pPr>
        <w:spacing w:after="0" w:line="216" w:lineRule="auto"/>
      </w:pPr>
      <w:r>
        <w:t xml:space="preserve">- </w:t>
      </w:r>
      <w:r w:rsidR="00E860D5">
        <w:t>Skill 1</w:t>
      </w:r>
    </w:p>
    <w:p w14:paraId="54B6AEBB" w14:textId="6C5B06A1" w:rsidR="00E860D5" w:rsidRDefault="00E860D5" w:rsidP="00E860D5">
      <w:pPr>
        <w:spacing w:after="0" w:line="216" w:lineRule="auto"/>
      </w:pPr>
      <w:r>
        <w:t xml:space="preserve">- Skill </w:t>
      </w:r>
      <w:r>
        <w:t>2</w:t>
      </w:r>
    </w:p>
    <w:p w14:paraId="7B1A3390" w14:textId="294C1402" w:rsidR="00E860D5" w:rsidRDefault="00E860D5" w:rsidP="00E860D5">
      <w:pPr>
        <w:spacing w:after="0" w:line="216" w:lineRule="auto"/>
      </w:pPr>
      <w:r>
        <w:t>- Skill</w:t>
      </w:r>
      <w:r>
        <w:t xml:space="preserve"> 3</w:t>
      </w:r>
    </w:p>
    <w:p w14:paraId="66A847B9" w14:textId="5B2C737E" w:rsidR="00E860D5" w:rsidRDefault="00E860D5" w:rsidP="00E860D5">
      <w:pPr>
        <w:spacing w:after="0" w:line="216" w:lineRule="auto"/>
      </w:pPr>
      <w:r>
        <w:t>- Skill</w:t>
      </w:r>
      <w:r>
        <w:t xml:space="preserve"> 4</w:t>
      </w:r>
    </w:p>
    <w:p w14:paraId="535791BF" w14:textId="0DB1F788" w:rsidR="00E860D5" w:rsidRDefault="00E860D5" w:rsidP="00E860D5">
      <w:pPr>
        <w:spacing w:after="0" w:line="216" w:lineRule="auto"/>
      </w:pPr>
      <w:r>
        <w:t>- Skill</w:t>
      </w:r>
      <w:r>
        <w:t xml:space="preserve"> 5 </w:t>
      </w:r>
    </w:p>
    <w:p w14:paraId="7F71D8B8" w14:textId="3241D2F1" w:rsidR="00E860D5" w:rsidRDefault="00E860D5" w:rsidP="00E860D5">
      <w:pPr>
        <w:spacing w:after="0" w:line="216" w:lineRule="auto"/>
      </w:pPr>
      <w:r>
        <w:t>- Skill</w:t>
      </w:r>
      <w:r>
        <w:t xml:space="preserve"> 6</w:t>
      </w:r>
    </w:p>
    <w:p w14:paraId="1254273D" w14:textId="417216A4" w:rsidR="00387CE5" w:rsidRDefault="00387CE5" w:rsidP="002C279B">
      <w:pPr>
        <w:spacing w:after="0" w:line="216" w:lineRule="auto"/>
        <w:contextualSpacing/>
      </w:pPr>
    </w:p>
    <w:p w14:paraId="2A12D580" w14:textId="5D5A0373" w:rsidR="00E860D5" w:rsidRDefault="00E860D5" w:rsidP="00E860D5">
      <w:pPr>
        <w:pStyle w:val="Titolo3"/>
        <w:spacing w:line="216" w:lineRule="auto"/>
      </w:pPr>
      <w:r>
        <w:rPr>
          <w:b/>
          <w:bCs/>
          <w:lang w:bidi="it-IT"/>
        </w:rPr>
        <w:t>SOFT</w:t>
      </w:r>
      <w:r>
        <w:rPr>
          <w:lang w:bidi="it-IT"/>
        </w:rPr>
        <w:t xml:space="preserve"> </w:t>
      </w:r>
      <w:r w:rsidRPr="002C279B">
        <w:rPr>
          <w:b/>
          <w:bCs/>
          <w:lang w:bidi="it-IT"/>
        </w:rPr>
        <w:t>skill</w:t>
      </w:r>
      <w:r>
        <w:rPr>
          <w:b/>
          <w:bCs/>
          <w:lang w:bidi="it-IT"/>
        </w:rPr>
        <w:t>s</w:t>
      </w:r>
    </w:p>
    <w:p w14:paraId="2C803E80" w14:textId="77777777" w:rsidR="00E860D5" w:rsidRDefault="00E860D5" w:rsidP="00E860D5">
      <w:pPr>
        <w:spacing w:after="0" w:line="216" w:lineRule="auto"/>
      </w:pPr>
      <w:r>
        <w:t>- Skill 1</w:t>
      </w:r>
    </w:p>
    <w:p w14:paraId="4EEA7B28" w14:textId="77777777" w:rsidR="00E860D5" w:rsidRDefault="00E860D5" w:rsidP="00E860D5">
      <w:pPr>
        <w:spacing w:after="0" w:line="216" w:lineRule="auto"/>
      </w:pPr>
      <w:r>
        <w:t>- Skill 2</w:t>
      </w:r>
    </w:p>
    <w:p w14:paraId="14839263" w14:textId="77777777" w:rsidR="00E860D5" w:rsidRDefault="00E860D5" w:rsidP="00E860D5">
      <w:pPr>
        <w:spacing w:after="0" w:line="216" w:lineRule="auto"/>
      </w:pPr>
      <w:r>
        <w:t>- Skill 3</w:t>
      </w:r>
    </w:p>
    <w:p w14:paraId="1693A62D" w14:textId="77777777" w:rsidR="00E860D5" w:rsidRDefault="00E860D5" w:rsidP="00E860D5">
      <w:pPr>
        <w:spacing w:after="0" w:line="216" w:lineRule="auto"/>
      </w:pPr>
      <w:r>
        <w:t>- Skill 4</w:t>
      </w:r>
    </w:p>
    <w:p w14:paraId="395AC764" w14:textId="77777777" w:rsidR="00E860D5" w:rsidRDefault="00E860D5" w:rsidP="00E860D5">
      <w:pPr>
        <w:spacing w:after="0" w:line="216" w:lineRule="auto"/>
      </w:pPr>
      <w:r>
        <w:t xml:space="preserve">- Skill 5 </w:t>
      </w:r>
    </w:p>
    <w:p w14:paraId="6AA02643" w14:textId="77777777" w:rsidR="00E860D5" w:rsidRDefault="00E860D5" w:rsidP="00E860D5">
      <w:pPr>
        <w:spacing w:after="0" w:line="216" w:lineRule="auto"/>
      </w:pPr>
      <w:r>
        <w:t>- Skill 6</w:t>
      </w:r>
    </w:p>
    <w:p w14:paraId="250B45BC" w14:textId="0284EA25" w:rsidR="00D70063" w:rsidRDefault="00D70063" w:rsidP="002C279B">
      <w:pPr>
        <w:spacing w:after="0" w:line="216" w:lineRule="auto"/>
        <w:contextualSpacing/>
      </w:pPr>
    </w:p>
    <w:sectPr w:rsidR="00D70063" w:rsidSect="00035D2B">
      <w:headerReference w:type="default" r:id="rId12"/>
      <w:pgSz w:w="11906" w:h="16838" w:code="9"/>
      <w:pgMar w:top="851" w:right="1077" w:bottom="851" w:left="4865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F52" w14:textId="77777777" w:rsidR="00A15CD2" w:rsidRDefault="00A15CD2" w:rsidP="00187B92">
      <w:pPr>
        <w:spacing w:after="0" w:line="240" w:lineRule="auto"/>
      </w:pPr>
      <w:r>
        <w:separator/>
      </w:r>
    </w:p>
  </w:endnote>
  <w:endnote w:type="continuationSeparator" w:id="0">
    <w:p w14:paraId="1555F4EF" w14:textId="77777777" w:rsidR="00A15CD2" w:rsidRDefault="00A15CD2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933A" w14:textId="77777777" w:rsidR="00A15CD2" w:rsidRDefault="00A15CD2" w:rsidP="00187B92">
      <w:pPr>
        <w:spacing w:after="0" w:line="240" w:lineRule="auto"/>
      </w:pPr>
      <w:r>
        <w:separator/>
      </w:r>
    </w:p>
  </w:footnote>
  <w:footnote w:type="continuationSeparator" w:id="0">
    <w:p w14:paraId="245FA68C" w14:textId="77777777" w:rsidR="00A15CD2" w:rsidRDefault="00A15CD2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10B90" w14:textId="3A551B41" w:rsidR="009F0771" w:rsidRDefault="00187B92">
        <w:pPr>
          <w:pStyle w:val="Intestazione"/>
        </w:pPr>
        <w:r>
          <w:rPr>
            <w:noProof/>
            <w:lang w:bidi="it-IT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605B78F3" wp14:editId="303BF764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Casella di testo 2" descr="Casella di testo intestazione later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gliatabella"/>
                                <w:tblW w:w="5000" w:type="pct"/>
                                <w:tblBorders>
                                  <w:top w:val="single" w:sz="18" w:space="0" w:color="2A4F1C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Tabella layout"/>
                              </w:tblPr>
                              <w:tblGrid>
                                <w:gridCol w:w="3385"/>
                              </w:tblGrid>
                              <w:tr w:rsidR="002C0739" w14:paraId="2DD5A991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p w14:paraId="38F86F61" w14:textId="6E03531E" w:rsidR="002C0739" w:rsidRPr="00970D57" w:rsidRDefault="002C0739" w:rsidP="00970D57">
                                    <w:pPr>
                                      <w:pStyle w:val="Sottotitolo"/>
                                    </w:pPr>
                                  </w:p>
                                </w:tc>
                              </w:tr>
                            </w:tbl>
                            <w:p w14:paraId="78D6E488" w14:textId="77777777" w:rsidR="009F0771" w:rsidRDefault="00A15CD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5B78F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Casella di testo intestazione laterale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" filled="f" stroked="f">
                  <v:textbox inset="0,0,0,0">
                    <w:txbxContent>
                      <w:tbl>
                        <w:tblPr>
                          <w:tblStyle w:val="Grigliatabella"/>
                          <w:tblW w:w="5000" w:type="pct"/>
                          <w:tblBorders>
                            <w:top w:val="single" w:sz="18" w:space="0" w:color="2A4F1C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Tabella layout"/>
                        </w:tblPr>
                        <w:tblGrid>
                          <w:gridCol w:w="3385"/>
                        </w:tblGrid>
                        <w:tr w:rsidR="002C0739" w14:paraId="2DD5A991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p w14:paraId="38F86F61" w14:textId="6E03531E" w:rsidR="002C0739" w:rsidRPr="00970D57" w:rsidRDefault="002C0739" w:rsidP="00970D57">
                              <w:pPr>
                                <w:pStyle w:val="Sottotitolo"/>
                              </w:pPr>
                            </w:p>
                          </w:tc>
                        </w:tr>
                      </w:tbl>
                      <w:p w14:paraId="78D6E488" w14:textId="77777777" w:rsidR="009F0771" w:rsidRDefault="00A15CD2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5E4D"/>
    <w:multiLevelType w:val="hybridMultilevel"/>
    <w:tmpl w:val="5C965B36"/>
    <w:lvl w:ilvl="0" w:tplc="E586C86C">
      <w:start w:val="200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35D"/>
    <w:multiLevelType w:val="hybridMultilevel"/>
    <w:tmpl w:val="AF1C6970"/>
    <w:lvl w:ilvl="0" w:tplc="E72AF35C">
      <w:start w:val="200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C121F"/>
    <w:multiLevelType w:val="hybridMultilevel"/>
    <w:tmpl w:val="9744BA22"/>
    <w:lvl w:ilvl="0" w:tplc="A9F83AD6">
      <w:start w:val="200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14F52"/>
    <w:rsid w:val="00035D2B"/>
    <w:rsid w:val="001340F5"/>
    <w:rsid w:val="00157B6F"/>
    <w:rsid w:val="00187B92"/>
    <w:rsid w:val="00257774"/>
    <w:rsid w:val="00293B83"/>
    <w:rsid w:val="002C0739"/>
    <w:rsid w:val="002C279B"/>
    <w:rsid w:val="00387CE5"/>
    <w:rsid w:val="0039505A"/>
    <w:rsid w:val="00431971"/>
    <w:rsid w:val="00444CE5"/>
    <w:rsid w:val="0044748F"/>
    <w:rsid w:val="00486E5D"/>
    <w:rsid w:val="00556717"/>
    <w:rsid w:val="00581FC8"/>
    <w:rsid w:val="005F41D0"/>
    <w:rsid w:val="006A3CE7"/>
    <w:rsid w:val="006B6D95"/>
    <w:rsid w:val="006F4FAA"/>
    <w:rsid w:val="007550D7"/>
    <w:rsid w:val="0080695A"/>
    <w:rsid w:val="0087084A"/>
    <w:rsid w:val="008C33FB"/>
    <w:rsid w:val="008F6C03"/>
    <w:rsid w:val="009466AA"/>
    <w:rsid w:val="009B724D"/>
    <w:rsid w:val="00A15CD2"/>
    <w:rsid w:val="00A86970"/>
    <w:rsid w:val="00A90605"/>
    <w:rsid w:val="00AF7BCF"/>
    <w:rsid w:val="00B82875"/>
    <w:rsid w:val="00B91C7B"/>
    <w:rsid w:val="00C17EB3"/>
    <w:rsid w:val="00C35499"/>
    <w:rsid w:val="00D1599B"/>
    <w:rsid w:val="00D4187F"/>
    <w:rsid w:val="00D460EA"/>
    <w:rsid w:val="00D70063"/>
    <w:rsid w:val="00E860D5"/>
    <w:rsid w:val="00EA0BE6"/>
    <w:rsid w:val="00F24F1D"/>
    <w:rsid w:val="00F42744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6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B6F"/>
  </w:style>
  <w:style w:type="paragraph" w:styleId="Titolo1">
    <w:name w:val="heading 1"/>
    <w:basedOn w:val="Normale"/>
    <w:next w:val="Normale"/>
    <w:link w:val="Titolo1Carattere"/>
    <w:uiPriority w:val="9"/>
    <w:qFormat/>
    <w:rsid w:val="008C33FB"/>
    <w:pPr>
      <w:keepNext/>
      <w:keepLines/>
      <w:pBdr>
        <w:top w:val="single" w:sz="4" w:space="6" w:color="2A4F1C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A4F1C" w:themeColor="accent1" w:themeShade="80"/>
      <w:sz w:val="28"/>
      <w:szCs w:val="32"/>
      <w:lang w:eastAsia="ja-JP"/>
    </w:rPr>
  </w:style>
  <w:style w:type="paragraph" w:styleId="Titolo2">
    <w:name w:val="heading 2"/>
    <w:basedOn w:val="Normale"/>
    <w:link w:val="Titolo2Carattere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A4F1C" w:themeColor="accent1" w:themeShade="80"/>
      <w:sz w:val="28"/>
      <w:szCs w:val="26"/>
      <w:lang w:eastAsia="ja-JP"/>
    </w:rPr>
  </w:style>
  <w:style w:type="paragraph" w:styleId="Titolo3">
    <w:name w:val="heading 3"/>
    <w:basedOn w:val="Normale"/>
    <w:next w:val="Titolo4"/>
    <w:link w:val="Titolo3Carattere"/>
    <w:uiPriority w:val="9"/>
    <w:unhideWhenUsed/>
    <w:qFormat/>
    <w:rsid w:val="00035D2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A4F1C" w:themeColor="accent1" w:themeShade="80"/>
      <w:sz w:val="32"/>
      <w:lang w:eastAsia="ja-JP"/>
    </w:rPr>
  </w:style>
  <w:style w:type="paragraph" w:styleId="Titolo4">
    <w:name w:val="heading 4"/>
    <w:basedOn w:val="Normale"/>
    <w:next w:val="Titolo5"/>
    <w:link w:val="Titolo4Carattere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3FB"/>
    <w:rPr>
      <w:rFonts w:asciiTheme="majorHAnsi" w:eastAsiaTheme="majorEastAsia" w:hAnsiTheme="majorHAnsi" w:cstheme="majorBidi"/>
      <w:caps/>
      <w:color w:val="2A4F1C" w:themeColor="accent1" w:themeShade="80"/>
      <w:sz w:val="28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33FB"/>
    <w:rPr>
      <w:rFonts w:asciiTheme="majorHAnsi" w:eastAsiaTheme="majorEastAsia" w:hAnsiTheme="majorHAnsi" w:cstheme="majorBidi"/>
      <w:caps/>
      <w:color w:val="2A4F1C" w:themeColor="accent1" w:themeShade="80"/>
      <w:sz w:val="28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5D2B"/>
    <w:rPr>
      <w:rFonts w:asciiTheme="majorHAnsi" w:eastAsiaTheme="majorEastAsia" w:hAnsiTheme="majorHAnsi" w:cstheme="majorBidi"/>
      <w:caps/>
      <w:color w:val="2A4F1C" w:themeColor="accent1" w:themeShade="80"/>
      <w:sz w:val="32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2A4F1C" w:themeColor="accent1" w:themeShade="80"/>
      <w:sz w:val="28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B92"/>
    <w:rPr>
      <w:rFonts w:asciiTheme="majorHAnsi" w:eastAsiaTheme="minorEastAsia" w:hAnsiTheme="majorHAnsi"/>
      <w:color w:val="2A4F1C" w:themeColor="accent1" w:themeShade="80"/>
      <w:sz w:val="28"/>
      <w:lang w:eastAsia="ja-JP"/>
    </w:rPr>
  </w:style>
  <w:style w:type="table" w:styleId="Grigliatabella">
    <w:name w:val="Table Grid"/>
    <w:basedOn w:val="Tabellanormale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dicontatto">
    <w:name w:val="Informazioni di contatto"/>
    <w:basedOn w:val="Normale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Enfasigrassetto">
    <w:name w:val="Strong"/>
    <w:basedOn w:val="Carpredefinitoparagrafo"/>
    <w:uiPriority w:val="22"/>
    <w:qFormat/>
    <w:rsid w:val="00D70063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2"/>
      <w:szCs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D70063"/>
    <w:rPr>
      <w:rFonts w:asciiTheme="majorHAnsi" w:eastAsiaTheme="majorEastAsia" w:hAnsiTheme="majorHAnsi" w:cstheme="majorBidi"/>
      <w:caps/>
      <w:color w:val="2A4F1C" w:themeColor="accent1" w:themeShade="80"/>
      <w:kern w:val="28"/>
      <w:sz w:val="32"/>
      <w:szCs w:val="56"/>
      <w:lang w:eastAsia="ja-JP"/>
    </w:rPr>
  </w:style>
  <w:style w:type="paragraph" w:customStyle="1" w:styleId="Foto">
    <w:name w:val="Foto"/>
    <w:basedOn w:val="Normale"/>
    <w:qFormat/>
    <w:rsid w:val="00187B92"/>
    <w:pPr>
      <w:pBdr>
        <w:top w:val="single" w:sz="18" w:space="2" w:color="2A4F1C" w:themeColor="accent1" w:themeShade="80"/>
        <w:bottom w:val="single" w:sz="18" w:space="2" w:color="2A4F1C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ottotitolo">
    <w:name w:val="Subtitle"/>
    <w:basedOn w:val="Normale"/>
    <w:link w:val="SottotitoloCarattere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B92"/>
    <w:rPr>
      <w:rFonts w:eastAsiaTheme="minorEastAsia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187B92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56717"/>
    <w:rPr>
      <w:color w:val="6B9F25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71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8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unhideWhenUsed/>
    <w:qFormat/>
    <w:rsid w:val="006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per%20responsabili%20uf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0209194CA467493068A53E1A24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5605D-D751-4CCC-A567-E4216B28091C}"/>
      </w:docPartPr>
      <w:docPartBody>
        <w:p w:rsidR="00D7154F" w:rsidRDefault="00524443">
          <w:pPr>
            <w:pStyle w:val="3090209194CA467493068A53E1A24753"/>
          </w:pPr>
          <w:r>
            <w:rPr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43"/>
    <w:rsid w:val="004D0BCB"/>
    <w:rsid w:val="00524443"/>
    <w:rsid w:val="008141A4"/>
    <w:rsid w:val="00D51AAB"/>
    <w:rsid w:val="00D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90209194CA467493068A53E1A24753">
    <w:name w:val="3090209194CA467493068A53E1A2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FE642-8C86-4F8E-948D-DA548BE05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5F36DAD-1865-421F-B51D-0044A1B8F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C7810-C14D-4C7F-BDE1-174B2A91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per responsabili ufficio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2023-12-01T12:58:00Z</dcterms:created>
  <dcterms:modified xsi:type="dcterms:W3CDTF">2023-12-06T17:43:00Z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